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E3" w:rsidRDefault="00ED28E3" w:rsidP="003E7A88">
      <w:pPr>
        <w:jc w:val="both"/>
      </w:pPr>
      <w:r>
        <w:t>Od początku stycznia przez łódzki Sztab Wielkiej Orkiestry Świątecznej Pomocy wystawiane są przedmioty na licytacje. To podarunki od Prezydent Łodzi Hanny Zdanowskiej, od Wiceprezydentów, a także od instytucji miejskich, prywatnych przedsiębiorców, instytucji kultury, klubów sportowych i innych. Jeżeli chcą Państwo wesprzeć łódzki sztab wystarczy odnaleźć jedną z proponowanych licytacji.</w:t>
      </w:r>
    </w:p>
    <w:p w:rsidR="00ED28E3" w:rsidRDefault="00ED28E3" w:rsidP="003E7A88">
      <w:pPr>
        <w:jc w:val="both"/>
      </w:pPr>
    </w:p>
    <w:p w:rsidR="00ED28E3" w:rsidRDefault="00ED28E3">
      <w:r>
        <w:tab/>
        <w:t xml:space="preserve">Aby odszukać aukcje proponowane przez Prezydent Łodzi lub wiceprezydentów, czy wystawiane przez łódzki Sztab WOŚP, należy: </w:t>
      </w:r>
    </w:p>
    <w:p w:rsidR="00ED28E3" w:rsidRDefault="00ED28E3" w:rsidP="008D7462">
      <w:pPr>
        <w:pStyle w:val="ListParagraph"/>
        <w:numPr>
          <w:ilvl w:val="0"/>
          <w:numId w:val="1"/>
        </w:numPr>
      </w:pPr>
      <w:r>
        <w:t xml:space="preserve">Wejść na stronę </w:t>
      </w:r>
      <w:r w:rsidRPr="00EA4903">
        <w:rPr>
          <w:color w:val="1F497D"/>
        </w:rPr>
        <w:t>aukcje.wosp.org.pl</w:t>
      </w:r>
    </w:p>
    <w:p w:rsidR="00ED28E3" w:rsidRDefault="00ED28E3" w:rsidP="008D7462">
      <w:pPr>
        <w:pStyle w:val="ListParagraph"/>
        <w:numPr>
          <w:ilvl w:val="0"/>
          <w:numId w:val="1"/>
        </w:numPr>
      </w:pPr>
      <w:r>
        <w:t>W wyszukiwarce zaznaczyć „użytkownicy”</w:t>
      </w:r>
    </w:p>
    <w:p w:rsidR="00ED28E3" w:rsidRDefault="00ED28E3" w:rsidP="008D7462">
      <w:pPr>
        <w:pStyle w:val="ListParagraph"/>
        <w:numPr>
          <w:ilvl w:val="0"/>
          <w:numId w:val="1"/>
        </w:numPr>
      </w:pPr>
      <w:r>
        <w:t>Wpisać nazwę sztabu „wosp_sm”, kliknąć „szukaj”</w:t>
      </w:r>
    </w:p>
    <w:p w:rsidR="00ED28E3" w:rsidRDefault="00ED28E3" w:rsidP="008D7462">
      <w:pPr>
        <w:pStyle w:val="ListParagraph"/>
        <w:numPr>
          <w:ilvl w:val="0"/>
          <w:numId w:val="1"/>
        </w:numPr>
      </w:pPr>
      <w:r>
        <w:t>Odnaleźć zakładkę „sprzedaję”</w:t>
      </w:r>
    </w:p>
    <w:p w:rsidR="00ED28E3" w:rsidRDefault="00ED28E3" w:rsidP="008D7462">
      <w:pPr>
        <w:pStyle w:val="ListParagraph"/>
        <w:numPr>
          <w:ilvl w:val="0"/>
          <w:numId w:val="1"/>
        </w:numPr>
      </w:pPr>
      <w:r>
        <w:t>Po kliknięciu tej zakładki pokażą się wszystkie przedmioty wystawiane przez Łódzki Sztab Straży Miejskiej</w:t>
      </w:r>
    </w:p>
    <w:p w:rsidR="00ED28E3" w:rsidRDefault="00ED28E3" w:rsidP="00086A28">
      <w:pPr>
        <w:pStyle w:val="ListParagraph"/>
      </w:pPr>
    </w:p>
    <w:p w:rsidR="00ED28E3" w:rsidRDefault="00ED28E3" w:rsidP="00EA4903">
      <w:pPr>
        <w:pStyle w:val="ListParagraph"/>
      </w:pPr>
      <w:r>
        <w:t>Poniżej linki do licytacji przedmiotów wystawionych przez Prezydent Łodzi Hannę Zdanowską oraz Wiceprezydentów, a także innych darczyńców.</w:t>
      </w:r>
    </w:p>
    <w:p w:rsidR="00ED28E3" w:rsidRPr="008D7462" w:rsidRDefault="00ED28E3" w:rsidP="00EA4903">
      <w:pPr>
        <w:pStyle w:val="ListParagraph"/>
      </w:pPr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5" w:tgtFrame="_blank" w:history="1">
        <w:r w:rsidRPr="00280033">
          <w:rPr>
            <w:color w:val="0000FF"/>
            <w:u w:val="single"/>
            <w:lang w:eastAsia="pl-PL"/>
          </w:rPr>
          <w:t>http://aukcje.wosp.org.pl/filmowy-muszkiet-od-prezydent-lodzi-i5823760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6" w:tgtFrame="_blank" w:history="1">
        <w:r w:rsidRPr="00280033">
          <w:rPr>
            <w:color w:val="0000FF"/>
            <w:u w:val="single"/>
            <w:lang w:eastAsia="pl-PL"/>
          </w:rPr>
          <w:t>http://aukcje.wosp.org.pl/wystawa-leonarda-da-vinci-z-prezydent-lodzi-i5823832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7" w:tgtFrame="_blank" w:history="1">
        <w:r w:rsidRPr="00280033">
          <w:rPr>
            <w:color w:val="0000FF"/>
            <w:u w:val="single"/>
            <w:lang w:eastAsia="pl-PL"/>
          </w:rPr>
          <w:t>http://aukcje.wosp.org.pl/zaproszenie-na-koncert-depeche-mode-i5823862</w:t>
        </w:r>
      </w:hyperlink>
    </w:p>
    <w:p w:rsidR="00ED28E3" w:rsidRPr="00823987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8" w:history="1">
        <w:r w:rsidRPr="004F0D75">
          <w:rPr>
            <w:rStyle w:val="Hyperlink"/>
            <w:rFonts w:ascii="Times New Roman" w:hAnsi="Times New Roman"/>
            <w:sz w:val="24"/>
            <w:szCs w:val="24"/>
            <w:lang w:eastAsia="pl-PL"/>
          </w:rPr>
          <w:t>http://aukcje.wosp.org.pl/zakiet-prezydent-lodzi-hanny-zdanowskiej-i5890957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9" w:tgtFrame="_blank" w:history="1">
        <w:r w:rsidRPr="00280033">
          <w:rPr>
            <w:color w:val="0000FF"/>
            <w:u w:val="single"/>
            <w:lang w:eastAsia="pl-PL"/>
          </w:rPr>
          <w:t>http://aukcje.wosp.org.pl/pamiatkowa-kula-sniezna-od-marcina-gortata-i5823904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10" w:tgtFrame="_blank" w:history="1">
        <w:r w:rsidRPr="00280033">
          <w:rPr>
            <w:color w:val="0000FF"/>
            <w:u w:val="single"/>
            <w:lang w:eastAsia="pl-PL"/>
          </w:rPr>
          <w:t>http://aukcje.wosp.org.pl/kalendarz-pzpn-i5823946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11" w:tgtFrame="_blank" w:history="1">
        <w:r w:rsidRPr="00280033">
          <w:rPr>
            <w:color w:val="0000FF"/>
            <w:u w:val="single"/>
            <w:lang w:eastAsia="pl-PL"/>
          </w:rPr>
          <w:t>http://aukcje.wosp.org.pl/koszulka-reprezentacji-polski-w-pilce-noznej-i5823982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12" w:tgtFrame="_blank" w:history="1">
        <w:r w:rsidRPr="00280033">
          <w:rPr>
            <w:color w:val="0000FF"/>
            <w:u w:val="single"/>
            <w:lang w:eastAsia="pl-PL"/>
          </w:rPr>
          <w:t>http://aukcje.wosp.org.pl/kalendarz-lodzi-z-podpisem-jurka-owsiaka-i5824546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13" w:tgtFrame="_blank" w:history="1">
        <w:r w:rsidRPr="00280033">
          <w:rPr>
            <w:color w:val="0000FF"/>
            <w:u w:val="single"/>
            <w:lang w:eastAsia="pl-PL"/>
          </w:rPr>
          <w:t>http://aukcje.wosp.org.pl/kalendarz-lodzi-z-podpisem-jurka-owsiaka-i5824549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14" w:tgtFrame="_blank" w:history="1">
        <w:r w:rsidRPr="00280033">
          <w:rPr>
            <w:color w:val="0000FF"/>
            <w:u w:val="single"/>
            <w:lang w:eastAsia="pl-PL"/>
          </w:rPr>
          <w:t>http://aukcje.wosp.org.pl/kalendarz-lodzi-z-podpisem-jurka-owsiaka-i5824558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15" w:tgtFrame="_blank" w:history="1">
        <w:r w:rsidRPr="00280033">
          <w:rPr>
            <w:color w:val="0000FF"/>
            <w:u w:val="single"/>
            <w:lang w:eastAsia="pl-PL"/>
          </w:rPr>
          <w:t>http://aukcje.wosp.org.pl/replika-akcji-towarzystwa-akcyjnego-fabryk-i5824573</w:t>
        </w:r>
      </w:hyperlink>
    </w:p>
    <w:p w:rsidR="00ED28E3" w:rsidRPr="0028003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hyperlink r:id="rId16" w:history="1">
        <w:r w:rsidRPr="00280033">
          <w:rPr>
            <w:rStyle w:val="Hyperlink"/>
            <w:rFonts w:ascii="Times New Roman" w:hAnsi="Times New Roman"/>
            <w:sz w:val="24"/>
            <w:szCs w:val="24"/>
            <w:lang w:eastAsia="pl-PL"/>
          </w:rPr>
          <w:t>http://aukcje.wosp.org.pl/lot-symulatorem-samolotu-boeinga-737-i5827216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17" w:tgtFrame="_blank" w:history="1">
        <w:r w:rsidRPr="00280033">
          <w:rPr>
            <w:rStyle w:val="Hyperlink"/>
            <w:rFonts w:ascii="Cambria" w:hAnsi="Cambria"/>
          </w:rPr>
          <w:t>http://aukcje.wosp.org.pl/trening-z-karolina-kowalkiewicz-i5827273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18" w:tgtFrame="_blank" w:history="1">
        <w:r w:rsidRPr="00280033">
          <w:rPr>
            <w:rStyle w:val="Hyperlink"/>
            <w:rFonts w:ascii="Cambria" w:hAnsi="Cambria"/>
          </w:rPr>
          <w:t>http://aukcje.wosp.org.pl/rzezba-jadwigi-janus-i5827306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19" w:tgtFrame="_blank" w:history="1">
        <w:r w:rsidRPr="00280033">
          <w:rPr>
            <w:rStyle w:val="Hyperlink"/>
            <w:rFonts w:ascii="Cambria" w:hAnsi="Cambria"/>
          </w:rPr>
          <w:t>http://aukcje.wosp.org.pl/citylight-na-walentynki-i5827681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0" w:history="1">
        <w:r w:rsidRPr="00CD07C9">
          <w:rPr>
            <w:rStyle w:val="Hyperlink"/>
          </w:rPr>
          <w:t>http://aukcje.wosp.org.pl/ceramika-dominiki-wlazlo-i5910592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1" w:history="1">
        <w:r w:rsidRPr="00CD07C9">
          <w:rPr>
            <w:rStyle w:val="Hyperlink"/>
          </w:rPr>
          <w:t>http://aukcje.wosp.org.pl/plyta-z-piosenkami-o-lodzi-i5910628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2" w:history="1">
        <w:r w:rsidRPr="00CD07C9">
          <w:rPr>
            <w:rStyle w:val="Hyperlink"/>
          </w:rPr>
          <w:t>http://aukcje.wosp.org.pl/kurs-mlodszego-ratownika-wopr-i5910901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3" w:history="1">
        <w:r w:rsidRPr="00CD07C9">
          <w:rPr>
            <w:rStyle w:val="Hyperlink"/>
          </w:rPr>
          <w:t>http://aukcje.wosp.org.pl/kurs-ratownika-wopr-i5910928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4" w:history="1">
        <w:r w:rsidRPr="00CD07C9">
          <w:rPr>
            <w:rStyle w:val="Hyperlink"/>
          </w:rPr>
          <w:t>http://aukcje.wosp.org.pl/dzien-z-ratownikami-lodzkiego-wopr-i5910964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5" w:history="1">
        <w:r w:rsidRPr="00CD07C9">
          <w:rPr>
            <w:rStyle w:val="Hyperlink"/>
          </w:rPr>
          <w:t>http://aukcje.wosp.org.pl/rajd-z-classic-cars-lodz-i5930071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6" w:history="1">
        <w:r w:rsidRPr="00CD07C9">
          <w:rPr>
            <w:rStyle w:val="Hyperlink"/>
          </w:rPr>
          <w:t>http://aukcje.wosp.org.pl/weekend-ze-slowianami-udzial-w-mokoszowisku-i5909452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7" w:history="1">
        <w:r w:rsidRPr="00CD07C9">
          <w:rPr>
            <w:rStyle w:val="Hyperlink"/>
          </w:rPr>
          <w:t>http://aukcje.wosp.org.pl/kalendarz-2018-baby-wiedzmy-i-szeptuchy-i5909548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8" w:history="1">
        <w:r w:rsidRPr="00CD07C9">
          <w:rPr>
            <w:rStyle w:val="Hyperlink"/>
          </w:rPr>
          <w:t>http://aukcje.wosp.org.pl/zestaw-kolejarza-i5844583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29" w:history="1">
        <w:r w:rsidRPr="00CD07C9">
          <w:rPr>
            <w:rStyle w:val="Hyperlink"/>
          </w:rPr>
          <w:t>http://aukcje.wosp.org.pl/album-dworzec-lodz-fabryczna-i5844490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0" w:history="1">
        <w:r w:rsidRPr="00CD07C9">
          <w:rPr>
            <w:rStyle w:val="Hyperlink"/>
          </w:rPr>
          <w:t>http://aukcje.wosp.org.pl/tablica-pociagu-lka-skra-z-autografami-siatkarzy-i5844598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1" w:history="1">
        <w:r w:rsidRPr="00CD07C9">
          <w:rPr>
            <w:rStyle w:val="Hyperlink"/>
          </w:rPr>
          <w:t>http://aukcje.wosp.org.pl/zestaw-gadzetow-lodzkiej-kolei-aglomeracyjnej-i5844568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2" w:history="1">
        <w:r w:rsidRPr="00CD07C9">
          <w:rPr>
            <w:rStyle w:val="Hyperlink"/>
          </w:rPr>
          <w:t>http://aukcje.wosp.org.pl/przejazd-pociagiem-lka-w-kabinie-maszynisty-i5844454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3" w:history="1">
        <w:r w:rsidRPr="00CD07C9">
          <w:rPr>
            <w:rStyle w:val="Hyperlink"/>
          </w:rPr>
          <w:t>http://aukcje.wosp.org.pl/spektakl-siodmy-aniol-teatr-powszechny-i5930776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4" w:history="1">
        <w:r w:rsidRPr="00CD07C9">
          <w:rPr>
            <w:rStyle w:val="Hyperlink"/>
          </w:rPr>
          <w:t>http://aukcje.wosp.org.pl/spektakl-zatancz-z-nia-teatr-powszechny-i5930788</w:t>
        </w:r>
      </w:hyperlink>
    </w:p>
    <w:p w:rsidR="00ED28E3" w:rsidRPr="00823987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5" w:history="1">
        <w:r w:rsidRPr="00CD07C9">
          <w:rPr>
            <w:rStyle w:val="Hyperlink"/>
            <w:rFonts w:ascii="Times New Roman" w:hAnsi="Times New Roman"/>
            <w:sz w:val="24"/>
            <w:szCs w:val="24"/>
            <w:lang w:eastAsia="pl-PL"/>
          </w:rPr>
          <w:t>http://aukcje.wosp.org.pl/spektakl-szalone-nozyczki-teatr-powszechny-i5930818</w:t>
        </w:r>
      </w:hyperlink>
    </w:p>
    <w:p w:rsidR="00ED28E3" w:rsidRPr="00823987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6" w:history="1">
        <w:r w:rsidRPr="00CD07C9">
          <w:rPr>
            <w:rStyle w:val="Hyperlink"/>
            <w:rFonts w:ascii="Times New Roman" w:hAnsi="Times New Roman"/>
            <w:sz w:val="24"/>
            <w:szCs w:val="24"/>
            <w:lang w:eastAsia="pl-PL"/>
          </w:rPr>
          <w:t>http://aukcje.wosp.org.pl/zaproszenie-na-bal-ostatkowy-w-pos-i5931040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7" w:history="1">
        <w:r w:rsidRPr="00CD07C9">
          <w:rPr>
            <w:rStyle w:val="Hyperlink"/>
          </w:rPr>
          <w:t>http://aukcje.wosp.org.pl/koszulka-meczowa-widzewa-z-autografami-i5931817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8" w:history="1">
        <w:r w:rsidRPr="00CD07C9">
          <w:rPr>
            <w:rStyle w:val="Hyperlink"/>
          </w:rPr>
          <w:t>http://aukcje.wosp.org.pl/pilka-z-autografem-blaszczykowskiego-i-brzeczka-i5931832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39" w:history="1">
        <w:r w:rsidRPr="00CD07C9">
          <w:rPr>
            <w:rStyle w:val="Hyperlink"/>
          </w:rPr>
          <w:t>http://aukcje.wosp.org.pl/plakat-druzyny-widzewa-lodz-z-autografami-i5931865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0" w:history="1">
        <w:r w:rsidRPr="00CD07C9">
          <w:rPr>
            <w:rStyle w:val="Hyperlink"/>
          </w:rPr>
          <w:t>http://aukcje.wosp.org.pl/zaproszenie-na-mecz-widzewa-miejce-w-lozy-vip-i5931994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1" w:history="1">
        <w:r w:rsidRPr="00CD07C9">
          <w:rPr>
            <w:rStyle w:val="Hyperlink"/>
          </w:rPr>
          <w:t>http://aukcje.wosp.org.pl/dzien-w-fotelu-prezesa-widzewa-lodz-i5932015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2" w:history="1">
        <w:r w:rsidRPr="00CD07C9">
          <w:rPr>
            <w:rStyle w:val="Hyperlink"/>
          </w:rPr>
          <w:t>http://aukcje.wosp.org.pl/makieta-pociagu-alstom-etr-610-i5932087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3" w:history="1">
        <w:r w:rsidRPr="00CD07C9">
          <w:rPr>
            <w:rStyle w:val="Hyperlink"/>
          </w:rPr>
          <w:t>http://aukcje.wosp.org.pl/pioro-prezesa-lodzkiej-kolei-aglomeracyjnej-i5844520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4" w:history="1">
        <w:r w:rsidRPr="00CD07C9">
          <w:rPr>
            <w:rStyle w:val="Hyperlink"/>
          </w:rPr>
          <w:t>http://aukcje.wosp.org.pl/obiad-w-towarzystwie-agenta-odety-moro-i5859295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5" w:history="1">
        <w:r w:rsidRPr="00CD07C9">
          <w:rPr>
            <w:rStyle w:val="Hyperlink"/>
          </w:rPr>
          <w:t>http://aukcje.wosp.org.pl/lot-nad-lodzia-z-bartolini-air-i5857405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6" w:history="1">
        <w:r w:rsidRPr="00CD07C9">
          <w:rPr>
            <w:rStyle w:val="Hyperlink"/>
          </w:rPr>
          <w:t>http://aukcje.wosp.org.pl/dolacz-do-ekipy-lotniska-na-jeden-dzien-i5857135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7" w:history="1">
        <w:r w:rsidRPr="00CD07C9">
          <w:rPr>
            <w:rStyle w:val="Hyperlink"/>
          </w:rPr>
          <w:t>http://aukcje.wosp.org.pl/koszulka-meczowa-lks-z-autografami-i5940370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8" w:history="1">
        <w:r w:rsidRPr="00CD07C9">
          <w:rPr>
            <w:rStyle w:val="Hyperlink"/>
          </w:rPr>
          <w:t>http://aukcje.wosp.org.pl/retro-kalendarz-110-lat-dumy-miasta-lodzi-i5940538</w:t>
        </w:r>
      </w:hyperlink>
    </w:p>
    <w:p w:rsidR="00ED28E3" w:rsidRDefault="00ED28E3" w:rsidP="003E7A88">
      <w:pPr>
        <w:pStyle w:val="ListParagraph"/>
        <w:numPr>
          <w:ilvl w:val="0"/>
          <w:numId w:val="2"/>
        </w:numPr>
        <w:spacing w:before="100" w:beforeAutospacing="1" w:after="100" w:afterAutospacing="1"/>
      </w:pPr>
      <w:hyperlink r:id="rId49" w:history="1">
        <w:r w:rsidRPr="00CD07C9">
          <w:rPr>
            <w:rStyle w:val="Hyperlink"/>
          </w:rPr>
          <w:t>http://aukcje.wosp.org.pl/trening-z-pilkarzami-lks-i5940625</w:t>
        </w:r>
      </w:hyperlink>
    </w:p>
    <w:p w:rsidR="00ED28E3" w:rsidRDefault="00ED28E3" w:rsidP="005E72A8">
      <w:pPr>
        <w:pStyle w:val="ListParagraph"/>
        <w:spacing w:before="100" w:beforeAutospacing="1" w:after="100" w:afterAutospacing="1"/>
      </w:pPr>
    </w:p>
    <w:p w:rsidR="00ED28E3" w:rsidRPr="008D7462" w:rsidRDefault="00ED28E3" w:rsidP="008D7462"/>
    <w:p w:rsidR="00ED28E3" w:rsidRPr="008D7462" w:rsidRDefault="00ED28E3" w:rsidP="008D7462"/>
    <w:p w:rsidR="00ED28E3" w:rsidRPr="008D7462" w:rsidRDefault="00ED28E3" w:rsidP="008D7462"/>
    <w:p w:rsidR="00ED28E3" w:rsidRPr="008D7462" w:rsidRDefault="00ED28E3" w:rsidP="008D7462"/>
    <w:p w:rsidR="00ED28E3" w:rsidRPr="008D7462" w:rsidRDefault="00ED28E3" w:rsidP="008D7462"/>
    <w:p w:rsidR="00ED28E3" w:rsidRPr="008D7462" w:rsidRDefault="00ED28E3" w:rsidP="008D7462">
      <w:pPr>
        <w:tabs>
          <w:tab w:val="left" w:pos="2640"/>
        </w:tabs>
      </w:pPr>
    </w:p>
    <w:sectPr w:rsidR="00ED28E3" w:rsidRPr="008D7462" w:rsidSect="0039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20A3"/>
    <w:multiLevelType w:val="hybridMultilevel"/>
    <w:tmpl w:val="660C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F80CCE"/>
    <w:multiLevelType w:val="hybridMultilevel"/>
    <w:tmpl w:val="1BA27ABA"/>
    <w:lvl w:ilvl="0" w:tplc="BBC024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62"/>
    <w:rsid w:val="00086A28"/>
    <w:rsid w:val="001123B5"/>
    <w:rsid w:val="00280033"/>
    <w:rsid w:val="00394446"/>
    <w:rsid w:val="003E7A88"/>
    <w:rsid w:val="004F0D75"/>
    <w:rsid w:val="005459A0"/>
    <w:rsid w:val="005E72A8"/>
    <w:rsid w:val="0062317F"/>
    <w:rsid w:val="00823987"/>
    <w:rsid w:val="008D7462"/>
    <w:rsid w:val="00C62657"/>
    <w:rsid w:val="00CD07C9"/>
    <w:rsid w:val="00EA4903"/>
    <w:rsid w:val="00ED28E3"/>
    <w:rsid w:val="00FC1C8E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4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4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E7A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ukcje.wosp.org.pl/kalendarz-lodzi-z-podpisem-jurka-owsiaka-i5824549" TargetMode="External"/><Relationship Id="rId18" Type="http://schemas.openxmlformats.org/officeDocument/2006/relationships/hyperlink" Target="http://aukcje.wosp.org.pl/rzezba-jadwigi-janus-i5827306" TargetMode="External"/><Relationship Id="rId26" Type="http://schemas.openxmlformats.org/officeDocument/2006/relationships/hyperlink" Target="http://aukcje.wosp.org.pl/weekend-ze-slowianami-udzial-w-mokoszowisku-i5909452" TargetMode="External"/><Relationship Id="rId39" Type="http://schemas.openxmlformats.org/officeDocument/2006/relationships/hyperlink" Target="http://aukcje.wosp.org.pl/plakat-druzyny-widzewa-lodz-z-autografami-i59318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ukcje.wosp.org.pl/plyta-z-piosenkami-o-lodzi-i5910628" TargetMode="External"/><Relationship Id="rId34" Type="http://schemas.openxmlformats.org/officeDocument/2006/relationships/hyperlink" Target="http://aukcje.wosp.org.pl/spektakl-zatancz-z-nia-teatr-powszechny-i5930788" TargetMode="External"/><Relationship Id="rId42" Type="http://schemas.openxmlformats.org/officeDocument/2006/relationships/hyperlink" Target="http://aukcje.wosp.org.pl/makieta-pociagu-alstom-etr-610-i5932087" TargetMode="External"/><Relationship Id="rId47" Type="http://schemas.openxmlformats.org/officeDocument/2006/relationships/hyperlink" Target="http://aukcje.wosp.org.pl/koszulka-meczowa-lks-z-autografami-i594037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ukcje.wosp.org.pl/zaproszenie-na-koncert-depeche-mode-i5823862" TargetMode="External"/><Relationship Id="rId12" Type="http://schemas.openxmlformats.org/officeDocument/2006/relationships/hyperlink" Target="http://aukcje.wosp.org.pl/kalendarz-lodzi-z-podpisem-jurka-owsiaka-i5824546" TargetMode="External"/><Relationship Id="rId17" Type="http://schemas.openxmlformats.org/officeDocument/2006/relationships/hyperlink" Target="http://aukcje.wosp.org.pl/trening-z-karolina-kowalkiewicz-i5827273" TargetMode="External"/><Relationship Id="rId25" Type="http://schemas.openxmlformats.org/officeDocument/2006/relationships/hyperlink" Target="http://aukcje.wosp.org.pl/rajd-z-classic-cars-lodz-i5930071" TargetMode="External"/><Relationship Id="rId33" Type="http://schemas.openxmlformats.org/officeDocument/2006/relationships/hyperlink" Target="http://aukcje.wosp.org.pl/spektakl-siodmy-aniol-teatr-powszechny-i5930776" TargetMode="External"/><Relationship Id="rId38" Type="http://schemas.openxmlformats.org/officeDocument/2006/relationships/hyperlink" Target="http://aukcje.wosp.org.pl/pilka-z-autografem-blaszczykowskiego-i-brzeczka-i5931832" TargetMode="External"/><Relationship Id="rId46" Type="http://schemas.openxmlformats.org/officeDocument/2006/relationships/hyperlink" Target="http://aukcje.wosp.org.pl/dolacz-do-ekipy-lotniska-na-jeden-dzien-i5857135" TargetMode="External"/><Relationship Id="rId2" Type="http://schemas.openxmlformats.org/officeDocument/2006/relationships/styles" Target="styles.xml"/><Relationship Id="rId16" Type="http://schemas.openxmlformats.org/officeDocument/2006/relationships/hyperlink" Target="http://aukcje.wosp.org.pl/lot-symulatorem-samolotu-boeinga-737-i5827216" TargetMode="External"/><Relationship Id="rId20" Type="http://schemas.openxmlformats.org/officeDocument/2006/relationships/hyperlink" Target="http://aukcje.wosp.org.pl/ceramika-dominiki-wlazlo-i5910592" TargetMode="External"/><Relationship Id="rId29" Type="http://schemas.openxmlformats.org/officeDocument/2006/relationships/hyperlink" Target="http://aukcje.wosp.org.pl/album-dworzec-lodz-fabryczna-i5844490" TargetMode="External"/><Relationship Id="rId41" Type="http://schemas.openxmlformats.org/officeDocument/2006/relationships/hyperlink" Target="http://aukcje.wosp.org.pl/dzien-w-fotelu-prezesa-widzewa-lodz-i593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ukcje.wosp.org.pl/wystawa-leonarda-da-vinci-z-prezydent-lodzi-i5823832" TargetMode="External"/><Relationship Id="rId11" Type="http://schemas.openxmlformats.org/officeDocument/2006/relationships/hyperlink" Target="http://aukcje.wosp.org.pl/koszulka-reprezentacji-polski-w-pilce-noznej-i5823982" TargetMode="External"/><Relationship Id="rId24" Type="http://schemas.openxmlformats.org/officeDocument/2006/relationships/hyperlink" Target="http://aukcje.wosp.org.pl/dzien-z-ratownikami-lodzkiego-wopr-i5910964" TargetMode="External"/><Relationship Id="rId32" Type="http://schemas.openxmlformats.org/officeDocument/2006/relationships/hyperlink" Target="http://aukcje.wosp.org.pl/przejazd-pociagiem-lka-w-kabinie-maszynisty-i5844454" TargetMode="External"/><Relationship Id="rId37" Type="http://schemas.openxmlformats.org/officeDocument/2006/relationships/hyperlink" Target="http://aukcje.wosp.org.pl/koszulka-meczowa-widzewa-z-autografami-i5931817" TargetMode="External"/><Relationship Id="rId40" Type="http://schemas.openxmlformats.org/officeDocument/2006/relationships/hyperlink" Target="http://aukcje.wosp.org.pl/zaproszenie-na-mecz-widzewa-miejce-w-lozy-vip-i5931994" TargetMode="External"/><Relationship Id="rId45" Type="http://schemas.openxmlformats.org/officeDocument/2006/relationships/hyperlink" Target="http://aukcje.wosp.org.pl/lot-nad-lodzia-z-bartolini-air-i5857405" TargetMode="External"/><Relationship Id="rId5" Type="http://schemas.openxmlformats.org/officeDocument/2006/relationships/hyperlink" Target="http://aukcje.wosp.org.pl/filmowy-muszkiet-od-prezydent-lodzi-i5823760" TargetMode="External"/><Relationship Id="rId15" Type="http://schemas.openxmlformats.org/officeDocument/2006/relationships/hyperlink" Target="http://aukcje.wosp.org.pl/replika-akcji-towarzystwa-akcyjnego-fabryk-i5824573" TargetMode="External"/><Relationship Id="rId23" Type="http://schemas.openxmlformats.org/officeDocument/2006/relationships/hyperlink" Target="http://aukcje.wosp.org.pl/kurs-ratownika-wopr-i5910928" TargetMode="External"/><Relationship Id="rId28" Type="http://schemas.openxmlformats.org/officeDocument/2006/relationships/hyperlink" Target="http://aukcje.wosp.org.pl/zestaw-kolejarza-i5844583" TargetMode="External"/><Relationship Id="rId36" Type="http://schemas.openxmlformats.org/officeDocument/2006/relationships/hyperlink" Target="http://aukcje.wosp.org.pl/zaproszenie-na-bal-ostatkowy-w-pos-i5931040" TargetMode="External"/><Relationship Id="rId49" Type="http://schemas.openxmlformats.org/officeDocument/2006/relationships/hyperlink" Target="http://aukcje.wosp.org.pl/trening-z-pilkarzami-lks-i5940625" TargetMode="External"/><Relationship Id="rId10" Type="http://schemas.openxmlformats.org/officeDocument/2006/relationships/hyperlink" Target="http://aukcje.wosp.org.pl/kalendarz-pzpn-i5823946" TargetMode="External"/><Relationship Id="rId19" Type="http://schemas.openxmlformats.org/officeDocument/2006/relationships/hyperlink" Target="http://aukcje.wosp.org.pl/citylight-na-walentynki-i5827681" TargetMode="External"/><Relationship Id="rId31" Type="http://schemas.openxmlformats.org/officeDocument/2006/relationships/hyperlink" Target="http://aukcje.wosp.org.pl/zestaw-gadzetow-lodzkiej-kolei-aglomeracyjnej-i5844568" TargetMode="External"/><Relationship Id="rId44" Type="http://schemas.openxmlformats.org/officeDocument/2006/relationships/hyperlink" Target="http://aukcje.wosp.org.pl/obiad-w-towarzystwie-agenta-odety-moro-i5859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kcje.wosp.org.pl/pamiatkowa-kula-sniezna-od-marcina-gortata-i5823904" TargetMode="External"/><Relationship Id="rId14" Type="http://schemas.openxmlformats.org/officeDocument/2006/relationships/hyperlink" Target="http://aukcje.wosp.org.pl/kalendarz-lodzi-z-podpisem-jurka-owsiaka-i5824558" TargetMode="External"/><Relationship Id="rId22" Type="http://schemas.openxmlformats.org/officeDocument/2006/relationships/hyperlink" Target="http://aukcje.wosp.org.pl/kurs-mlodszego-ratownika-wopr-i5910901" TargetMode="External"/><Relationship Id="rId27" Type="http://schemas.openxmlformats.org/officeDocument/2006/relationships/hyperlink" Target="http://aukcje.wosp.org.pl/kalendarz-2018-baby-wiedzmy-i-szeptuchy-i5909548" TargetMode="External"/><Relationship Id="rId30" Type="http://schemas.openxmlformats.org/officeDocument/2006/relationships/hyperlink" Target="http://aukcje.wosp.org.pl/tablica-pociagu-lka-skra-z-autografami-siatkarzy-i5844598" TargetMode="External"/><Relationship Id="rId35" Type="http://schemas.openxmlformats.org/officeDocument/2006/relationships/hyperlink" Target="http://aukcje.wosp.org.pl/spektakl-szalone-nozyczki-teatr-powszechny-i5930818" TargetMode="External"/><Relationship Id="rId43" Type="http://schemas.openxmlformats.org/officeDocument/2006/relationships/hyperlink" Target="http://aukcje.wosp.org.pl/pioro-prezesa-lodzkiej-kolei-aglomeracyjnej-i5844520" TargetMode="External"/><Relationship Id="rId48" Type="http://schemas.openxmlformats.org/officeDocument/2006/relationships/hyperlink" Target="http://aukcje.wosp.org.pl/retro-kalendarz-110-lat-dumy-miasta-lodzi-i5940538" TargetMode="External"/><Relationship Id="rId8" Type="http://schemas.openxmlformats.org/officeDocument/2006/relationships/hyperlink" Target="http://aukcje.wosp.org.pl/zakiet-prezydent-lodzi-hanny-zdanowskiej-i589095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1165</Words>
  <Characters>6991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początku stycznia przez łódzki Sztab Wielkiej Orkiestry Świątecznej Pomocy wystawiane są przedmioty na licytacje</dc:title>
  <dc:subject/>
  <dc:creator>arutkowska</dc:creator>
  <cp:keywords/>
  <dc:description/>
  <cp:lastModifiedBy>hzubrzycka</cp:lastModifiedBy>
  <cp:revision>2</cp:revision>
  <dcterms:created xsi:type="dcterms:W3CDTF">2018-01-11T14:28:00Z</dcterms:created>
  <dcterms:modified xsi:type="dcterms:W3CDTF">2018-01-11T14:28:00Z</dcterms:modified>
</cp:coreProperties>
</file>