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3B" w:rsidRDefault="00E3107F" w:rsidP="007C0A3B">
      <w:pPr>
        <w:pStyle w:val="Teksttreci1"/>
        <w:shd w:val="clear" w:color="auto" w:fill="auto"/>
        <w:spacing w:before="0" w:after="0" w:line="240" w:lineRule="auto"/>
        <w:ind w:right="20" w:firstLine="0"/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Załącznik Nr 6</w:t>
      </w:r>
      <w:r w:rsidR="00890C2B">
        <w:rPr>
          <w:rFonts w:ascii="Arial" w:hAnsi="Arial" w:cs="Arial"/>
          <w:b/>
          <w:color w:val="000000"/>
          <w:sz w:val="22"/>
          <w:szCs w:val="22"/>
        </w:rPr>
        <w:t xml:space="preserve"> do zaproszenia</w:t>
      </w:r>
      <w:bookmarkStart w:id="0" w:name="_GoBack"/>
      <w:bookmarkEnd w:id="0"/>
    </w:p>
    <w:p w:rsidR="007C0A3B" w:rsidRDefault="007C0A3B" w:rsidP="00A4004F">
      <w:pPr>
        <w:spacing w:line="360" w:lineRule="auto"/>
        <w:ind w:right="-203"/>
        <w:jc w:val="both"/>
        <w:rPr>
          <w:rFonts w:ascii="Arial" w:hAnsi="Arial" w:cs="Arial"/>
          <w:sz w:val="16"/>
          <w:szCs w:val="18"/>
        </w:rPr>
      </w:pPr>
    </w:p>
    <w:p w:rsidR="007C0A3B" w:rsidRDefault="007C0A3B" w:rsidP="00A4004F">
      <w:pPr>
        <w:spacing w:line="360" w:lineRule="auto"/>
        <w:ind w:right="-203"/>
        <w:jc w:val="both"/>
        <w:rPr>
          <w:rFonts w:ascii="Arial" w:hAnsi="Arial" w:cs="Arial"/>
          <w:sz w:val="16"/>
          <w:szCs w:val="18"/>
        </w:rPr>
      </w:pPr>
    </w:p>
    <w:p w:rsidR="007C0A3B" w:rsidRPr="00C10D1A" w:rsidRDefault="007C0A3B" w:rsidP="007C0A3B">
      <w:pPr>
        <w:pStyle w:val="Bezodstpw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PROTOKÓŁ Z POMIARÓW</w:t>
      </w:r>
    </w:p>
    <w:p w:rsidR="007C0A3B" w:rsidRPr="00F14A24" w:rsidRDefault="007C0A3B" w:rsidP="007C0A3B">
      <w:pPr>
        <w:pStyle w:val="Bezodstpw"/>
        <w:jc w:val="center"/>
        <w:rPr>
          <w:b/>
          <w:bCs/>
          <w:sz w:val="32"/>
          <w:szCs w:val="32"/>
        </w:rPr>
      </w:pPr>
      <w:r w:rsidRPr="00C10D1A">
        <w:rPr>
          <w:b/>
          <w:bCs/>
          <w:sz w:val="32"/>
          <w:szCs w:val="32"/>
        </w:rPr>
        <w:t>STANOWISK</w:t>
      </w:r>
      <w:r>
        <w:rPr>
          <w:b/>
          <w:bCs/>
          <w:sz w:val="32"/>
          <w:szCs w:val="32"/>
        </w:rPr>
        <w:t xml:space="preserve">A DO </w:t>
      </w:r>
      <w:r w:rsidRPr="00C10D1A">
        <w:rPr>
          <w:b/>
          <w:bCs/>
          <w:sz w:val="32"/>
          <w:szCs w:val="32"/>
        </w:rPr>
        <w:t>WAŻENIA POJAZDÓW</w:t>
      </w:r>
      <w:r>
        <w:rPr>
          <w:b/>
          <w:bCs/>
          <w:sz w:val="32"/>
          <w:szCs w:val="32"/>
        </w:rPr>
        <w:t xml:space="preserve"> METODĄ DYMAMICZNĄ</w:t>
      </w:r>
    </w:p>
    <w:p w:rsidR="007C0A3B" w:rsidRDefault="00306524" w:rsidP="00306524">
      <w:pPr>
        <w:pStyle w:val="Bezodstpw"/>
        <w:tabs>
          <w:tab w:val="left" w:pos="237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7C0A3B" w:rsidRPr="00FE15F3" w:rsidRDefault="007C0A3B" w:rsidP="007C0A3B">
      <w:pPr>
        <w:pStyle w:val="Bezodstpw"/>
        <w:rPr>
          <w:b/>
          <w:bCs/>
          <w:sz w:val="20"/>
          <w:szCs w:val="20"/>
        </w:rPr>
      </w:pPr>
    </w:p>
    <w:p w:rsidR="007C0A3B" w:rsidRPr="007A5E84" w:rsidRDefault="007C0A3B" w:rsidP="007C0A3B">
      <w:pPr>
        <w:pStyle w:val="Bezodstpw"/>
        <w:numPr>
          <w:ilvl w:val="0"/>
          <w:numId w:val="18"/>
        </w:numPr>
        <w:ind w:left="426" w:hanging="437"/>
        <w:rPr>
          <w:sz w:val="20"/>
          <w:szCs w:val="20"/>
        </w:rPr>
      </w:pPr>
      <w:r w:rsidRPr="007A5E84">
        <w:rPr>
          <w:sz w:val="20"/>
          <w:szCs w:val="20"/>
        </w:rPr>
        <w:t>Podstawa prawna:</w:t>
      </w:r>
    </w:p>
    <w:p w:rsidR="007C0A3B" w:rsidRPr="007A5E84" w:rsidRDefault="007C0A3B" w:rsidP="007C0A3B">
      <w:pPr>
        <w:pStyle w:val="Bezodstpw"/>
        <w:ind w:left="426"/>
        <w:jc w:val="both"/>
        <w:rPr>
          <w:b/>
          <w:bCs/>
          <w:sz w:val="20"/>
          <w:szCs w:val="20"/>
        </w:rPr>
      </w:pPr>
      <w:r w:rsidRPr="007A5E84">
        <w:rPr>
          <w:rFonts w:cs="Helvetica"/>
          <w:b/>
          <w:bCs/>
        </w:rPr>
        <w:t>§ 7-9</w:t>
      </w:r>
      <w:r>
        <w:rPr>
          <w:rFonts w:cs="Helvetica"/>
          <w:b/>
          <w:bCs/>
        </w:rPr>
        <w:t xml:space="preserve"> w związku z </w:t>
      </w:r>
      <w:r w:rsidRPr="007A5E84">
        <w:rPr>
          <w:rFonts w:cs="Helvetica"/>
          <w:b/>
          <w:bCs/>
        </w:rPr>
        <w:t xml:space="preserve">§ </w:t>
      </w:r>
      <w:r>
        <w:rPr>
          <w:rFonts w:cs="Helvetica"/>
          <w:b/>
          <w:bCs/>
        </w:rPr>
        <w:t>2</w:t>
      </w:r>
      <w:r w:rsidRPr="007A5E84">
        <w:rPr>
          <w:rFonts w:cs="Helvetica"/>
          <w:b/>
          <w:bCs/>
        </w:rPr>
        <w:t>7</w:t>
      </w:r>
      <w:r>
        <w:rPr>
          <w:rFonts w:cs="Helvetica"/>
          <w:b/>
          <w:bCs/>
        </w:rPr>
        <w:t xml:space="preserve"> ust. 1 i 2 </w:t>
      </w:r>
      <w:r w:rsidRPr="007A5E84">
        <w:rPr>
          <w:rFonts w:cs="Helvetica"/>
          <w:b/>
          <w:bCs/>
          <w:color w:val="000000" w:themeColor="text1"/>
        </w:rPr>
        <w:t>rozporządzenia Ministra Gospodarki z dnia 25 września 2007 r.    w sprawie wymagań, którym powinny odpowiadać wagi samochodowe do ważenia pojazdów w ruchu, oraz szczegółowego zakresu badań i sprawdzeń wykonywanych podczas prawnej kontroli metrologicznej tych przyrządów pomiarowych (Dz. U. Nr 188, poz. 1345)</w:t>
      </w:r>
      <w:r>
        <w:rPr>
          <w:rFonts w:cs="Helvetica"/>
          <w:b/>
          <w:bCs/>
          <w:color w:val="000000" w:themeColor="text1"/>
        </w:rPr>
        <w:t>.</w:t>
      </w:r>
    </w:p>
    <w:p w:rsidR="007C0A3B" w:rsidRPr="007A5E84" w:rsidRDefault="007C0A3B" w:rsidP="007C0A3B">
      <w:pPr>
        <w:pStyle w:val="Bezodstpw"/>
        <w:ind w:left="426"/>
        <w:rPr>
          <w:sz w:val="20"/>
          <w:szCs w:val="20"/>
        </w:rPr>
      </w:pPr>
    </w:p>
    <w:p w:rsidR="007C0A3B" w:rsidRPr="007A5E84" w:rsidRDefault="007C0A3B" w:rsidP="007C0A3B">
      <w:pPr>
        <w:pStyle w:val="Bezodstpw"/>
        <w:numPr>
          <w:ilvl w:val="0"/>
          <w:numId w:val="18"/>
        </w:numPr>
        <w:ind w:left="426" w:hanging="437"/>
        <w:rPr>
          <w:sz w:val="20"/>
          <w:szCs w:val="20"/>
        </w:rPr>
      </w:pPr>
      <w:r w:rsidRPr="007A5E84">
        <w:rPr>
          <w:sz w:val="20"/>
          <w:szCs w:val="20"/>
        </w:rPr>
        <w:t>Lokalizacja stanowiska</w:t>
      </w:r>
      <w:r w:rsidRPr="007A5E84">
        <w:rPr>
          <w:sz w:val="20"/>
          <w:szCs w:val="20"/>
          <w:vertAlign w:val="superscript"/>
        </w:rPr>
        <w:t>1</w:t>
      </w:r>
      <w:r w:rsidRPr="007A5E84">
        <w:rPr>
          <w:sz w:val="20"/>
          <w:szCs w:val="20"/>
        </w:rPr>
        <w:t>:</w:t>
      </w:r>
    </w:p>
    <w:p w:rsidR="007C0A3B" w:rsidRPr="007A5E84" w:rsidRDefault="007C0A3B" w:rsidP="007C0A3B">
      <w:pPr>
        <w:pStyle w:val="Bezodstpw"/>
        <w:ind w:left="284"/>
        <w:rPr>
          <w:sz w:val="20"/>
          <w:szCs w:val="20"/>
        </w:rPr>
      </w:pPr>
    </w:p>
    <w:p w:rsidR="007C0A3B" w:rsidRPr="007A5E84" w:rsidRDefault="007C0A3B" w:rsidP="007C0A3B">
      <w:pPr>
        <w:pStyle w:val="Bezodstpw"/>
        <w:numPr>
          <w:ilvl w:val="0"/>
          <w:numId w:val="18"/>
        </w:numPr>
        <w:ind w:left="426" w:hanging="437"/>
        <w:rPr>
          <w:sz w:val="20"/>
          <w:szCs w:val="20"/>
        </w:rPr>
      </w:pPr>
      <w:r w:rsidRPr="007A5E84">
        <w:rPr>
          <w:sz w:val="20"/>
          <w:szCs w:val="20"/>
        </w:rPr>
        <w:t>Droga</w:t>
      </w:r>
      <w:r w:rsidRPr="007A5E84">
        <w:rPr>
          <w:sz w:val="20"/>
          <w:szCs w:val="20"/>
          <w:vertAlign w:val="superscript"/>
        </w:rPr>
        <w:t>2</w:t>
      </w:r>
      <w:r w:rsidRPr="007A5E84">
        <w:rPr>
          <w:sz w:val="20"/>
          <w:szCs w:val="20"/>
        </w:rPr>
        <w:t>:</w:t>
      </w:r>
    </w:p>
    <w:p w:rsidR="001D71AD" w:rsidRPr="007A5E84" w:rsidRDefault="001D71AD" w:rsidP="007C0A3B">
      <w:pPr>
        <w:pStyle w:val="Bezodstpw"/>
        <w:ind w:left="426"/>
        <w:rPr>
          <w:sz w:val="20"/>
          <w:szCs w:val="20"/>
        </w:rPr>
      </w:pPr>
    </w:p>
    <w:p w:rsidR="007C0A3B" w:rsidRPr="007A5E84" w:rsidRDefault="007C0A3B" w:rsidP="007C0A3B">
      <w:pPr>
        <w:pStyle w:val="Bezodstpw"/>
        <w:numPr>
          <w:ilvl w:val="0"/>
          <w:numId w:val="18"/>
        </w:numPr>
        <w:ind w:left="426" w:hanging="437"/>
        <w:rPr>
          <w:sz w:val="20"/>
          <w:szCs w:val="20"/>
        </w:rPr>
      </w:pPr>
      <w:r w:rsidRPr="007A5E84">
        <w:rPr>
          <w:sz w:val="20"/>
          <w:szCs w:val="20"/>
        </w:rPr>
        <w:t>Data wykonania pomiarów</w:t>
      </w:r>
      <w:r>
        <w:rPr>
          <w:sz w:val="20"/>
          <w:szCs w:val="20"/>
        </w:rPr>
        <w:t xml:space="preserve"> geometrii stanowiska</w:t>
      </w:r>
      <w:r w:rsidRPr="007A5E84">
        <w:rPr>
          <w:sz w:val="20"/>
          <w:szCs w:val="20"/>
        </w:rPr>
        <w:t>:</w:t>
      </w:r>
    </w:p>
    <w:p w:rsidR="007C0A3B" w:rsidRPr="00EF3CED" w:rsidRDefault="007C0A3B" w:rsidP="007C0A3B">
      <w:pPr>
        <w:pStyle w:val="Bezodstpw"/>
        <w:ind w:left="284"/>
        <w:rPr>
          <w:sz w:val="20"/>
          <w:szCs w:val="20"/>
        </w:rPr>
      </w:pPr>
    </w:p>
    <w:p w:rsidR="007C0A3B" w:rsidRPr="00EF3CED" w:rsidRDefault="007C0A3B" w:rsidP="007C0A3B">
      <w:pPr>
        <w:pStyle w:val="Bezodstpw"/>
        <w:numPr>
          <w:ilvl w:val="0"/>
          <w:numId w:val="18"/>
        </w:numPr>
        <w:ind w:left="426" w:hanging="437"/>
        <w:rPr>
          <w:sz w:val="20"/>
          <w:szCs w:val="20"/>
        </w:rPr>
      </w:pPr>
      <w:r w:rsidRPr="00EF3CED">
        <w:rPr>
          <w:sz w:val="20"/>
          <w:szCs w:val="20"/>
        </w:rPr>
        <w:t>Imię i nazwisko uprawnionego geodety:</w:t>
      </w:r>
      <w:r w:rsidRPr="00EF3CED">
        <w:rPr>
          <w:sz w:val="18"/>
          <w:szCs w:val="18"/>
        </w:rPr>
        <w:tab/>
      </w:r>
      <w:r w:rsidRPr="00EF3CED">
        <w:rPr>
          <w:sz w:val="24"/>
          <w:szCs w:val="24"/>
        </w:rPr>
        <w:tab/>
      </w:r>
      <w:r w:rsidRPr="00EF3CED">
        <w:rPr>
          <w:sz w:val="24"/>
          <w:szCs w:val="24"/>
        </w:rPr>
        <w:tab/>
      </w:r>
      <w:r w:rsidRPr="00EF3CED">
        <w:rPr>
          <w:sz w:val="20"/>
          <w:szCs w:val="20"/>
        </w:rPr>
        <w:t>5.    Numer uprawnień geodety:</w:t>
      </w:r>
    </w:p>
    <w:p w:rsidR="007C0A3B" w:rsidRPr="00DD3F9B" w:rsidRDefault="007C0A3B" w:rsidP="007C0A3B">
      <w:pPr>
        <w:pStyle w:val="Bezodstpw"/>
        <w:ind w:left="426"/>
        <w:rPr>
          <w:b/>
          <w:bCs/>
          <w:sz w:val="24"/>
          <w:szCs w:val="24"/>
        </w:rPr>
      </w:pPr>
      <w:r w:rsidRPr="00DD3F9B">
        <w:rPr>
          <w:b/>
          <w:bCs/>
          <w:sz w:val="24"/>
          <w:szCs w:val="24"/>
        </w:rPr>
        <w:tab/>
      </w:r>
      <w:r w:rsidRPr="00DD3F9B">
        <w:rPr>
          <w:b/>
          <w:bCs/>
          <w:sz w:val="24"/>
          <w:szCs w:val="24"/>
        </w:rPr>
        <w:tab/>
      </w:r>
      <w:r w:rsidRPr="00DD3F9B">
        <w:rPr>
          <w:b/>
          <w:bCs/>
          <w:sz w:val="24"/>
          <w:szCs w:val="24"/>
        </w:rPr>
        <w:tab/>
      </w:r>
      <w:r w:rsidRPr="00DD3F9B">
        <w:rPr>
          <w:b/>
          <w:bCs/>
          <w:sz w:val="24"/>
          <w:szCs w:val="24"/>
        </w:rPr>
        <w:tab/>
      </w:r>
      <w:r w:rsidRPr="00DD3F9B">
        <w:rPr>
          <w:b/>
          <w:bCs/>
          <w:sz w:val="24"/>
          <w:szCs w:val="24"/>
        </w:rPr>
        <w:tab/>
      </w:r>
    </w:p>
    <w:p w:rsidR="007C0A3B" w:rsidRPr="007A5E84" w:rsidRDefault="007C0A3B" w:rsidP="007C0A3B">
      <w:pPr>
        <w:pStyle w:val="Bezodstpw"/>
        <w:ind w:left="284"/>
        <w:rPr>
          <w:sz w:val="20"/>
          <w:szCs w:val="20"/>
        </w:rPr>
      </w:pPr>
    </w:p>
    <w:p w:rsidR="007C0A3B" w:rsidRPr="007A5E84" w:rsidRDefault="007C0A3B" w:rsidP="007C0A3B">
      <w:pPr>
        <w:pStyle w:val="Bezodstpw"/>
        <w:numPr>
          <w:ilvl w:val="0"/>
          <w:numId w:val="20"/>
        </w:numPr>
        <w:ind w:left="426" w:hanging="426"/>
        <w:rPr>
          <w:sz w:val="20"/>
          <w:szCs w:val="20"/>
        </w:rPr>
      </w:pPr>
      <w:r w:rsidRPr="007A5E84">
        <w:rPr>
          <w:sz w:val="20"/>
          <w:szCs w:val="20"/>
        </w:rPr>
        <w:t>Rodzaj urządzenia, którym wykonano pomiary spadków:</w:t>
      </w:r>
    </w:p>
    <w:p w:rsidR="007C0A3B" w:rsidRDefault="007C0A3B" w:rsidP="007C0A3B">
      <w:pPr>
        <w:pStyle w:val="Bezodstpw"/>
        <w:rPr>
          <w:b/>
          <w:bCs/>
        </w:rPr>
      </w:pPr>
    </w:p>
    <w:p w:rsidR="007C0A3B" w:rsidRPr="007A5E84" w:rsidRDefault="007C0A3B" w:rsidP="007C0A3B">
      <w:pPr>
        <w:pStyle w:val="Bezodstpw"/>
        <w:rPr>
          <w:sz w:val="20"/>
          <w:szCs w:val="20"/>
        </w:rPr>
      </w:pPr>
    </w:p>
    <w:p w:rsidR="007C0A3B" w:rsidRPr="007A5E84" w:rsidRDefault="007C0A3B" w:rsidP="007C0A3B">
      <w:pPr>
        <w:pStyle w:val="Bezodstpw"/>
        <w:numPr>
          <w:ilvl w:val="0"/>
          <w:numId w:val="20"/>
        </w:numPr>
        <w:ind w:left="426" w:hanging="437"/>
        <w:rPr>
          <w:sz w:val="20"/>
          <w:szCs w:val="20"/>
        </w:rPr>
      </w:pPr>
      <w:r w:rsidRPr="007A5E84">
        <w:rPr>
          <w:sz w:val="20"/>
          <w:szCs w:val="20"/>
        </w:rPr>
        <w:t>Wymiary dołu fundamentowego stanowiącego zagłębienie na wagi przenośne (</w:t>
      </w:r>
      <w:r w:rsidRPr="007A5E84">
        <w:rPr>
          <w:rFonts w:cstheme="minorHAnsi"/>
          <w:sz w:val="20"/>
          <w:szCs w:val="20"/>
        </w:rPr>
        <w:t>§</w:t>
      </w:r>
      <w:r w:rsidRPr="007A5E84">
        <w:rPr>
          <w:sz w:val="20"/>
          <w:szCs w:val="20"/>
        </w:rPr>
        <w:t xml:space="preserve"> 7 ust. 2):</w:t>
      </w:r>
    </w:p>
    <w:p w:rsidR="007C0A3B" w:rsidRPr="00246C98" w:rsidRDefault="007C0A3B" w:rsidP="007C0A3B">
      <w:pPr>
        <w:pStyle w:val="Bezodstpw"/>
        <w:numPr>
          <w:ilvl w:val="0"/>
          <w:numId w:val="19"/>
        </w:numPr>
        <w:ind w:left="851" w:hanging="425"/>
      </w:pPr>
      <w:r w:rsidRPr="007A5E84">
        <w:rPr>
          <w:sz w:val="20"/>
          <w:szCs w:val="20"/>
        </w:rPr>
        <w:t>długość</w:t>
      </w:r>
      <w:r w:rsidRPr="007A5E84">
        <w:rPr>
          <w:sz w:val="20"/>
          <w:szCs w:val="20"/>
          <w:vertAlign w:val="superscript"/>
        </w:rPr>
        <w:t>3</w:t>
      </w:r>
      <w:r w:rsidRPr="007A5E84">
        <w:rPr>
          <w:sz w:val="20"/>
          <w:szCs w:val="20"/>
        </w:rPr>
        <w:t>:</w:t>
      </w:r>
      <w:r w:rsidRPr="00246C98">
        <w:tab/>
      </w:r>
    </w:p>
    <w:p w:rsidR="007C0A3B" w:rsidRPr="00246C98" w:rsidRDefault="007C0A3B" w:rsidP="007C0A3B">
      <w:pPr>
        <w:pStyle w:val="Bezodstpw"/>
        <w:numPr>
          <w:ilvl w:val="0"/>
          <w:numId w:val="19"/>
        </w:numPr>
        <w:ind w:left="851" w:hanging="425"/>
      </w:pPr>
      <w:r w:rsidRPr="007A5E84">
        <w:rPr>
          <w:sz w:val="20"/>
          <w:szCs w:val="20"/>
        </w:rPr>
        <w:t>szerokość</w:t>
      </w:r>
      <w:r w:rsidRPr="007A5E84">
        <w:rPr>
          <w:sz w:val="20"/>
          <w:szCs w:val="20"/>
          <w:vertAlign w:val="superscript"/>
        </w:rPr>
        <w:t>4</w:t>
      </w:r>
      <w:r w:rsidRPr="007A5E84">
        <w:rPr>
          <w:sz w:val="20"/>
          <w:szCs w:val="20"/>
        </w:rPr>
        <w:t>:</w:t>
      </w:r>
      <w:r w:rsidRPr="00246C98">
        <w:tab/>
      </w:r>
    </w:p>
    <w:p w:rsidR="007C0A3B" w:rsidRPr="00246C98" w:rsidRDefault="007C0A3B" w:rsidP="007C0A3B">
      <w:pPr>
        <w:pStyle w:val="Bezodstpw"/>
        <w:numPr>
          <w:ilvl w:val="0"/>
          <w:numId w:val="19"/>
        </w:numPr>
        <w:ind w:left="851" w:hanging="425"/>
      </w:pPr>
      <w:r w:rsidRPr="007A5E84">
        <w:rPr>
          <w:sz w:val="20"/>
          <w:szCs w:val="20"/>
        </w:rPr>
        <w:t>głębokość</w:t>
      </w:r>
      <w:r w:rsidRPr="007A5E84"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 xml:space="preserve">:        </w:t>
      </w:r>
    </w:p>
    <w:p w:rsidR="007C0A3B" w:rsidRPr="007A5E84" w:rsidRDefault="007C0A3B" w:rsidP="007C0A3B">
      <w:pPr>
        <w:pStyle w:val="Bezodstpw"/>
        <w:rPr>
          <w:sz w:val="20"/>
          <w:szCs w:val="20"/>
        </w:rPr>
      </w:pPr>
    </w:p>
    <w:p w:rsidR="007C0A3B" w:rsidRPr="007A5E84" w:rsidRDefault="007C0A3B" w:rsidP="007C0A3B">
      <w:pPr>
        <w:pStyle w:val="Bezodstpw"/>
        <w:numPr>
          <w:ilvl w:val="0"/>
          <w:numId w:val="20"/>
        </w:numPr>
        <w:ind w:left="426" w:hanging="437"/>
        <w:rPr>
          <w:sz w:val="20"/>
          <w:szCs w:val="20"/>
        </w:rPr>
      </w:pPr>
      <w:r w:rsidRPr="007A5E84">
        <w:rPr>
          <w:sz w:val="20"/>
          <w:szCs w:val="20"/>
        </w:rPr>
        <w:t>Sposób odwodnienia dołu fundamentowego (</w:t>
      </w:r>
      <w:r w:rsidRPr="007A5E84">
        <w:rPr>
          <w:rFonts w:cstheme="minorHAnsi"/>
          <w:sz w:val="20"/>
          <w:szCs w:val="20"/>
        </w:rPr>
        <w:t>§</w:t>
      </w:r>
      <w:r w:rsidRPr="007A5E84">
        <w:rPr>
          <w:sz w:val="20"/>
          <w:szCs w:val="20"/>
        </w:rPr>
        <w:t xml:space="preserve"> 7 ust. 3)</w:t>
      </w:r>
      <w:r w:rsidRPr="007A5E84">
        <w:rPr>
          <w:sz w:val="20"/>
          <w:szCs w:val="20"/>
          <w:vertAlign w:val="superscript"/>
        </w:rPr>
        <w:t>6</w:t>
      </w:r>
      <w:r w:rsidRPr="007A5E84">
        <w:rPr>
          <w:sz w:val="20"/>
          <w:szCs w:val="20"/>
        </w:rPr>
        <w:t>:</w:t>
      </w:r>
    </w:p>
    <w:p w:rsidR="007C0A3B" w:rsidRDefault="007C0A3B" w:rsidP="007C0A3B">
      <w:pPr>
        <w:pStyle w:val="Bezodstpw"/>
        <w:rPr>
          <w:b/>
          <w:bCs/>
        </w:rPr>
      </w:pPr>
    </w:p>
    <w:p w:rsidR="007C0A3B" w:rsidRPr="007A5E84" w:rsidRDefault="007C0A3B" w:rsidP="007C0A3B">
      <w:pPr>
        <w:pStyle w:val="Bezodstpw"/>
        <w:rPr>
          <w:sz w:val="20"/>
          <w:szCs w:val="20"/>
        </w:rPr>
      </w:pPr>
    </w:p>
    <w:p w:rsidR="007C0A3B" w:rsidRPr="007A5E84" w:rsidRDefault="007C0A3B" w:rsidP="007C0A3B">
      <w:pPr>
        <w:pStyle w:val="Bezodstpw"/>
        <w:numPr>
          <w:ilvl w:val="0"/>
          <w:numId w:val="20"/>
        </w:numPr>
        <w:ind w:left="426" w:hanging="426"/>
        <w:rPr>
          <w:sz w:val="20"/>
          <w:szCs w:val="20"/>
        </w:rPr>
      </w:pPr>
      <w:r w:rsidRPr="007A5E84">
        <w:rPr>
          <w:sz w:val="20"/>
          <w:szCs w:val="20"/>
        </w:rPr>
        <w:t>Sposób wyróżnienia na jezdni strefy ważenia (</w:t>
      </w:r>
      <w:r w:rsidRPr="007A5E84">
        <w:rPr>
          <w:rFonts w:cstheme="minorHAnsi"/>
          <w:sz w:val="20"/>
          <w:szCs w:val="20"/>
        </w:rPr>
        <w:t>§</w:t>
      </w:r>
      <w:r w:rsidRPr="007A5E84">
        <w:rPr>
          <w:sz w:val="20"/>
          <w:szCs w:val="20"/>
        </w:rPr>
        <w:t xml:space="preserve"> 8 ust. 1)</w:t>
      </w:r>
      <w:r w:rsidRPr="007A5E84">
        <w:rPr>
          <w:sz w:val="20"/>
          <w:szCs w:val="20"/>
          <w:vertAlign w:val="superscript"/>
        </w:rPr>
        <w:t>7</w:t>
      </w:r>
      <w:r w:rsidRPr="007A5E84">
        <w:rPr>
          <w:sz w:val="20"/>
          <w:szCs w:val="20"/>
        </w:rPr>
        <w:t>:</w:t>
      </w:r>
    </w:p>
    <w:p w:rsidR="007C0A3B" w:rsidRDefault="007C0A3B" w:rsidP="007C0A3B">
      <w:pPr>
        <w:pStyle w:val="Bezodstpw"/>
        <w:ind w:left="284"/>
        <w:rPr>
          <w:sz w:val="20"/>
          <w:szCs w:val="20"/>
        </w:rPr>
      </w:pPr>
    </w:p>
    <w:p w:rsidR="007C0A3B" w:rsidRPr="007A5E84" w:rsidRDefault="007C0A3B" w:rsidP="007C0A3B">
      <w:pPr>
        <w:pStyle w:val="Bezodstpw"/>
        <w:ind w:left="284"/>
        <w:rPr>
          <w:sz w:val="20"/>
          <w:szCs w:val="20"/>
        </w:rPr>
      </w:pPr>
    </w:p>
    <w:p w:rsidR="007C0A3B" w:rsidRPr="007A5E84" w:rsidRDefault="007C0A3B" w:rsidP="007C0A3B">
      <w:pPr>
        <w:pStyle w:val="Bezodstpw"/>
        <w:numPr>
          <w:ilvl w:val="0"/>
          <w:numId w:val="20"/>
        </w:numPr>
        <w:ind w:left="426" w:hanging="426"/>
        <w:rPr>
          <w:sz w:val="20"/>
          <w:szCs w:val="20"/>
        </w:rPr>
      </w:pPr>
      <w:r w:rsidRPr="007A5E84">
        <w:rPr>
          <w:sz w:val="20"/>
          <w:szCs w:val="20"/>
        </w:rPr>
        <w:t>Rodzaj nawierzchni w strefie ważenia (</w:t>
      </w:r>
      <w:r w:rsidRPr="007A5E84">
        <w:rPr>
          <w:rFonts w:cstheme="minorHAnsi"/>
          <w:sz w:val="20"/>
          <w:szCs w:val="20"/>
        </w:rPr>
        <w:t>§</w:t>
      </w:r>
      <w:r w:rsidRPr="007A5E84">
        <w:rPr>
          <w:sz w:val="20"/>
          <w:szCs w:val="20"/>
        </w:rPr>
        <w:t xml:space="preserve"> 8 ust. 2)</w:t>
      </w:r>
      <w:r w:rsidRPr="007A5E84">
        <w:rPr>
          <w:sz w:val="20"/>
          <w:szCs w:val="20"/>
          <w:vertAlign w:val="superscript"/>
        </w:rPr>
        <w:t>8</w:t>
      </w:r>
      <w:r w:rsidRPr="007A5E84">
        <w:rPr>
          <w:sz w:val="20"/>
          <w:szCs w:val="20"/>
        </w:rPr>
        <w:t>:</w:t>
      </w:r>
    </w:p>
    <w:p w:rsidR="007C0A3B" w:rsidRDefault="007C0A3B" w:rsidP="007C0A3B">
      <w:pPr>
        <w:pStyle w:val="Bezodstpw"/>
        <w:ind w:left="426"/>
        <w:rPr>
          <w:b/>
          <w:bCs/>
        </w:rPr>
      </w:pPr>
    </w:p>
    <w:p w:rsidR="007C0A3B" w:rsidRPr="007A5E84" w:rsidRDefault="007C0A3B" w:rsidP="007C0A3B">
      <w:pPr>
        <w:pStyle w:val="Bezodstpw"/>
        <w:ind w:left="426"/>
        <w:rPr>
          <w:sz w:val="20"/>
          <w:szCs w:val="20"/>
        </w:rPr>
      </w:pPr>
    </w:p>
    <w:p w:rsidR="007C0A3B" w:rsidRDefault="007C0A3B" w:rsidP="007C0A3B">
      <w:pPr>
        <w:pStyle w:val="Bezodstpw"/>
        <w:numPr>
          <w:ilvl w:val="0"/>
          <w:numId w:val="20"/>
        </w:numPr>
        <w:ind w:left="426" w:hanging="426"/>
        <w:rPr>
          <w:sz w:val="20"/>
          <w:szCs w:val="20"/>
        </w:rPr>
      </w:pPr>
      <w:r w:rsidRPr="000E107A">
        <w:rPr>
          <w:sz w:val="20"/>
          <w:szCs w:val="20"/>
        </w:rPr>
        <w:t>Rodzaj nawierzchni poza strefą ważenia</w:t>
      </w:r>
      <w:r w:rsidRPr="000E107A">
        <w:rPr>
          <w:sz w:val="20"/>
          <w:szCs w:val="20"/>
          <w:vertAlign w:val="superscript"/>
        </w:rPr>
        <w:t>8</w:t>
      </w:r>
      <w:r w:rsidRPr="000E107A">
        <w:rPr>
          <w:sz w:val="20"/>
          <w:szCs w:val="20"/>
        </w:rPr>
        <w:t>:</w:t>
      </w:r>
    </w:p>
    <w:p w:rsidR="007C0A3B" w:rsidRDefault="007C0A3B" w:rsidP="007C0A3B">
      <w:pPr>
        <w:pStyle w:val="Bezodstpw"/>
        <w:ind w:left="426"/>
        <w:rPr>
          <w:b/>
          <w:bCs/>
        </w:rPr>
      </w:pPr>
    </w:p>
    <w:p w:rsidR="007C0A3B" w:rsidRPr="007A5E84" w:rsidRDefault="007C0A3B" w:rsidP="007C0A3B">
      <w:pPr>
        <w:pStyle w:val="Bezodstpw"/>
        <w:ind w:left="426"/>
        <w:rPr>
          <w:sz w:val="20"/>
          <w:szCs w:val="20"/>
        </w:rPr>
      </w:pPr>
    </w:p>
    <w:p w:rsidR="007C0A3B" w:rsidRPr="007A5E84" w:rsidRDefault="007C0A3B" w:rsidP="007C0A3B">
      <w:pPr>
        <w:pStyle w:val="Bezodstpw"/>
        <w:numPr>
          <w:ilvl w:val="0"/>
          <w:numId w:val="21"/>
        </w:numPr>
        <w:ind w:left="426" w:hanging="426"/>
        <w:rPr>
          <w:sz w:val="20"/>
          <w:szCs w:val="20"/>
        </w:rPr>
      </w:pPr>
      <w:r w:rsidRPr="007A5E84">
        <w:rPr>
          <w:sz w:val="20"/>
          <w:szCs w:val="20"/>
        </w:rPr>
        <w:t>Maksymalne miejscowe odchylenia powierzchni jezdni od płaszczyzny strefy ważenia</w:t>
      </w:r>
      <w:r>
        <w:rPr>
          <w:sz w:val="20"/>
          <w:szCs w:val="20"/>
        </w:rPr>
        <w:t xml:space="preserve"> </w:t>
      </w:r>
      <w:r w:rsidRPr="007A5E84">
        <w:rPr>
          <w:sz w:val="20"/>
          <w:szCs w:val="20"/>
        </w:rPr>
        <w:t>(</w:t>
      </w:r>
      <w:r w:rsidRPr="007A5E84">
        <w:rPr>
          <w:rFonts w:cstheme="minorHAnsi"/>
          <w:sz w:val="20"/>
          <w:szCs w:val="20"/>
        </w:rPr>
        <w:t>§</w:t>
      </w:r>
      <w:r w:rsidRPr="007A5E84">
        <w:rPr>
          <w:sz w:val="20"/>
          <w:szCs w:val="20"/>
        </w:rPr>
        <w:t xml:space="preserve"> 8 ust. 2)</w:t>
      </w:r>
      <w:r w:rsidRPr="007A5E84">
        <w:rPr>
          <w:sz w:val="20"/>
          <w:szCs w:val="20"/>
          <w:vertAlign w:val="superscript"/>
        </w:rPr>
        <w:t>9</w:t>
      </w:r>
      <w:r w:rsidRPr="007A5E84">
        <w:rPr>
          <w:sz w:val="20"/>
          <w:szCs w:val="20"/>
        </w:rPr>
        <w:t xml:space="preserve">:  </w:t>
      </w:r>
    </w:p>
    <w:p w:rsidR="007C0A3B" w:rsidRDefault="007C0A3B" w:rsidP="007C0A3B">
      <w:pPr>
        <w:pStyle w:val="Bezodstpw"/>
        <w:rPr>
          <w:rFonts w:cstheme="minorHAnsi"/>
          <w:b/>
          <w:bCs/>
        </w:rPr>
      </w:pPr>
    </w:p>
    <w:p w:rsidR="007C0A3B" w:rsidRPr="007A5E84" w:rsidRDefault="007C0A3B" w:rsidP="007C0A3B">
      <w:pPr>
        <w:pStyle w:val="Bezodstpw"/>
        <w:rPr>
          <w:sz w:val="20"/>
          <w:szCs w:val="20"/>
        </w:rPr>
      </w:pPr>
    </w:p>
    <w:p w:rsidR="007C0A3B" w:rsidRPr="007A5E84" w:rsidRDefault="007C0A3B" w:rsidP="007C0A3B">
      <w:pPr>
        <w:pStyle w:val="Bezodstpw"/>
        <w:numPr>
          <w:ilvl w:val="0"/>
          <w:numId w:val="21"/>
        </w:numPr>
        <w:ind w:left="426" w:hanging="426"/>
        <w:rPr>
          <w:sz w:val="20"/>
          <w:szCs w:val="20"/>
        </w:rPr>
      </w:pPr>
      <w:r w:rsidRPr="00FE15F3">
        <w:t xml:space="preserve"> </w:t>
      </w:r>
      <w:r w:rsidRPr="007A5E84">
        <w:rPr>
          <w:sz w:val="20"/>
          <w:szCs w:val="20"/>
        </w:rPr>
        <w:t>Pochylenie jezdni w strefie ważenia względem poziomu (</w:t>
      </w:r>
      <w:r w:rsidRPr="007A5E84">
        <w:rPr>
          <w:rFonts w:cstheme="minorHAnsi"/>
          <w:sz w:val="20"/>
          <w:szCs w:val="20"/>
        </w:rPr>
        <w:t>§</w:t>
      </w:r>
      <w:r w:rsidRPr="007A5E84">
        <w:rPr>
          <w:sz w:val="20"/>
          <w:szCs w:val="20"/>
        </w:rPr>
        <w:t xml:space="preserve"> 8 ust. 3):</w:t>
      </w:r>
    </w:p>
    <w:p w:rsidR="007C0A3B" w:rsidRPr="007A5E84" w:rsidRDefault="007C0A3B" w:rsidP="007C0A3B">
      <w:pPr>
        <w:pStyle w:val="Bezodstpw"/>
        <w:numPr>
          <w:ilvl w:val="0"/>
          <w:numId w:val="22"/>
        </w:numPr>
        <w:rPr>
          <w:sz w:val="20"/>
          <w:szCs w:val="20"/>
        </w:rPr>
      </w:pPr>
      <w:r w:rsidRPr="007A5E84">
        <w:rPr>
          <w:sz w:val="20"/>
          <w:szCs w:val="20"/>
        </w:rPr>
        <w:t>w kierunku ruchu pojazdów</w:t>
      </w:r>
      <w:r w:rsidRPr="007A5E84">
        <w:rPr>
          <w:sz w:val="20"/>
          <w:szCs w:val="20"/>
          <w:vertAlign w:val="superscript"/>
        </w:rPr>
        <w:t>10</w:t>
      </w:r>
      <w:r w:rsidRPr="007A5E84">
        <w:rPr>
          <w:sz w:val="20"/>
          <w:szCs w:val="20"/>
        </w:rPr>
        <w:t xml:space="preserve">: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od </w:t>
      </w:r>
      <w:r>
        <w:rPr>
          <w:b/>
          <w:bCs/>
        </w:rPr>
        <w:t xml:space="preserve">….% </w:t>
      </w:r>
      <w:r w:rsidRPr="00A97991">
        <w:t>do</w:t>
      </w:r>
      <w:r>
        <w:rPr>
          <w:b/>
          <w:bCs/>
        </w:rPr>
        <w:t xml:space="preserve"> …….</w:t>
      </w:r>
      <w:r w:rsidRPr="00EF3CED">
        <w:rPr>
          <w:b/>
          <w:bCs/>
        </w:rPr>
        <w:t xml:space="preserve"> %,</w:t>
      </w:r>
    </w:p>
    <w:p w:rsidR="007C0A3B" w:rsidRDefault="007C0A3B" w:rsidP="007C0A3B">
      <w:pPr>
        <w:pStyle w:val="Bezodstpw"/>
        <w:numPr>
          <w:ilvl w:val="0"/>
          <w:numId w:val="22"/>
        </w:numPr>
        <w:rPr>
          <w:sz w:val="20"/>
          <w:szCs w:val="20"/>
        </w:rPr>
      </w:pPr>
      <w:r w:rsidRPr="007A5E84">
        <w:rPr>
          <w:color w:val="000000" w:themeColor="text1"/>
          <w:sz w:val="20"/>
          <w:szCs w:val="20"/>
        </w:rPr>
        <w:t>w kierunku prostopadłym do ruchu pojazdów</w:t>
      </w:r>
      <w:r w:rsidRPr="007A5E84">
        <w:rPr>
          <w:color w:val="000000" w:themeColor="text1"/>
          <w:sz w:val="20"/>
          <w:szCs w:val="20"/>
          <w:vertAlign w:val="superscript"/>
        </w:rPr>
        <w:t>11</w:t>
      </w:r>
      <w:r w:rsidRPr="007A5E84">
        <w:rPr>
          <w:color w:val="000000" w:themeColor="text1"/>
          <w:sz w:val="20"/>
          <w:szCs w:val="20"/>
        </w:rPr>
        <w:t>:</w:t>
      </w:r>
      <w:r>
        <w:rPr>
          <w:color w:val="000000" w:themeColor="text1"/>
          <w:sz w:val="20"/>
          <w:szCs w:val="20"/>
        </w:rPr>
        <w:tab/>
        <w:t xml:space="preserve">od </w:t>
      </w:r>
      <w:r>
        <w:rPr>
          <w:b/>
          <w:bCs/>
          <w:color w:val="000000" w:themeColor="text1"/>
        </w:rPr>
        <w:t>….</w:t>
      </w:r>
      <w:r w:rsidRPr="00220F43">
        <w:rPr>
          <w:b/>
          <w:bCs/>
          <w:color w:val="000000" w:themeColor="text1"/>
        </w:rPr>
        <w:t xml:space="preserve"> % </w:t>
      </w:r>
      <w:r w:rsidRPr="00A97991">
        <w:rPr>
          <w:color w:val="000000" w:themeColor="text1"/>
          <w:sz w:val="20"/>
          <w:szCs w:val="20"/>
        </w:rPr>
        <w:t>do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>
        <w:rPr>
          <w:b/>
          <w:bCs/>
          <w:color w:val="000000" w:themeColor="text1"/>
        </w:rPr>
        <w:t>……</w:t>
      </w:r>
      <w:r w:rsidRPr="00A555F9">
        <w:rPr>
          <w:b/>
          <w:bCs/>
          <w:color w:val="000000" w:themeColor="text1"/>
        </w:rPr>
        <w:t xml:space="preserve"> %.</w:t>
      </w:r>
    </w:p>
    <w:p w:rsidR="007C0A3B" w:rsidRPr="00BC56BA" w:rsidRDefault="007C0A3B" w:rsidP="007C0A3B">
      <w:pPr>
        <w:pStyle w:val="Bezodstpw"/>
        <w:rPr>
          <w:sz w:val="20"/>
          <w:szCs w:val="20"/>
        </w:rPr>
      </w:pPr>
    </w:p>
    <w:p w:rsidR="007C0A3B" w:rsidRPr="007A5E84" w:rsidRDefault="007C0A3B" w:rsidP="007C0A3B">
      <w:pPr>
        <w:pStyle w:val="Bezodstpw"/>
        <w:numPr>
          <w:ilvl w:val="0"/>
          <w:numId w:val="21"/>
        </w:numPr>
        <w:ind w:left="426" w:hanging="426"/>
        <w:jc w:val="both"/>
        <w:rPr>
          <w:sz w:val="20"/>
          <w:szCs w:val="20"/>
        </w:rPr>
      </w:pPr>
      <w:r w:rsidRPr="007A5E84">
        <w:rPr>
          <w:sz w:val="20"/>
          <w:szCs w:val="20"/>
        </w:rPr>
        <w:lastRenderedPageBreak/>
        <w:t xml:space="preserve">Całkowita długość jezdni, </w:t>
      </w:r>
      <w:r>
        <w:rPr>
          <w:sz w:val="20"/>
          <w:szCs w:val="20"/>
        </w:rPr>
        <w:t xml:space="preserve">która leży w jednej płaszczyźnie ze  strefą ważenia i </w:t>
      </w:r>
      <w:r w:rsidRPr="007A5E84">
        <w:rPr>
          <w:sz w:val="20"/>
          <w:szCs w:val="20"/>
        </w:rPr>
        <w:t>na której sprawdzone zostały pochylenia (</w:t>
      </w:r>
      <w:r w:rsidRPr="007A5E84">
        <w:rPr>
          <w:rFonts w:cstheme="minorHAnsi"/>
          <w:sz w:val="20"/>
          <w:szCs w:val="20"/>
        </w:rPr>
        <w:t>§</w:t>
      </w:r>
      <w:r w:rsidRPr="007A5E84">
        <w:rPr>
          <w:sz w:val="20"/>
          <w:szCs w:val="20"/>
        </w:rPr>
        <w:t xml:space="preserve"> 9 ust. 1)</w:t>
      </w:r>
      <w:r w:rsidRPr="007A5E84">
        <w:rPr>
          <w:sz w:val="20"/>
          <w:szCs w:val="20"/>
          <w:vertAlign w:val="superscript"/>
        </w:rPr>
        <w:t>12</w:t>
      </w:r>
      <w:r w:rsidRPr="007A5E84">
        <w:rPr>
          <w:sz w:val="20"/>
          <w:szCs w:val="20"/>
        </w:rPr>
        <w:t>:</w:t>
      </w:r>
    </w:p>
    <w:p w:rsidR="007C0A3B" w:rsidRPr="007A5E84" w:rsidRDefault="007C0A3B" w:rsidP="007C0A3B">
      <w:pPr>
        <w:pStyle w:val="Bezodstpw"/>
        <w:numPr>
          <w:ilvl w:val="0"/>
          <w:numId w:val="25"/>
        </w:numPr>
        <w:rPr>
          <w:sz w:val="20"/>
          <w:szCs w:val="20"/>
        </w:rPr>
      </w:pPr>
      <w:r w:rsidRPr="007A5E84">
        <w:rPr>
          <w:sz w:val="20"/>
          <w:szCs w:val="20"/>
        </w:rPr>
        <w:t>przed zagłębieniem na wagi:</w:t>
      </w:r>
      <w:r w:rsidRPr="007A5E84">
        <w:rPr>
          <w:sz w:val="20"/>
          <w:szCs w:val="20"/>
        </w:rPr>
        <w:tab/>
      </w:r>
      <w:r>
        <w:rPr>
          <w:b/>
          <w:bCs/>
        </w:rPr>
        <w:t>……….</w:t>
      </w:r>
      <w:r w:rsidRPr="007A5E84">
        <w:rPr>
          <w:b/>
          <w:bCs/>
        </w:rPr>
        <w:t xml:space="preserve"> m,</w:t>
      </w:r>
    </w:p>
    <w:p w:rsidR="007C0A3B" w:rsidRPr="007A5E84" w:rsidRDefault="007C0A3B" w:rsidP="007C0A3B">
      <w:pPr>
        <w:pStyle w:val="Bezodstpw"/>
        <w:numPr>
          <w:ilvl w:val="0"/>
          <w:numId w:val="25"/>
        </w:numPr>
        <w:rPr>
          <w:sz w:val="20"/>
          <w:szCs w:val="20"/>
        </w:rPr>
      </w:pPr>
      <w:r w:rsidRPr="007A5E84">
        <w:rPr>
          <w:sz w:val="20"/>
          <w:szCs w:val="20"/>
        </w:rPr>
        <w:t>za zagłębieniem na wagi:</w:t>
      </w:r>
      <w:r w:rsidRPr="007A5E8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</w:rPr>
        <w:t>……….</w:t>
      </w:r>
      <w:r w:rsidRPr="007A5E84">
        <w:rPr>
          <w:b/>
          <w:bCs/>
        </w:rPr>
        <w:t xml:space="preserve"> m.</w:t>
      </w:r>
    </w:p>
    <w:p w:rsidR="007C0A3B" w:rsidRPr="007A5E84" w:rsidRDefault="007C0A3B" w:rsidP="007C0A3B">
      <w:pPr>
        <w:pStyle w:val="Bezodstpw"/>
        <w:ind w:left="426"/>
        <w:jc w:val="both"/>
        <w:rPr>
          <w:sz w:val="20"/>
          <w:szCs w:val="20"/>
        </w:rPr>
      </w:pPr>
    </w:p>
    <w:p w:rsidR="007C0A3B" w:rsidRDefault="007C0A3B" w:rsidP="007C0A3B">
      <w:pPr>
        <w:pStyle w:val="Bezodstpw"/>
        <w:numPr>
          <w:ilvl w:val="0"/>
          <w:numId w:val="21"/>
        </w:numPr>
        <w:ind w:left="426" w:hanging="426"/>
        <w:jc w:val="both"/>
        <w:rPr>
          <w:sz w:val="20"/>
          <w:szCs w:val="20"/>
        </w:rPr>
      </w:pPr>
      <w:r w:rsidRPr="007A5E84">
        <w:rPr>
          <w:sz w:val="20"/>
          <w:szCs w:val="20"/>
        </w:rPr>
        <w:t>Maksymalne pochylenie jezdni poza strefą ważenia względem płaszczyzny jezdni  w strefie ważenia</w:t>
      </w:r>
    </w:p>
    <w:p w:rsidR="007C0A3B" w:rsidRPr="007A5E84" w:rsidRDefault="007C0A3B" w:rsidP="007C0A3B">
      <w:pPr>
        <w:pStyle w:val="Bezodstpw"/>
        <w:ind w:left="426"/>
        <w:jc w:val="both"/>
        <w:rPr>
          <w:sz w:val="20"/>
          <w:szCs w:val="20"/>
        </w:rPr>
      </w:pPr>
      <w:r w:rsidRPr="007A5E84">
        <w:rPr>
          <w:sz w:val="20"/>
          <w:szCs w:val="20"/>
        </w:rPr>
        <w:t>(</w:t>
      </w:r>
      <w:r w:rsidRPr="007A5E84">
        <w:rPr>
          <w:rFonts w:cstheme="minorHAnsi"/>
          <w:sz w:val="20"/>
          <w:szCs w:val="20"/>
        </w:rPr>
        <w:t>§</w:t>
      </w:r>
      <w:r w:rsidRPr="007A5E84">
        <w:rPr>
          <w:sz w:val="20"/>
          <w:szCs w:val="20"/>
        </w:rPr>
        <w:t xml:space="preserve"> 9 ust. 2)</w:t>
      </w:r>
      <w:r w:rsidRPr="007A5E84">
        <w:rPr>
          <w:sz w:val="20"/>
          <w:szCs w:val="20"/>
          <w:vertAlign w:val="superscript"/>
        </w:rPr>
        <w:t>13</w:t>
      </w:r>
      <w:r w:rsidRPr="007A5E84">
        <w:rPr>
          <w:sz w:val="20"/>
          <w:szCs w:val="20"/>
        </w:rPr>
        <w:t xml:space="preserve">: </w:t>
      </w:r>
    </w:p>
    <w:p w:rsidR="007C0A3B" w:rsidRPr="00A555F9" w:rsidRDefault="007C0A3B" w:rsidP="007C0A3B">
      <w:pPr>
        <w:pStyle w:val="Bezodstpw"/>
        <w:numPr>
          <w:ilvl w:val="0"/>
          <w:numId w:val="24"/>
        </w:numPr>
        <w:rPr>
          <w:sz w:val="18"/>
          <w:szCs w:val="18"/>
        </w:rPr>
      </w:pPr>
      <w:r w:rsidRPr="007A5E84">
        <w:rPr>
          <w:rFonts w:cstheme="minorHAnsi"/>
          <w:sz w:val="20"/>
          <w:szCs w:val="20"/>
        </w:rPr>
        <w:t>w kierunku ruchu pojazdów: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b/>
          <w:bCs/>
        </w:rPr>
        <w:t>……..</w:t>
      </w:r>
      <w:r w:rsidRPr="001A1086">
        <w:rPr>
          <w:b/>
          <w:bCs/>
        </w:rPr>
        <w:t xml:space="preserve"> %</w:t>
      </w:r>
      <w:r w:rsidRPr="00A555F9">
        <w:rPr>
          <w:b/>
          <w:bCs/>
          <w:sz w:val="20"/>
          <w:szCs w:val="20"/>
        </w:rPr>
        <w:t xml:space="preserve">   </w:t>
      </w:r>
      <w:r w:rsidRPr="00A555F9">
        <w:rPr>
          <w:sz w:val="20"/>
          <w:szCs w:val="20"/>
        </w:rPr>
        <w:t>(</w:t>
      </w:r>
      <w:r>
        <w:rPr>
          <w:sz w:val="20"/>
          <w:szCs w:val="20"/>
        </w:rPr>
        <w:t>……</w:t>
      </w:r>
      <w:r w:rsidRPr="00A555F9">
        <w:rPr>
          <w:sz w:val="20"/>
          <w:szCs w:val="20"/>
        </w:rPr>
        <w:t xml:space="preserve"> % - </w:t>
      </w:r>
      <w:r>
        <w:rPr>
          <w:sz w:val="20"/>
          <w:szCs w:val="20"/>
        </w:rPr>
        <w:t>……..</w:t>
      </w:r>
      <w:r w:rsidRPr="00A555F9">
        <w:rPr>
          <w:sz w:val="20"/>
          <w:szCs w:val="20"/>
        </w:rPr>
        <w:t xml:space="preserve"> %),</w:t>
      </w:r>
    </w:p>
    <w:p w:rsidR="007C0A3B" w:rsidRPr="00A97991" w:rsidRDefault="007C0A3B" w:rsidP="007C0A3B">
      <w:pPr>
        <w:pStyle w:val="Bezodstpw"/>
        <w:numPr>
          <w:ilvl w:val="0"/>
          <w:numId w:val="24"/>
        </w:numPr>
        <w:rPr>
          <w:sz w:val="20"/>
          <w:szCs w:val="20"/>
        </w:rPr>
      </w:pPr>
      <w:r w:rsidRPr="007A5E84">
        <w:rPr>
          <w:sz w:val="20"/>
          <w:szCs w:val="20"/>
        </w:rPr>
        <w:t>w kierunku prostopadłym do ruchu pojazdów:</w:t>
      </w:r>
      <w:r>
        <w:rPr>
          <w:sz w:val="20"/>
          <w:szCs w:val="20"/>
        </w:rPr>
        <w:tab/>
      </w:r>
      <w:r>
        <w:rPr>
          <w:b/>
          <w:bCs/>
        </w:rPr>
        <w:t>……..</w:t>
      </w:r>
      <w:r w:rsidRPr="00A555F9">
        <w:rPr>
          <w:b/>
          <w:bCs/>
        </w:rPr>
        <w:t xml:space="preserve"> %   </w:t>
      </w:r>
      <w:r w:rsidRPr="00A97991">
        <w:rPr>
          <w:sz w:val="20"/>
          <w:szCs w:val="20"/>
        </w:rPr>
        <w:t>(</w:t>
      </w:r>
      <w:r>
        <w:rPr>
          <w:sz w:val="20"/>
          <w:szCs w:val="20"/>
        </w:rPr>
        <w:t>……</w:t>
      </w:r>
      <w:r w:rsidRPr="00A97991">
        <w:rPr>
          <w:sz w:val="20"/>
          <w:szCs w:val="20"/>
        </w:rPr>
        <w:t xml:space="preserve"> % - </w:t>
      </w:r>
      <w:r>
        <w:rPr>
          <w:sz w:val="20"/>
          <w:szCs w:val="20"/>
        </w:rPr>
        <w:t>……..</w:t>
      </w:r>
      <w:r w:rsidRPr="00A97991">
        <w:rPr>
          <w:sz w:val="20"/>
          <w:szCs w:val="20"/>
        </w:rPr>
        <w:t xml:space="preserve"> %).</w:t>
      </w:r>
    </w:p>
    <w:p w:rsidR="007C0A3B" w:rsidRDefault="007C0A3B" w:rsidP="007C0A3B">
      <w:pPr>
        <w:pStyle w:val="Bezodstpw"/>
      </w:pPr>
    </w:p>
    <w:p w:rsidR="007C0A3B" w:rsidRPr="007A5E84" w:rsidRDefault="007C0A3B" w:rsidP="007C0A3B">
      <w:pPr>
        <w:pStyle w:val="Bezodstpw"/>
        <w:numPr>
          <w:ilvl w:val="0"/>
          <w:numId w:val="21"/>
        </w:numPr>
        <w:ind w:left="426" w:hanging="426"/>
        <w:rPr>
          <w:sz w:val="20"/>
          <w:szCs w:val="20"/>
        </w:rPr>
      </w:pPr>
      <w:r w:rsidRPr="007A5E84">
        <w:rPr>
          <w:sz w:val="20"/>
          <w:szCs w:val="20"/>
        </w:rPr>
        <w:t>Centryczny przejazd przez wagę jest zapewniony przez (</w:t>
      </w:r>
      <w:r w:rsidRPr="007A5E84">
        <w:rPr>
          <w:rFonts w:cstheme="minorHAnsi"/>
          <w:sz w:val="20"/>
          <w:szCs w:val="20"/>
        </w:rPr>
        <w:t>§</w:t>
      </w:r>
      <w:r w:rsidRPr="007A5E84">
        <w:rPr>
          <w:sz w:val="20"/>
          <w:szCs w:val="20"/>
        </w:rPr>
        <w:t xml:space="preserve"> 9 ust. 3):</w:t>
      </w:r>
    </w:p>
    <w:p w:rsidR="007C0A3B" w:rsidRPr="004209B5" w:rsidRDefault="007C0A3B" w:rsidP="007C0A3B">
      <w:pPr>
        <w:pStyle w:val="Bezodstpw"/>
        <w:numPr>
          <w:ilvl w:val="0"/>
          <w:numId w:val="23"/>
        </w:numPr>
        <w:ind w:left="709" w:hanging="283"/>
        <w:jc w:val="both"/>
        <w:rPr>
          <w:b/>
          <w:bCs/>
        </w:rPr>
      </w:pPr>
      <w:r w:rsidRPr="004209B5">
        <w:rPr>
          <w:b/>
          <w:bCs/>
        </w:rPr>
        <w:t>odpowiednie ukształtowanie</w:t>
      </w:r>
      <w:r w:rsidRPr="004209B5">
        <w:rPr>
          <w:b/>
          <w:bCs/>
          <w:vertAlign w:val="superscript"/>
        </w:rPr>
        <w:t>14</w:t>
      </w:r>
      <w:r w:rsidRPr="004209B5">
        <w:rPr>
          <w:b/>
          <w:bCs/>
        </w:rPr>
        <w:t xml:space="preserve"> bocznych krawędzi stanowiska ważenia pojazdów*, </w:t>
      </w:r>
      <w:r>
        <w:rPr>
          <w:b/>
          <w:bCs/>
        </w:rPr>
        <w:t>poprzez krawężniki ograniczające betonową powierzchnią stanowiska.</w:t>
      </w:r>
    </w:p>
    <w:p w:rsidR="007C0A3B" w:rsidRPr="00A43721" w:rsidRDefault="007C0A3B" w:rsidP="007C0A3B">
      <w:pPr>
        <w:pStyle w:val="Bezodstpw"/>
        <w:numPr>
          <w:ilvl w:val="0"/>
          <w:numId w:val="23"/>
        </w:numPr>
        <w:ind w:left="709" w:hanging="283"/>
        <w:jc w:val="both"/>
        <w:rPr>
          <w:sz w:val="20"/>
          <w:szCs w:val="20"/>
        </w:rPr>
      </w:pPr>
      <w:r w:rsidRPr="00A43721">
        <w:rPr>
          <w:b/>
          <w:bCs/>
        </w:rPr>
        <w:t>odpowiednie oznakowanie</w:t>
      </w:r>
      <w:r w:rsidRPr="00A43721">
        <w:rPr>
          <w:b/>
          <w:bCs/>
          <w:vertAlign w:val="superscript"/>
        </w:rPr>
        <w:t>15</w:t>
      </w:r>
      <w:r w:rsidRPr="00A43721">
        <w:rPr>
          <w:b/>
          <w:bCs/>
        </w:rPr>
        <w:t xml:space="preserve"> bocznych krawędzi stanowiska ważenia pojazdów*</w:t>
      </w:r>
      <w:r>
        <w:rPr>
          <w:b/>
          <w:bCs/>
        </w:rPr>
        <w:t>.</w:t>
      </w:r>
    </w:p>
    <w:p w:rsidR="007C0A3B" w:rsidRPr="00A43721" w:rsidRDefault="007C0A3B" w:rsidP="007C0A3B">
      <w:pPr>
        <w:pStyle w:val="Bezodstpw"/>
        <w:ind w:left="709"/>
        <w:jc w:val="both"/>
        <w:rPr>
          <w:sz w:val="20"/>
          <w:szCs w:val="20"/>
        </w:rPr>
      </w:pPr>
    </w:p>
    <w:p w:rsidR="007C0A3B" w:rsidRPr="007A5E84" w:rsidRDefault="007C0A3B" w:rsidP="007C0A3B">
      <w:pPr>
        <w:jc w:val="both"/>
        <w:rPr>
          <w:rFonts w:cs="Helvetica"/>
          <w:color w:val="000000" w:themeColor="text1"/>
        </w:rPr>
      </w:pPr>
      <w:r>
        <w:rPr>
          <w:rFonts w:cs="Helvetica"/>
        </w:rPr>
        <w:t>N</w:t>
      </w:r>
      <w:r w:rsidRPr="007A5E84">
        <w:rPr>
          <w:rFonts w:cs="Helvetica"/>
        </w:rPr>
        <w:t xml:space="preserve">a podstawie wykonanych pomiarów, w związku z § 27 ust. 1 i 2 </w:t>
      </w:r>
      <w:r w:rsidRPr="007A5E84">
        <w:rPr>
          <w:rFonts w:cs="Helvetica"/>
          <w:color w:val="000000" w:themeColor="text1"/>
        </w:rPr>
        <w:t>rozporządzenia Ministra Gospodarki z dnia 25 września 2007 r.</w:t>
      </w:r>
      <w:r>
        <w:rPr>
          <w:rFonts w:cs="Helvetica"/>
          <w:color w:val="000000" w:themeColor="text1"/>
        </w:rPr>
        <w:t xml:space="preserve"> </w:t>
      </w:r>
      <w:r w:rsidRPr="007A5E84">
        <w:rPr>
          <w:rFonts w:cs="Helvetica"/>
          <w:color w:val="000000" w:themeColor="text1"/>
        </w:rPr>
        <w:t>w sprawie wymagań, którym powinny odpowiadać wagi samochodowe</w:t>
      </w:r>
      <w:r w:rsidR="00A9570A">
        <w:rPr>
          <w:rFonts w:cs="Helvetica"/>
          <w:color w:val="000000" w:themeColor="text1"/>
        </w:rPr>
        <w:t xml:space="preserve"> </w:t>
      </w:r>
      <w:r w:rsidRPr="007A5E84">
        <w:rPr>
          <w:rFonts w:cs="Helvetica"/>
          <w:color w:val="000000" w:themeColor="text1"/>
        </w:rPr>
        <w:t>do ważenia pojazdów w ruchu, oraz szczegółowego zakresu badań i sprawdzeń wykonywanych podczas prawnej kontroli metrologicznej tych przyrządów pomiarowych (Dz. U. Nr 188, poz. 1345),</w:t>
      </w:r>
    </w:p>
    <w:p w:rsidR="007C0A3B" w:rsidRPr="00F44E31" w:rsidRDefault="007C0A3B" w:rsidP="007C0A3B">
      <w:pPr>
        <w:jc w:val="center"/>
        <w:rPr>
          <w:rFonts w:cs="Helvetica"/>
          <w:b/>
          <w:bCs/>
        </w:rPr>
      </w:pPr>
      <w:r w:rsidRPr="00F44E31">
        <w:rPr>
          <w:rFonts w:cs="Helvetica"/>
          <w:b/>
          <w:bCs/>
        </w:rPr>
        <w:t>ZATWIERDZAM</w:t>
      </w:r>
    </w:p>
    <w:p w:rsidR="007C0A3B" w:rsidRPr="00F44E31" w:rsidRDefault="007C0A3B" w:rsidP="007C0A3B">
      <w:pPr>
        <w:jc w:val="both"/>
        <w:rPr>
          <w:rFonts w:cs="Helvetica"/>
          <w:b/>
          <w:bCs/>
        </w:rPr>
      </w:pPr>
      <w:r>
        <w:rPr>
          <w:rFonts w:cs="Helvetica"/>
        </w:rPr>
        <w:t>przedmiotowe s</w:t>
      </w:r>
      <w:r w:rsidRPr="007A5E84">
        <w:rPr>
          <w:rFonts w:cs="Helvetica"/>
        </w:rPr>
        <w:t>tanowisko</w:t>
      </w:r>
      <w:r>
        <w:rPr>
          <w:rFonts w:cs="Helvetica"/>
        </w:rPr>
        <w:t xml:space="preserve"> </w:t>
      </w:r>
      <w:r w:rsidRPr="007A5E84">
        <w:rPr>
          <w:rFonts w:cs="Helvetica"/>
        </w:rPr>
        <w:t>do pomiarów mas całkowitych oraz nacisków osi pojazdów</w:t>
      </w:r>
      <w:r>
        <w:rPr>
          <w:rFonts w:cs="Helvetica"/>
        </w:rPr>
        <w:t xml:space="preserve"> </w:t>
      </w:r>
      <w:r w:rsidRPr="007A5E84">
        <w:rPr>
          <w:rFonts w:cs="Helvetica"/>
        </w:rPr>
        <w:t xml:space="preserve">i zespołów pojazdów uczestniczących w ruchu drogowym metodą dynamiczną (w ruchu) – jako spełniające wymagania </w:t>
      </w:r>
      <w:r>
        <w:rPr>
          <w:rFonts w:cs="Helvetica"/>
        </w:rPr>
        <w:t xml:space="preserve">określone w </w:t>
      </w:r>
      <w:r w:rsidRPr="007A5E84">
        <w:rPr>
          <w:rFonts w:cs="Helvetica"/>
        </w:rPr>
        <w:t xml:space="preserve">§ 7-9 tego </w:t>
      </w:r>
      <w:r w:rsidRPr="007A5E84">
        <w:rPr>
          <w:rFonts w:cs="Helvetica"/>
          <w:color w:val="000000" w:themeColor="text1"/>
        </w:rPr>
        <w:t>rozporządzenia.</w:t>
      </w:r>
    </w:p>
    <w:p w:rsidR="007C0A3B" w:rsidRDefault="007C0A3B" w:rsidP="007C0A3B">
      <w:pPr>
        <w:pStyle w:val="Bezodstpw"/>
        <w:rPr>
          <w:sz w:val="24"/>
          <w:szCs w:val="24"/>
        </w:rPr>
      </w:pPr>
    </w:p>
    <w:p w:rsidR="007C0A3B" w:rsidRDefault="007C0A3B" w:rsidP="007C0A3B">
      <w:pPr>
        <w:pStyle w:val="Bezodstpw"/>
        <w:rPr>
          <w:sz w:val="24"/>
          <w:szCs w:val="24"/>
        </w:rPr>
      </w:pPr>
    </w:p>
    <w:p w:rsidR="007C0A3B" w:rsidRDefault="007C0A3B" w:rsidP="007C0A3B">
      <w:pPr>
        <w:pStyle w:val="Bezodstpw"/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</w:t>
      </w:r>
      <w:r>
        <w:t>………………………………………………………………</w:t>
      </w:r>
    </w:p>
    <w:p w:rsidR="007C0A3B" w:rsidRPr="003C78C4" w:rsidRDefault="007C0A3B" w:rsidP="007C0A3B">
      <w:pPr>
        <w:pStyle w:val="Bezodstpw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(</w:t>
      </w:r>
      <w:r w:rsidRPr="00623139">
        <w:rPr>
          <w:sz w:val="16"/>
          <w:szCs w:val="16"/>
        </w:rPr>
        <w:t xml:space="preserve">pieczęć </w:t>
      </w:r>
      <w:r>
        <w:rPr>
          <w:sz w:val="16"/>
          <w:szCs w:val="16"/>
        </w:rPr>
        <w:t>i podpis  )</w:t>
      </w:r>
    </w:p>
    <w:p w:rsidR="007C0A3B" w:rsidRPr="003D7582" w:rsidRDefault="007C0A3B" w:rsidP="007C0A3B">
      <w:pPr>
        <w:pStyle w:val="Bezodstpw"/>
        <w:rPr>
          <w:sz w:val="18"/>
          <w:szCs w:val="18"/>
          <w:u w:val="single"/>
        </w:rPr>
      </w:pPr>
      <w:r w:rsidRPr="003D7582">
        <w:rPr>
          <w:b/>
          <w:bCs/>
          <w:sz w:val="18"/>
          <w:szCs w:val="18"/>
          <w:u w:val="single"/>
        </w:rPr>
        <w:t>Objaśnienia:</w:t>
      </w:r>
    </w:p>
    <w:p w:rsidR="007C0A3B" w:rsidRPr="00C33E51" w:rsidRDefault="007C0A3B" w:rsidP="007C0A3B">
      <w:pPr>
        <w:pStyle w:val="Bezodstpw"/>
        <w:jc w:val="both"/>
        <w:rPr>
          <w:sz w:val="16"/>
          <w:szCs w:val="16"/>
        </w:rPr>
      </w:pPr>
      <w:r w:rsidRPr="00C33E51">
        <w:rPr>
          <w:b/>
          <w:bCs/>
          <w:sz w:val="16"/>
          <w:szCs w:val="16"/>
          <w:vertAlign w:val="superscript"/>
        </w:rPr>
        <w:t>1</w:t>
      </w:r>
      <w:r w:rsidRPr="00C33E51">
        <w:rPr>
          <w:sz w:val="16"/>
          <w:szCs w:val="16"/>
        </w:rPr>
        <w:t xml:space="preserve"> Miejscowość, ulica, województwo, powiat, gmina itp.</w:t>
      </w:r>
    </w:p>
    <w:p w:rsidR="007C0A3B" w:rsidRPr="00C33E51" w:rsidRDefault="007C0A3B" w:rsidP="007C0A3B">
      <w:pPr>
        <w:pStyle w:val="Bezodstpw"/>
        <w:jc w:val="both"/>
        <w:rPr>
          <w:sz w:val="16"/>
          <w:szCs w:val="16"/>
        </w:rPr>
      </w:pPr>
      <w:r w:rsidRPr="00C33E51">
        <w:rPr>
          <w:b/>
          <w:bCs/>
          <w:sz w:val="16"/>
          <w:szCs w:val="16"/>
          <w:vertAlign w:val="superscript"/>
        </w:rPr>
        <w:t xml:space="preserve">2 </w:t>
      </w:r>
      <w:r w:rsidRPr="00C33E51">
        <w:rPr>
          <w:sz w:val="16"/>
          <w:szCs w:val="16"/>
          <w:vertAlign w:val="superscript"/>
        </w:rPr>
        <w:t xml:space="preserve"> </w:t>
      </w:r>
      <w:r w:rsidRPr="00C33E51">
        <w:rPr>
          <w:sz w:val="16"/>
          <w:szCs w:val="16"/>
        </w:rPr>
        <w:t>Kategoria, numer, odcinek i kilometr drogi, nazwa MOP itp.</w:t>
      </w:r>
    </w:p>
    <w:p w:rsidR="007C0A3B" w:rsidRPr="00C33E51" w:rsidRDefault="007C0A3B" w:rsidP="007C0A3B">
      <w:pPr>
        <w:pStyle w:val="Bezodstpw"/>
        <w:jc w:val="both"/>
        <w:rPr>
          <w:sz w:val="16"/>
          <w:szCs w:val="16"/>
        </w:rPr>
      </w:pPr>
      <w:r w:rsidRPr="00C33E51">
        <w:rPr>
          <w:b/>
          <w:bCs/>
          <w:sz w:val="16"/>
          <w:szCs w:val="16"/>
          <w:vertAlign w:val="superscript"/>
        </w:rPr>
        <w:t>3</w:t>
      </w:r>
      <w:r w:rsidRPr="00C33E51">
        <w:rPr>
          <w:sz w:val="16"/>
          <w:szCs w:val="16"/>
        </w:rPr>
        <w:t xml:space="preserve"> Mierzona w kierunku ruchu ważonych pojazdów.</w:t>
      </w:r>
    </w:p>
    <w:p w:rsidR="007C0A3B" w:rsidRPr="00C33E51" w:rsidRDefault="007C0A3B" w:rsidP="007C0A3B">
      <w:pPr>
        <w:pStyle w:val="Bezodstpw"/>
        <w:jc w:val="both"/>
        <w:rPr>
          <w:sz w:val="16"/>
          <w:szCs w:val="16"/>
        </w:rPr>
      </w:pPr>
      <w:r w:rsidRPr="00C33E51">
        <w:rPr>
          <w:b/>
          <w:bCs/>
          <w:sz w:val="16"/>
          <w:szCs w:val="16"/>
          <w:vertAlign w:val="superscript"/>
        </w:rPr>
        <w:t>4</w:t>
      </w:r>
      <w:r w:rsidRPr="00C33E51">
        <w:rPr>
          <w:sz w:val="16"/>
          <w:szCs w:val="16"/>
        </w:rPr>
        <w:t xml:space="preserve"> Mierzona w kierunku prostopadłym do kierunku ruchu ważonych pojazdów.</w:t>
      </w:r>
    </w:p>
    <w:p w:rsidR="007C0A3B" w:rsidRPr="00C33E51" w:rsidRDefault="007C0A3B" w:rsidP="007C0A3B">
      <w:pPr>
        <w:pStyle w:val="Bezodstpw"/>
        <w:ind w:left="142" w:hanging="142"/>
        <w:jc w:val="both"/>
        <w:rPr>
          <w:sz w:val="16"/>
          <w:szCs w:val="16"/>
        </w:rPr>
      </w:pPr>
      <w:r w:rsidRPr="00C33E51">
        <w:rPr>
          <w:b/>
          <w:bCs/>
          <w:sz w:val="16"/>
          <w:szCs w:val="16"/>
          <w:vertAlign w:val="superscript"/>
        </w:rPr>
        <w:t>5</w:t>
      </w:r>
      <w:r w:rsidRPr="00C33E51">
        <w:rPr>
          <w:sz w:val="16"/>
          <w:szCs w:val="16"/>
        </w:rPr>
        <w:t xml:space="preserve"> Mierzona w miejscach podparcia wag: przy obydwu krawędziach zagłębienia na całej jego szerokości co około 0,5 m. Minimalną i maksymalną głębokość podać z dokładnością do 1 mm.</w:t>
      </w:r>
    </w:p>
    <w:p w:rsidR="007C0A3B" w:rsidRPr="00C33E51" w:rsidRDefault="007C0A3B" w:rsidP="007C0A3B">
      <w:pPr>
        <w:pStyle w:val="Bezodstpw"/>
        <w:jc w:val="both"/>
        <w:rPr>
          <w:sz w:val="16"/>
          <w:szCs w:val="16"/>
        </w:rPr>
      </w:pPr>
      <w:r w:rsidRPr="00C33E51">
        <w:rPr>
          <w:b/>
          <w:bCs/>
          <w:sz w:val="16"/>
          <w:szCs w:val="16"/>
          <w:vertAlign w:val="superscript"/>
        </w:rPr>
        <w:t>6</w:t>
      </w:r>
      <w:r w:rsidRPr="00C33E51">
        <w:rPr>
          <w:b/>
          <w:bCs/>
          <w:sz w:val="16"/>
          <w:szCs w:val="16"/>
        </w:rPr>
        <w:t xml:space="preserve"> </w:t>
      </w:r>
      <w:r w:rsidRPr="00C33E51">
        <w:rPr>
          <w:sz w:val="16"/>
          <w:szCs w:val="16"/>
        </w:rPr>
        <w:t>Np. grawitacyjne w kierunku spadku poprzecznego, studzienka odwadniająca w najniższym punkcie itp.</w:t>
      </w:r>
    </w:p>
    <w:p w:rsidR="007C0A3B" w:rsidRPr="00C33E51" w:rsidRDefault="007C0A3B" w:rsidP="007C0A3B">
      <w:pPr>
        <w:pStyle w:val="Bezodstpw"/>
        <w:jc w:val="both"/>
        <w:rPr>
          <w:sz w:val="16"/>
          <w:szCs w:val="16"/>
        </w:rPr>
      </w:pPr>
      <w:r w:rsidRPr="00C33E51">
        <w:rPr>
          <w:b/>
          <w:bCs/>
          <w:sz w:val="16"/>
          <w:szCs w:val="16"/>
          <w:vertAlign w:val="superscript"/>
        </w:rPr>
        <w:t>7</w:t>
      </w:r>
      <w:r w:rsidRPr="00C33E51">
        <w:rPr>
          <w:b/>
          <w:bCs/>
          <w:sz w:val="16"/>
          <w:szCs w:val="16"/>
        </w:rPr>
        <w:t xml:space="preserve"> </w:t>
      </w:r>
      <w:r w:rsidRPr="00C33E51">
        <w:rPr>
          <w:sz w:val="16"/>
          <w:szCs w:val="16"/>
        </w:rPr>
        <w:t>Np. oznakowanie poziome farbą drogową, koniec betonowej nawierzchni itp.</w:t>
      </w:r>
    </w:p>
    <w:p w:rsidR="007C0A3B" w:rsidRPr="00C33E51" w:rsidRDefault="007C0A3B" w:rsidP="007C0A3B">
      <w:pPr>
        <w:pStyle w:val="Bezodstpw"/>
        <w:jc w:val="both"/>
        <w:rPr>
          <w:sz w:val="16"/>
          <w:szCs w:val="16"/>
        </w:rPr>
      </w:pPr>
      <w:r w:rsidRPr="00C33E51">
        <w:rPr>
          <w:b/>
          <w:bCs/>
          <w:sz w:val="16"/>
          <w:szCs w:val="16"/>
          <w:vertAlign w:val="superscript"/>
        </w:rPr>
        <w:t>8</w:t>
      </w:r>
      <w:r w:rsidRPr="00C33E51">
        <w:rPr>
          <w:sz w:val="16"/>
          <w:szCs w:val="16"/>
        </w:rPr>
        <w:t xml:space="preserve"> Np. beton cementowy, beton asfaltowy (asfaltobeton), betonowa kostka brukowa itp.</w:t>
      </w:r>
    </w:p>
    <w:p w:rsidR="007C0A3B" w:rsidRPr="00C33E51" w:rsidRDefault="007C0A3B" w:rsidP="007C0A3B">
      <w:pPr>
        <w:pStyle w:val="Bezodstpw"/>
        <w:jc w:val="both"/>
        <w:rPr>
          <w:sz w:val="16"/>
          <w:szCs w:val="16"/>
        </w:rPr>
      </w:pPr>
      <w:r w:rsidRPr="00C33E51">
        <w:rPr>
          <w:b/>
          <w:bCs/>
          <w:sz w:val="16"/>
          <w:szCs w:val="16"/>
          <w:vertAlign w:val="superscript"/>
        </w:rPr>
        <w:t>9</w:t>
      </w:r>
      <w:r w:rsidRPr="00C33E51">
        <w:rPr>
          <w:sz w:val="16"/>
          <w:szCs w:val="16"/>
        </w:rPr>
        <w:t xml:space="preserve"> Dopuszczalne miejscowe odchylenia </w:t>
      </w:r>
      <w:r w:rsidRPr="00C33E51">
        <w:rPr>
          <w:rFonts w:cstheme="minorHAnsi"/>
          <w:sz w:val="16"/>
          <w:szCs w:val="16"/>
        </w:rPr>
        <w:t>±</w:t>
      </w:r>
      <w:r w:rsidRPr="00C33E51">
        <w:rPr>
          <w:sz w:val="16"/>
          <w:szCs w:val="16"/>
        </w:rPr>
        <w:t xml:space="preserve"> 9 mm. Wynik pomiaru podać z dokładnością do 1 mm.</w:t>
      </w:r>
    </w:p>
    <w:p w:rsidR="007C0A3B" w:rsidRPr="00C33E51" w:rsidRDefault="007C0A3B" w:rsidP="007C0A3B">
      <w:pPr>
        <w:pStyle w:val="Bezodstpw"/>
        <w:jc w:val="both"/>
        <w:rPr>
          <w:sz w:val="16"/>
          <w:szCs w:val="16"/>
        </w:rPr>
      </w:pPr>
      <w:r w:rsidRPr="00C33E51">
        <w:rPr>
          <w:b/>
          <w:bCs/>
          <w:sz w:val="16"/>
          <w:szCs w:val="16"/>
          <w:vertAlign w:val="superscript"/>
        </w:rPr>
        <w:t>10</w:t>
      </w:r>
      <w:r w:rsidRPr="00C33E51">
        <w:rPr>
          <w:sz w:val="16"/>
          <w:szCs w:val="16"/>
        </w:rPr>
        <w:t xml:space="preserve"> Dopuszczalne pochylenie podłużne 1 %. Wyniki pomiarów podać z dokładnością co najmniej 0,1%.</w:t>
      </w:r>
    </w:p>
    <w:p w:rsidR="007C0A3B" w:rsidRPr="00C33E51" w:rsidRDefault="007C0A3B" w:rsidP="007C0A3B">
      <w:pPr>
        <w:pStyle w:val="Bezodstpw"/>
        <w:jc w:val="both"/>
        <w:rPr>
          <w:sz w:val="16"/>
          <w:szCs w:val="16"/>
        </w:rPr>
      </w:pPr>
      <w:r w:rsidRPr="00C33E51">
        <w:rPr>
          <w:b/>
          <w:bCs/>
          <w:sz w:val="16"/>
          <w:szCs w:val="16"/>
          <w:vertAlign w:val="superscript"/>
        </w:rPr>
        <w:t>11</w:t>
      </w:r>
      <w:r w:rsidRPr="00C33E51">
        <w:rPr>
          <w:sz w:val="16"/>
          <w:szCs w:val="16"/>
        </w:rPr>
        <w:t xml:space="preserve"> Dopuszczalne pochylenie poprzeczne 2 %. Wyniki pomiarów podać z dokładnością co najmniej 0,1%.</w:t>
      </w:r>
    </w:p>
    <w:p w:rsidR="007C0A3B" w:rsidRPr="00C33E51" w:rsidRDefault="007C0A3B" w:rsidP="007C0A3B">
      <w:pPr>
        <w:pStyle w:val="Bezodstpw"/>
        <w:ind w:left="142" w:hanging="142"/>
        <w:jc w:val="both"/>
        <w:rPr>
          <w:sz w:val="16"/>
          <w:szCs w:val="16"/>
        </w:rPr>
      </w:pPr>
      <w:r w:rsidRPr="00C33E51">
        <w:rPr>
          <w:b/>
          <w:bCs/>
          <w:sz w:val="16"/>
          <w:szCs w:val="16"/>
          <w:vertAlign w:val="superscript"/>
        </w:rPr>
        <w:t xml:space="preserve">12 </w:t>
      </w:r>
      <w:r w:rsidRPr="00C33E51">
        <w:rPr>
          <w:sz w:val="16"/>
          <w:szCs w:val="16"/>
        </w:rPr>
        <w:t>Długość sprawdzonego odcinka przed i za zagłębieniem na wagę wyznacza maksymalny rozstaw skrajnych osi ważonych pojazdów.</w:t>
      </w:r>
    </w:p>
    <w:p w:rsidR="007C0A3B" w:rsidRPr="00C33E51" w:rsidRDefault="007C0A3B" w:rsidP="007C0A3B">
      <w:pPr>
        <w:pStyle w:val="Bezodstpw"/>
        <w:jc w:val="both"/>
        <w:rPr>
          <w:sz w:val="16"/>
          <w:szCs w:val="16"/>
        </w:rPr>
      </w:pPr>
      <w:r w:rsidRPr="00C33E51">
        <w:rPr>
          <w:b/>
          <w:bCs/>
          <w:sz w:val="16"/>
          <w:szCs w:val="16"/>
          <w:vertAlign w:val="superscript"/>
        </w:rPr>
        <w:t>13</w:t>
      </w:r>
      <w:r w:rsidRPr="00C33E51">
        <w:rPr>
          <w:b/>
          <w:bCs/>
          <w:sz w:val="16"/>
          <w:szCs w:val="16"/>
        </w:rPr>
        <w:t xml:space="preserve"> </w:t>
      </w:r>
      <w:r w:rsidRPr="00C33E51">
        <w:rPr>
          <w:sz w:val="16"/>
          <w:szCs w:val="16"/>
        </w:rPr>
        <w:t>Dopuszczalne różnice pochyleń 0,5 %. Wyniki pomiarów podać z dokładnością co najmniej 0,1%.</w:t>
      </w:r>
    </w:p>
    <w:p w:rsidR="007C0A3B" w:rsidRPr="00C33E51" w:rsidRDefault="007C0A3B" w:rsidP="007C0A3B">
      <w:pPr>
        <w:pStyle w:val="Bezodstpw"/>
        <w:jc w:val="both"/>
        <w:rPr>
          <w:sz w:val="16"/>
          <w:szCs w:val="16"/>
        </w:rPr>
      </w:pPr>
      <w:r w:rsidRPr="00C33E51">
        <w:rPr>
          <w:b/>
          <w:bCs/>
          <w:sz w:val="16"/>
          <w:szCs w:val="16"/>
          <w:vertAlign w:val="superscript"/>
        </w:rPr>
        <w:t>14</w:t>
      </w:r>
      <w:r w:rsidRPr="00C33E51">
        <w:rPr>
          <w:sz w:val="16"/>
          <w:szCs w:val="16"/>
          <w:vertAlign w:val="superscript"/>
        </w:rPr>
        <w:t xml:space="preserve"> </w:t>
      </w:r>
      <w:r w:rsidRPr="00C33E51">
        <w:rPr>
          <w:sz w:val="16"/>
          <w:szCs w:val="16"/>
        </w:rPr>
        <w:t>Np. boczne krawędzie ograniczające szerokość betonowej strefy ważenia, krawężniki boczne, elementy ograniczające itp.</w:t>
      </w:r>
    </w:p>
    <w:p w:rsidR="007C0A3B" w:rsidRPr="00C33E51" w:rsidRDefault="007C0A3B" w:rsidP="007C0A3B">
      <w:pPr>
        <w:pStyle w:val="Bezodstpw"/>
        <w:jc w:val="both"/>
        <w:rPr>
          <w:sz w:val="16"/>
          <w:szCs w:val="16"/>
        </w:rPr>
      </w:pPr>
      <w:r w:rsidRPr="00C33E51">
        <w:rPr>
          <w:b/>
          <w:bCs/>
          <w:sz w:val="16"/>
          <w:szCs w:val="16"/>
          <w:vertAlign w:val="superscript"/>
        </w:rPr>
        <w:t xml:space="preserve">15 </w:t>
      </w:r>
      <w:r w:rsidRPr="00C33E51">
        <w:rPr>
          <w:sz w:val="16"/>
          <w:szCs w:val="16"/>
        </w:rPr>
        <w:t>Np. boczne oznakowanie poziome strefy ważenia itp.</w:t>
      </w:r>
    </w:p>
    <w:p w:rsidR="007C0A3B" w:rsidRPr="00692E6B" w:rsidRDefault="007C0A3B" w:rsidP="007C0A3B">
      <w:pPr>
        <w:pStyle w:val="Bezodstpw"/>
        <w:jc w:val="both"/>
        <w:rPr>
          <w:sz w:val="16"/>
          <w:szCs w:val="16"/>
        </w:rPr>
      </w:pPr>
      <w:r w:rsidRPr="003D7582">
        <w:rPr>
          <w:b/>
          <w:bCs/>
          <w:sz w:val="18"/>
          <w:szCs w:val="18"/>
        </w:rPr>
        <w:t xml:space="preserve">* </w:t>
      </w:r>
      <w:r w:rsidRPr="00692E6B">
        <w:rPr>
          <w:sz w:val="16"/>
          <w:szCs w:val="16"/>
        </w:rPr>
        <w:t>Niepotrzebne skreślić.</w:t>
      </w:r>
    </w:p>
    <w:p w:rsidR="007C0A3B" w:rsidRDefault="007C0A3B" w:rsidP="007C0A3B">
      <w:pPr>
        <w:pStyle w:val="Bezodstpw"/>
        <w:rPr>
          <w:sz w:val="16"/>
          <w:szCs w:val="16"/>
        </w:rPr>
      </w:pPr>
    </w:p>
    <w:p w:rsidR="007C0A3B" w:rsidRPr="003D7582" w:rsidRDefault="007C0A3B" w:rsidP="007C0A3B">
      <w:pPr>
        <w:pStyle w:val="Bezodstpw"/>
        <w:rPr>
          <w:b/>
          <w:bCs/>
          <w:sz w:val="18"/>
          <w:szCs w:val="18"/>
          <w:u w:val="single"/>
        </w:rPr>
      </w:pPr>
      <w:r w:rsidRPr="003D7582">
        <w:rPr>
          <w:b/>
          <w:bCs/>
          <w:sz w:val="18"/>
          <w:szCs w:val="18"/>
          <w:u w:val="single"/>
        </w:rPr>
        <w:t>Załączniki:</w:t>
      </w:r>
    </w:p>
    <w:p w:rsidR="007C0A3B" w:rsidRPr="00BC2998" w:rsidRDefault="007C0A3B" w:rsidP="007C0A3B">
      <w:pPr>
        <w:pStyle w:val="Bezodstpw"/>
        <w:jc w:val="both"/>
        <w:rPr>
          <w:rFonts w:ascii="Arial" w:hAnsi="Arial" w:cs="Arial"/>
          <w:sz w:val="16"/>
          <w:szCs w:val="18"/>
        </w:rPr>
      </w:pPr>
      <w:r w:rsidRPr="00C33E51">
        <w:rPr>
          <w:sz w:val="16"/>
          <w:szCs w:val="16"/>
        </w:rPr>
        <w:t>Szkic stanowiska do ważenia pojazdów</w:t>
      </w:r>
      <w:r>
        <w:rPr>
          <w:sz w:val="16"/>
          <w:szCs w:val="16"/>
        </w:rPr>
        <w:t xml:space="preserve">, </w:t>
      </w:r>
      <w:r w:rsidRPr="00C33E51">
        <w:rPr>
          <w:sz w:val="16"/>
          <w:szCs w:val="16"/>
        </w:rPr>
        <w:t>z naniesionymi wynikami pomiarów.</w:t>
      </w:r>
    </w:p>
    <w:sectPr w:rsidR="007C0A3B" w:rsidRPr="00BC2998" w:rsidSect="00B23F49">
      <w:footerReference w:type="even" r:id="rId9"/>
      <w:footerReference w:type="default" r:id="rId10"/>
      <w:pgSz w:w="11906" w:h="16838"/>
      <w:pgMar w:top="1843" w:right="1416" w:bottom="226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0B2" w:rsidRDefault="00F800B2">
      <w:r>
        <w:separator/>
      </w:r>
    </w:p>
  </w:endnote>
  <w:endnote w:type="continuationSeparator" w:id="0">
    <w:p w:rsidR="00F800B2" w:rsidRDefault="00F8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B6" w:rsidRDefault="003D20B6" w:rsidP="008749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20B6" w:rsidRDefault="003D20B6" w:rsidP="001E368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B6" w:rsidRPr="00DE4888" w:rsidRDefault="004450EC" w:rsidP="004450EC">
    <w:pPr>
      <w:pStyle w:val="Stopka"/>
      <w:tabs>
        <w:tab w:val="clear" w:pos="4536"/>
        <w:tab w:val="clear" w:pos="9072"/>
        <w:tab w:val="left" w:pos="1110"/>
        <w:tab w:val="right" w:pos="8820"/>
      </w:tabs>
      <w:ind w:right="4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3D20B6" w:rsidRPr="00DE4888">
      <w:rPr>
        <w:rFonts w:ascii="Arial" w:hAnsi="Arial" w:cs="Arial"/>
        <w:sz w:val="16"/>
        <w:szCs w:val="16"/>
      </w:rPr>
      <w:t xml:space="preserve">Strona </w:t>
    </w:r>
    <w:r w:rsidR="003D20B6" w:rsidRPr="00DE4888">
      <w:rPr>
        <w:rFonts w:ascii="Arial" w:hAnsi="Arial" w:cs="Arial"/>
        <w:sz w:val="16"/>
        <w:szCs w:val="16"/>
      </w:rPr>
      <w:fldChar w:fldCharType="begin"/>
    </w:r>
    <w:r w:rsidR="003D20B6" w:rsidRPr="00DE4888">
      <w:rPr>
        <w:rFonts w:ascii="Arial" w:hAnsi="Arial" w:cs="Arial"/>
        <w:sz w:val="16"/>
        <w:szCs w:val="16"/>
      </w:rPr>
      <w:instrText xml:space="preserve"> PAGE </w:instrText>
    </w:r>
    <w:r w:rsidR="003D20B6" w:rsidRPr="00DE4888">
      <w:rPr>
        <w:rFonts w:ascii="Arial" w:hAnsi="Arial" w:cs="Arial"/>
        <w:sz w:val="16"/>
        <w:szCs w:val="16"/>
      </w:rPr>
      <w:fldChar w:fldCharType="separate"/>
    </w:r>
    <w:r w:rsidR="00890C2B">
      <w:rPr>
        <w:rFonts w:ascii="Arial" w:hAnsi="Arial" w:cs="Arial"/>
        <w:noProof/>
        <w:sz w:val="16"/>
        <w:szCs w:val="16"/>
      </w:rPr>
      <w:t>1</w:t>
    </w:r>
    <w:r w:rsidR="003D20B6" w:rsidRPr="00DE4888">
      <w:rPr>
        <w:rFonts w:ascii="Arial" w:hAnsi="Arial" w:cs="Arial"/>
        <w:sz w:val="16"/>
        <w:szCs w:val="16"/>
      </w:rPr>
      <w:fldChar w:fldCharType="end"/>
    </w:r>
    <w:r w:rsidR="003D20B6" w:rsidRPr="00DE4888">
      <w:rPr>
        <w:rFonts w:ascii="Arial" w:hAnsi="Arial" w:cs="Arial"/>
        <w:sz w:val="16"/>
        <w:szCs w:val="16"/>
      </w:rPr>
      <w:t xml:space="preserve"> z </w:t>
    </w:r>
    <w:r w:rsidR="003D20B6" w:rsidRPr="00DE4888">
      <w:rPr>
        <w:rFonts w:ascii="Arial" w:hAnsi="Arial" w:cs="Arial"/>
        <w:sz w:val="16"/>
        <w:szCs w:val="16"/>
      </w:rPr>
      <w:fldChar w:fldCharType="begin"/>
    </w:r>
    <w:r w:rsidR="003D20B6" w:rsidRPr="00DE4888">
      <w:rPr>
        <w:rFonts w:ascii="Arial" w:hAnsi="Arial" w:cs="Arial"/>
        <w:sz w:val="16"/>
        <w:szCs w:val="16"/>
      </w:rPr>
      <w:instrText xml:space="preserve"> NUMPAGES </w:instrText>
    </w:r>
    <w:r w:rsidR="003D20B6" w:rsidRPr="00DE4888">
      <w:rPr>
        <w:rFonts w:ascii="Arial" w:hAnsi="Arial" w:cs="Arial"/>
        <w:sz w:val="16"/>
        <w:szCs w:val="16"/>
      </w:rPr>
      <w:fldChar w:fldCharType="separate"/>
    </w:r>
    <w:r w:rsidR="00890C2B">
      <w:rPr>
        <w:rFonts w:ascii="Arial" w:hAnsi="Arial" w:cs="Arial"/>
        <w:noProof/>
        <w:sz w:val="16"/>
        <w:szCs w:val="16"/>
      </w:rPr>
      <w:t>2</w:t>
    </w:r>
    <w:r w:rsidR="003D20B6" w:rsidRPr="00DE488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0B2" w:rsidRDefault="00F800B2">
      <w:r>
        <w:separator/>
      </w:r>
    </w:p>
  </w:footnote>
  <w:footnote w:type="continuationSeparator" w:id="0">
    <w:p w:rsidR="00F800B2" w:rsidRDefault="00F80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EC9"/>
    <w:multiLevelType w:val="hybridMultilevel"/>
    <w:tmpl w:val="E708E38A"/>
    <w:lvl w:ilvl="0" w:tplc="04150001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106F3E"/>
    <w:multiLevelType w:val="hybridMultilevel"/>
    <w:tmpl w:val="E3A83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F0EA3"/>
    <w:multiLevelType w:val="hybridMultilevel"/>
    <w:tmpl w:val="906ABB0C"/>
    <w:lvl w:ilvl="0" w:tplc="ADD2F6AA">
      <w:start w:val="1"/>
      <w:numFmt w:val="lowerLetter"/>
      <w:lvlText w:val="%1)"/>
      <w:lvlJc w:val="left"/>
      <w:pPr>
        <w:ind w:left="786" w:hanging="360"/>
      </w:pPr>
      <w:rPr>
        <w:rFonts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D66BE8"/>
    <w:multiLevelType w:val="hybridMultilevel"/>
    <w:tmpl w:val="4DBC8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EFD"/>
    <w:multiLevelType w:val="hybridMultilevel"/>
    <w:tmpl w:val="E076A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15528"/>
    <w:multiLevelType w:val="hybridMultilevel"/>
    <w:tmpl w:val="B060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4366612"/>
    <w:multiLevelType w:val="hybridMultilevel"/>
    <w:tmpl w:val="16FC2024"/>
    <w:lvl w:ilvl="0" w:tplc="80FA98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4E609F5"/>
    <w:multiLevelType w:val="hybridMultilevel"/>
    <w:tmpl w:val="D0D8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2275A"/>
    <w:multiLevelType w:val="hybridMultilevel"/>
    <w:tmpl w:val="2BEA2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A0E6C"/>
    <w:multiLevelType w:val="hybridMultilevel"/>
    <w:tmpl w:val="115AEB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D64F9"/>
    <w:multiLevelType w:val="hybridMultilevel"/>
    <w:tmpl w:val="5B64A6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02848"/>
    <w:multiLevelType w:val="hybridMultilevel"/>
    <w:tmpl w:val="197C13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66CF7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B61054"/>
    <w:multiLevelType w:val="hybridMultilevel"/>
    <w:tmpl w:val="7DEAD6E4"/>
    <w:lvl w:ilvl="0" w:tplc="423C7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EE7585"/>
    <w:multiLevelType w:val="hybridMultilevel"/>
    <w:tmpl w:val="451EFC2A"/>
    <w:lvl w:ilvl="0" w:tplc="71B46526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811235E"/>
    <w:multiLevelType w:val="hybridMultilevel"/>
    <w:tmpl w:val="2CD06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790155"/>
    <w:multiLevelType w:val="hybridMultilevel"/>
    <w:tmpl w:val="23C0D836"/>
    <w:lvl w:ilvl="0" w:tplc="6BD08E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EE34D2C"/>
    <w:multiLevelType w:val="hybridMultilevel"/>
    <w:tmpl w:val="8F04F41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F880E68"/>
    <w:multiLevelType w:val="hybridMultilevel"/>
    <w:tmpl w:val="B9A2FF7C"/>
    <w:lvl w:ilvl="0" w:tplc="551EE318">
      <w:start w:val="1"/>
      <w:numFmt w:val="decimal"/>
      <w:lvlText w:val="%1."/>
      <w:lvlJc w:val="left"/>
      <w:pPr>
        <w:ind w:left="56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82" w:hanging="360"/>
      </w:pPr>
    </w:lvl>
    <w:lvl w:ilvl="2" w:tplc="0415001B">
      <w:start w:val="1"/>
      <w:numFmt w:val="lowerRoman"/>
      <w:lvlText w:val="%3."/>
      <w:lvlJc w:val="right"/>
      <w:pPr>
        <w:ind w:left="2002" w:hanging="180"/>
      </w:pPr>
    </w:lvl>
    <w:lvl w:ilvl="3" w:tplc="0415000F">
      <w:start w:val="1"/>
      <w:numFmt w:val="decimal"/>
      <w:lvlText w:val="%4."/>
      <w:lvlJc w:val="left"/>
      <w:pPr>
        <w:ind w:left="2722" w:hanging="360"/>
      </w:pPr>
    </w:lvl>
    <w:lvl w:ilvl="4" w:tplc="04150019">
      <w:start w:val="1"/>
      <w:numFmt w:val="lowerLetter"/>
      <w:lvlText w:val="%5."/>
      <w:lvlJc w:val="left"/>
      <w:pPr>
        <w:ind w:left="3442" w:hanging="360"/>
      </w:pPr>
    </w:lvl>
    <w:lvl w:ilvl="5" w:tplc="0415001B">
      <w:start w:val="1"/>
      <w:numFmt w:val="lowerRoman"/>
      <w:lvlText w:val="%6."/>
      <w:lvlJc w:val="right"/>
      <w:pPr>
        <w:ind w:left="4162" w:hanging="180"/>
      </w:pPr>
    </w:lvl>
    <w:lvl w:ilvl="6" w:tplc="0415000F">
      <w:start w:val="1"/>
      <w:numFmt w:val="decimal"/>
      <w:lvlText w:val="%7."/>
      <w:lvlJc w:val="left"/>
      <w:pPr>
        <w:ind w:left="4882" w:hanging="360"/>
      </w:pPr>
    </w:lvl>
    <w:lvl w:ilvl="7" w:tplc="04150019">
      <w:start w:val="1"/>
      <w:numFmt w:val="lowerLetter"/>
      <w:lvlText w:val="%8."/>
      <w:lvlJc w:val="left"/>
      <w:pPr>
        <w:ind w:left="5602" w:hanging="360"/>
      </w:pPr>
    </w:lvl>
    <w:lvl w:ilvl="8" w:tplc="0415001B">
      <w:start w:val="1"/>
      <w:numFmt w:val="lowerRoman"/>
      <w:lvlText w:val="%9."/>
      <w:lvlJc w:val="right"/>
      <w:pPr>
        <w:ind w:left="6322" w:hanging="180"/>
      </w:pPr>
    </w:lvl>
  </w:abstractNum>
  <w:abstractNum w:abstractNumId="20">
    <w:nsid w:val="71761D63"/>
    <w:multiLevelType w:val="hybridMultilevel"/>
    <w:tmpl w:val="32265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FA32B7"/>
    <w:multiLevelType w:val="hybridMultilevel"/>
    <w:tmpl w:val="AB4AB3AA"/>
    <w:lvl w:ilvl="0" w:tplc="86D87B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AA56F62"/>
    <w:multiLevelType w:val="hybridMultilevel"/>
    <w:tmpl w:val="76BEBF7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B5EAA"/>
    <w:multiLevelType w:val="hybridMultilevel"/>
    <w:tmpl w:val="0BAE6482"/>
    <w:lvl w:ilvl="0" w:tplc="1402F71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4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18"/>
  </w:num>
  <w:num w:numId="10">
    <w:abstractNumId w:val="12"/>
  </w:num>
  <w:num w:numId="11">
    <w:abstractNumId w:val="1"/>
  </w:num>
  <w:num w:numId="12">
    <w:abstractNumId w:val="2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0"/>
  </w:num>
  <w:num w:numId="19">
    <w:abstractNumId w:val="21"/>
  </w:num>
  <w:num w:numId="20">
    <w:abstractNumId w:val="23"/>
  </w:num>
  <w:num w:numId="21">
    <w:abstractNumId w:val="22"/>
  </w:num>
  <w:num w:numId="22">
    <w:abstractNumId w:val="7"/>
  </w:num>
  <w:num w:numId="23">
    <w:abstractNumId w:val="15"/>
  </w:num>
  <w:num w:numId="24">
    <w:abstractNumId w:val="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C9"/>
    <w:rsid w:val="00007716"/>
    <w:rsid w:val="00011313"/>
    <w:rsid w:val="00012459"/>
    <w:rsid w:val="000218A4"/>
    <w:rsid w:val="00025C68"/>
    <w:rsid w:val="00030821"/>
    <w:rsid w:val="000335DB"/>
    <w:rsid w:val="000355E3"/>
    <w:rsid w:val="000428C2"/>
    <w:rsid w:val="00043F91"/>
    <w:rsid w:val="00046E32"/>
    <w:rsid w:val="0005014B"/>
    <w:rsid w:val="000663B9"/>
    <w:rsid w:val="000665B0"/>
    <w:rsid w:val="00074C63"/>
    <w:rsid w:val="00080D08"/>
    <w:rsid w:val="0008222F"/>
    <w:rsid w:val="000833D7"/>
    <w:rsid w:val="00085EFA"/>
    <w:rsid w:val="00091003"/>
    <w:rsid w:val="000923BE"/>
    <w:rsid w:val="000937F0"/>
    <w:rsid w:val="00096E7B"/>
    <w:rsid w:val="000A1546"/>
    <w:rsid w:val="000A224F"/>
    <w:rsid w:val="000A61ED"/>
    <w:rsid w:val="000A7E18"/>
    <w:rsid w:val="000B4E7E"/>
    <w:rsid w:val="000B5242"/>
    <w:rsid w:val="000B7743"/>
    <w:rsid w:val="000C04C8"/>
    <w:rsid w:val="000D3767"/>
    <w:rsid w:val="000E4B5D"/>
    <w:rsid w:val="000E7212"/>
    <w:rsid w:val="000F0DF8"/>
    <w:rsid w:val="00100DB7"/>
    <w:rsid w:val="00103439"/>
    <w:rsid w:val="00104614"/>
    <w:rsid w:val="001050D3"/>
    <w:rsid w:val="00110937"/>
    <w:rsid w:val="00112EB5"/>
    <w:rsid w:val="00117C02"/>
    <w:rsid w:val="001247F0"/>
    <w:rsid w:val="00130C7B"/>
    <w:rsid w:val="001429CF"/>
    <w:rsid w:val="00145248"/>
    <w:rsid w:val="00147273"/>
    <w:rsid w:val="00150ABB"/>
    <w:rsid w:val="0017348F"/>
    <w:rsid w:val="00174A90"/>
    <w:rsid w:val="00176E01"/>
    <w:rsid w:val="0019028E"/>
    <w:rsid w:val="0019166D"/>
    <w:rsid w:val="00192435"/>
    <w:rsid w:val="001933E3"/>
    <w:rsid w:val="001B2A0B"/>
    <w:rsid w:val="001C1CE4"/>
    <w:rsid w:val="001C3482"/>
    <w:rsid w:val="001C4E36"/>
    <w:rsid w:val="001D71AD"/>
    <w:rsid w:val="001D7D0A"/>
    <w:rsid w:val="001E01EF"/>
    <w:rsid w:val="001E0D8B"/>
    <w:rsid w:val="001E12E9"/>
    <w:rsid w:val="001E307E"/>
    <w:rsid w:val="001E3683"/>
    <w:rsid w:val="001E6BDF"/>
    <w:rsid w:val="001F19FE"/>
    <w:rsid w:val="001F742F"/>
    <w:rsid w:val="002017C8"/>
    <w:rsid w:val="00203ADB"/>
    <w:rsid w:val="00211EEA"/>
    <w:rsid w:val="0021319F"/>
    <w:rsid w:val="00214C3A"/>
    <w:rsid w:val="002172E6"/>
    <w:rsid w:val="0022304B"/>
    <w:rsid w:val="0022608B"/>
    <w:rsid w:val="0022626F"/>
    <w:rsid w:val="002333FE"/>
    <w:rsid w:val="002400E3"/>
    <w:rsid w:val="00245116"/>
    <w:rsid w:val="00245971"/>
    <w:rsid w:val="002459CC"/>
    <w:rsid w:val="00250F49"/>
    <w:rsid w:val="002552E1"/>
    <w:rsid w:val="002578C3"/>
    <w:rsid w:val="002602D5"/>
    <w:rsid w:val="00261B3A"/>
    <w:rsid w:val="0026477D"/>
    <w:rsid w:val="002740AB"/>
    <w:rsid w:val="002803C5"/>
    <w:rsid w:val="00281141"/>
    <w:rsid w:val="002833EC"/>
    <w:rsid w:val="0028366E"/>
    <w:rsid w:val="00290785"/>
    <w:rsid w:val="002957F0"/>
    <w:rsid w:val="00296E4D"/>
    <w:rsid w:val="002A7A55"/>
    <w:rsid w:val="002B11F7"/>
    <w:rsid w:val="002B5FAF"/>
    <w:rsid w:val="002C1259"/>
    <w:rsid w:val="002C18CB"/>
    <w:rsid w:val="002C1E96"/>
    <w:rsid w:val="002C4D6A"/>
    <w:rsid w:val="002D5311"/>
    <w:rsid w:val="002E1772"/>
    <w:rsid w:val="002E5F72"/>
    <w:rsid w:val="002F16D2"/>
    <w:rsid w:val="002F7D4A"/>
    <w:rsid w:val="00301167"/>
    <w:rsid w:val="003030FD"/>
    <w:rsid w:val="00303B25"/>
    <w:rsid w:val="00305386"/>
    <w:rsid w:val="00306524"/>
    <w:rsid w:val="003152D6"/>
    <w:rsid w:val="00320482"/>
    <w:rsid w:val="003278FD"/>
    <w:rsid w:val="003337C4"/>
    <w:rsid w:val="00333A51"/>
    <w:rsid w:val="00333DCB"/>
    <w:rsid w:val="00334270"/>
    <w:rsid w:val="0033724B"/>
    <w:rsid w:val="0034497D"/>
    <w:rsid w:val="00350BD4"/>
    <w:rsid w:val="003519B8"/>
    <w:rsid w:val="00352637"/>
    <w:rsid w:val="003628E0"/>
    <w:rsid w:val="003662C0"/>
    <w:rsid w:val="00367272"/>
    <w:rsid w:val="00374CAB"/>
    <w:rsid w:val="00377FBC"/>
    <w:rsid w:val="0038091E"/>
    <w:rsid w:val="00391EA4"/>
    <w:rsid w:val="00394EA1"/>
    <w:rsid w:val="00397444"/>
    <w:rsid w:val="003A0E85"/>
    <w:rsid w:val="003C2056"/>
    <w:rsid w:val="003D20B6"/>
    <w:rsid w:val="003E4AD6"/>
    <w:rsid w:val="003E5EF6"/>
    <w:rsid w:val="003F1FA9"/>
    <w:rsid w:val="003F2BC2"/>
    <w:rsid w:val="0040282B"/>
    <w:rsid w:val="00412165"/>
    <w:rsid w:val="00416423"/>
    <w:rsid w:val="00423C88"/>
    <w:rsid w:val="00425845"/>
    <w:rsid w:val="00433939"/>
    <w:rsid w:val="004364B4"/>
    <w:rsid w:val="004450EC"/>
    <w:rsid w:val="00446941"/>
    <w:rsid w:val="00455D16"/>
    <w:rsid w:val="00466477"/>
    <w:rsid w:val="004668CD"/>
    <w:rsid w:val="004745BC"/>
    <w:rsid w:val="004756D1"/>
    <w:rsid w:val="00475728"/>
    <w:rsid w:val="0048056E"/>
    <w:rsid w:val="00485184"/>
    <w:rsid w:val="00485E01"/>
    <w:rsid w:val="004A64B8"/>
    <w:rsid w:val="004B3A83"/>
    <w:rsid w:val="004B3AB0"/>
    <w:rsid w:val="004B4ED6"/>
    <w:rsid w:val="004C0DE6"/>
    <w:rsid w:val="004C3096"/>
    <w:rsid w:val="004D3F81"/>
    <w:rsid w:val="004E4AC9"/>
    <w:rsid w:val="004F0B0B"/>
    <w:rsid w:val="004F0BF8"/>
    <w:rsid w:val="004F2F59"/>
    <w:rsid w:val="004F3723"/>
    <w:rsid w:val="004F65CF"/>
    <w:rsid w:val="004F7AE1"/>
    <w:rsid w:val="00501903"/>
    <w:rsid w:val="00506483"/>
    <w:rsid w:val="00514DB4"/>
    <w:rsid w:val="00521843"/>
    <w:rsid w:val="00533D6E"/>
    <w:rsid w:val="00535A8B"/>
    <w:rsid w:val="00542CF5"/>
    <w:rsid w:val="00546BD1"/>
    <w:rsid w:val="00551ACE"/>
    <w:rsid w:val="005536F9"/>
    <w:rsid w:val="00554D82"/>
    <w:rsid w:val="00557122"/>
    <w:rsid w:val="00572961"/>
    <w:rsid w:val="00582163"/>
    <w:rsid w:val="00582C10"/>
    <w:rsid w:val="005973B3"/>
    <w:rsid w:val="0059769E"/>
    <w:rsid w:val="005A5935"/>
    <w:rsid w:val="005A6B96"/>
    <w:rsid w:val="005A7288"/>
    <w:rsid w:val="005B0EEB"/>
    <w:rsid w:val="005B17DE"/>
    <w:rsid w:val="005C1747"/>
    <w:rsid w:val="005C7B52"/>
    <w:rsid w:val="005E36A8"/>
    <w:rsid w:val="005E55D1"/>
    <w:rsid w:val="005F3A76"/>
    <w:rsid w:val="005F4FFE"/>
    <w:rsid w:val="00605546"/>
    <w:rsid w:val="00606619"/>
    <w:rsid w:val="006115D9"/>
    <w:rsid w:val="006165CE"/>
    <w:rsid w:val="0062703D"/>
    <w:rsid w:val="006400C2"/>
    <w:rsid w:val="006415AB"/>
    <w:rsid w:val="0064231B"/>
    <w:rsid w:val="006452D0"/>
    <w:rsid w:val="006452D7"/>
    <w:rsid w:val="006478DD"/>
    <w:rsid w:val="00650E2D"/>
    <w:rsid w:val="00660824"/>
    <w:rsid w:val="00660B3A"/>
    <w:rsid w:val="00663B93"/>
    <w:rsid w:val="00665BCB"/>
    <w:rsid w:val="0067241D"/>
    <w:rsid w:val="0067297D"/>
    <w:rsid w:val="006743CB"/>
    <w:rsid w:val="00681071"/>
    <w:rsid w:val="006860D8"/>
    <w:rsid w:val="00686873"/>
    <w:rsid w:val="00686A51"/>
    <w:rsid w:val="006926D5"/>
    <w:rsid w:val="00692EFC"/>
    <w:rsid w:val="006938B9"/>
    <w:rsid w:val="00694500"/>
    <w:rsid w:val="00694921"/>
    <w:rsid w:val="00696CD8"/>
    <w:rsid w:val="006A0F2A"/>
    <w:rsid w:val="006A419F"/>
    <w:rsid w:val="006C035E"/>
    <w:rsid w:val="006C22EF"/>
    <w:rsid w:val="006C3F9C"/>
    <w:rsid w:val="006C5E63"/>
    <w:rsid w:val="006D1305"/>
    <w:rsid w:val="006D2FFF"/>
    <w:rsid w:val="006D7F69"/>
    <w:rsid w:val="006F0973"/>
    <w:rsid w:val="006F1921"/>
    <w:rsid w:val="006F2D2C"/>
    <w:rsid w:val="006F3E1B"/>
    <w:rsid w:val="00706AC8"/>
    <w:rsid w:val="007105F1"/>
    <w:rsid w:val="00711788"/>
    <w:rsid w:val="0071320D"/>
    <w:rsid w:val="00721195"/>
    <w:rsid w:val="0072140E"/>
    <w:rsid w:val="00722286"/>
    <w:rsid w:val="007329B6"/>
    <w:rsid w:val="00733564"/>
    <w:rsid w:val="00734314"/>
    <w:rsid w:val="00735AB5"/>
    <w:rsid w:val="0073645F"/>
    <w:rsid w:val="0073667B"/>
    <w:rsid w:val="00745172"/>
    <w:rsid w:val="00747CD0"/>
    <w:rsid w:val="00752145"/>
    <w:rsid w:val="00753DF2"/>
    <w:rsid w:val="00766A35"/>
    <w:rsid w:val="00773BFB"/>
    <w:rsid w:val="00775E7B"/>
    <w:rsid w:val="00782F7E"/>
    <w:rsid w:val="00784594"/>
    <w:rsid w:val="00790ACD"/>
    <w:rsid w:val="00791BFF"/>
    <w:rsid w:val="00794519"/>
    <w:rsid w:val="00796EF5"/>
    <w:rsid w:val="007A0D79"/>
    <w:rsid w:val="007A19CF"/>
    <w:rsid w:val="007A46AC"/>
    <w:rsid w:val="007B3CC1"/>
    <w:rsid w:val="007B674F"/>
    <w:rsid w:val="007B725B"/>
    <w:rsid w:val="007C00B2"/>
    <w:rsid w:val="007C0A3B"/>
    <w:rsid w:val="007C6908"/>
    <w:rsid w:val="007C717A"/>
    <w:rsid w:val="007D09ED"/>
    <w:rsid w:val="007D115A"/>
    <w:rsid w:val="007D5229"/>
    <w:rsid w:val="007D55CE"/>
    <w:rsid w:val="007F2D6F"/>
    <w:rsid w:val="00804D83"/>
    <w:rsid w:val="00805A96"/>
    <w:rsid w:val="008105DE"/>
    <w:rsid w:val="00812AFF"/>
    <w:rsid w:val="008162EB"/>
    <w:rsid w:val="00816478"/>
    <w:rsid w:val="0083006C"/>
    <w:rsid w:val="00836B26"/>
    <w:rsid w:val="008403A5"/>
    <w:rsid w:val="00860BDD"/>
    <w:rsid w:val="008610B3"/>
    <w:rsid w:val="00862C70"/>
    <w:rsid w:val="00864456"/>
    <w:rsid w:val="00865A94"/>
    <w:rsid w:val="00866FEC"/>
    <w:rsid w:val="008723C7"/>
    <w:rsid w:val="00874932"/>
    <w:rsid w:val="008771B2"/>
    <w:rsid w:val="0088222C"/>
    <w:rsid w:val="00890C2B"/>
    <w:rsid w:val="008917D2"/>
    <w:rsid w:val="008A2825"/>
    <w:rsid w:val="008B32F6"/>
    <w:rsid w:val="008C3F83"/>
    <w:rsid w:val="008D04C0"/>
    <w:rsid w:val="008D21B9"/>
    <w:rsid w:val="008D26F3"/>
    <w:rsid w:val="008D62B9"/>
    <w:rsid w:val="008D7C27"/>
    <w:rsid w:val="008D7EDA"/>
    <w:rsid w:val="008E450A"/>
    <w:rsid w:val="008E5802"/>
    <w:rsid w:val="008E753D"/>
    <w:rsid w:val="009009FE"/>
    <w:rsid w:val="00901B06"/>
    <w:rsid w:val="009051AB"/>
    <w:rsid w:val="00912AE8"/>
    <w:rsid w:val="00913A87"/>
    <w:rsid w:val="00913D64"/>
    <w:rsid w:val="00916CC6"/>
    <w:rsid w:val="0092619C"/>
    <w:rsid w:val="009261BA"/>
    <w:rsid w:val="009313D6"/>
    <w:rsid w:val="00933A35"/>
    <w:rsid w:val="00935CAB"/>
    <w:rsid w:val="00937AC1"/>
    <w:rsid w:val="009423A8"/>
    <w:rsid w:val="0094448C"/>
    <w:rsid w:val="009456F7"/>
    <w:rsid w:val="009541EB"/>
    <w:rsid w:val="0096194A"/>
    <w:rsid w:val="009658DC"/>
    <w:rsid w:val="00966030"/>
    <w:rsid w:val="00966810"/>
    <w:rsid w:val="00966D38"/>
    <w:rsid w:val="009729FB"/>
    <w:rsid w:val="00972D8C"/>
    <w:rsid w:val="0097395E"/>
    <w:rsid w:val="00992DA3"/>
    <w:rsid w:val="009A6C55"/>
    <w:rsid w:val="009A7DC7"/>
    <w:rsid w:val="009B681A"/>
    <w:rsid w:val="009C0C3C"/>
    <w:rsid w:val="009C4654"/>
    <w:rsid w:val="009D1E2D"/>
    <w:rsid w:val="009D4FAE"/>
    <w:rsid w:val="009D5BC8"/>
    <w:rsid w:val="009E6E48"/>
    <w:rsid w:val="009F3B09"/>
    <w:rsid w:val="009F693C"/>
    <w:rsid w:val="009F7D51"/>
    <w:rsid w:val="00A02B36"/>
    <w:rsid w:val="00A05D2F"/>
    <w:rsid w:val="00A0655B"/>
    <w:rsid w:val="00A07C5C"/>
    <w:rsid w:val="00A10930"/>
    <w:rsid w:val="00A1788A"/>
    <w:rsid w:val="00A22E35"/>
    <w:rsid w:val="00A2349C"/>
    <w:rsid w:val="00A23A5A"/>
    <w:rsid w:val="00A23A5D"/>
    <w:rsid w:val="00A32071"/>
    <w:rsid w:val="00A321E0"/>
    <w:rsid w:val="00A34F45"/>
    <w:rsid w:val="00A369C4"/>
    <w:rsid w:val="00A4004F"/>
    <w:rsid w:val="00A5339F"/>
    <w:rsid w:val="00A5503A"/>
    <w:rsid w:val="00A5717B"/>
    <w:rsid w:val="00A65E9D"/>
    <w:rsid w:val="00A71317"/>
    <w:rsid w:val="00A71EB4"/>
    <w:rsid w:val="00A725C4"/>
    <w:rsid w:val="00A74A5A"/>
    <w:rsid w:val="00A800C8"/>
    <w:rsid w:val="00A80E8A"/>
    <w:rsid w:val="00A827C4"/>
    <w:rsid w:val="00A84CC1"/>
    <w:rsid w:val="00A84DDB"/>
    <w:rsid w:val="00A869F6"/>
    <w:rsid w:val="00A87580"/>
    <w:rsid w:val="00A87E09"/>
    <w:rsid w:val="00A92517"/>
    <w:rsid w:val="00A9570A"/>
    <w:rsid w:val="00AA667F"/>
    <w:rsid w:val="00AA7522"/>
    <w:rsid w:val="00AB208D"/>
    <w:rsid w:val="00AB367D"/>
    <w:rsid w:val="00AC5384"/>
    <w:rsid w:val="00AC5E48"/>
    <w:rsid w:val="00AC7E59"/>
    <w:rsid w:val="00AD4DB4"/>
    <w:rsid w:val="00AE3EBB"/>
    <w:rsid w:val="00AE6291"/>
    <w:rsid w:val="00AF23EA"/>
    <w:rsid w:val="00AF2C73"/>
    <w:rsid w:val="00AF4191"/>
    <w:rsid w:val="00AF497E"/>
    <w:rsid w:val="00B0184A"/>
    <w:rsid w:val="00B0340F"/>
    <w:rsid w:val="00B11843"/>
    <w:rsid w:val="00B132A4"/>
    <w:rsid w:val="00B23F49"/>
    <w:rsid w:val="00B26A4B"/>
    <w:rsid w:val="00B361FE"/>
    <w:rsid w:val="00B410E6"/>
    <w:rsid w:val="00B42D05"/>
    <w:rsid w:val="00B467DF"/>
    <w:rsid w:val="00B51967"/>
    <w:rsid w:val="00B526EC"/>
    <w:rsid w:val="00B60E25"/>
    <w:rsid w:val="00B64C1E"/>
    <w:rsid w:val="00B667A7"/>
    <w:rsid w:val="00B67882"/>
    <w:rsid w:val="00B7183D"/>
    <w:rsid w:val="00B71D72"/>
    <w:rsid w:val="00B72F71"/>
    <w:rsid w:val="00B73409"/>
    <w:rsid w:val="00B82B5B"/>
    <w:rsid w:val="00B93FFA"/>
    <w:rsid w:val="00BA03BD"/>
    <w:rsid w:val="00BA157B"/>
    <w:rsid w:val="00BA3B78"/>
    <w:rsid w:val="00BB130C"/>
    <w:rsid w:val="00BB2111"/>
    <w:rsid w:val="00BB433B"/>
    <w:rsid w:val="00BC2998"/>
    <w:rsid w:val="00BC3821"/>
    <w:rsid w:val="00BD6827"/>
    <w:rsid w:val="00BD7632"/>
    <w:rsid w:val="00BE1B7F"/>
    <w:rsid w:val="00C049FF"/>
    <w:rsid w:val="00C05DD8"/>
    <w:rsid w:val="00C26448"/>
    <w:rsid w:val="00C308C3"/>
    <w:rsid w:val="00C317FD"/>
    <w:rsid w:val="00C345F9"/>
    <w:rsid w:val="00C353EE"/>
    <w:rsid w:val="00C35DDE"/>
    <w:rsid w:val="00C36EC8"/>
    <w:rsid w:val="00C47A0E"/>
    <w:rsid w:val="00C60103"/>
    <w:rsid w:val="00C624C2"/>
    <w:rsid w:val="00C75BC4"/>
    <w:rsid w:val="00C831BC"/>
    <w:rsid w:val="00C84AF6"/>
    <w:rsid w:val="00C930B8"/>
    <w:rsid w:val="00C94D31"/>
    <w:rsid w:val="00C96157"/>
    <w:rsid w:val="00C970AC"/>
    <w:rsid w:val="00C97C01"/>
    <w:rsid w:val="00CA28F6"/>
    <w:rsid w:val="00CB36CD"/>
    <w:rsid w:val="00CC2BAC"/>
    <w:rsid w:val="00CC2E3D"/>
    <w:rsid w:val="00CD3C85"/>
    <w:rsid w:val="00CE03E3"/>
    <w:rsid w:val="00CE2398"/>
    <w:rsid w:val="00CE4E86"/>
    <w:rsid w:val="00CE58B5"/>
    <w:rsid w:val="00CE79C1"/>
    <w:rsid w:val="00CF080E"/>
    <w:rsid w:val="00CF1329"/>
    <w:rsid w:val="00CF3A94"/>
    <w:rsid w:val="00CF72B8"/>
    <w:rsid w:val="00D1069F"/>
    <w:rsid w:val="00D15267"/>
    <w:rsid w:val="00D2230A"/>
    <w:rsid w:val="00D23A29"/>
    <w:rsid w:val="00D24CCA"/>
    <w:rsid w:val="00D35CED"/>
    <w:rsid w:val="00D4699F"/>
    <w:rsid w:val="00D475A0"/>
    <w:rsid w:val="00D62089"/>
    <w:rsid w:val="00D623A7"/>
    <w:rsid w:val="00D6443C"/>
    <w:rsid w:val="00D67FFE"/>
    <w:rsid w:val="00D80C04"/>
    <w:rsid w:val="00D83901"/>
    <w:rsid w:val="00D84F47"/>
    <w:rsid w:val="00D85638"/>
    <w:rsid w:val="00D94444"/>
    <w:rsid w:val="00D968BB"/>
    <w:rsid w:val="00DA07C3"/>
    <w:rsid w:val="00DA4513"/>
    <w:rsid w:val="00DC0C44"/>
    <w:rsid w:val="00DC472E"/>
    <w:rsid w:val="00DD1CC2"/>
    <w:rsid w:val="00DD3840"/>
    <w:rsid w:val="00DE4888"/>
    <w:rsid w:val="00DF08F3"/>
    <w:rsid w:val="00DF09A3"/>
    <w:rsid w:val="00DF61B0"/>
    <w:rsid w:val="00E02385"/>
    <w:rsid w:val="00E076A4"/>
    <w:rsid w:val="00E12B06"/>
    <w:rsid w:val="00E14A74"/>
    <w:rsid w:val="00E21313"/>
    <w:rsid w:val="00E240ED"/>
    <w:rsid w:val="00E243C7"/>
    <w:rsid w:val="00E2687F"/>
    <w:rsid w:val="00E3107F"/>
    <w:rsid w:val="00E322EB"/>
    <w:rsid w:val="00E34BC2"/>
    <w:rsid w:val="00E41602"/>
    <w:rsid w:val="00E41AEC"/>
    <w:rsid w:val="00E43B3E"/>
    <w:rsid w:val="00E44197"/>
    <w:rsid w:val="00E454D7"/>
    <w:rsid w:val="00E57C2F"/>
    <w:rsid w:val="00E618B7"/>
    <w:rsid w:val="00E71DD3"/>
    <w:rsid w:val="00E73986"/>
    <w:rsid w:val="00E7471A"/>
    <w:rsid w:val="00E82576"/>
    <w:rsid w:val="00E92792"/>
    <w:rsid w:val="00E92BE7"/>
    <w:rsid w:val="00E9591E"/>
    <w:rsid w:val="00EB7DBC"/>
    <w:rsid w:val="00EC48EF"/>
    <w:rsid w:val="00ED1FCB"/>
    <w:rsid w:val="00EE04ED"/>
    <w:rsid w:val="00EE1886"/>
    <w:rsid w:val="00EE5195"/>
    <w:rsid w:val="00EE76D6"/>
    <w:rsid w:val="00EF0C7C"/>
    <w:rsid w:val="00EF4497"/>
    <w:rsid w:val="00F17598"/>
    <w:rsid w:val="00F235FF"/>
    <w:rsid w:val="00F27652"/>
    <w:rsid w:val="00F276BF"/>
    <w:rsid w:val="00F32135"/>
    <w:rsid w:val="00F33781"/>
    <w:rsid w:val="00F338E4"/>
    <w:rsid w:val="00F355A4"/>
    <w:rsid w:val="00F3563A"/>
    <w:rsid w:val="00F37FE5"/>
    <w:rsid w:val="00F40B43"/>
    <w:rsid w:val="00F50CDF"/>
    <w:rsid w:val="00F545DF"/>
    <w:rsid w:val="00F54AA3"/>
    <w:rsid w:val="00F5738A"/>
    <w:rsid w:val="00F63CA3"/>
    <w:rsid w:val="00F71C0E"/>
    <w:rsid w:val="00F800B2"/>
    <w:rsid w:val="00F8500A"/>
    <w:rsid w:val="00F87DFB"/>
    <w:rsid w:val="00F91B2D"/>
    <w:rsid w:val="00FA0499"/>
    <w:rsid w:val="00FA35AA"/>
    <w:rsid w:val="00FA6A02"/>
    <w:rsid w:val="00FB06E0"/>
    <w:rsid w:val="00FB0DFD"/>
    <w:rsid w:val="00FB1BA5"/>
    <w:rsid w:val="00FB5DE6"/>
    <w:rsid w:val="00FB6BFB"/>
    <w:rsid w:val="00FB6D00"/>
    <w:rsid w:val="00FE341D"/>
    <w:rsid w:val="00FF07DD"/>
    <w:rsid w:val="00FF26FA"/>
    <w:rsid w:val="00FF2D1E"/>
    <w:rsid w:val="00FF39AE"/>
    <w:rsid w:val="00FF5F2D"/>
    <w:rsid w:val="00FF653E"/>
    <w:rsid w:val="00FF683D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Table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1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E4B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E4B5D"/>
    <w:pPr>
      <w:tabs>
        <w:tab w:val="center" w:pos="4536"/>
        <w:tab w:val="right" w:pos="9072"/>
      </w:tabs>
    </w:pPr>
  </w:style>
  <w:style w:type="character" w:styleId="Hipercze">
    <w:name w:val="Hyperlink"/>
    <w:rsid w:val="000E4B5D"/>
    <w:rPr>
      <w:color w:val="0000FF"/>
      <w:u w:val="single"/>
    </w:rPr>
  </w:style>
  <w:style w:type="character" w:styleId="Numerstrony">
    <w:name w:val="page number"/>
    <w:rsid w:val="001E3683"/>
    <w:rPr>
      <w:rFonts w:cs="Times New Roman"/>
    </w:rPr>
  </w:style>
  <w:style w:type="character" w:customStyle="1" w:styleId="StopkaZnak">
    <w:name w:val="Stopka Znak"/>
    <w:link w:val="Stopka"/>
    <w:locked/>
    <w:rsid w:val="00DF61B0"/>
    <w:rPr>
      <w:sz w:val="24"/>
      <w:lang w:val="x-none" w:eastAsia="pl-PL"/>
    </w:rPr>
  </w:style>
  <w:style w:type="paragraph" w:styleId="Tekstdymka">
    <w:name w:val="Balloon Text"/>
    <w:basedOn w:val="Normalny"/>
    <w:link w:val="TekstdymkaZnak"/>
    <w:rsid w:val="00F337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3378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B36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B36CD"/>
  </w:style>
  <w:style w:type="character" w:styleId="Odwoanieprzypisukocowego">
    <w:name w:val="endnote reference"/>
    <w:rsid w:val="00CB36CD"/>
    <w:rPr>
      <w:vertAlign w:val="superscript"/>
    </w:rPr>
  </w:style>
  <w:style w:type="character" w:customStyle="1" w:styleId="object">
    <w:name w:val="object"/>
    <w:rsid w:val="008B32F6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BA5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BA5"/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</w:rPr>
  </w:style>
  <w:style w:type="paragraph" w:styleId="Akapitzlist">
    <w:name w:val="List Paragraph"/>
    <w:basedOn w:val="Normalny"/>
    <w:uiPriority w:val="34"/>
    <w:qFormat/>
    <w:rsid w:val="00374CAB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2F7D4A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unhideWhenUsed/>
    <w:rsid w:val="002F7D4A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7D4A"/>
    <w:rPr>
      <w:lang w:eastAsia="zh-CN"/>
    </w:rPr>
  </w:style>
  <w:style w:type="paragraph" w:styleId="Lista3">
    <w:name w:val="List 3"/>
    <w:basedOn w:val="Normalny"/>
    <w:unhideWhenUsed/>
    <w:rsid w:val="002F7D4A"/>
    <w:pPr>
      <w:ind w:left="849" w:hanging="283"/>
    </w:pPr>
    <w:rPr>
      <w:rFonts w:ascii="Arial Unicode MS" w:eastAsia="Arial Unicode MS" w:hAnsi="Arial Unicode MS" w:cs="Arial Unicode MS"/>
      <w:color w:val="000000"/>
    </w:rPr>
  </w:style>
  <w:style w:type="character" w:customStyle="1" w:styleId="Teksttreci">
    <w:name w:val="Tekst treści_"/>
    <w:link w:val="Teksttreci1"/>
    <w:locked/>
    <w:rsid w:val="002F7D4A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2F7D4A"/>
    <w:pPr>
      <w:shd w:val="clear" w:color="auto" w:fill="FFFFFF"/>
      <w:spacing w:before="360" w:after="360" w:line="274" w:lineRule="exact"/>
      <w:ind w:hanging="660"/>
      <w:jc w:val="both"/>
    </w:pPr>
    <w:rPr>
      <w:sz w:val="20"/>
      <w:szCs w:val="20"/>
    </w:rPr>
  </w:style>
  <w:style w:type="paragraph" w:customStyle="1" w:styleId="Akapitzlist1">
    <w:name w:val="Akapit z listą1"/>
    <w:basedOn w:val="Normalny"/>
    <w:rsid w:val="002F7D4A"/>
    <w:pPr>
      <w:suppressAutoHyphens/>
      <w:ind w:left="720"/>
    </w:pPr>
    <w:rPr>
      <w:kern w:val="2"/>
      <w:sz w:val="20"/>
      <w:szCs w:val="20"/>
      <w:lang w:eastAsia="ar-SA"/>
    </w:rPr>
  </w:style>
  <w:style w:type="paragraph" w:customStyle="1" w:styleId="Styl1">
    <w:name w:val="Styl1"/>
    <w:basedOn w:val="Normalny"/>
    <w:rsid w:val="002F7D4A"/>
    <w:pPr>
      <w:numPr>
        <w:numId w:val="14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paragraph" w:styleId="Bezodstpw">
    <w:name w:val="No Spacing"/>
    <w:uiPriority w:val="1"/>
    <w:qFormat/>
    <w:rsid w:val="007C0A3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Table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1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E4B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E4B5D"/>
    <w:pPr>
      <w:tabs>
        <w:tab w:val="center" w:pos="4536"/>
        <w:tab w:val="right" w:pos="9072"/>
      </w:tabs>
    </w:pPr>
  </w:style>
  <w:style w:type="character" w:styleId="Hipercze">
    <w:name w:val="Hyperlink"/>
    <w:rsid w:val="000E4B5D"/>
    <w:rPr>
      <w:color w:val="0000FF"/>
      <w:u w:val="single"/>
    </w:rPr>
  </w:style>
  <w:style w:type="character" w:styleId="Numerstrony">
    <w:name w:val="page number"/>
    <w:rsid w:val="001E3683"/>
    <w:rPr>
      <w:rFonts w:cs="Times New Roman"/>
    </w:rPr>
  </w:style>
  <w:style w:type="character" w:customStyle="1" w:styleId="StopkaZnak">
    <w:name w:val="Stopka Znak"/>
    <w:link w:val="Stopka"/>
    <w:locked/>
    <w:rsid w:val="00DF61B0"/>
    <w:rPr>
      <w:sz w:val="24"/>
      <w:lang w:val="x-none" w:eastAsia="pl-PL"/>
    </w:rPr>
  </w:style>
  <w:style w:type="paragraph" w:styleId="Tekstdymka">
    <w:name w:val="Balloon Text"/>
    <w:basedOn w:val="Normalny"/>
    <w:link w:val="TekstdymkaZnak"/>
    <w:rsid w:val="00F337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3378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B36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B36CD"/>
  </w:style>
  <w:style w:type="character" w:styleId="Odwoanieprzypisukocowego">
    <w:name w:val="endnote reference"/>
    <w:rsid w:val="00CB36CD"/>
    <w:rPr>
      <w:vertAlign w:val="superscript"/>
    </w:rPr>
  </w:style>
  <w:style w:type="character" w:customStyle="1" w:styleId="object">
    <w:name w:val="object"/>
    <w:rsid w:val="008B32F6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BA5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BA5"/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</w:rPr>
  </w:style>
  <w:style w:type="paragraph" w:styleId="Akapitzlist">
    <w:name w:val="List Paragraph"/>
    <w:basedOn w:val="Normalny"/>
    <w:uiPriority w:val="34"/>
    <w:qFormat/>
    <w:rsid w:val="00374CAB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2F7D4A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unhideWhenUsed/>
    <w:rsid w:val="002F7D4A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7D4A"/>
    <w:rPr>
      <w:lang w:eastAsia="zh-CN"/>
    </w:rPr>
  </w:style>
  <w:style w:type="paragraph" w:styleId="Lista3">
    <w:name w:val="List 3"/>
    <w:basedOn w:val="Normalny"/>
    <w:unhideWhenUsed/>
    <w:rsid w:val="002F7D4A"/>
    <w:pPr>
      <w:ind w:left="849" w:hanging="283"/>
    </w:pPr>
    <w:rPr>
      <w:rFonts w:ascii="Arial Unicode MS" w:eastAsia="Arial Unicode MS" w:hAnsi="Arial Unicode MS" w:cs="Arial Unicode MS"/>
      <w:color w:val="000000"/>
    </w:rPr>
  </w:style>
  <w:style w:type="character" w:customStyle="1" w:styleId="Teksttreci">
    <w:name w:val="Tekst treści_"/>
    <w:link w:val="Teksttreci1"/>
    <w:locked/>
    <w:rsid w:val="002F7D4A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2F7D4A"/>
    <w:pPr>
      <w:shd w:val="clear" w:color="auto" w:fill="FFFFFF"/>
      <w:spacing w:before="360" w:after="360" w:line="274" w:lineRule="exact"/>
      <w:ind w:hanging="660"/>
      <w:jc w:val="both"/>
    </w:pPr>
    <w:rPr>
      <w:sz w:val="20"/>
      <w:szCs w:val="20"/>
    </w:rPr>
  </w:style>
  <w:style w:type="paragraph" w:customStyle="1" w:styleId="Akapitzlist1">
    <w:name w:val="Akapit z listą1"/>
    <w:basedOn w:val="Normalny"/>
    <w:rsid w:val="002F7D4A"/>
    <w:pPr>
      <w:suppressAutoHyphens/>
      <w:ind w:left="720"/>
    </w:pPr>
    <w:rPr>
      <w:kern w:val="2"/>
      <w:sz w:val="20"/>
      <w:szCs w:val="20"/>
      <w:lang w:eastAsia="ar-SA"/>
    </w:rPr>
  </w:style>
  <w:style w:type="paragraph" w:customStyle="1" w:styleId="Styl1">
    <w:name w:val="Styl1"/>
    <w:basedOn w:val="Normalny"/>
    <w:rsid w:val="002F7D4A"/>
    <w:pPr>
      <w:numPr>
        <w:numId w:val="14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paragraph" w:styleId="Bezodstpw">
    <w:name w:val="No Spacing"/>
    <w:uiPriority w:val="1"/>
    <w:qFormat/>
    <w:rsid w:val="007C0A3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_chylak.ZDIT0\Dane%20aplikacji\Microsoft\Szablony\ZDiT_T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6BE2C-AC14-4462-9ADD-60B8865A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ZDiT_TZ</Template>
  <TotalTime>2</TotalTime>
  <Pages>2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XX miesiąca XXX</vt:lpstr>
    </vt:vector>
  </TitlesOfParts>
  <Company>Urząd Miasta Łodzi</Company>
  <LinksUpToDate>false</LinksUpToDate>
  <CharactersWithSpaces>4189</CharactersWithSpaces>
  <SharedDoc>false</SharedDoc>
  <HLinks>
    <vt:vector size="6" baseType="variant">
      <vt:variant>
        <vt:i4>2883681</vt:i4>
      </vt:variant>
      <vt:variant>
        <vt:i4>0</vt:i4>
      </vt:variant>
      <vt:variant>
        <vt:i4>0</vt:i4>
      </vt:variant>
      <vt:variant>
        <vt:i4>5</vt:i4>
      </vt:variant>
      <vt:variant>
        <vt:lpwstr>https://uml.lodz.pl/komunikacja-i-transport/pasazer/raport-vox-populi/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XX miesiąca XXX</dc:title>
  <dc:creator>m_chylak</dc:creator>
  <cp:lastModifiedBy>Wioleta Małecka</cp:lastModifiedBy>
  <cp:revision>5</cp:revision>
  <cp:lastPrinted>2021-05-12T06:51:00Z</cp:lastPrinted>
  <dcterms:created xsi:type="dcterms:W3CDTF">2023-03-09T09:11:00Z</dcterms:created>
  <dcterms:modified xsi:type="dcterms:W3CDTF">2023-03-09T10:09:00Z</dcterms:modified>
</cp:coreProperties>
</file>