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6" w:rsidRDefault="00A70816" w:rsidP="00FB2B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0816" w:rsidRPr="00455095" w:rsidRDefault="00A70816" w:rsidP="00FB2B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455095">
        <w:rPr>
          <w:rFonts w:ascii="Arial" w:hAnsi="Arial" w:cs="Arial"/>
          <w:b/>
          <w:sz w:val="20"/>
          <w:szCs w:val="20"/>
        </w:rPr>
        <w:t>WIADCZENIE</w:t>
      </w:r>
    </w:p>
    <w:p w:rsidR="00A70816" w:rsidRPr="00455095" w:rsidRDefault="00A70816" w:rsidP="00FB2B1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55095">
        <w:rPr>
          <w:rFonts w:ascii="Arial" w:hAnsi="Arial" w:cs="Arial"/>
          <w:b/>
          <w:sz w:val="20"/>
          <w:szCs w:val="20"/>
        </w:rPr>
        <w:t xml:space="preserve">o korzystaniu/niekorzystaniu z innej pomocy dotyczącej tych samych kosztów kwalifikowanych, na które udzielana jest pomoc </w:t>
      </w:r>
      <w:r w:rsidRPr="008663B2">
        <w:rPr>
          <w:rFonts w:ascii="Arial" w:hAnsi="Arial" w:cs="Arial"/>
          <w:b/>
          <w:i/>
          <w:sz w:val="20"/>
          <w:szCs w:val="20"/>
        </w:rPr>
        <w:t>de minimis</w:t>
      </w:r>
    </w:p>
    <w:p w:rsidR="00A70816" w:rsidRPr="00455095" w:rsidRDefault="00A70816" w:rsidP="00FB2B10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>Ja niżej podpisany/-na</w:t>
      </w:r>
      <w:r>
        <w:rPr>
          <w:rFonts w:ascii="Arial" w:hAnsi="Arial" w:cs="Arial"/>
          <w:sz w:val="20"/>
          <w:szCs w:val="20"/>
        </w:rPr>
        <w:t xml:space="preserve"> </w:t>
      </w:r>
      <w:r w:rsidRPr="00455095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55095">
        <w:rPr>
          <w:rFonts w:ascii="Arial" w:hAnsi="Arial" w:cs="Arial"/>
          <w:sz w:val="20"/>
          <w:szCs w:val="20"/>
        </w:rPr>
        <w:t>(imię i nazwisko)</w:t>
      </w: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55095">
        <w:rPr>
          <w:rFonts w:ascii="Arial" w:hAnsi="Arial" w:cs="Arial"/>
          <w:sz w:val="20"/>
          <w:szCs w:val="20"/>
        </w:rPr>
        <w:t>amieszkały/-ła</w:t>
      </w:r>
      <w:r>
        <w:rPr>
          <w:rFonts w:ascii="Arial" w:hAnsi="Arial" w:cs="Arial"/>
          <w:sz w:val="20"/>
          <w:szCs w:val="20"/>
        </w:rPr>
        <w:t xml:space="preserve"> </w:t>
      </w:r>
      <w:r w:rsidRPr="004550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455095">
        <w:rPr>
          <w:rFonts w:ascii="Arial" w:hAnsi="Arial" w:cs="Arial"/>
          <w:sz w:val="20"/>
          <w:szCs w:val="20"/>
        </w:rPr>
        <w:t>(adres zamieszkania)</w:t>
      </w: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>legitymujący/-ca się dowodem osobistym …..………………………………………………….</w:t>
      </w: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 xml:space="preserve">wydanym przez ………………………………………………………………………………… </w:t>
      </w: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>PESEL ………………………………………………………………………………………….</w:t>
      </w:r>
    </w:p>
    <w:p w:rsidR="00A70816" w:rsidRPr="00455095" w:rsidRDefault="00A70816" w:rsidP="00FB2B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59C">
        <w:rPr>
          <w:rFonts w:ascii="Arial" w:hAnsi="Arial" w:cs="Arial"/>
          <w:sz w:val="20"/>
          <w:szCs w:val="20"/>
        </w:rPr>
        <w:t>świadomy/-a odpowiedzialności za składanie oświadczeń niezgodnych z prawdą</w:t>
      </w:r>
    </w:p>
    <w:p w:rsidR="00A70816" w:rsidRDefault="00A70816" w:rsidP="00FB2B10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0816" w:rsidRPr="00455095" w:rsidRDefault="00A70816" w:rsidP="00FB2B10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55095">
        <w:rPr>
          <w:rFonts w:ascii="Arial" w:hAnsi="Arial" w:cs="Arial"/>
          <w:b/>
          <w:sz w:val="20"/>
          <w:szCs w:val="20"/>
        </w:rPr>
        <w:t>oświadczam, że:</w:t>
      </w:r>
    </w:p>
    <w:p w:rsidR="00A70816" w:rsidRPr="00455095" w:rsidRDefault="00A70816" w:rsidP="00FB2B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0816" w:rsidRPr="00FB2B10" w:rsidRDefault="00A70816" w:rsidP="00FB2B1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>korzystałem/-am / nie korzystałem/-am</w:t>
      </w:r>
      <w:r w:rsidRPr="00455095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455095">
        <w:rPr>
          <w:rFonts w:ascii="Arial" w:hAnsi="Arial" w:cs="Arial"/>
          <w:sz w:val="20"/>
          <w:szCs w:val="20"/>
        </w:rPr>
        <w:t xml:space="preserve"> z innej pomocy dotyczącej tych samych wydatków, na które udzielana jest pomoc de minimis w ramach projektu „</w:t>
      </w:r>
      <w:r>
        <w:rPr>
          <w:rFonts w:ascii="Arial" w:hAnsi="Arial" w:cs="Arial"/>
          <w:sz w:val="20"/>
          <w:szCs w:val="20"/>
        </w:rPr>
        <w:t>Łódzka Rewita</w:t>
      </w:r>
      <w:r w:rsidRPr="00455095">
        <w:rPr>
          <w:rFonts w:ascii="Arial" w:hAnsi="Arial" w:cs="Arial"/>
          <w:sz w:val="20"/>
          <w:szCs w:val="20"/>
        </w:rPr>
        <w:t>”, realizowanego przez Miasto Łódź, w</w:t>
      </w:r>
      <w:r>
        <w:rPr>
          <w:rFonts w:ascii="Arial" w:hAnsi="Arial" w:cs="Arial"/>
          <w:sz w:val="20"/>
          <w:szCs w:val="20"/>
        </w:rPr>
        <w:t> </w:t>
      </w:r>
      <w:r w:rsidRPr="00455095">
        <w:rPr>
          <w:rFonts w:ascii="Arial" w:hAnsi="Arial" w:cs="Arial"/>
          <w:sz w:val="20"/>
          <w:szCs w:val="20"/>
        </w:rPr>
        <w:t xml:space="preserve">postaci </w:t>
      </w:r>
      <w:r w:rsidRPr="00DB6575">
        <w:rPr>
          <w:rFonts w:ascii="Arial" w:hAnsi="Arial" w:cs="Arial"/>
          <w:sz w:val="20"/>
          <w:szCs w:val="20"/>
        </w:rPr>
        <w:t>wsparcia  pomostowego szkoleniowo-doradczego.</w:t>
      </w: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jc w:val="right"/>
        <w:rPr>
          <w:rFonts w:ascii="Arial" w:hAnsi="Arial" w:cs="Arial"/>
          <w:sz w:val="20"/>
          <w:szCs w:val="20"/>
        </w:rPr>
      </w:pPr>
      <w:r w:rsidRPr="00455095">
        <w:rPr>
          <w:rFonts w:ascii="Arial" w:hAnsi="Arial" w:cs="Arial"/>
          <w:sz w:val="20"/>
          <w:szCs w:val="20"/>
        </w:rPr>
        <w:t>……………………………………………………….…..</w:t>
      </w: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D</w:t>
      </w:r>
      <w:r w:rsidRPr="00455095">
        <w:rPr>
          <w:rFonts w:ascii="Arial" w:hAnsi="Arial" w:cs="Arial"/>
          <w:sz w:val="20"/>
          <w:szCs w:val="20"/>
        </w:rPr>
        <w:t xml:space="preserve">ata i </w:t>
      </w:r>
      <w:r>
        <w:rPr>
          <w:rFonts w:ascii="Arial" w:hAnsi="Arial" w:cs="Arial"/>
          <w:sz w:val="20"/>
          <w:szCs w:val="20"/>
        </w:rPr>
        <w:t xml:space="preserve">czytelny </w:t>
      </w:r>
      <w:r w:rsidRPr="00455095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uczestnika projektu</w:t>
      </w: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Default="00A70816" w:rsidP="00FB2B10">
      <w:pPr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70816" w:rsidRPr="00455095" w:rsidRDefault="00A70816" w:rsidP="00FB2B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70816" w:rsidRPr="00417144" w:rsidRDefault="00A70816" w:rsidP="00E04286">
      <w:pPr>
        <w:rPr>
          <w:rFonts w:ascii="Arial" w:hAnsi="Arial" w:cs="Arial"/>
          <w:sz w:val="22"/>
          <w:szCs w:val="22"/>
        </w:rPr>
      </w:pPr>
    </w:p>
    <w:sectPr w:rsidR="00A70816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16" w:rsidRDefault="00A70816" w:rsidP="00D62126">
      <w:r>
        <w:separator/>
      </w:r>
    </w:p>
  </w:endnote>
  <w:endnote w:type="continuationSeparator" w:id="0">
    <w:p w:rsidR="00A70816" w:rsidRDefault="00A70816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16" w:rsidRDefault="00A70816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1pt;margin-top:3.7pt;width:58.1pt;height:90pt;z-index:-251656192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A70816" w:rsidRDefault="00A70816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A70816" w:rsidRPr="002407F1" w:rsidRDefault="00A70816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A70816" w:rsidRDefault="00A70816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A70816" w:rsidRDefault="00A7081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Urząd Miasta Łodzi</w:t>
    </w:r>
  </w:p>
  <w:p w:rsidR="00A70816" w:rsidRDefault="00A7081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A70816" w:rsidRDefault="00A7081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A70816" w:rsidRPr="00EC5AD6" w:rsidRDefault="00A7081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>al. Politechniki 32</w:t>
    </w:r>
    <w:r w:rsidRPr="00EC5AD6">
      <w:tab/>
      <w:t>tel.: +48 42 638 46 32</w:t>
    </w:r>
    <w:r w:rsidRPr="00EC5AD6">
      <w:tab/>
    </w:r>
    <w:r>
      <w:t>e-mail:bpz@uml.lodz.pl</w:t>
    </w:r>
  </w:p>
  <w:p w:rsidR="00A70816" w:rsidRDefault="00A70816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</w:t>
    </w:r>
    <w:r>
      <w:tab/>
      <w:t>fax: + 48 42 638 44 85</w:t>
    </w:r>
    <w:r w:rsidRPr="00B52B3C">
      <w:tab/>
    </w:r>
    <w:r>
      <w:t>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16" w:rsidRDefault="00A70816" w:rsidP="00D62126">
      <w:r>
        <w:separator/>
      </w:r>
    </w:p>
  </w:footnote>
  <w:footnote w:type="continuationSeparator" w:id="0">
    <w:p w:rsidR="00A70816" w:rsidRDefault="00A70816" w:rsidP="00D62126">
      <w:r>
        <w:continuationSeparator/>
      </w:r>
    </w:p>
  </w:footnote>
  <w:footnote w:id="1">
    <w:p w:rsidR="00A70816" w:rsidRDefault="00A70816" w:rsidP="00FB2B10">
      <w:pPr>
        <w:pStyle w:val="FootnoteText"/>
      </w:pPr>
      <w:r w:rsidRPr="00A41D0F">
        <w:rPr>
          <w:rStyle w:val="FootnoteReference"/>
          <w:rFonts w:ascii="Arial" w:hAnsi="Arial" w:cs="Arial"/>
        </w:rPr>
        <w:footnoteRef/>
      </w:r>
      <w:r w:rsidRPr="00A41D0F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16" w:rsidRDefault="00A70816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3pt;height:76.5pt">
          <v:imagedata r:id="rId1" o:title="" cropbottom="3846f" gain="2.5" blacklevel="1966f"/>
        </v:shape>
      </w:pict>
    </w:r>
  </w:p>
  <w:p w:rsidR="00A70816" w:rsidRDefault="00A70816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A70816" w:rsidRPr="00AD0FF4" w:rsidRDefault="00A70816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20A00"/>
    <w:rsid w:val="00033C1C"/>
    <w:rsid w:val="00034F1D"/>
    <w:rsid w:val="000411FB"/>
    <w:rsid w:val="00051F55"/>
    <w:rsid w:val="00067265"/>
    <w:rsid w:val="000767FA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9620A"/>
    <w:rsid w:val="001E08A0"/>
    <w:rsid w:val="002407F1"/>
    <w:rsid w:val="00250CCE"/>
    <w:rsid w:val="00251058"/>
    <w:rsid w:val="00272841"/>
    <w:rsid w:val="002843F3"/>
    <w:rsid w:val="00294124"/>
    <w:rsid w:val="002A13B0"/>
    <w:rsid w:val="002C700F"/>
    <w:rsid w:val="002E0D10"/>
    <w:rsid w:val="002E5B4D"/>
    <w:rsid w:val="00307BAF"/>
    <w:rsid w:val="00313F8D"/>
    <w:rsid w:val="00365C91"/>
    <w:rsid w:val="003701A2"/>
    <w:rsid w:val="00376D8F"/>
    <w:rsid w:val="003922CF"/>
    <w:rsid w:val="003B6768"/>
    <w:rsid w:val="003C6DF5"/>
    <w:rsid w:val="003E2BD5"/>
    <w:rsid w:val="003F2E15"/>
    <w:rsid w:val="003F4D34"/>
    <w:rsid w:val="004044CD"/>
    <w:rsid w:val="004061F4"/>
    <w:rsid w:val="004063A9"/>
    <w:rsid w:val="00417144"/>
    <w:rsid w:val="00425C43"/>
    <w:rsid w:val="00437E70"/>
    <w:rsid w:val="00455095"/>
    <w:rsid w:val="0045642A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43ADF"/>
    <w:rsid w:val="00565AD4"/>
    <w:rsid w:val="00566060"/>
    <w:rsid w:val="005816FC"/>
    <w:rsid w:val="0059105B"/>
    <w:rsid w:val="005B1290"/>
    <w:rsid w:val="005B6C12"/>
    <w:rsid w:val="00602FE7"/>
    <w:rsid w:val="00626A00"/>
    <w:rsid w:val="00631B0E"/>
    <w:rsid w:val="0064582A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4591"/>
    <w:rsid w:val="007407E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04797"/>
    <w:rsid w:val="00815282"/>
    <w:rsid w:val="008663B2"/>
    <w:rsid w:val="00871F08"/>
    <w:rsid w:val="0088274F"/>
    <w:rsid w:val="008874C5"/>
    <w:rsid w:val="008906C5"/>
    <w:rsid w:val="008B11CF"/>
    <w:rsid w:val="008B6EFD"/>
    <w:rsid w:val="008C2B46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D3633"/>
    <w:rsid w:val="009E2A19"/>
    <w:rsid w:val="00A41D0F"/>
    <w:rsid w:val="00A70816"/>
    <w:rsid w:val="00A9059C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664CD"/>
    <w:rsid w:val="00B934E1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67993"/>
    <w:rsid w:val="00C72748"/>
    <w:rsid w:val="00C7313D"/>
    <w:rsid w:val="00C7382D"/>
    <w:rsid w:val="00CA3FFD"/>
    <w:rsid w:val="00CB2F35"/>
    <w:rsid w:val="00CC5E3F"/>
    <w:rsid w:val="00CC68B2"/>
    <w:rsid w:val="00CE6E87"/>
    <w:rsid w:val="00D10CCC"/>
    <w:rsid w:val="00D25FD6"/>
    <w:rsid w:val="00D31C9E"/>
    <w:rsid w:val="00D62126"/>
    <w:rsid w:val="00D71554"/>
    <w:rsid w:val="00D823D9"/>
    <w:rsid w:val="00DB371C"/>
    <w:rsid w:val="00DB6575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C3097"/>
    <w:rsid w:val="00EC5AD6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  <w:rsid w:val="00F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paragraph" w:styleId="FootnoteText">
    <w:name w:val="footnote text"/>
    <w:basedOn w:val="Normal"/>
    <w:link w:val="FootnoteTextChar1"/>
    <w:uiPriority w:val="99"/>
    <w:rsid w:val="00FB2B1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16FC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B2B10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rsid w:val="00FB2B1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144</Words>
  <Characters>869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2017-11-03T08:24:00Z</dcterms:created>
  <dcterms:modified xsi:type="dcterms:W3CDTF">2017-11-03T08:24:00Z</dcterms:modified>
</cp:coreProperties>
</file>