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7" w:rsidRDefault="00624FC7" w:rsidP="001C662D">
      <w:pPr>
        <w:ind w:left="3540" w:firstLine="708"/>
      </w:pPr>
      <w:r>
        <w:t>………………………, dnia …………………….</w:t>
      </w:r>
    </w:p>
    <w:p w:rsidR="00624FC7" w:rsidRDefault="00624FC7" w:rsidP="00271893"/>
    <w:p w:rsidR="00624FC7" w:rsidRDefault="00624FC7" w:rsidP="00271893"/>
    <w:p w:rsidR="00624FC7" w:rsidRDefault="00624FC7" w:rsidP="00271893">
      <w:r>
        <w:t>………………………….</w:t>
      </w:r>
    </w:p>
    <w:p w:rsidR="00624FC7" w:rsidRDefault="00624FC7" w:rsidP="00271893">
      <w:pPr>
        <w:spacing w:line="360" w:lineRule="auto"/>
      </w:pPr>
      <w:r>
        <w:t xml:space="preserve">   </w:t>
      </w:r>
      <w:r w:rsidRPr="00182986">
        <w:t xml:space="preserve">pieczęć zakładu pracy  </w:t>
      </w:r>
    </w:p>
    <w:p w:rsidR="00624FC7" w:rsidRPr="00182986" w:rsidRDefault="00624FC7" w:rsidP="00271893">
      <w:pPr>
        <w:spacing w:line="360" w:lineRule="auto"/>
      </w:pPr>
    </w:p>
    <w:p w:rsidR="00624FC7" w:rsidRDefault="00624FC7" w:rsidP="00271893">
      <w:pPr>
        <w:spacing w:line="360" w:lineRule="auto"/>
        <w:jc w:val="center"/>
        <w:rPr>
          <w:b/>
        </w:rPr>
      </w:pPr>
      <w:r w:rsidRPr="00182986">
        <w:rPr>
          <w:b/>
        </w:rPr>
        <w:t>ZAŚWIADCZENIE O DOCHODACH</w:t>
      </w:r>
    </w:p>
    <w:p w:rsidR="00624FC7" w:rsidRDefault="00624FC7" w:rsidP="00271893">
      <w:pPr>
        <w:spacing w:line="360" w:lineRule="auto"/>
        <w:jc w:val="both"/>
        <w:rPr>
          <w:b/>
        </w:rPr>
      </w:pPr>
    </w:p>
    <w:p w:rsidR="00624FC7" w:rsidRDefault="00624FC7" w:rsidP="00271893">
      <w:pPr>
        <w:spacing w:line="360" w:lineRule="auto"/>
        <w:jc w:val="both"/>
      </w:pPr>
      <w:r>
        <w:t xml:space="preserve">Zaświadcza się, że Pan/-i </w:t>
      </w:r>
      <w:r w:rsidRPr="00182986">
        <w:t>.................................................</w:t>
      </w:r>
      <w:r>
        <w:t xml:space="preserve"> </w:t>
      </w:r>
      <w:r w:rsidRPr="00182986">
        <w:t>.................</w:t>
      </w:r>
      <w:r>
        <w:t>.........................................</w:t>
      </w:r>
      <w:r w:rsidRPr="00182986">
        <w:t xml:space="preserve"> </w:t>
      </w:r>
    </w:p>
    <w:p w:rsidR="00624FC7" w:rsidRPr="00182986" w:rsidRDefault="00624FC7" w:rsidP="00271893">
      <w:pPr>
        <w:spacing w:line="360" w:lineRule="auto"/>
        <w:jc w:val="both"/>
      </w:pPr>
      <w:r>
        <w:t>Urodzony/-a w ……………………… dnia …………………..……………………………......</w:t>
      </w:r>
    </w:p>
    <w:p w:rsidR="00624FC7" w:rsidRPr="00182986" w:rsidRDefault="00624FC7" w:rsidP="00271893">
      <w:pPr>
        <w:spacing w:line="360" w:lineRule="auto"/>
        <w:jc w:val="both"/>
      </w:pPr>
      <w:r w:rsidRPr="00182986">
        <w:t>Zamieszkały/-a</w:t>
      </w:r>
      <w:r>
        <w:t xml:space="preserve"> </w:t>
      </w:r>
      <w:r w:rsidRPr="00182986">
        <w:t>..................................................</w:t>
      </w:r>
      <w:r>
        <w:t xml:space="preserve">   </w:t>
      </w:r>
      <w:r w:rsidRPr="00182986">
        <w:t>....................................</w:t>
      </w:r>
      <w:r>
        <w:t>.............</w:t>
      </w:r>
      <w:r w:rsidRPr="00182986">
        <w:t>.................</w:t>
      </w:r>
      <w:r>
        <w:t>......</w:t>
      </w:r>
    </w:p>
    <w:p w:rsidR="00624FC7" w:rsidRDefault="00624FC7" w:rsidP="00271893">
      <w:pPr>
        <w:spacing w:line="360" w:lineRule="auto"/>
        <w:jc w:val="both"/>
      </w:pPr>
      <w:r w:rsidRPr="00182986">
        <w:t xml:space="preserve">Dowód osobisty </w:t>
      </w:r>
      <w:r>
        <w:t xml:space="preserve">seria i numer </w:t>
      </w:r>
      <w:r w:rsidRPr="00182986">
        <w:t>........................</w:t>
      </w:r>
      <w:r>
        <w:t>.....  wydany w dniu …………..………………..</w:t>
      </w:r>
    </w:p>
    <w:p w:rsidR="00624FC7" w:rsidRPr="00182986" w:rsidRDefault="00624FC7" w:rsidP="00271893">
      <w:pPr>
        <w:spacing w:line="360" w:lineRule="auto"/>
        <w:jc w:val="both"/>
      </w:pPr>
      <w:r>
        <w:t>przez …………………………………………………………………….………………............</w:t>
      </w:r>
    </w:p>
    <w:p w:rsidR="00624FC7" w:rsidRDefault="00624FC7" w:rsidP="00271893">
      <w:pPr>
        <w:jc w:val="both"/>
      </w:pPr>
      <w:r w:rsidRPr="00182986">
        <w:t>Jest zatrudniony/-a w</w:t>
      </w:r>
      <w:r>
        <w:t xml:space="preserve"> </w:t>
      </w:r>
      <w:r w:rsidRPr="00182986">
        <w:t>........................................................................................</w:t>
      </w:r>
      <w:r>
        <w:t>...........................</w:t>
      </w:r>
    </w:p>
    <w:p w:rsidR="00624FC7" w:rsidRDefault="00624FC7" w:rsidP="00271893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nazwa zakładu pracy</w:t>
      </w:r>
    </w:p>
    <w:p w:rsidR="00624FC7" w:rsidRPr="00D07D10" w:rsidRDefault="00624FC7" w:rsidP="00271893">
      <w:pPr>
        <w:ind w:left="3540" w:firstLine="708"/>
        <w:jc w:val="both"/>
        <w:rPr>
          <w:sz w:val="16"/>
          <w:szCs w:val="16"/>
        </w:rPr>
      </w:pPr>
    </w:p>
    <w:p w:rsidR="00624FC7" w:rsidRDefault="00624FC7" w:rsidP="00271893">
      <w:pPr>
        <w:jc w:val="both"/>
      </w:pPr>
      <w:r>
        <w:t>…………………………………………………………………………………………………..</w:t>
      </w:r>
    </w:p>
    <w:p w:rsidR="00624FC7" w:rsidRDefault="00624FC7" w:rsidP="00271893">
      <w:pPr>
        <w:jc w:val="center"/>
        <w:rPr>
          <w:sz w:val="16"/>
          <w:szCs w:val="16"/>
        </w:rPr>
      </w:pPr>
      <w:r w:rsidRPr="00D07D10">
        <w:rPr>
          <w:sz w:val="16"/>
          <w:szCs w:val="16"/>
        </w:rPr>
        <w:t>adres i nr telefonu zakładu pracy</w:t>
      </w:r>
    </w:p>
    <w:p w:rsidR="00624FC7" w:rsidRPr="00D07D10" w:rsidRDefault="00624FC7" w:rsidP="00271893">
      <w:pPr>
        <w:ind w:left="3540" w:firstLine="708"/>
        <w:jc w:val="both"/>
        <w:rPr>
          <w:sz w:val="16"/>
          <w:szCs w:val="16"/>
        </w:rPr>
      </w:pPr>
    </w:p>
    <w:p w:rsidR="00624FC7" w:rsidRDefault="00624FC7" w:rsidP="00271893">
      <w:pPr>
        <w:spacing w:line="360" w:lineRule="auto"/>
        <w:jc w:val="both"/>
      </w:pPr>
      <w:r w:rsidRPr="00182986">
        <w:t>na stanowisku.........................................................</w:t>
      </w:r>
      <w:r>
        <w:t xml:space="preserve">............. </w:t>
      </w:r>
      <w:r w:rsidRPr="00182986">
        <w:t xml:space="preserve">od dnia..................... </w:t>
      </w:r>
      <w:r>
        <w:t>na podstawie umowy o pracę na czas nieokreślony</w:t>
      </w:r>
      <w:r w:rsidRPr="00182986">
        <w:t>/ określony* do dnia ............</w:t>
      </w:r>
      <w:r>
        <w:t>...........</w:t>
      </w:r>
      <w:r w:rsidRPr="00182986">
        <w:t xml:space="preserve">.......... </w:t>
      </w:r>
    </w:p>
    <w:p w:rsidR="00624FC7" w:rsidRPr="00182986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ind w:left="2268" w:hanging="2268"/>
        <w:jc w:val="both"/>
      </w:pPr>
      <w:r w:rsidRPr="00182986">
        <w:t xml:space="preserve">Wyżej wymieniony/-a: nie znajduje się / znajduje się* w okresie wypowiedzenia / okresie próbnym* nie jest / jest* pracownikiem sezonowym </w:t>
      </w:r>
    </w:p>
    <w:p w:rsidR="00624FC7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spacing w:line="360" w:lineRule="auto"/>
        <w:jc w:val="both"/>
      </w:pPr>
      <w:r w:rsidRPr="00182986">
        <w:t xml:space="preserve">Średnie miesięczne wynagrodzenie z ostatnich 3 miesięcy wynosi: </w:t>
      </w:r>
    </w:p>
    <w:p w:rsidR="00624FC7" w:rsidRPr="00182986" w:rsidRDefault="00624FC7" w:rsidP="00271893">
      <w:pPr>
        <w:spacing w:before="240"/>
        <w:jc w:val="both"/>
      </w:pPr>
      <w:r w:rsidRPr="00182986">
        <w:t>brutto zł .............................. słownie złotych ........................................................................</w:t>
      </w:r>
      <w:r>
        <w:t>.....</w:t>
      </w:r>
      <w:r w:rsidRPr="00182986">
        <w:t xml:space="preserve"> </w:t>
      </w:r>
    </w:p>
    <w:p w:rsidR="00624FC7" w:rsidRPr="00182986" w:rsidRDefault="00624FC7" w:rsidP="00271893">
      <w:pPr>
        <w:spacing w:before="240"/>
        <w:jc w:val="both"/>
      </w:pPr>
      <w:r w:rsidRPr="00182986">
        <w:t>netto zł .............................. słownie złotych .........................................................................</w:t>
      </w:r>
      <w:r>
        <w:t>.....</w:t>
      </w:r>
      <w:r w:rsidRPr="00182986">
        <w:t xml:space="preserve"> </w:t>
      </w:r>
    </w:p>
    <w:p w:rsidR="00624FC7" w:rsidRDefault="00624FC7" w:rsidP="00271893">
      <w:pPr>
        <w:jc w:val="both"/>
      </w:pPr>
    </w:p>
    <w:p w:rsidR="00624FC7" w:rsidRDefault="00624FC7" w:rsidP="00271893">
      <w:pPr>
        <w:jc w:val="both"/>
      </w:pPr>
      <w:r w:rsidRPr="00182986">
        <w:t>Wynagrodzenie powyższe nie jest/jest* obciążone z tytułu wyroków sądowych, administracyjnych lub innych tytułów w kwocie zł ............................................</w:t>
      </w:r>
      <w:r>
        <w:t>.……………</w:t>
      </w:r>
    </w:p>
    <w:p w:rsidR="00624FC7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  <w:jc w:val="both"/>
      </w:pPr>
      <w:r>
        <w:t>Liczba osób będących na utrzymaniu ……………………………..……..</w:t>
      </w:r>
    </w:p>
    <w:p w:rsidR="00624FC7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spacing w:line="360" w:lineRule="auto"/>
        <w:jc w:val="both"/>
      </w:pPr>
      <w:r w:rsidRPr="00182986">
        <w:t xml:space="preserve">Zakład pracy: nie znajduje się / znajduje się w likwidacji / upadłości* </w:t>
      </w:r>
    </w:p>
    <w:p w:rsidR="00624FC7" w:rsidRPr="00182986" w:rsidRDefault="00624FC7" w:rsidP="00271893">
      <w:pPr>
        <w:spacing w:line="360" w:lineRule="auto"/>
        <w:jc w:val="both"/>
      </w:pPr>
      <w:r w:rsidRPr="00182986">
        <w:t xml:space="preserve">Numer </w:t>
      </w:r>
      <w:r w:rsidRPr="003619F4">
        <w:t>NKP pod</w:t>
      </w:r>
      <w:r w:rsidRPr="00182986">
        <w:t xml:space="preserve"> którym zarejestrowana jest firma w ZUS ......................................</w:t>
      </w:r>
      <w:r>
        <w:t>................</w:t>
      </w:r>
    </w:p>
    <w:p w:rsidR="00624FC7" w:rsidRDefault="00624FC7" w:rsidP="00271893">
      <w:pPr>
        <w:spacing w:line="360" w:lineRule="auto"/>
        <w:jc w:val="both"/>
      </w:pPr>
      <w:r w:rsidRPr="00182986">
        <w:t>REGON.......................................</w:t>
      </w:r>
      <w:r>
        <w:t xml:space="preserve">............. </w:t>
      </w:r>
      <w:r w:rsidRPr="00182986">
        <w:t xml:space="preserve"> NIP .......................................................................</w:t>
      </w:r>
      <w:r>
        <w:t>..</w:t>
      </w:r>
    </w:p>
    <w:p w:rsidR="00624FC7" w:rsidRPr="00182986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jc w:val="both"/>
      </w:pPr>
      <w:r w:rsidRPr="00182986">
        <w:t xml:space="preserve">W przypadku podania danych niezgodnych ze stanem faktycznym wystawca zaświadczenia ponosi odpowiedzialność wg przepisów prawa karnego. </w:t>
      </w:r>
    </w:p>
    <w:p w:rsidR="00624FC7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spacing w:line="360" w:lineRule="auto"/>
        <w:jc w:val="both"/>
      </w:pPr>
      <w:r w:rsidRPr="00182986">
        <w:t>Zaświadczenie wydaje się celem</w:t>
      </w:r>
      <w:r>
        <w:t xml:space="preserve"> przedłożenia w Mieście Łodzi</w:t>
      </w:r>
      <w:r w:rsidRPr="00182986">
        <w:t xml:space="preserve">. </w:t>
      </w:r>
    </w:p>
    <w:p w:rsidR="00624FC7" w:rsidRDefault="00624FC7" w:rsidP="00271893">
      <w:pPr>
        <w:spacing w:line="360" w:lineRule="auto"/>
        <w:jc w:val="both"/>
      </w:pPr>
    </w:p>
    <w:p w:rsidR="00624FC7" w:rsidRPr="00182986" w:rsidRDefault="00624FC7" w:rsidP="00271893">
      <w:pPr>
        <w:spacing w:line="360" w:lineRule="auto"/>
        <w:jc w:val="both"/>
      </w:pPr>
      <w:r w:rsidRPr="00182986">
        <w:t xml:space="preserve">Zaświadczenie zachowuje ważność przez 1 miesiąc od daty wystawienia. </w:t>
      </w:r>
    </w:p>
    <w:p w:rsidR="00624FC7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  <w:jc w:val="both"/>
      </w:pPr>
    </w:p>
    <w:p w:rsidR="00624FC7" w:rsidRDefault="00624FC7" w:rsidP="00271893">
      <w:pPr>
        <w:spacing w:line="360" w:lineRule="auto"/>
      </w:pPr>
      <w:r w:rsidRPr="00182986">
        <w:t xml:space="preserve">* - niepotrzebne skreślić </w:t>
      </w:r>
    </w:p>
    <w:p w:rsidR="00624FC7" w:rsidRPr="00182986" w:rsidRDefault="00624FC7" w:rsidP="00271893">
      <w:pPr>
        <w:spacing w:line="360" w:lineRule="auto"/>
      </w:pPr>
    </w:p>
    <w:p w:rsidR="00624FC7" w:rsidRDefault="00624FC7" w:rsidP="00271893">
      <w:pPr>
        <w:spacing w:line="360" w:lineRule="auto"/>
        <w:ind w:left="2832"/>
      </w:pPr>
    </w:p>
    <w:p w:rsidR="00624FC7" w:rsidRDefault="00624FC7" w:rsidP="00271893">
      <w:pPr>
        <w:spacing w:line="360" w:lineRule="auto"/>
        <w:ind w:left="2832"/>
      </w:pPr>
    </w:p>
    <w:p w:rsidR="00624FC7" w:rsidRDefault="00624FC7" w:rsidP="00271893">
      <w:pPr>
        <w:spacing w:line="360" w:lineRule="auto"/>
        <w:ind w:left="2832"/>
      </w:pPr>
      <w:r>
        <w:t>………………………………………………………</w:t>
      </w:r>
    </w:p>
    <w:p w:rsidR="00624FC7" w:rsidRPr="00182986" w:rsidRDefault="00624FC7" w:rsidP="001C662D">
      <w:pPr>
        <w:spacing w:line="360" w:lineRule="auto"/>
        <w:ind w:left="2124" w:firstLine="708"/>
        <w:jc w:val="both"/>
      </w:pPr>
      <w:r w:rsidRPr="00182986">
        <w:t>podpis i pieczęć dyrektora zakładu lub osoby upoważnionej</w:t>
      </w:r>
    </w:p>
    <w:p w:rsidR="00624FC7" w:rsidRDefault="00624FC7" w:rsidP="00271893">
      <w:pPr>
        <w:jc w:val="both"/>
      </w:pPr>
    </w:p>
    <w:p w:rsidR="00624FC7" w:rsidRDefault="00624FC7" w:rsidP="00271893">
      <w:pPr>
        <w:jc w:val="both"/>
      </w:pPr>
    </w:p>
    <w:p w:rsidR="00624FC7" w:rsidRDefault="00624FC7" w:rsidP="00271893">
      <w:pPr>
        <w:jc w:val="both"/>
      </w:pPr>
    </w:p>
    <w:p w:rsidR="00624FC7" w:rsidRDefault="00624FC7" w:rsidP="00271893">
      <w:pPr>
        <w:jc w:val="both"/>
      </w:pPr>
    </w:p>
    <w:p w:rsidR="00624FC7" w:rsidRDefault="00624FC7" w:rsidP="00271893">
      <w:pPr>
        <w:jc w:val="both"/>
      </w:pPr>
    </w:p>
    <w:p w:rsidR="00624FC7" w:rsidRDefault="00624FC7" w:rsidP="00487F72"/>
    <w:sectPr w:rsidR="00624FC7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C7" w:rsidRDefault="00624FC7" w:rsidP="00D62126">
      <w:r>
        <w:separator/>
      </w:r>
    </w:p>
  </w:endnote>
  <w:endnote w:type="continuationSeparator" w:id="0">
    <w:p w:rsidR="00624FC7" w:rsidRDefault="00624FC7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C7" w:rsidRDefault="00624FC7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624FC7" w:rsidRDefault="00624FC7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624FC7" w:rsidRPr="002407F1" w:rsidRDefault="00624FC7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624FC7" w:rsidRDefault="00624FC7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624FC7" w:rsidRDefault="00624FC7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624FC7" w:rsidRDefault="00624FC7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624FC7" w:rsidRDefault="00624FC7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624FC7" w:rsidRPr="00EC5AD6" w:rsidRDefault="00624FC7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624FC7" w:rsidRDefault="00624FC7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C7" w:rsidRDefault="00624FC7" w:rsidP="00D62126">
      <w:r>
        <w:separator/>
      </w:r>
    </w:p>
  </w:footnote>
  <w:footnote w:type="continuationSeparator" w:id="0">
    <w:p w:rsidR="00624FC7" w:rsidRDefault="00624FC7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C7" w:rsidRDefault="00624FC7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624FC7" w:rsidRDefault="00624FC7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624FC7" w:rsidRPr="00AD0FF4" w:rsidRDefault="00624FC7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1E88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82986"/>
    <w:rsid w:val="0019620A"/>
    <w:rsid w:val="001C662D"/>
    <w:rsid w:val="001E08A0"/>
    <w:rsid w:val="001F68F0"/>
    <w:rsid w:val="002407F1"/>
    <w:rsid w:val="00250CCE"/>
    <w:rsid w:val="00251058"/>
    <w:rsid w:val="002558EC"/>
    <w:rsid w:val="00271893"/>
    <w:rsid w:val="00272841"/>
    <w:rsid w:val="002843F3"/>
    <w:rsid w:val="00294124"/>
    <w:rsid w:val="002A13B0"/>
    <w:rsid w:val="002C700F"/>
    <w:rsid w:val="002E0D10"/>
    <w:rsid w:val="00307BAF"/>
    <w:rsid w:val="00313F8D"/>
    <w:rsid w:val="003619F4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81D02"/>
    <w:rsid w:val="00487F72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4FC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E15B4"/>
    <w:rsid w:val="007F3A20"/>
    <w:rsid w:val="00815282"/>
    <w:rsid w:val="00871F08"/>
    <w:rsid w:val="0088274F"/>
    <w:rsid w:val="008874C5"/>
    <w:rsid w:val="008906C5"/>
    <w:rsid w:val="008B11CF"/>
    <w:rsid w:val="008B6EFD"/>
    <w:rsid w:val="008C5BEA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0489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07D10"/>
    <w:rsid w:val="00D10CCC"/>
    <w:rsid w:val="00D25FD6"/>
    <w:rsid w:val="00D31C9E"/>
    <w:rsid w:val="00D62126"/>
    <w:rsid w:val="00D71554"/>
    <w:rsid w:val="00DB371C"/>
    <w:rsid w:val="00DB657A"/>
    <w:rsid w:val="00DC3E62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348</Words>
  <Characters>2089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3</cp:revision>
  <cp:lastPrinted>2016-07-15T11:44:00Z</cp:lastPrinted>
  <dcterms:created xsi:type="dcterms:W3CDTF">2017-11-10T11:40:00Z</dcterms:created>
  <dcterms:modified xsi:type="dcterms:W3CDTF">2017-11-10T11:41:00Z</dcterms:modified>
</cp:coreProperties>
</file>