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E" w:rsidRPr="00C67993" w:rsidRDefault="00FA6E0E" w:rsidP="00C67993">
      <w:pPr>
        <w:rPr>
          <w:rFonts w:ascii="Arial" w:hAnsi="Arial" w:cs="Arial"/>
          <w:sz w:val="22"/>
          <w:szCs w:val="22"/>
        </w:rPr>
      </w:pPr>
    </w:p>
    <w:p w:rsidR="00FA6E0E" w:rsidRPr="00C67993" w:rsidRDefault="00FA6E0E" w:rsidP="00C67993">
      <w:pPr>
        <w:rPr>
          <w:rFonts w:ascii="Arial" w:hAnsi="Arial" w:cs="Arial"/>
          <w:sz w:val="22"/>
          <w:szCs w:val="22"/>
        </w:rPr>
      </w:pPr>
    </w:p>
    <w:p w:rsidR="00FA6E0E" w:rsidRPr="00C67993" w:rsidRDefault="00FA6E0E" w:rsidP="00C67993">
      <w:pPr>
        <w:rPr>
          <w:rFonts w:ascii="Arial" w:hAnsi="Arial" w:cs="Arial"/>
          <w:sz w:val="22"/>
          <w:szCs w:val="22"/>
        </w:rPr>
      </w:pPr>
    </w:p>
    <w:p w:rsidR="00FA6E0E" w:rsidRDefault="00FA6E0E" w:rsidP="00C6799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HARMONOGRAM DZIAŁAŃ W PROJEKCIE ŁÓDZKA REWITA – MAJ 2018 R.</w:t>
      </w:r>
      <w:bookmarkStart w:id="0" w:name="_GoBack"/>
      <w:bookmarkEnd w:id="0"/>
    </w:p>
    <w:p w:rsidR="00FA6E0E" w:rsidRDefault="00FA6E0E" w:rsidP="00C67993">
      <w:pPr>
        <w:jc w:val="center"/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Planowany termin oceny biznesplanów – edycja III – 19.05.2018 rok.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Narutowicza 34, 90 – 135 Łódź.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00 – 21 00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ABC przedsiębiorczości – ostatni dzień – edycja II – 07.05.2018 r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British Centre, ul. Kościuszki 93, 90 - 436 Łódź.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00 – 16 00 </w:t>
      </w:r>
    </w:p>
    <w:p w:rsidR="00FA6E0E" w:rsidRDefault="00FA6E0E" w:rsidP="009C2B2F">
      <w:pPr>
        <w:rPr>
          <w:rFonts w:ascii="Arial" w:hAnsi="Arial" w:cs="Arial"/>
          <w:sz w:val="22"/>
          <w:szCs w:val="22"/>
        </w:rPr>
      </w:pPr>
    </w:p>
    <w:p w:rsidR="00FA6E0E" w:rsidRDefault="00FA6E0E" w:rsidP="00646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ABC przedsiębiorczości – edycja III – 28/30/31.05.2018 r</w:t>
      </w:r>
    </w:p>
    <w:p w:rsidR="00FA6E0E" w:rsidRDefault="00FA6E0E" w:rsidP="00646AD2">
      <w:pPr>
        <w:rPr>
          <w:rFonts w:ascii="Arial" w:hAnsi="Arial" w:cs="Arial"/>
          <w:sz w:val="22"/>
          <w:szCs w:val="22"/>
        </w:rPr>
      </w:pPr>
    </w:p>
    <w:p w:rsidR="00FA6E0E" w:rsidRDefault="00FA6E0E" w:rsidP="00646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British Centre, ul. Kościuszki 93, 90 - 436 Łódź.</w:t>
      </w:r>
    </w:p>
    <w:p w:rsidR="00FA6E0E" w:rsidRDefault="00FA6E0E" w:rsidP="00646AD2">
      <w:pPr>
        <w:rPr>
          <w:rFonts w:ascii="Arial" w:hAnsi="Arial" w:cs="Arial"/>
          <w:sz w:val="22"/>
          <w:szCs w:val="22"/>
        </w:rPr>
      </w:pPr>
    </w:p>
    <w:p w:rsidR="00FA6E0E" w:rsidRDefault="00FA6E0E" w:rsidP="00646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00 – 16 00 </w:t>
      </w:r>
    </w:p>
    <w:p w:rsidR="00FA6E0E" w:rsidRPr="00C67993" w:rsidRDefault="00FA6E0E" w:rsidP="009C2B2F">
      <w:pPr>
        <w:rPr>
          <w:rFonts w:ascii="Arial" w:hAnsi="Arial" w:cs="Arial"/>
          <w:sz w:val="22"/>
          <w:szCs w:val="22"/>
        </w:rPr>
      </w:pPr>
    </w:p>
    <w:sectPr w:rsidR="00FA6E0E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0E" w:rsidRDefault="00FA6E0E" w:rsidP="00D62126">
      <w:r>
        <w:separator/>
      </w:r>
    </w:p>
  </w:endnote>
  <w:endnote w:type="continuationSeparator" w:id="0">
    <w:p w:rsidR="00FA6E0E" w:rsidRDefault="00FA6E0E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E" w:rsidRDefault="00FA6E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E" w:rsidRPr="00F876E5" w:rsidRDefault="00FA6E0E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FA6E0E" w:rsidRDefault="00FA6E0E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FA6E0E" w:rsidRPr="002407F1" w:rsidRDefault="00FA6E0E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FA6E0E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FA6E0E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FA6E0E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FA6E0E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FA6E0E" w:rsidRPr="00EC5AD6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FA6E0E" w:rsidRDefault="00FA6E0E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0E" w:rsidRDefault="00FA6E0E" w:rsidP="00D62126">
      <w:r>
        <w:separator/>
      </w:r>
    </w:p>
  </w:footnote>
  <w:footnote w:type="continuationSeparator" w:id="0">
    <w:p w:rsidR="00FA6E0E" w:rsidRDefault="00FA6E0E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E" w:rsidRDefault="00FA6E0E" w:rsidP="00EA396D">
    <w:pPr>
      <w:pStyle w:val="Header"/>
      <w:jc w:val="center"/>
    </w:pPr>
    <w:r w:rsidRPr="00D34A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FA6E0E" w:rsidRDefault="00FA6E0E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FA6E0E" w:rsidRPr="00AD0FF4" w:rsidRDefault="00FA6E0E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51F55"/>
    <w:rsid w:val="00072718"/>
    <w:rsid w:val="000A1125"/>
    <w:rsid w:val="000A33F6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069A"/>
    <w:rsid w:val="00262892"/>
    <w:rsid w:val="00264141"/>
    <w:rsid w:val="002843F3"/>
    <w:rsid w:val="00294124"/>
    <w:rsid w:val="002A13B0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56ECD"/>
    <w:rsid w:val="005625B4"/>
    <w:rsid w:val="0059105B"/>
    <w:rsid w:val="005D67F0"/>
    <w:rsid w:val="00602FE7"/>
    <w:rsid w:val="00604082"/>
    <w:rsid w:val="00617251"/>
    <w:rsid w:val="00617DC1"/>
    <w:rsid w:val="00626A00"/>
    <w:rsid w:val="00646AD2"/>
    <w:rsid w:val="006506E8"/>
    <w:rsid w:val="00654BB3"/>
    <w:rsid w:val="00676E36"/>
    <w:rsid w:val="00690D60"/>
    <w:rsid w:val="006A5350"/>
    <w:rsid w:val="006F1BAA"/>
    <w:rsid w:val="00706A3D"/>
    <w:rsid w:val="00712F31"/>
    <w:rsid w:val="00714AFB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71C05"/>
    <w:rsid w:val="00983393"/>
    <w:rsid w:val="009C2B2F"/>
    <w:rsid w:val="009C5D9B"/>
    <w:rsid w:val="009D3633"/>
    <w:rsid w:val="009F6572"/>
    <w:rsid w:val="00A15292"/>
    <w:rsid w:val="00A52BED"/>
    <w:rsid w:val="00A539AD"/>
    <w:rsid w:val="00A765AE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C36ADC"/>
    <w:rsid w:val="00C67993"/>
    <w:rsid w:val="00C72748"/>
    <w:rsid w:val="00CA0F90"/>
    <w:rsid w:val="00D10D92"/>
    <w:rsid w:val="00D14FDF"/>
    <w:rsid w:val="00D27D94"/>
    <w:rsid w:val="00D31C9E"/>
    <w:rsid w:val="00D34A12"/>
    <w:rsid w:val="00D555AC"/>
    <w:rsid w:val="00D62126"/>
    <w:rsid w:val="00D77357"/>
    <w:rsid w:val="00DB371C"/>
    <w:rsid w:val="00DB657A"/>
    <w:rsid w:val="00DE6FD1"/>
    <w:rsid w:val="00DF61F9"/>
    <w:rsid w:val="00E013DD"/>
    <w:rsid w:val="00E049A5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31C2"/>
    <w:rsid w:val="00FA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402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PLANOWANY HARMONOGRAM DZIAŁAŃ W PROJEKCIE ŁÓDZKA REWITA – MAJ 2018 R</dc:title>
  <dc:subject/>
  <dc:creator>lwojdal</dc:creator>
  <cp:keywords/>
  <dc:description/>
  <cp:lastModifiedBy>katarzyna jedruszczak</cp:lastModifiedBy>
  <cp:revision>2</cp:revision>
  <cp:lastPrinted>2018-05-09T09:45:00Z</cp:lastPrinted>
  <dcterms:created xsi:type="dcterms:W3CDTF">2018-05-09T09:46:00Z</dcterms:created>
  <dcterms:modified xsi:type="dcterms:W3CDTF">2018-05-09T09:46:00Z</dcterms:modified>
</cp:coreProperties>
</file>