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C6" w:rsidRDefault="004039C6" w:rsidP="00E04286">
      <w:pPr>
        <w:rPr>
          <w:rFonts w:ascii="Arial" w:hAnsi="Arial" w:cs="Arial"/>
          <w:sz w:val="22"/>
          <w:szCs w:val="22"/>
        </w:rPr>
      </w:pPr>
    </w:p>
    <w:p w:rsidR="004039C6" w:rsidRDefault="004039C6" w:rsidP="00E04286">
      <w:pPr>
        <w:rPr>
          <w:rFonts w:ascii="Arial" w:hAnsi="Arial" w:cs="Arial"/>
          <w:sz w:val="22"/>
          <w:szCs w:val="22"/>
        </w:rPr>
      </w:pPr>
    </w:p>
    <w:p w:rsidR="004039C6" w:rsidRDefault="004039C6" w:rsidP="00653DF7">
      <w:pPr>
        <w:jc w:val="both"/>
        <w:rPr>
          <w:b/>
        </w:rPr>
      </w:pPr>
      <w:r w:rsidRPr="00E33987">
        <w:rPr>
          <w:b/>
        </w:rPr>
        <w:t xml:space="preserve">Lista rankingowa osób, które zakwalifikowały się do wsparcia w ramach </w:t>
      </w:r>
      <w:r>
        <w:rPr>
          <w:b/>
        </w:rPr>
        <w:br/>
      </w:r>
      <w:r w:rsidRPr="00E33987">
        <w:rPr>
          <w:b/>
        </w:rPr>
        <w:t>oceny biznesplanów – EDYCJA I</w:t>
      </w:r>
      <w:r>
        <w:rPr>
          <w:b/>
        </w:rPr>
        <w:t>I</w:t>
      </w:r>
    </w:p>
    <w:p w:rsidR="004039C6" w:rsidRDefault="004039C6" w:rsidP="00653DF7">
      <w:pPr>
        <w:jc w:val="both"/>
        <w:rPr>
          <w:b/>
        </w:rPr>
      </w:pPr>
    </w:p>
    <w:p w:rsidR="004039C6" w:rsidRPr="00E33987" w:rsidRDefault="004039C6" w:rsidP="00653DF7">
      <w:pPr>
        <w:jc w:val="both"/>
        <w:rPr>
          <w:b/>
        </w:rPr>
      </w:pPr>
    </w:p>
    <w:p w:rsidR="004039C6" w:rsidRDefault="004039C6" w:rsidP="00653DF7"/>
    <w:tbl>
      <w:tblPr>
        <w:tblW w:w="6374" w:type="dxa"/>
        <w:tblCellMar>
          <w:left w:w="70" w:type="dxa"/>
          <w:right w:w="70" w:type="dxa"/>
        </w:tblCellMar>
        <w:tblLook w:val="00A0"/>
      </w:tblPr>
      <w:tblGrid>
        <w:gridCol w:w="704"/>
        <w:gridCol w:w="3969"/>
        <w:gridCol w:w="1701"/>
      </w:tblGrid>
      <w:tr w:rsidR="004039C6" w:rsidRPr="00332C6F" w:rsidTr="002662AD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039C6" w:rsidRPr="00332C6F" w:rsidRDefault="004039C6" w:rsidP="002662AD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4039C6" w:rsidRPr="00332C6F" w:rsidRDefault="004039C6" w:rsidP="00266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 z oceny biznesplanów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Bednarek Kinga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Grzelak Agnieszka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Włodarczyk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Wlaźlak 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Winiarek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173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Anderwald Anetta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173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Durczyńska Malwina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Warzycha 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Perlińska 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</w:tr>
      <w:tr w:rsidR="004039C6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Ignasiak 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9C6" w:rsidRPr="00332C6F" w:rsidRDefault="004039C6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</w:tr>
    </w:tbl>
    <w:p w:rsidR="004039C6" w:rsidRDefault="004039C6" w:rsidP="00E04286">
      <w:pPr>
        <w:rPr>
          <w:rFonts w:ascii="Arial" w:hAnsi="Arial" w:cs="Arial"/>
          <w:sz w:val="22"/>
          <w:szCs w:val="22"/>
        </w:rPr>
      </w:pPr>
    </w:p>
    <w:p w:rsidR="004039C6" w:rsidRDefault="004039C6" w:rsidP="00E04286">
      <w:pPr>
        <w:rPr>
          <w:rFonts w:ascii="Arial" w:hAnsi="Arial" w:cs="Arial"/>
          <w:sz w:val="22"/>
          <w:szCs w:val="22"/>
        </w:rPr>
      </w:pPr>
    </w:p>
    <w:sectPr w:rsidR="004039C6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C6" w:rsidRDefault="004039C6" w:rsidP="00D62126">
      <w:r>
        <w:separator/>
      </w:r>
    </w:p>
  </w:endnote>
  <w:endnote w:type="continuationSeparator" w:id="0">
    <w:p w:rsidR="004039C6" w:rsidRDefault="004039C6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C6" w:rsidRDefault="004039C6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4039C6" w:rsidRDefault="004039C6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4039C6" w:rsidRPr="002407F1" w:rsidRDefault="004039C6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4039C6" w:rsidRDefault="004039C6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4039C6" w:rsidRDefault="004039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4039C6" w:rsidRDefault="004039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4039C6" w:rsidRDefault="004039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4039C6" w:rsidRPr="00EC5AD6" w:rsidRDefault="004039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4039C6" w:rsidRDefault="004039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C6" w:rsidRDefault="004039C6" w:rsidP="00D62126">
      <w:r>
        <w:separator/>
      </w:r>
    </w:p>
  </w:footnote>
  <w:footnote w:type="continuationSeparator" w:id="0">
    <w:p w:rsidR="004039C6" w:rsidRDefault="004039C6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C6" w:rsidRDefault="004039C6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4039C6" w:rsidRDefault="004039C6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4039C6" w:rsidRPr="00AD0FF4" w:rsidRDefault="004039C6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25A04"/>
    <w:rsid w:val="00033C1C"/>
    <w:rsid w:val="000411FB"/>
    <w:rsid w:val="0004156F"/>
    <w:rsid w:val="00051F55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94C33"/>
    <w:rsid w:val="0019620A"/>
    <w:rsid w:val="00196EA9"/>
    <w:rsid w:val="001E08A0"/>
    <w:rsid w:val="00217BFF"/>
    <w:rsid w:val="002407F1"/>
    <w:rsid w:val="00250CCE"/>
    <w:rsid w:val="00251058"/>
    <w:rsid w:val="002662AD"/>
    <w:rsid w:val="00272841"/>
    <w:rsid w:val="002843F3"/>
    <w:rsid w:val="00284D1E"/>
    <w:rsid w:val="00294124"/>
    <w:rsid w:val="002A13B0"/>
    <w:rsid w:val="002C480B"/>
    <w:rsid w:val="002C700F"/>
    <w:rsid w:val="002E0D10"/>
    <w:rsid w:val="00307BAF"/>
    <w:rsid w:val="0031300A"/>
    <w:rsid w:val="00313F8D"/>
    <w:rsid w:val="00332C6F"/>
    <w:rsid w:val="0035096C"/>
    <w:rsid w:val="00365C91"/>
    <w:rsid w:val="003701A2"/>
    <w:rsid w:val="00376D8F"/>
    <w:rsid w:val="00381F14"/>
    <w:rsid w:val="003922CF"/>
    <w:rsid w:val="003B6768"/>
    <w:rsid w:val="003C6DF5"/>
    <w:rsid w:val="003E2BD5"/>
    <w:rsid w:val="003E37C4"/>
    <w:rsid w:val="003F2E15"/>
    <w:rsid w:val="003F4D34"/>
    <w:rsid w:val="004039C6"/>
    <w:rsid w:val="004044CD"/>
    <w:rsid w:val="004063A9"/>
    <w:rsid w:val="00417144"/>
    <w:rsid w:val="00425C43"/>
    <w:rsid w:val="00437E70"/>
    <w:rsid w:val="00443AE8"/>
    <w:rsid w:val="0045642A"/>
    <w:rsid w:val="0046641B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27098"/>
    <w:rsid w:val="00565AD4"/>
    <w:rsid w:val="00566060"/>
    <w:rsid w:val="0059105B"/>
    <w:rsid w:val="005B1290"/>
    <w:rsid w:val="005B6C12"/>
    <w:rsid w:val="00602FE7"/>
    <w:rsid w:val="00626A00"/>
    <w:rsid w:val="00631B0E"/>
    <w:rsid w:val="006431FB"/>
    <w:rsid w:val="006506E8"/>
    <w:rsid w:val="00653DF7"/>
    <w:rsid w:val="00654BB3"/>
    <w:rsid w:val="00670387"/>
    <w:rsid w:val="00676E36"/>
    <w:rsid w:val="00690D60"/>
    <w:rsid w:val="006C5106"/>
    <w:rsid w:val="006D4121"/>
    <w:rsid w:val="006D6AD9"/>
    <w:rsid w:val="006E350B"/>
    <w:rsid w:val="006E5AEB"/>
    <w:rsid w:val="006F4C67"/>
    <w:rsid w:val="00706A3D"/>
    <w:rsid w:val="00721B4D"/>
    <w:rsid w:val="00724591"/>
    <w:rsid w:val="00737DC0"/>
    <w:rsid w:val="007407E1"/>
    <w:rsid w:val="0074086D"/>
    <w:rsid w:val="00743731"/>
    <w:rsid w:val="007454F2"/>
    <w:rsid w:val="00747643"/>
    <w:rsid w:val="00780B70"/>
    <w:rsid w:val="007827EC"/>
    <w:rsid w:val="007A1ED1"/>
    <w:rsid w:val="007A5AB0"/>
    <w:rsid w:val="007A607E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B1ED2"/>
    <w:rsid w:val="00AC3F4A"/>
    <w:rsid w:val="00AD0FF4"/>
    <w:rsid w:val="00AE40FE"/>
    <w:rsid w:val="00B11621"/>
    <w:rsid w:val="00B129BB"/>
    <w:rsid w:val="00B16E51"/>
    <w:rsid w:val="00B26B5B"/>
    <w:rsid w:val="00B3463A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10CCC"/>
    <w:rsid w:val="00D25FD6"/>
    <w:rsid w:val="00D31C9E"/>
    <w:rsid w:val="00D37E07"/>
    <w:rsid w:val="00D62126"/>
    <w:rsid w:val="00D71554"/>
    <w:rsid w:val="00DB371C"/>
    <w:rsid w:val="00DB657A"/>
    <w:rsid w:val="00DD69CD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33987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13DD8"/>
    <w:rsid w:val="00F2291D"/>
    <w:rsid w:val="00F61B12"/>
    <w:rsid w:val="00F762DF"/>
    <w:rsid w:val="00F9530D"/>
    <w:rsid w:val="00FA6296"/>
    <w:rsid w:val="00FE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367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3</cp:revision>
  <cp:lastPrinted>2016-07-15T11:44:00Z</cp:lastPrinted>
  <dcterms:created xsi:type="dcterms:W3CDTF">2018-04-16T10:59:00Z</dcterms:created>
  <dcterms:modified xsi:type="dcterms:W3CDTF">2018-04-25T12:03:00Z</dcterms:modified>
</cp:coreProperties>
</file>