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19" w:rsidRDefault="00407319" w:rsidP="00E04286">
      <w:pPr>
        <w:rPr>
          <w:rFonts w:ascii="Arial" w:hAnsi="Arial" w:cs="Arial"/>
          <w:sz w:val="22"/>
          <w:szCs w:val="22"/>
        </w:rPr>
      </w:pPr>
    </w:p>
    <w:p w:rsidR="00407319" w:rsidRDefault="00407319" w:rsidP="000A6A8C">
      <w:pPr>
        <w:jc w:val="both"/>
        <w:rPr>
          <w:b/>
        </w:rPr>
      </w:pPr>
    </w:p>
    <w:p w:rsidR="00407319" w:rsidRDefault="00407319" w:rsidP="000A6A8C">
      <w:pPr>
        <w:jc w:val="both"/>
        <w:rPr>
          <w:b/>
        </w:rPr>
      </w:pPr>
    </w:p>
    <w:p w:rsidR="00407319" w:rsidRDefault="00407319" w:rsidP="000A6A8C">
      <w:pPr>
        <w:jc w:val="both"/>
        <w:rPr>
          <w:b/>
        </w:rPr>
      </w:pPr>
      <w:r w:rsidRPr="00E33987">
        <w:rPr>
          <w:b/>
        </w:rPr>
        <w:t xml:space="preserve">Lista rankingowa osób, które </w:t>
      </w:r>
      <w:r>
        <w:rPr>
          <w:b/>
          <w:u w:val="single"/>
        </w:rPr>
        <w:t>wstępnie</w:t>
      </w:r>
      <w:r w:rsidRPr="00E33987">
        <w:rPr>
          <w:b/>
        </w:rPr>
        <w:t xml:space="preserve"> zakwalifikowały się do wsparcia w ramach </w:t>
      </w:r>
      <w:r>
        <w:rPr>
          <w:b/>
        </w:rPr>
        <w:br/>
      </w:r>
      <w:r w:rsidRPr="00E33987">
        <w:rPr>
          <w:b/>
        </w:rPr>
        <w:t>oceny biznesplanów – EDYCJA I</w:t>
      </w:r>
      <w:r>
        <w:rPr>
          <w:b/>
        </w:rPr>
        <w:t>II</w:t>
      </w:r>
    </w:p>
    <w:p w:rsidR="00407319" w:rsidRDefault="00407319" w:rsidP="00E04286">
      <w:pPr>
        <w:rPr>
          <w:rFonts w:ascii="Arial" w:hAnsi="Arial" w:cs="Arial"/>
          <w:sz w:val="22"/>
          <w:szCs w:val="22"/>
        </w:rPr>
      </w:pPr>
    </w:p>
    <w:p w:rsidR="00407319" w:rsidRDefault="00407319" w:rsidP="00E04286">
      <w:pPr>
        <w:rPr>
          <w:rFonts w:ascii="Arial" w:hAnsi="Arial" w:cs="Arial"/>
          <w:sz w:val="22"/>
          <w:szCs w:val="22"/>
        </w:rPr>
      </w:pPr>
    </w:p>
    <w:tbl>
      <w:tblPr>
        <w:tblW w:w="7260" w:type="dxa"/>
        <w:tblCellMar>
          <w:left w:w="70" w:type="dxa"/>
          <w:right w:w="70" w:type="dxa"/>
        </w:tblCellMar>
        <w:tblLook w:val="00A0"/>
      </w:tblPr>
      <w:tblGrid>
        <w:gridCol w:w="432"/>
        <w:gridCol w:w="5376"/>
        <w:gridCol w:w="1452"/>
      </w:tblGrid>
      <w:tr w:rsidR="00407319" w:rsidRPr="000A6A8C" w:rsidTr="00016C27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07319" w:rsidRPr="00016C27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407319" w:rsidRPr="00016C27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407319" w:rsidRPr="00016C27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 xml:space="preserve">Suma punktów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16C27">
              <w:rPr>
                <w:rFonts w:ascii="Arial" w:hAnsi="Arial" w:cs="Arial"/>
                <w:b/>
                <w:sz w:val="20"/>
                <w:szCs w:val="20"/>
              </w:rPr>
              <w:t>z oceny biznesplanów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Wackermann Bartosz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194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Misiak Michał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Wysznacka Iwona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190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 xml:space="preserve">Gajda Agnieszka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183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Starzyńska Agnieszka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180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 xml:space="preserve">Markiewicz Piotr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175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Konieczny Kamil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A8C">
              <w:rPr>
                <w:rFonts w:ascii="Arial" w:hAnsi="Arial" w:cs="Arial"/>
                <w:b/>
                <w:sz w:val="20"/>
                <w:szCs w:val="20"/>
              </w:rPr>
              <w:t>153</w:t>
            </w:r>
          </w:p>
        </w:tc>
      </w:tr>
      <w:tr w:rsidR="00407319" w:rsidRPr="000A6A8C" w:rsidTr="00016C27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:rsidR="00407319" w:rsidRPr="00016C27" w:rsidRDefault="00407319" w:rsidP="00016C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6C27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5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A6A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Bednarz Jarosław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19" w:rsidRPr="000A6A8C" w:rsidRDefault="00407319" w:rsidP="00016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</w:t>
            </w:r>
            <w:bookmarkStart w:id="0" w:name="_GoBack"/>
            <w:bookmarkEnd w:id="0"/>
          </w:p>
        </w:tc>
      </w:tr>
    </w:tbl>
    <w:p w:rsidR="00407319" w:rsidRPr="00417144" w:rsidRDefault="00407319" w:rsidP="00E04286">
      <w:pPr>
        <w:rPr>
          <w:rFonts w:ascii="Arial" w:hAnsi="Arial" w:cs="Arial"/>
          <w:sz w:val="22"/>
          <w:szCs w:val="22"/>
        </w:rPr>
      </w:pPr>
    </w:p>
    <w:sectPr w:rsidR="00407319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19" w:rsidRDefault="00407319" w:rsidP="00D62126">
      <w:r>
        <w:separator/>
      </w:r>
    </w:p>
  </w:endnote>
  <w:endnote w:type="continuationSeparator" w:id="0">
    <w:p w:rsidR="00407319" w:rsidRDefault="00407319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19" w:rsidRDefault="00407319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407319" w:rsidRDefault="00407319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407319" w:rsidRPr="002407F1" w:rsidRDefault="00407319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407319" w:rsidRDefault="00407319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407319" w:rsidRDefault="0040731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407319" w:rsidRDefault="0040731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407319" w:rsidRDefault="0040731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407319" w:rsidRPr="00EC5AD6" w:rsidRDefault="0040731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407319" w:rsidRDefault="00407319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19" w:rsidRDefault="00407319" w:rsidP="00D62126">
      <w:r>
        <w:separator/>
      </w:r>
    </w:p>
  </w:footnote>
  <w:footnote w:type="continuationSeparator" w:id="0">
    <w:p w:rsidR="00407319" w:rsidRDefault="00407319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19" w:rsidRDefault="00407319" w:rsidP="00CC68B2">
    <w:pPr>
      <w:pStyle w:val="Header"/>
      <w:jc w:val="center"/>
    </w:pPr>
    <w:r w:rsidRPr="00102AA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407319" w:rsidRDefault="00407319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407319" w:rsidRPr="00AD0FF4" w:rsidRDefault="00407319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16C27"/>
    <w:rsid w:val="00033C1C"/>
    <w:rsid w:val="000411FB"/>
    <w:rsid w:val="00051F55"/>
    <w:rsid w:val="00067265"/>
    <w:rsid w:val="000767FA"/>
    <w:rsid w:val="00086338"/>
    <w:rsid w:val="000A6A8C"/>
    <w:rsid w:val="000E1E69"/>
    <w:rsid w:val="000E6099"/>
    <w:rsid w:val="000E721F"/>
    <w:rsid w:val="000F4B05"/>
    <w:rsid w:val="0010289C"/>
    <w:rsid w:val="00102AA8"/>
    <w:rsid w:val="001243C9"/>
    <w:rsid w:val="00126997"/>
    <w:rsid w:val="00136820"/>
    <w:rsid w:val="00150729"/>
    <w:rsid w:val="00161CF6"/>
    <w:rsid w:val="0019620A"/>
    <w:rsid w:val="001E08A0"/>
    <w:rsid w:val="002407F1"/>
    <w:rsid w:val="00250CCE"/>
    <w:rsid w:val="00251058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2651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07319"/>
    <w:rsid w:val="00417144"/>
    <w:rsid w:val="00425C43"/>
    <w:rsid w:val="0043206C"/>
    <w:rsid w:val="00437E70"/>
    <w:rsid w:val="0045642A"/>
    <w:rsid w:val="0046641B"/>
    <w:rsid w:val="00467255"/>
    <w:rsid w:val="00490D36"/>
    <w:rsid w:val="004A4434"/>
    <w:rsid w:val="004C093D"/>
    <w:rsid w:val="004C5A6F"/>
    <w:rsid w:val="004E1BA2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16FAF"/>
    <w:rsid w:val="00626A00"/>
    <w:rsid w:val="00631B0E"/>
    <w:rsid w:val="006506E8"/>
    <w:rsid w:val="00654BB3"/>
    <w:rsid w:val="00670387"/>
    <w:rsid w:val="00676E36"/>
    <w:rsid w:val="00690D60"/>
    <w:rsid w:val="006C5106"/>
    <w:rsid w:val="006D6AD9"/>
    <w:rsid w:val="006E350B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E0B01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FFD"/>
    <w:rsid w:val="00CC5E3F"/>
    <w:rsid w:val="00CC68B2"/>
    <w:rsid w:val="00CE6E87"/>
    <w:rsid w:val="00CF1706"/>
    <w:rsid w:val="00D10CCC"/>
    <w:rsid w:val="00D25FD6"/>
    <w:rsid w:val="00D31C9E"/>
    <w:rsid w:val="00D62126"/>
    <w:rsid w:val="00D71554"/>
    <w:rsid w:val="00D80B50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33987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5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324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2018-05-29T13:11:00Z</dcterms:created>
  <dcterms:modified xsi:type="dcterms:W3CDTF">2018-05-29T13:11:00Z</dcterms:modified>
</cp:coreProperties>
</file>