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86" w:rsidRDefault="00C42F86" w:rsidP="00C67993">
      <w:pPr>
        <w:rPr>
          <w:rFonts w:ascii="Arial" w:hAnsi="Arial" w:cs="Arial"/>
          <w:sz w:val="22"/>
          <w:szCs w:val="22"/>
        </w:rPr>
      </w:pPr>
    </w:p>
    <w:p w:rsidR="00C42F86" w:rsidRPr="00334CCA" w:rsidRDefault="00C42F86" w:rsidP="0042490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Harmonogram ŁÓDZKA REWITA EDYCJA I</w:t>
      </w:r>
    </w:p>
    <w:p w:rsidR="00C42F86" w:rsidRPr="00334CCA" w:rsidRDefault="00C42F86" w:rsidP="00C67993">
      <w:pPr>
        <w:rPr>
          <w:rFonts w:ascii="Arial" w:hAnsi="Arial" w:cs="Arial"/>
          <w:sz w:val="22"/>
          <w:szCs w:val="22"/>
          <w:u w:val="single"/>
        </w:rPr>
      </w:pPr>
    </w:p>
    <w:p w:rsidR="00C42F86" w:rsidRDefault="00C42F86" w:rsidP="00C67993">
      <w:pPr>
        <w:rPr>
          <w:rFonts w:ascii="Arial" w:hAnsi="Arial" w:cs="Arial"/>
          <w:sz w:val="22"/>
          <w:szCs w:val="22"/>
        </w:rPr>
      </w:pPr>
    </w:p>
    <w:p w:rsidR="00C42F86" w:rsidRPr="00C67993" w:rsidRDefault="00C42F86" w:rsidP="00C67993">
      <w:pPr>
        <w:rPr>
          <w:rFonts w:ascii="Arial" w:hAnsi="Arial" w:cs="Arial"/>
          <w:sz w:val="22"/>
          <w:szCs w:val="22"/>
        </w:rPr>
      </w:pPr>
    </w:p>
    <w:p w:rsidR="00C42F86" w:rsidRPr="00C67993" w:rsidRDefault="00C42F86" w:rsidP="00C67993">
      <w:pPr>
        <w:rPr>
          <w:rFonts w:ascii="Arial" w:hAnsi="Arial" w:cs="Arial"/>
          <w:sz w:val="22"/>
          <w:szCs w:val="22"/>
        </w:rPr>
      </w:pPr>
    </w:p>
    <w:p w:rsidR="00C42F86" w:rsidRPr="00C702E5" w:rsidRDefault="00C42F86" w:rsidP="00334CCA">
      <w:pPr>
        <w:ind w:firstLine="708"/>
        <w:jc w:val="both"/>
        <w:rPr>
          <w:rFonts w:ascii="Arial" w:hAnsi="Arial" w:cs="Arial"/>
          <w:b/>
        </w:rPr>
      </w:pPr>
      <w:r w:rsidRPr="00C702E5">
        <w:rPr>
          <w:rFonts w:ascii="Arial" w:hAnsi="Arial" w:cs="Arial"/>
          <w:b/>
        </w:rPr>
        <w:t>Poradnictwo zawodowe: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24/11 – 07/12.2017 r.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zależności od indywidualnych możliwości kandydatów.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 w:rsidRPr="00C702E5">
        <w:rPr>
          <w:rFonts w:ascii="Arial" w:hAnsi="Arial" w:cs="Arial"/>
          <w:b/>
        </w:rPr>
        <w:t>Warsztat z przygotowania biznesplanu</w:t>
      </w:r>
      <w:r>
        <w:rPr>
          <w:rFonts w:ascii="Arial" w:hAnsi="Arial" w:cs="Arial"/>
        </w:rPr>
        <w:t>: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 I – 18.12. do 21.12.2017 r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9 00 do 17 00 godziny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 II – 15.01 do 18.01.2018 r.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9 do 17 00 godziny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Pr="00C702E5" w:rsidRDefault="00C42F86" w:rsidP="00334CCA">
      <w:pPr>
        <w:ind w:firstLine="708"/>
        <w:jc w:val="both"/>
        <w:rPr>
          <w:rFonts w:ascii="Arial" w:hAnsi="Arial" w:cs="Arial"/>
          <w:b/>
        </w:rPr>
      </w:pPr>
      <w:r w:rsidRPr="00C702E5">
        <w:rPr>
          <w:rFonts w:ascii="Arial" w:hAnsi="Arial" w:cs="Arial"/>
          <w:b/>
        </w:rPr>
        <w:t>Ocena biznesplanów: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 luty i 10 luty 2018 r.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ok. 9 do ok. 17 godziny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Pr="00C702E5" w:rsidRDefault="00C42F86" w:rsidP="00334CCA">
      <w:pPr>
        <w:ind w:firstLine="708"/>
        <w:jc w:val="both"/>
        <w:rPr>
          <w:rFonts w:ascii="Arial" w:hAnsi="Arial" w:cs="Arial"/>
          <w:b/>
        </w:rPr>
      </w:pPr>
    </w:p>
    <w:p w:rsidR="00C42F86" w:rsidRPr="00C702E5" w:rsidRDefault="00C42F86" w:rsidP="00334CCA">
      <w:pPr>
        <w:ind w:firstLine="708"/>
        <w:jc w:val="both"/>
        <w:rPr>
          <w:rFonts w:ascii="Arial" w:hAnsi="Arial" w:cs="Arial"/>
          <w:b/>
        </w:rPr>
      </w:pPr>
      <w:r w:rsidRPr="00C702E5">
        <w:rPr>
          <w:rFonts w:ascii="Arial" w:hAnsi="Arial" w:cs="Arial"/>
          <w:b/>
        </w:rPr>
        <w:t>Publikacja listy rankingowej: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luty 2018 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Pr="00C702E5" w:rsidRDefault="00C42F86" w:rsidP="00334CCA">
      <w:pPr>
        <w:ind w:firstLine="708"/>
        <w:jc w:val="both"/>
        <w:rPr>
          <w:rFonts w:ascii="Arial" w:hAnsi="Arial" w:cs="Arial"/>
          <w:b/>
        </w:rPr>
      </w:pPr>
      <w:r w:rsidRPr="00C702E5">
        <w:rPr>
          <w:rFonts w:ascii="Arial" w:hAnsi="Arial" w:cs="Arial"/>
          <w:b/>
        </w:rPr>
        <w:t>Szkolenie ABC PRZEDSIĘBIORCZOŚCI: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21.02 do 23.02. 2018 rok.</w:t>
      </w: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</w:p>
    <w:p w:rsidR="00C42F86" w:rsidRDefault="00C42F86" w:rsidP="00334C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9 00 do 17 00</w:t>
      </w:r>
      <w:bookmarkStart w:id="0" w:name="_GoBack"/>
      <w:bookmarkEnd w:id="0"/>
    </w:p>
    <w:p w:rsidR="00C42F86" w:rsidRPr="00424903" w:rsidRDefault="00C42F86" w:rsidP="00334CCA">
      <w:pPr>
        <w:ind w:firstLine="708"/>
        <w:jc w:val="both"/>
        <w:rPr>
          <w:rFonts w:ascii="Arial" w:hAnsi="Arial" w:cs="Arial"/>
          <w:i/>
        </w:rPr>
      </w:pPr>
    </w:p>
    <w:p w:rsidR="00C42F86" w:rsidRPr="00424903" w:rsidRDefault="00C42F86" w:rsidP="00334CCA">
      <w:pPr>
        <w:ind w:firstLine="708"/>
        <w:jc w:val="both"/>
        <w:rPr>
          <w:rFonts w:ascii="Arial" w:hAnsi="Arial" w:cs="Arial"/>
          <w:i/>
        </w:rPr>
      </w:pPr>
      <w:r w:rsidRPr="00424903">
        <w:rPr>
          <w:rFonts w:ascii="Arial" w:hAnsi="Arial" w:cs="Arial"/>
          <w:i/>
        </w:rPr>
        <w:t>Wszystkie działania realizowane są w siedzibie ŁIPH</w:t>
      </w:r>
    </w:p>
    <w:p w:rsidR="00C42F86" w:rsidRPr="00424903" w:rsidRDefault="00C42F86" w:rsidP="00334CCA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424903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.</w:t>
      </w:r>
      <w:r w:rsidRPr="00424903">
        <w:rPr>
          <w:rFonts w:ascii="Arial" w:hAnsi="Arial" w:cs="Arial"/>
          <w:i/>
        </w:rPr>
        <w:t xml:space="preserve"> Narutowicza 34, 90 – 135 Łódź</w:t>
      </w:r>
    </w:p>
    <w:p w:rsidR="00C42F86" w:rsidRPr="00334CCA" w:rsidRDefault="00C42F86" w:rsidP="00334CCA">
      <w:pPr>
        <w:ind w:firstLine="708"/>
        <w:jc w:val="both"/>
        <w:rPr>
          <w:rFonts w:ascii="Arial" w:hAnsi="Arial" w:cs="Arial"/>
        </w:rPr>
      </w:pPr>
    </w:p>
    <w:sectPr w:rsidR="00C42F86" w:rsidRPr="00334CCA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86" w:rsidRDefault="00C42F86" w:rsidP="00D62126">
      <w:r>
        <w:separator/>
      </w:r>
    </w:p>
  </w:endnote>
  <w:endnote w:type="continuationSeparator" w:id="0">
    <w:p w:rsidR="00C42F86" w:rsidRDefault="00C42F86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86" w:rsidRDefault="00C42F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86" w:rsidRPr="00F876E5" w:rsidRDefault="00C42F86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05.75pt;margin-top:3.35pt;width:61.15pt;height:94.8pt;z-index:-251656192;visibility:visible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C42F86" w:rsidRDefault="00C42F86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C42F86" w:rsidRPr="002407F1" w:rsidRDefault="00C42F86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C42F86" w:rsidRDefault="00C42F86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alt="Logo ŁIPH nowe" style="position:absolute;left:0;text-align:left;margin-left:0;margin-top:3.5pt;width:72.65pt;height:30pt;z-index:-251655168;visibility:visible" wrapcoords="-223 0 -223 21060 21600 21060 21600 0 -223 0">
          <v:imagedata r:id="rId2" o:title=""/>
          <w10:wrap type="tight"/>
        </v:shape>
      </w:pict>
    </w:r>
  </w:p>
  <w:p w:rsidR="00C42F86" w:rsidRDefault="00C42F86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C42F86" w:rsidRDefault="00C42F86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C42F86" w:rsidRDefault="00C42F86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C42F86" w:rsidRPr="00EC5AD6" w:rsidRDefault="00C42F86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C42F86" w:rsidRDefault="00C42F86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86" w:rsidRDefault="00C42F86" w:rsidP="00D62126">
      <w:r>
        <w:separator/>
      </w:r>
    </w:p>
  </w:footnote>
  <w:footnote w:type="continuationSeparator" w:id="0">
    <w:p w:rsidR="00C42F86" w:rsidRDefault="00C42F86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86" w:rsidRDefault="00C42F86" w:rsidP="00EA396D">
    <w:pPr>
      <w:pStyle w:val="Header"/>
      <w:jc w:val="center"/>
    </w:pPr>
    <w:r w:rsidRPr="002676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C42F86" w:rsidRDefault="00C42F86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C42F86" w:rsidRPr="00AD0FF4" w:rsidRDefault="00C42F86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A50"/>
    <w:rsid w:val="00033C1C"/>
    <w:rsid w:val="000411FB"/>
    <w:rsid w:val="00051F55"/>
    <w:rsid w:val="00072718"/>
    <w:rsid w:val="000A1125"/>
    <w:rsid w:val="000A33F6"/>
    <w:rsid w:val="000B45A7"/>
    <w:rsid w:val="000E721F"/>
    <w:rsid w:val="000F4B05"/>
    <w:rsid w:val="0010289C"/>
    <w:rsid w:val="00111C41"/>
    <w:rsid w:val="00126997"/>
    <w:rsid w:val="00136820"/>
    <w:rsid w:val="00146062"/>
    <w:rsid w:val="00146995"/>
    <w:rsid w:val="00164102"/>
    <w:rsid w:val="0019620A"/>
    <w:rsid w:val="001C60CA"/>
    <w:rsid w:val="001E08A0"/>
    <w:rsid w:val="001E1969"/>
    <w:rsid w:val="00217590"/>
    <w:rsid w:val="002176F3"/>
    <w:rsid w:val="002407F1"/>
    <w:rsid w:val="00254E99"/>
    <w:rsid w:val="00262892"/>
    <w:rsid w:val="00264141"/>
    <w:rsid w:val="0026762C"/>
    <w:rsid w:val="002843F3"/>
    <w:rsid w:val="00294124"/>
    <w:rsid w:val="002A13B0"/>
    <w:rsid w:val="00334CCA"/>
    <w:rsid w:val="003642DF"/>
    <w:rsid w:val="00365C91"/>
    <w:rsid w:val="003701A2"/>
    <w:rsid w:val="0038667A"/>
    <w:rsid w:val="003922CF"/>
    <w:rsid w:val="003A0AD9"/>
    <w:rsid w:val="003B3513"/>
    <w:rsid w:val="003C5666"/>
    <w:rsid w:val="003F4D34"/>
    <w:rsid w:val="004044CD"/>
    <w:rsid w:val="004063A9"/>
    <w:rsid w:val="00424903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4E2390"/>
    <w:rsid w:val="00502BAA"/>
    <w:rsid w:val="00517E01"/>
    <w:rsid w:val="00556ECD"/>
    <w:rsid w:val="005625B4"/>
    <w:rsid w:val="005736A1"/>
    <w:rsid w:val="0059105B"/>
    <w:rsid w:val="00602FE7"/>
    <w:rsid w:val="00604082"/>
    <w:rsid w:val="0061689E"/>
    <w:rsid w:val="00617251"/>
    <w:rsid w:val="00617DC1"/>
    <w:rsid w:val="00626A00"/>
    <w:rsid w:val="006506E8"/>
    <w:rsid w:val="00654BB3"/>
    <w:rsid w:val="00660BD4"/>
    <w:rsid w:val="00676E36"/>
    <w:rsid w:val="00690D60"/>
    <w:rsid w:val="006A5350"/>
    <w:rsid w:val="006F1BAA"/>
    <w:rsid w:val="00706A3D"/>
    <w:rsid w:val="00712F31"/>
    <w:rsid w:val="00724591"/>
    <w:rsid w:val="007260B7"/>
    <w:rsid w:val="007407E1"/>
    <w:rsid w:val="00741C45"/>
    <w:rsid w:val="007454F2"/>
    <w:rsid w:val="00780B70"/>
    <w:rsid w:val="007A607E"/>
    <w:rsid w:val="007C7CE6"/>
    <w:rsid w:val="007D60F7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B01"/>
    <w:rsid w:val="008F17E4"/>
    <w:rsid w:val="00925FA4"/>
    <w:rsid w:val="00942833"/>
    <w:rsid w:val="00971C05"/>
    <w:rsid w:val="00983393"/>
    <w:rsid w:val="009C5D9B"/>
    <w:rsid w:val="009D3633"/>
    <w:rsid w:val="009F6572"/>
    <w:rsid w:val="00A15292"/>
    <w:rsid w:val="00A52BED"/>
    <w:rsid w:val="00A539AD"/>
    <w:rsid w:val="00A853FF"/>
    <w:rsid w:val="00AB35EA"/>
    <w:rsid w:val="00AD0FF4"/>
    <w:rsid w:val="00B11D1B"/>
    <w:rsid w:val="00B15323"/>
    <w:rsid w:val="00B23722"/>
    <w:rsid w:val="00B26B5B"/>
    <w:rsid w:val="00B52B3C"/>
    <w:rsid w:val="00B54F61"/>
    <w:rsid w:val="00BB4882"/>
    <w:rsid w:val="00BB4B5B"/>
    <w:rsid w:val="00BF4B33"/>
    <w:rsid w:val="00BF6A25"/>
    <w:rsid w:val="00C36ADC"/>
    <w:rsid w:val="00C42F86"/>
    <w:rsid w:val="00C67993"/>
    <w:rsid w:val="00C702E5"/>
    <w:rsid w:val="00C72748"/>
    <w:rsid w:val="00CA0F90"/>
    <w:rsid w:val="00CE65EA"/>
    <w:rsid w:val="00D14FDF"/>
    <w:rsid w:val="00D204FD"/>
    <w:rsid w:val="00D27D94"/>
    <w:rsid w:val="00D31C9E"/>
    <w:rsid w:val="00D555AC"/>
    <w:rsid w:val="00D62126"/>
    <w:rsid w:val="00D7609A"/>
    <w:rsid w:val="00D77357"/>
    <w:rsid w:val="00DB371C"/>
    <w:rsid w:val="00DB657A"/>
    <w:rsid w:val="00DE6FD1"/>
    <w:rsid w:val="00DF61F9"/>
    <w:rsid w:val="00E22395"/>
    <w:rsid w:val="00E237EA"/>
    <w:rsid w:val="00E27063"/>
    <w:rsid w:val="00E27CE9"/>
    <w:rsid w:val="00E3061C"/>
    <w:rsid w:val="00E41CA5"/>
    <w:rsid w:val="00E810C6"/>
    <w:rsid w:val="00E96FBF"/>
    <w:rsid w:val="00EA396D"/>
    <w:rsid w:val="00EB0AAF"/>
    <w:rsid w:val="00EB7027"/>
    <w:rsid w:val="00EB7547"/>
    <w:rsid w:val="00EC5AD6"/>
    <w:rsid w:val="00EF1F3F"/>
    <w:rsid w:val="00F762DF"/>
    <w:rsid w:val="00F834F5"/>
    <w:rsid w:val="00F876E5"/>
    <w:rsid w:val="00F931C2"/>
    <w:rsid w:val="00FA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efaultParagraphFont"/>
    <w:uiPriority w:val="99"/>
    <w:rsid w:val="00A15292"/>
    <w:rPr>
      <w:rFonts w:cs="Times New Roman"/>
    </w:rPr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table" w:styleId="TableGrid">
    <w:name w:val="Table Grid"/>
    <w:basedOn w:val="TableNormal"/>
    <w:uiPriority w:val="99"/>
    <w:locked/>
    <w:rsid w:val="00EB75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502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ŁÓDZKA REWITA EDYCJA I</dc:title>
  <dc:subject/>
  <dc:creator>lwojdal</dc:creator>
  <cp:keywords/>
  <dc:description/>
  <cp:lastModifiedBy>katarzyna jedruszczak</cp:lastModifiedBy>
  <cp:revision>2</cp:revision>
  <cp:lastPrinted>2016-02-02T10:58:00Z</cp:lastPrinted>
  <dcterms:created xsi:type="dcterms:W3CDTF">2018-01-29T14:30:00Z</dcterms:created>
  <dcterms:modified xsi:type="dcterms:W3CDTF">2018-01-29T14:30:00Z</dcterms:modified>
</cp:coreProperties>
</file>