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D7" w:rsidRDefault="001314D7" w:rsidP="00D22700">
      <w:pPr>
        <w:rPr>
          <w:rFonts w:asciiTheme="minorHAnsi" w:hAnsiTheme="minorHAnsi" w:cs="Arial"/>
          <w:szCs w:val="24"/>
        </w:rPr>
      </w:pPr>
    </w:p>
    <w:p w:rsidR="009C5484" w:rsidRPr="009771AF" w:rsidRDefault="0027171D" w:rsidP="00692178">
      <w:pPr>
        <w:rPr>
          <w:rFonts w:asciiTheme="minorHAnsi" w:hAnsiTheme="minorHAnsi" w:cstheme="minorHAnsi"/>
          <w:szCs w:val="24"/>
        </w:rPr>
      </w:pPr>
      <w:r w:rsidRPr="009771AF">
        <w:rPr>
          <w:rFonts w:asciiTheme="minorHAnsi" w:hAnsiTheme="minorHAnsi" w:cstheme="minorHAnsi"/>
          <w:szCs w:val="24"/>
        </w:rPr>
        <w:t>D</w:t>
      </w:r>
      <w:r w:rsidR="00102DCA" w:rsidRPr="009771AF">
        <w:rPr>
          <w:rFonts w:asciiTheme="minorHAnsi" w:hAnsiTheme="minorHAnsi" w:cstheme="minorHAnsi"/>
          <w:szCs w:val="24"/>
        </w:rPr>
        <w:t>E</w:t>
      </w:r>
      <w:r w:rsidR="00EB0C3C" w:rsidRPr="009771AF">
        <w:rPr>
          <w:rFonts w:asciiTheme="minorHAnsi" w:hAnsiTheme="minorHAnsi" w:cstheme="minorHAnsi"/>
          <w:szCs w:val="24"/>
        </w:rPr>
        <w:t>P-GK-V.</w:t>
      </w:r>
      <w:r w:rsidR="009D01D8" w:rsidRPr="009771AF">
        <w:rPr>
          <w:rFonts w:asciiTheme="minorHAnsi" w:hAnsiTheme="minorHAnsi" w:cstheme="minorHAnsi"/>
          <w:szCs w:val="24"/>
        </w:rPr>
        <w:t>111.</w:t>
      </w:r>
      <w:r w:rsidR="009C5484" w:rsidRPr="009771AF">
        <w:rPr>
          <w:rFonts w:asciiTheme="minorHAnsi" w:hAnsiTheme="minorHAnsi" w:cstheme="minorHAnsi"/>
          <w:szCs w:val="24"/>
        </w:rPr>
        <w:t>1</w:t>
      </w:r>
      <w:r w:rsidRPr="009771AF">
        <w:rPr>
          <w:rFonts w:asciiTheme="minorHAnsi" w:hAnsiTheme="minorHAnsi" w:cstheme="minorHAnsi"/>
          <w:szCs w:val="24"/>
        </w:rPr>
        <w:t>.20</w:t>
      </w:r>
      <w:r w:rsidR="00174DE7" w:rsidRPr="009771AF">
        <w:rPr>
          <w:rFonts w:asciiTheme="minorHAnsi" w:hAnsiTheme="minorHAnsi" w:cstheme="minorHAnsi"/>
          <w:szCs w:val="24"/>
        </w:rPr>
        <w:t>2</w:t>
      </w:r>
      <w:r w:rsidR="009C5484" w:rsidRPr="009771AF">
        <w:rPr>
          <w:rFonts w:asciiTheme="minorHAnsi" w:hAnsiTheme="minorHAnsi" w:cstheme="minorHAnsi"/>
          <w:szCs w:val="24"/>
        </w:rPr>
        <w:t>2</w:t>
      </w:r>
    </w:p>
    <w:p w:rsidR="009D01D8" w:rsidRPr="009771AF" w:rsidRDefault="009D01D8" w:rsidP="00692178">
      <w:pPr>
        <w:rPr>
          <w:rFonts w:asciiTheme="minorHAnsi" w:hAnsiTheme="minorHAnsi" w:cstheme="minorHAnsi"/>
          <w:sz w:val="16"/>
          <w:szCs w:val="16"/>
        </w:rPr>
      </w:pPr>
    </w:p>
    <w:p w:rsidR="00692178" w:rsidRPr="009771AF" w:rsidRDefault="00280029" w:rsidP="001E6D46">
      <w:pPr>
        <w:jc w:val="center"/>
        <w:rPr>
          <w:rFonts w:asciiTheme="minorHAnsi" w:hAnsiTheme="minorHAnsi" w:cstheme="minorHAnsi"/>
          <w:b/>
          <w:color w:val="34363A"/>
          <w:szCs w:val="24"/>
        </w:rPr>
      </w:pPr>
      <w:r>
        <w:rPr>
          <w:rFonts w:asciiTheme="minorHAnsi" w:hAnsiTheme="minorHAnsi" w:cstheme="minorHAnsi"/>
          <w:b/>
          <w:color w:val="34363A"/>
          <w:szCs w:val="24"/>
        </w:rPr>
        <w:t>Ogłoszenie wyników</w:t>
      </w:r>
      <w:r w:rsidR="009C5484" w:rsidRPr="009771AF">
        <w:rPr>
          <w:rFonts w:asciiTheme="minorHAnsi" w:hAnsiTheme="minorHAnsi" w:cstheme="minorHAnsi"/>
          <w:b/>
          <w:color w:val="34363A"/>
          <w:szCs w:val="24"/>
        </w:rPr>
        <w:t xml:space="preserve"> w Konkursie</w:t>
      </w:r>
    </w:p>
    <w:p w:rsidR="009D01D8" w:rsidRPr="009771AF" w:rsidRDefault="009D01D8" w:rsidP="009C5484">
      <w:pPr>
        <w:jc w:val="center"/>
        <w:rPr>
          <w:rFonts w:asciiTheme="minorHAnsi" w:hAnsiTheme="minorHAnsi" w:cstheme="minorHAnsi"/>
          <w:b/>
          <w:color w:val="34363A"/>
          <w:sz w:val="16"/>
          <w:szCs w:val="16"/>
        </w:rPr>
      </w:pPr>
    </w:p>
    <w:p w:rsidR="00D318C3" w:rsidRPr="009771AF" w:rsidRDefault="009C5484" w:rsidP="00280029">
      <w:pPr>
        <w:pStyle w:val="Nagwek1"/>
        <w:spacing w:before="186" w:line="480" w:lineRule="auto"/>
        <w:ind w:right="-284" w:firstLine="709"/>
        <w:rPr>
          <w:rFonts w:asciiTheme="minorHAnsi" w:hAnsiTheme="minorHAnsi" w:cstheme="minorHAnsi"/>
          <w:sz w:val="24"/>
          <w:szCs w:val="24"/>
        </w:rPr>
      </w:pPr>
      <w:r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 xml:space="preserve">Zgodnie z Zarządzeniem Nr 1364/2022 Prezydenta </w:t>
      </w:r>
      <w:r w:rsidR="009771AF"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>Miasta Ł</w:t>
      </w:r>
      <w:r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>odzi z dnia 17 czerwca 2022 r. w sprawie ogłoszenia konkursu rzeźbiarskiego pn. „KOTY NA KOCIM SZLAKU. KSIĘŻY MŁYN”, realizacyjnego na opracowanie i wykonanie rzeźb kotów w 7 lokalizacjach</w:t>
      </w:r>
      <w:r w:rsidR="009771AF"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>”</w:t>
      </w:r>
      <w:r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 xml:space="preserve"> oraz powołania Sądu Konkursowego</w:t>
      </w:r>
      <w:r w:rsidR="009E2705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>,</w:t>
      </w:r>
      <w:r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 xml:space="preserve"> Organizator</w:t>
      </w:r>
      <w:r w:rsidR="00D318C3" w:rsidRPr="009771AF">
        <w:rPr>
          <w:rFonts w:asciiTheme="minorHAnsi" w:hAnsiTheme="minorHAnsi" w:cstheme="minorHAnsi"/>
          <w:b w:val="0"/>
          <w:color w:val="34363A"/>
          <w:spacing w:val="12"/>
          <w:w w:val="105"/>
          <w:sz w:val="24"/>
          <w:szCs w:val="24"/>
        </w:rPr>
        <w:t xml:space="preserve"> </w:t>
      </w:r>
      <w:r w:rsidR="00D318C3"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>Miasto</w:t>
      </w:r>
      <w:r w:rsidR="00D318C3" w:rsidRPr="009771AF">
        <w:rPr>
          <w:rFonts w:asciiTheme="minorHAnsi" w:hAnsiTheme="minorHAnsi" w:cstheme="minorHAnsi"/>
          <w:b w:val="0"/>
          <w:color w:val="34363A"/>
          <w:spacing w:val="-19"/>
          <w:w w:val="105"/>
          <w:sz w:val="24"/>
          <w:szCs w:val="24"/>
        </w:rPr>
        <w:t xml:space="preserve"> </w:t>
      </w:r>
      <w:r w:rsidR="00D318C3" w:rsidRPr="009771AF">
        <w:rPr>
          <w:rFonts w:asciiTheme="minorHAnsi" w:hAnsiTheme="minorHAnsi" w:cstheme="minorHAnsi"/>
          <w:b w:val="0"/>
          <w:color w:val="34363A"/>
          <w:w w:val="105"/>
          <w:sz w:val="24"/>
          <w:szCs w:val="24"/>
        </w:rPr>
        <w:t>Łódź</w:t>
      </w:r>
      <w:r w:rsidR="00D318C3" w:rsidRPr="009771AF">
        <w:rPr>
          <w:rFonts w:asciiTheme="minorHAnsi" w:hAnsiTheme="minorHAnsi" w:cstheme="minorHAnsi"/>
          <w:b w:val="0"/>
          <w:color w:val="34363A"/>
          <w:spacing w:val="-4"/>
          <w:w w:val="105"/>
          <w:sz w:val="24"/>
          <w:szCs w:val="24"/>
        </w:rPr>
        <w:t xml:space="preserve"> </w:t>
      </w:r>
      <w:r w:rsidRPr="009771AF">
        <w:rPr>
          <w:rFonts w:asciiTheme="minorHAnsi" w:hAnsiTheme="minorHAnsi" w:cstheme="minorHAnsi"/>
          <w:b w:val="0"/>
          <w:color w:val="34363A"/>
          <w:spacing w:val="2"/>
          <w:w w:val="105"/>
          <w:sz w:val="24"/>
          <w:szCs w:val="24"/>
        </w:rPr>
        <w:t xml:space="preserve">ogłasza </w:t>
      </w:r>
      <w:r w:rsidR="00280029">
        <w:rPr>
          <w:rFonts w:asciiTheme="minorHAnsi" w:hAnsiTheme="minorHAnsi" w:cstheme="minorHAnsi"/>
          <w:b w:val="0"/>
          <w:color w:val="34363A"/>
          <w:spacing w:val="2"/>
          <w:w w:val="105"/>
          <w:sz w:val="24"/>
          <w:szCs w:val="24"/>
        </w:rPr>
        <w:t>zwycięzcę</w:t>
      </w:r>
      <w:r w:rsidRPr="009771AF">
        <w:rPr>
          <w:rFonts w:asciiTheme="minorHAnsi" w:hAnsiTheme="minorHAnsi" w:cstheme="minorHAnsi"/>
          <w:b w:val="0"/>
          <w:color w:val="34363A"/>
          <w:spacing w:val="2"/>
          <w:w w:val="105"/>
          <w:sz w:val="24"/>
          <w:szCs w:val="24"/>
        </w:rPr>
        <w:t xml:space="preserve"> Konkurs</w:t>
      </w:r>
      <w:r w:rsidR="009E2705">
        <w:rPr>
          <w:rFonts w:asciiTheme="minorHAnsi" w:hAnsiTheme="minorHAnsi" w:cstheme="minorHAnsi"/>
          <w:b w:val="0"/>
          <w:color w:val="34363A"/>
          <w:spacing w:val="2"/>
          <w:w w:val="105"/>
          <w:sz w:val="24"/>
          <w:szCs w:val="24"/>
        </w:rPr>
        <w:t>u</w:t>
      </w:r>
      <w:bookmarkStart w:id="0" w:name="_GoBack"/>
      <w:bookmarkEnd w:id="0"/>
      <w:r w:rsidRPr="009771AF">
        <w:rPr>
          <w:rFonts w:asciiTheme="minorHAnsi" w:hAnsiTheme="minorHAnsi" w:cstheme="minorHAnsi"/>
          <w:b w:val="0"/>
          <w:color w:val="34363A"/>
          <w:spacing w:val="2"/>
          <w:w w:val="105"/>
          <w:sz w:val="24"/>
          <w:szCs w:val="24"/>
        </w:rPr>
        <w:t>:</w:t>
      </w:r>
    </w:p>
    <w:p w:rsidR="009771AF" w:rsidRPr="009771AF" w:rsidRDefault="009771AF" w:rsidP="009771AF">
      <w:pPr>
        <w:pStyle w:val="Akapitzlist"/>
        <w:spacing w:line="360" w:lineRule="auto"/>
        <w:ind w:left="709"/>
        <w:jc w:val="both"/>
        <w:rPr>
          <w:rFonts w:eastAsia="Times New Roman" w:cstheme="minorHAnsi"/>
          <w:sz w:val="16"/>
          <w:szCs w:val="16"/>
          <w:lang w:val="pl-PL"/>
        </w:rPr>
      </w:pPr>
    </w:p>
    <w:p w:rsidR="00280029" w:rsidRDefault="009D01D8" w:rsidP="00280029">
      <w:pPr>
        <w:pStyle w:val="Akapitzlist"/>
        <w:spacing w:line="480" w:lineRule="auto"/>
        <w:jc w:val="center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9771AF">
        <w:rPr>
          <w:rFonts w:eastAsia="Times New Roman" w:cstheme="minorHAnsi"/>
          <w:sz w:val="24"/>
          <w:szCs w:val="24"/>
          <w:lang w:val="pl-PL"/>
        </w:rPr>
        <w:t>Bmmc</w:t>
      </w:r>
      <w:proofErr w:type="spellEnd"/>
      <w:r w:rsidRPr="009771AF">
        <w:rPr>
          <w:rFonts w:eastAsia="Times New Roman" w:cstheme="minorHAnsi"/>
          <w:sz w:val="24"/>
          <w:szCs w:val="24"/>
          <w:lang w:val="pl-PL"/>
        </w:rPr>
        <w:t xml:space="preserve"> – II Barba</w:t>
      </w:r>
      <w:r w:rsidR="00280029">
        <w:rPr>
          <w:rFonts w:eastAsia="Times New Roman" w:cstheme="minorHAnsi"/>
          <w:sz w:val="24"/>
          <w:szCs w:val="24"/>
          <w:lang w:val="pl-PL"/>
        </w:rPr>
        <w:t xml:space="preserve">ra Marzena </w:t>
      </w:r>
      <w:proofErr w:type="spellStart"/>
      <w:r w:rsidR="00280029">
        <w:rPr>
          <w:rFonts w:eastAsia="Times New Roman" w:cstheme="minorHAnsi"/>
          <w:sz w:val="24"/>
          <w:szCs w:val="24"/>
          <w:lang w:val="pl-PL"/>
        </w:rPr>
        <w:t>Mirewicz-Czumaczenko</w:t>
      </w:r>
      <w:proofErr w:type="spellEnd"/>
    </w:p>
    <w:p w:rsidR="00280029" w:rsidRDefault="009D01D8" w:rsidP="00280029">
      <w:pPr>
        <w:pStyle w:val="Akapitzlist"/>
        <w:spacing w:line="480" w:lineRule="auto"/>
        <w:jc w:val="center"/>
        <w:rPr>
          <w:rFonts w:eastAsia="Times New Roman" w:cstheme="minorHAnsi"/>
          <w:sz w:val="24"/>
          <w:szCs w:val="24"/>
          <w:lang w:val="pl-PL"/>
        </w:rPr>
      </w:pPr>
      <w:r w:rsidRPr="009771AF">
        <w:rPr>
          <w:rFonts w:eastAsia="Times New Roman" w:cstheme="minorHAnsi"/>
          <w:sz w:val="24"/>
          <w:szCs w:val="24"/>
          <w:lang w:val="pl-PL"/>
        </w:rPr>
        <w:t>ul. Narutowicza 16</w:t>
      </w:r>
      <w:r w:rsidR="00280029">
        <w:rPr>
          <w:rFonts w:eastAsia="Times New Roman" w:cstheme="minorHAnsi"/>
          <w:sz w:val="24"/>
          <w:szCs w:val="24"/>
          <w:lang w:val="pl-PL"/>
        </w:rPr>
        <w:t xml:space="preserve"> m 15</w:t>
      </w:r>
    </w:p>
    <w:p w:rsidR="009D01D8" w:rsidRDefault="009D01D8" w:rsidP="00280029">
      <w:pPr>
        <w:pStyle w:val="Akapitzlist"/>
        <w:spacing w:line="480" w:lineRule="auto"/>
        <w:jc w:val="center"/>
        <w:rPr>
          <w:rFonts w:eastAsia="Times New Roman" w:cstheme="minorHAnsi"/>
          <w:sz w:val="24"/>
          <w:szCs w:val="24"/>
          <w:lang w:val="pl-PL"/>
        </w:rPr>
      </w:pPr>
      <w:r w:rsidRPr="009771AF">
        <w:rPr>
          <w:rFonts w:eastAsia="Times New Roman" w:cstheme="minorHAnsi"/>
          <w:sz w:val="24"/>
          <w:szCs w:val="24"/>
          <w:lang w:val="pl-PL"/>
        </w:rPr>
        <w:t>90-135 Łódź</w:t>
      </w:r>
    </w:p>
    <w:p w:rsidR="009771AF" w:rsidRPr="009771AF" w:rsidRDefault="009771AF" w:rsidP="009771AF">
      <w:pPr>
        <w:pStyle w:val="Akapitzlist"/>
        <w:spacing w:line="360" w:lineRule="auto"/>
        <w:ind w:left="709"/>
        <w:jc w:val="both"/>
        <w:rPr>
          <w:rFonts w:eastAsia="Times New Roman" w:cstheme="minorHAnsi"/>
          <w:sz w:val="16"/>
          <w:szCs w:val="16"/>
          <w:lang w:val="pl-PL"/>
        </w:rPr>
      </w:pPr>
    </w:p>
    <w:p w:rsidR="009771AF" w:rsidRPr="009771AF" w:rsidRDefault="009771AF" w:rsidP="009771AF">
      <w:pPr>
        <w:pStyle w:val="Akapitzlist"/>
        <w:spacing w:line="360" w:lineRule="auto"/>
        <w:ind w:left="709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9D01D8" w:rsidRPr="009771AF" w:rsidRDefault="009D01D8" w:rsidP="009D01D8">
      <w:pPr>
        <w:pStyle w:val="Akapitzlist"/>
        <w:ind w:left="709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623A09" w:rsidRPr="009771AF" w:rsidRDefault="00623A09" w:rsidP="00623A09">
      <w:pPr>
        <w:spacing w:after="0" w:line="240" w:lineRule="auto"/>
        <w:ind w:left="5387"/>
        <w:jc w:val="center"/>
        <w:rPr>
          <w:rFonts w:asciiTheme="minorHAnsi" w:hAnsiTheme="minorHAnsi" w:cstheme="minorHAnsi"/>
          <w:b/>
          <w:szCs w:val="24"/>
        </w:rPr>
      </w:pPr>
      <w:r w:rsidRPr="009771AF">
        <w:rPr>
          <w:rFonts w:asciiTheme="minorHAnsi" w:hAnsiTheme="minorHAnsi" w:cstheme="minorHAnsi"/>
          <w:b/>
          <w:szCs w:val="24"/>
        </w:rPr>
        <w:t>p.o. ZASTĘPCY DYREKTORA</w:t>
      </w:r>
    </w:p>
    <w:p w:rsidR="00623A09" w:rsidRPr="009771AF" w:rsidRDefault="00623A09" w:rsidP="00623A09">
      <w:pPr>
        <w:spacing w:after="0" w:line="240" w:lineRule="auto"/>
        <w:ind w:left="538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71AF">
        <w:rPr>
          <w:rFonts w:asciiTheme="minorHAnsi" w:hAnsiTheme="minorHAnsi" w:cstheme="minorHAnsi"/>
          <w:b/>
          <w:sz w:val="20"/>
          <w:szCs w:val="20"/>
        </w:rPr>
        <w:t>WYDZIAŁU GOSPODARKI KOMUNALNEJ</w:t>
      </w:r>
    </w:p>
    <w:p w:rsidR="00692178" w:rsidRPr="009771AF" w:rsidRDefault="00692178" w:rsidP="00623A09">
      <w:pPr>
        <w:tabs>
          <w:tab w:val="left" w:pos="9639"/>
        </w:tabs>
        <w:spacing w:after="0" w:line="240" w:lineRule="auto"/>
        <w:ind w:left="5387"/>
        <w:jc w:val="center"/>
        <w:rPr>
          <w:rFonts w:asciiTheme="minorHAnsi" w:hAnsiTheme="minorHAnsi" w:cstheme="minorHAnsi"/>
          <w:b/>
          <w:i/>
          <w:szCs w:val="24"/>
        </w:rPr>
      </w:pPr>
    </w:p>
    <w:p w:rsidR="00484F00" w:rsidRPr="009771AF" w:rsidRDefault="00623A09" w:rsidP="00623A09">
      <w:pPr>
        <w:tabs>
          <w:tab w:val="left" w:pos="9639"/>
        </w:tabs>
        <w:spacing w:after="0" w:line="240" w:lineRule="auto"/>
        <w:ind w:left="5387"/>
        <w:jc w:val="center"/>
        <w:rPr>
          <w:rFonts w:asciiTheme="minorHAnsi" w:hAnsiTheme="minorHAnsi" w:cstheme="minorHAnsi"/>
          <w:b/>
          <w:i/>
          <w:szCs w:val="24"/>
        </w:rPr>
      </w:pPr>
      <w:r w:rsidRPr="009771AF">
        <w:rPr>
          <w:rFonts w:asciiTheme="minorHAnsi" w:hAnsiTheme="minorHAnsi" w:cstheme="minorHAnsi"/>
          <w:b/>
          <w:i/>
          <w:szCs w:val="24"/>
        </w:rPr>
        <w:t>Roksana Wołoszczuk</w:t>
      </w:r>
    </w:p>
    <w:sectPr w:rsidR="00484F00" w:rsidRPr="009771AF" w:rsidSect="0069217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618" w:right="1133" w:bottom="2127" w:left="1134" w:header="357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BD" w:rsidRDefault="00D508BD">
      <w:r>
        <w:separator/>
      </w:r>
    </w:p>
  </w:endnote>
  <w:endnote w:type="continuationSeparator" w:id="0">
    <w:p w:rsidR="00D508BD" w:rsidRDefault="00D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9" w:rsidRDefault="00623A09" w:rsidP="00623A09">
    <w:pPr>
      <w:pStyle w:val="LDZstopka"/>
      <w:ind w:left="0"/>
    </w:pPr>
  </w:p>
  <w:p w:rsidR="00E66F08" w:rsidRPr="00C55ADA" w:rsidRDefault="00E66F08" w:rsidP="00E66F08">
    <w:pPr>
      <w:pStyle w:val="LDZstopka"/>
      <w:jc w:val="both"/>
      <w:rPr>
        <w:rFonts w:asciiTheme="minorHAnsi" w:hAnsiTheme="minorHAnsi"/>
        <w:b w:val="0"/>
      </w:rPr>
    </w:pPr>
    <w:r w:rsidRPr="00C55ADA">
      <w:rPr>
        <w:rFonts w:asciiTheme="minorHAnsi" w:hAnsiTheme="minorHAnsi"/>
        <w:b w:val="0"/>
      </w:rPr>
      <w:t>Administratorem danych osobowych jest Prezydent Miasta Łodzi. Dane przetwarzane są w celu realizacji czynności urzędowych.</w:t>
    </w:r>
  </w:p>
  <w:p w:rsidR="00E66F08" w:rsidRDefault="00E66F08" w:rsidP="00E66F08">
    <w:pPr>
      <w:pStyle w:val="LDZstopka"/>
    </w:pPr>
    <w:r w:rsidRPr="00C55ADA">
      <w:rPr>
        <w:rFonts w:asciiTheme="minorHAnsi" w:hAnsiTheme="minorHAnsi"/>
        <w:b w:val="0"/>
      </w:rPr>
      <w:t>Macie Państwo prawo do dostępu i sprostowania danych, ograniczenia przetwarzanych danych, usunięc</w:t>
    </w:r>
    <w:r>
      <w:rPr>
        <w:rFonts w:asciiTheme="minorHAnsi" w:hAnsiTheme="minorHAnsi"/>
        <w:b w:val="0"/>
      </w:rPr>
      <w:t xml:space="preserve">ia danych, wniesienia sprzeciwu i cofnięcia wyrażanej </w:t>
    </w:r>
    <w:r w:rsidRPr="00C55ADA">
      <w:rPr>
        <w:rFonts w:asciiTheme="minorHAnsi" w:hAnsiTheme="minorHAnsi"/>
        <w:b w:val="0"/>
      </w:rPr>
      <w:t>zgody, na zasadach określ</w:t>
    </w:r>
    <w:r>
      <w:rPr>
        <w:rFonts w:asciiTheme="minorHAnsi" w:hAnsiTheme="minorHAnsi"/>
        <w:b w:val="0"/>
      </w:rPr>
      <w:t xml:space="preserve">onych w ogólnym rozporządzeniu. </w:t>
    </w:r>
    <w:r w:rsidRPr="00C55ADA">
      <w:rPr>
        <w:rFonts w:asciiTheme="minorHAnsi" w:hAnsiTheme="minorHAnsi"/>
        <w:b w:val="0"/>
      </w:rPr>
      <w:t xml:space="preserve">Klauzula informacyjna jest dostępna na stronie </w:t>
    </w:r>
    <w:hyperlink r:id="rId1" w:history="1">
      <w:r w:rsidRPr="00C55ADA">
        <w:rPr>
          <w:rStyle w:val="Hipercze"/>
          <w:rFonts w:asciiTheme="minorHAnsi" w:hAnsiTheme="minorHAnsi"/>
        </w:rPr>
        <w:t>www.bip.uml.lodz.pl</w:t>
      </w:r>
    </w:hyperlink>
    <w:r w:rsidRPr="00C55ADA">
      <w:rPr>
        <w:rFonts w:asciiTheme="minorHAnsi" w:hAnsiTheme="minorHAnsi"/>
        <w:b w:val="0"/>
      </w:rPr>
      <w:t xml:space="preserve"> , pod każdą ze spraw realizowanych przez Urząd Miasta Łodzi.</w:t>
    </w:r>
  </w:p>
  <w:p w:rsidR="00E66F08" w:rsidRDefault="00E66F08" w:rsidP="00A379C7">
    <w:pPr>
      <w:pStyle w:val="LDZstopka"/>
    </w:pPr>
  </w:p>
  <w:p w:rsidR="00E66F08" w:rsidRDefault="00E66F08" w:rsidP="00A379C7">
    <w:pPr>
      <w:pStyle w:val="LDZstopka"/>
    </w:pPr>
  </w:p>
  <w:p w:rsidR="00223B9D" w:rsidRDefault="00223B9D" w:rsidP="00A379C7">
    <w:pPr>
      <w:pStyle w:val="LDZstopka"/>
    </w:pPr>
    <w:r>
      <w:t>Urząd Miasta Łodzi</w:t>
    </w:r>
    <w:r w:rsidR="008C2E69">
      <w:t>,</w:t>
    </w:r>
    <w:r>
      <w:tab/>
    </w:r>
  </w:p>
  <w:p w:rsidR="00223B9D" w:rsidRDefault="00223B9D" w:rsidP="00A379C7">
    <w:pPr>
      <w:pStyle w:val="LDZstopka"/>
    </w:pPr>
    <w:r>
      <w:t>Dep</w:t>
    </w:r>
    <w:r w:rsidR="009B7F78">
      <w:t xml:space="preserve">artament </w:t>
    </w:r>
    <w:r w:rsidR="008C2E69">
      <w:t>Pracy Edukacji i Kultury</w:t>
    </w:r>
  </w:p>
  <w:p w:rsidR="00223B9D" w:rsidRPr="00F467AF" w:rsidRDefault="008C2E69" w:rsidP="00A379C7">
    <w:pPr>
      <w:pStyle w:val="LDZstopka"/>
    </w:pPr>
    <w:r>
      <w:t>Wydział Gospodarki K</w:t>
    </w:r>
    <w:r w:rsidR="009B7F78">
      <w:t>omunalnej</w:t>
    </w:r>
    <w:r w:rsidR="00223B9D">
      <w:tab/>
    </w:r>
    <w:r>
      <w:t xml:space="preserve">              </w:t>
    </w:r>
    <w:r w:rsidR="00223B9D">
      <w:t>ul. Piot</w:t>
    </w:r>
    <w:r w:rsidR="00513BF4">
      <w:t xml:space="preserve">rkowska 175          </w:t>
    </w:r>
    <w:r w:rsidR="00223B9D">
      <w:t>tel.: +48 42 638 49 12</w:t>
    </w:r>
    <w:r w:rsidR="00223B9D">
      <w:tab/>
    </w:r>
  </w:p>
  <w:p w:rsidR="00223B9D" w:rsidRPr="008C2E69" w:rsidRDefault="00513BF4" w:rsidP="00A379C7">
    <w:pPr>
      <w:pStyle w:val="LDZstopka"/>
      <w:rPr>
        <w:lang w:val="en-US"/>
      </w:rPr>
    </w:pPr>
    <w:r>
      <w:tab/>
    </w:r>
    <w:r w:rsidR="008C2E69" w:rsidRPr="00BD7387">
      <w:t xml:space="preserve">              </w:t>
    </w:r>
    <w:r w:rsidR="00223B9D" w:rsidRPr="008C2E69">
      <w:rPr>
        <w:lang w:val="en-US"/>
      </w:rPr>
      <w:t xml:space="preserve">90-447 </w:t>
    </w:r>
    <w:proofErr w:type="spellStart"/>
    <w:r w:rsidR="00223B9D" w:rsidRPr="008C2E69">
      <w:rPr>
        <w:lang w:val="en-US"/>
      </w:rPr>
      <w:t>Łódź</w:t>
    </w:r>
    <w:proofErr w:type="spellEnd"/>
    <w:r w:rsidR="00223B9D" w:rsidRPr="008C2E69">
      <w:rPr>
        <w:lang w:val="en-US"/>
      </w:rPr>
      <w:t xml:space="preserve">  </w:t>
    </w:r>
    <w:r w:rsidR="008C2E69" w:rsidRPr="008C2E69">
      <w:rPr>
        <w:lang w:val="en-US"/>
      </w:rPr>
      <w:t xml:space="preserve">             </w:t>
    </w:r>
    <w:r w:rsidRPr="008C2E69">
      <w:rPr>
        <w:lang w:val="en-US"/>
      </w:rPr>
      <w:t xml:space="preserve">        </w:t>
    </w:r>
    <w:r w:rsidR="00223B9D" w:rsidRPr="008C2E69">
      <w:rPr>
        <w:lang w:val="en-US"/>
      </w:rPr>
      <w:t xml:space="preserve">tel. fax.: +48  42 638 49 09   </w:t>
    </w:r>
    <w:r w:rsidR="008C2E69" w:rsidRPr="008C2E69">
      <w:rPr>
        <w:lang w:val="en-US"/>
      </w:rPr>
      <w:t xml:space="preserve">       </w:t>
    </w:r>
    <w:r w:rsidR="00223B9D" w:rsidRPr="008C2E69">
      <w:rPr>
        <w:lang w:val="en-US"/>
      </w:rPr>
      <w:t xml:space="preserve">   e-mail: komunalny@uml.lodz.pl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80" w:rsidRPr="00C55ADA" w:rsidRDefault="002A3280" w:rsidP="002A3280">
    <w:pPr>
      <w:pStyle w:val="LDZstopka"/>
      <w:jc w:val="both"/>
      <w:rPr>
        <w:rFonts w:asciiTheme="minorHAnsi" w:hAnsiTheme="minorHAnsi"/>
        <w:b w:val="0"/>
      </w:rPr>
    </w:pPr>
    <w:r w:rsidRPr="00C55ADA">
      <w:rPr>
        <w:rFonts w:asciiTheme="minorHAnsi" w:hAnsiTheme="minorHAnsi"/>
        <w:b w:val="0"/>
      </w:rPr>
      <w:t>Administratorem danych osobowych jest Prezydent Miasta Łodzi. Dane przetwarzane są w celu realizacji czynności urzędowych.</w:t>
    </w:r>
  </w:p>
  <w:p w:rsidR="00972CCD" w:rsidRPr="00972CCD" w:rsidRDefault="002A3280" w:rsidP="00972CCD">
    <w:pPr>
      <w:pStyle w:val="LDZstopka"/>
      <w:jc w:val="both"/>
      <w:rPr>
        <w:rFonts w:asciiTheme="minorHAnsi" w:hAnsiTheme="minorHAnsi"/>
        <w:b w:val="0"/>
      </w:rPr>
    </w:pPr>
    <w:r w:rsidRPr="00C55ADA">
      <w:rPr>
        <w:rFonts w:asciiTheme="minorHAnsi" w:hAnsiTheme="minorHAnsi"/>
        <w:b w:val="0"/>
      </w:rPr>
      <w:t>Macie Państwo prawo do dostępu i sprostowania danych, ograniczenia przetwarzanych danych, usunięc</w:t>
    </w:r>
    <w:r>
      <w:rPr>
        <w:rFonts w:asciiTheme="minorHAnsi" w:hAnsiTheme="minorHAnsi"/>
        <w:b w:val="0"/>
      </w:rPr>
      <w:t xml:space="preserve">ia danych, wniesienia sprzeciwu i cofnięcia wyrażanej </w:t>
    </w:r>
    <w:r w:rsidRPr="00C55ADA">
      <w:rPr>
        <w:rFonts w:asciiTheme="minorHAnsi" w:hAnsiTheme="minorHAnsi"/>
        <w:b w:val="0"/>
      </w:rPr>
      <w:t>zgody, na zasadach określ</w:t>
    </w:r>
    <w:r>
      <w:rPr>
        <w:rFonts w:asciiTheme="minorHAnsi" w:hAnsiTheme="minorHAnsi"/>
        <w:b w:val="0"/>
      </w:rPr>
      <w:t xml:space="preserve">onych w ogólnym rozporządzeniu. </w:t>
    </w:r>
    <w:r w:rsidRPr="00C55ADA">
      <w:rPr>
        <w:rFonts w:asciiTheme="minorHAnsi" w:hAnsiTheme="minorHAnsi"/>
        <w:b w:val="0"/>
      </w:rPr>
      <w:t xml:space="preserve">Klauzula informacyjna jest dostępna na stronie </w:t>
    </w:r>
    <w:hyperlink r:id="rId1" w:history="1">
      <w:r w:rsidRPr="00C55ADA">
        <w:rPr>
          <w:rStyle w:val="Hipercze"/>
          <w:rFonts w:asciiTheme="minorHAnsi" w:hAnsiTheme="minorHAnsi"/>
        </w:rPr>
        <w:t>www.bip.uml.lodz.pl</w:t>
      </w:r>
    </w:hyperlink>
    <w:r w:rsidRPr="00C55ADA">
      <w:rPr>
        <w:rFonts w:asciiTheme="minorHAnsi" w:hAnsiTheme="minorHAnsi"/>
        <w:b w:val="0"/>
      </w:rPr>
      <w:t xml:space="preserve"> , pod każdą ze spraw realizowanych przez Urząd Miasta Łodzi.</w:t>
    </w:r>
  </w:p>
  <w:p w:rsidR="002A3280" w:rsidRDefault="002A3280" w:rsidP="00A379C7">
    <w:pPr>
      <w:pStyle w:val="LDZstopka"/>
      <w:tabs>
        <w:tab w:val="clear" w:pos="567"/>
        <w:tab w:val="left" w:pos="993"/>
      </w:tabs>
    </w:pPr>
  </w:p>
  <w:p w:rsidR="00223B9D" w:rsidRDefault="00223B9D" w:rsidP="00A379C7">
    <w:pPr>
      <w:pStyle w:val="LDZstopka"/>
      <w:tabs>
        <w:tab w:val="clear" w:pos="567"/>
        <w:tab w:val="left" w:pos="993"/>
      </w:tabs>
    </w:pPr>
    <w:r>
      <w:t>Urząd Miasta Łodzi</w:t>
    </w:r>
    <w:r>
      <w:tab/>
    </w:r>
  </w:p>
  <w:p w:rsidR="00223B9D" w:rsidRDefault="00223B9D" w:rsidP="00A379C7">
    <w:pPr>
      <w:pStyle w:val="LDZstopka"/>
      <w:tabs>
        <w:tab w:val="clear" w:pos="567"/>
        <w:tab w:val="left" w:pos="993"/>
      </w:tabs>
    </w:pPr>
    <w:r>
      <w:t>Departament</w:t>
    </w:r>
    <w:r w:rsidR="00C220D9">
      <w:t xml:space="preserve"> Pracy, Edukacji i </w:t>
    </w:r>
    <w:r w:rsidR="00EB0C3C">
      <w:t>Kultury</w:t>
    </w:r>
    <w:r>
      <w:tab/>
    </w:r>
  </w:p>
  <w:p w:rsidR="00223B9D" w:rsidRPr="00F467AF" w:rsidRDefault="00A379C7" w:rsidP="00A379C7">
    <w:pPr>
      <w:pStyle w:val="LDZstopka"/>
      <w:tabs>
        <w:tab w:val="clear" w:pos="567"/>
        <w:tab w:val="left" w:pos="993"/>
      </w:tabs>
    </w:pPr>
    <w:r>
      <w:t xml:space="preserve">Wydział Gospodarki Komunalnej            </w:t>
    </w:r>
    <w:r w:rsidR="00223B9D">
      <w:t>ul. Piot</w:t>
    </w:r>
    <w:r>
      <w:t>rkowska 175             t</w:t>
    </w:r>
    <w:r w:rsidR="00223B9D">
      <w:t>el.: +48 42 638 49 12</w:t>
    </w:r>
    <w:r w:rsidR="00223B9D">
      <w:tab/>
    </w:r>
  </w:p>
  <w:p w:rsidR="00223B9D" w:rsidRPr="00742D49" w:rsidRDefault="000F5ADF" w:rsidP="000F5ADF">
    <w:pPr>
      <w:pStyle w:val="LDZstopka"/>
      <w:tabs>
        <w:tab w:val="clear" w:pos="567"/>
        <w:tab w:val="left" w:pos="993"/>
      </w:tabs>
      <w:rPr>
        <w:lang w:val="en-US"/>
      </w:rPr>
    </w:pPr>
    <w:r>
      <w:tab/>
    </w:r>
    <w:r>
      <w:tab/>
    </w:r>
    <w:r w:rsidRPr="00634C0B">
      <w:t xml:space="preserve">          </w:t>
    </w:r>
    <w:r w:rsidR="00223B9D" w:rsidRPr="001F529E">
      <w:rPr>
        <w:lang w:val="en-US"/>
      </w:rPr>
      <w:t xml:space="preserve">90-447 </w:t>
    </w:r>
    <w:proofErr w:type="spellStart"/>
    <w:r w:rsidR="00223B9D" w:rsidRPr="001F529E">
      <w:rPr>
        <w:lang w:val="en-US"/>
      </w:rPr>
      <w:t>Łódź</w:t>
    </w:r>
    <w:proofErr w:type="spellEnd"/>
    <w:r w:rsidR="00223B9D" w:rsidRPr="001F529E">
      <w:rPr>
        <w:lang w:val="en-US"/>
      </w:rPr>
      <w:t xml:space="preserve"> </w:t>
    </w:r>
    <w:r w:rsidR="001F529E" w:rsidRPr="001F529E">
      <w:rPr>
        <w:lang w:val="en-US"/>
      </w:rPr>
      <w:t xml:space="preserve">                         </w:t>
    </w:r>
    <w:r w:rsidR="00223B9D" w:rsidRPr="001F529E">
      <w:rPr>
        <w:lang w:val="en-US"/>
      </w:rPr>
      <w:t>tel. fax.: +48  42 638 49 09        e-mail:komunalny@uml.lod</w:t>
    </w:r>
    <w:r w:rsidR="00223B9D" w:rsidRPr="00742D49">
      <w:rPr>
        <w:lang w:val="en-US"/>
      </w:rPr>
      <w:t>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BD" w:rsidRDefault="00D508BD">
      <w:r>
        <w:separator/>
      </w:r>
    </w:p>
  </w:footnote>
  <w:footnote w:type="continuationSeparator" w:id="0">
    <w:p w:rsidR="00D508BD" w:rsidRDefault="00D5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9D" w:rsidRDefault="00805821" w:rsidP="00E10792">
    <w:pPr>
      <w:pStyle w:val="LDZdata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-154305</wp:posOffset>
          </wp:positionH>
          <wp:positionV relativeFrom="page">
            <wp:posOffset>91440</wp:posOffset>
          </wp:positionV>
          <wp:extent cx="7570470" cy="10725785"/>
          <wp:effectExtent l="19050" t="0" r="0" b="0"/>
          <wp:wrapNone/>
          <wp:docPr id="6" name="Obraz 6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9D" w:rsidRPr="002A3280" w:rsidRDefault="00805821" w:rsidP="0026101D">
    <w:pPr>
      <w:pStyle w:val="LDZdata"/>
      <w:ind w:right="0"/>
      <w:rPr>
        <w:rFonts w:cs="Arial"/>
        <w:b w:val="0"/>
      </w:rPr>
    </w:pPr>
    <w:r w:rsidRPr="002A3280">
      <w:rPr>
        <w:rFonts w:cs="Arial"/>
        <w:b w:val="0"/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92075</wp:posOffset>
          </wp:positionH>
          <wp:positionV relativeFrom="page">
            <wp:posOffset>457200</wp:posOffset>
          </wp:positionV>
          <wp:extent cx="7305040" cy="10341610"/>
          <wp:effectExtent l="19050" t="0" r="0" b="0"/>
          <wp:wrapNone/>
          <wp:docPr id="7" name="Obraz 7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040" cy="10341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811" w:rsidRPr="002A3280">
      <w:rPr>
        <w:rFonts w:cs="Arial"/>
        <w:b w:val="0"/>
      </w:rPr>
      <w:t>Łódź</w:t>
    </w:r>
    <w:r w:rsidR="00FA30EF" w:rsidRPr="002A3280">
      <w:rPr>
        <w:rFonts w:cs="Arial"/>
        <w:b w:val="0"/>
      </w:rPr>
      <w:t xml:space="preserve">, dnia </w:t>
    </w:r>
    <w:r w:rsidR="00280029">
      <w:rPr>
        <w:rFonts w:cs="Arial"/>
        <w:b w:val="0"/>
      </w:rPr>
      <w:t>17</w:t>
    </w:r>
    <w:r w:rsidR="0026101D">
      <w:rPr>
        <w:rFonts w:cs="Arial"/>
        <w:b w:val="0"/>
      </w:rPr>
      <w:t xml:space="preserve"> </w:t>
    </w:r>
    <w:r w:rsidR="00280029">
      <w:rPr>
        <w:rFonts w:cs="Arial"/>
        <w:b w:val="0"/>
      </w:rPr>
      <w:t>sierpnia</w:t>
    </w:r>
    <w:r w:rsidR="0026101D">
      <w:rPr>
        <w:rFonts w:cs="Arial"/>
        <w:b w:val="0"/>
      </w:rPr>
      <w:t xml:space="preserve"> </w:t>
    </w:r>
    <w:r w:rsidR="009C5484">
      <w:rPr>
        <w:rFonts w:cs="Arial"/>
        <w:b w:val="0"/>
      </w:rPr>
      <w:t>2022</w:t>
    </w:r>
    <w:r w:rsidR="00852A4A" w:rsidRPr="002A3280">
      <w:rPr>
        <w:rFonts w:cs="Arial"/>
        <w:b w:val="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576"/>
    <w:multiLevelType w:val="hybridMultilevel"/>
    <w:tmpl w:val="5C3826F2"/>
    <w:lvl w:ilvl="0" w:tplc="52C0E792">
      <w:start w:val="1"/>
      <w:numFmt w:val="bullet"/>
      <w:lvlText w:val=""/>
      <w:lvlJc w:val="left"/>
      <w:pPr>
        <w:tabs>
          <w:tab w:val="num" w:pos="927"/>
        </w:tabs>
        <w:ind w:left="360" w:firstLine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67C7E"/>
    <w:multiLevelType w:val="hybridMultilevel"/>
    <w:tmpl w:val="4E8CAADE"/>
    <w:lvl w:ilvl="0" w:tplc="DF823EA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0DD9620E"/>
    <w:multiLevelType w:val="hybridMultilevel"/>
    <w:tmpl w:val="FA0067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AD7179"/>
    <w:multiLevelType w:val="hybridMultilevel"/>
    <w:tmpl w:val="1E7606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3E28EA"/>
    <w:multiLevelType w:val="hybridMultilevel"/>
    <w:tmpl w:val="9FE22F4E"/>
    <w:lvl w:ilvl="0" w:tplc="0C5A44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D1960"/>
    <w:multiLevelType w:val="hybridMultilevel"/>
    <w:tmpl w:val="4B6E20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7367F49"/>
    <w:multiLevelType w:val="hybridMultilevel"/>
    <w:tmpl w:val="66B491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C520E7"/>
    <w:multiLevelType w:val="hybridMultilevel"/>
    <w:tmpl w:val="F3046F50"/>
    <w:lvl w:ilvl="0" w:tplc="051E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2A7515"/>
    <w:multiLevelType w:val="hybridMultilevel"/>
    <w:tmpl w:val="880817D0"/>
    <w:lvl w:ilvl="0" w:tplc="CC9E43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D6558"/>
    <w:multiLevelType w:val="hybridMultilevel"/>
    <w:tmpl w:val="F880FCCC"/>
    <w:lvl w:ilvl="0" w:tplc="651E9BE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F57A83"/>
    <w:multiLevelType w:val="hybridMultilevel"/>
    <w:tmpl w:val="920EAAAE"/>
    <w:lvl w:ilvl="0" w:tplc="083A06CA">
      <w:start w:val="4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F682D"/>
    <w:multiLevelType w:val="hybridMultilevel"/>
    <w:tmpl w:val="1F7C3B0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F855D11"/>
    <w:multiLevelType w:val="hybridMultilevel"/>
    <w:tmpl w:val="297C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1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B9B"/>
    <w:rsid w:val="000000EE"/>
    <w:rsid w:val="00000622"/>
    <w:rsid w:val="0000125A"/>
    <w:rsid w:val="000020E0"/>
    <w:rsid w:val="00002F89"/>
    <w:rsid w:val="000158FD"/>
    <w:rsid w:val="00045EEF"/>
    <w:rsid w:val="0004656C"/>
    <w:rsid w:val="000469DC"/>
    <w:rsid w:val="00046CB3"/>
    <w:rsid w:val="00047C85"/>
    <w:rsid w:val="000621E3"/>
    <w:rsid w:val="00073D26"/>
    <w:rsid w:val="00075488"/>
    <w:rsid w:val="000761BD"/>
    <w:rsid w:val="000830AB"/>
    <w:rsid w:val="00093E32"/>
    <w:rsid w:val="00093E60"/>
    <w:rsid w:val="000B2887"/>
    <w:rsid w:val="000C7178"/>
    <w:rsid w:val="000C7FD7"/>
    <w:rsid w:val="000D263A"/>
    <w:rsid w:val="000D4168"/>
    <w:rsid w:val="000F0FBC"/>
    <w:rsid w:val="000F5ADF"/>
    <w:rsid w:val="00102DCA"/>
    <w:rsid w:val="001048C8"/>
    <w:rsid w:val="0012223E"/>
    <w:rsid w:val="00126FA6"/>
    <w:rsid w:val="001314D7"/>
    <w:rsid w:val="0016178A"/>
    <w:rsid w:val="0016514B"/>
    <w:rsid w:val="00174DE7"/>
    <w:rsid w:val="001754B3"/>
    <w:rsid w:val="00176B29"/>
    <w:rsid w:val="00177590"/>
    <w:rsid w:val="00183C41"/>
    <w:rsid w:val="00192C82"/>
    <w:rsid w:val="001A6BD2"/>
    <w:rsid w:val="001B3D44"/>
    <w:rsid w:val="001C06ED"/>
    <w:rsid w:val="001C1922"/>
    <w:rsid w:val="001C278F"/>
    <w:rsid w:val="001C53A9"/>
    <w:rsid w:val="001C5CEC"/>
    <w:rsid w:val="001D1081"/>
    <w:rsid w:val="001D25E8"/>
    <w:rsid w:val="001E2E72"/>
    <w:rsid w:val="001E6D46"/>
    <w:rsid w:val="001F529E"/>
    <w:rsid w:val="00201DFE"/>
    <w:rsid w:val="00206D2A"/>
    <w:rsid w:val="00210B6C"/>
    <w:rsid w:val="00214FA4"/>
    <w:rsid w:val="00223B9D"/>
    <w:rsid w:val="00226F86"/>
    <w:rsid w:val="002416FA"/>
    <w:rsid w:val="00241B52"/>
    <w:rsid w:val="00243DF8"/>
    <w:rsid w:val="002544AB"/>
    <w:rsid w:val="0026071D"/>
    <w:rsid w:val="0026101D"/>
    <w:rsid w:val="002671C0"/>
    <w:rsid w:val="0027171D"/>
    <w:rsid w:val="00280029"/>
    <w:rsid w:val="0028030F"/>
    <w:rsid w:val="00285446"/>
    <w:rsid w:val="00291280"/>
    <w:rsid w:val="00293435"/>
    <w:rsid w:val="00293967"/>
    <w:rsid w:val="002A3280"/>
    <w:rsid w:val="002B40A2"/>
    <w:rsid w:val="002D0E6D"/>
    <w:rsid w:val="002E3B5E"/>
    <w:rsid w:val="00323FF4"/>
    <w:rsid w:val="00335AE8"/>
    <w:rsid w:val="003364D3"/>
    <w:rsid w:val="0034063C"/>
    <w:rsid w:val="003425C4"/>
    <w:rsid w:val="00355D2C"/>
    <w:rsid w:val="00360E08"/>
    <w:rsid w:val="00360F7C"/>
    <w:rsid w:val="0038556B"/>
    <w:rsid w:val="003B6EE3"/>
    <w:rsid w:val="003D7C9E"/>
    <w:rsid w:val="003F273A"/>
    <w:rsid w:val="003F4632"/>
    <w:rsid w:val="003F7AB6"/>
    <w:rsid w:val="00411138"/>
    <w:rsid w:val="00423B89"/>
    <w:rsid w:val="004251F6"/>
    <w:rsid w:val="00425BE7"/>
    <w:rsid w:val="0042699B"/>
    <w:rsid w:val="004526FB"/>
    <w:rsid w:val="004549D0"/>
    <w:rsid w:val="00455794"/>
    <w:rsid w:val="00481A8E"/>
    <w:rsid w:val="00484F00"/>
    <w:rsid w:val="004856BB"/>
    <w:rsid w:val="0049703B"/>
    <w:rsid w:val="004B473F"/>
    <w:rsid w:val="004C0502"/>
    <w:rsid w:val="004D2B8D"/>
    <w:rsid w:val="004D4057"/>
    <w:rsid w:val="004F7205"/>
    <w:rsid w:val="00510422"/>
    <w:rsid w:val="00513BF4"/>
    <w:rsid w:val="00520101"/>
    <w:rsid w:val="00521935"/>
    <w:rsid w:val="0056145D"/>
    <w:rsid w:val="00562A31"/>
    <w:rsid w:val="00565051"/>
    <w:rsid w:val="00580B73"/>
    <w:rsid w:val="005846F0"/>
    <w:rsid w:val="005A3134"/>
    <w:rsid w:val="005C1476"/>
    <w:rsid w:val="005C38BC"/>
    <w:rsid w:val="005E6FB1"/>
    <w:rsid w:val="005E7D9E"/>
    <w:rsid w:val="00601D5A"/>
    <w:rsid w:val="00623A09"/>
    <w:rsid w:val="00626EAD"/>
    <w:rsid w:val="0062722E"/>
    <w:rsid w:val="00633C7F"/>
    <w:rsid w:val="00634C0B"/>
    <w:rsid w:val="0064435F"/>
    <w:rsid w:val="00650F3B"/>
    <w:rsid w:val="0067131A"/>
    <w:rsid w:val="00674B7C"/>
    <w:rsid w:val="006772CB"/>
    <w:rsid w:val="00692178"/>
    <w:rsid w:val="00693B95"/>
    <w:rsid w:val="006C0461"/>
    <w:rsid w:val="006D7A17"/>
    <w:rsid w:val="006E02EF"/>
    <w:rsid w:val="007010E1"/>
    <w:rsid w:val="007155C7"/>
    <w:rsid w:val="00723AF0"/>
    <w:rsid w:val="00733DB1"/>
    <w:rsid w:val="00734957"/>
    <w:rsid w:val="00734E4C"/>
    <w:rsid w:val="007417E4"/>
    <w:rsid w:val="00742D49"/>
    <w:rsid w:val="00746308"/>
    <w:rsid w:val="0075495C"/>
    <w:rsid w:val="00765536"/>
    <w:rsid w:val="00770FAB"/>
    <w:rsid w:val="00772C4D"/>
    <w:rsid w:val="00774EE7"/>
    <w:rsid w:val="00780D50"/>
    <w:rsid w:val="00782A16"/>
    <w:rsid w:val="007940C4"/>
    <w:rsid w:val="007A0DD2"/>
    <w:rsid w:val="007A4E96"/>
    <w:rsid w:val="007A64DD"/>
    <w:rsid w:val="007A781A"/>
    <w:rsid w:val="007D3CB2"/>
    <w:rsid w:val="007D63A4"/>
    <w:rsid w:val="007E79F3"/>
    <w:rsid w:val="007E7E5C"/>
    <w:rsid w:val="00805821"/>
    <w:rsid w:val="00822DDA"/>
    <w:rsid w:val="0083105C"/>
    <w:rsid w:val="008415B2"/>
    <w:rsid w:val="008470F4"/>
    <w:rsid w:val="00852A4A"/>
    <w:rsid w:val="008803B6"/>
    <w:rsid w:val="0088192C"/>
    <w:rsid w:val="00885EC4"/>
    <w:rsid w:val="00887240"/>
    <w:rsid w:val="008927ED"/>
    <w:rsid w:val="008958DC"/>
    <w:rsid w:val="008A3FF1"/>
    <w:rsid w:val="008C2E69"/>
    <w:rsid w:val="008C5746"/>
    <w:rsid w:val="008D6F5E"/>
    <w:rsid w:val="008E0646"/>
    <w:rsid w:val="008E4E92"/>
    <w:rsid w:val="008E5AC5"/>
    <w:rsid w:val="008F22BC"/>
    <w:rsid w:val="008F5D6B"/>
    <w:rsid w:val="009025BD"/>
    <w:rsid w:val="00923BD4"/>
    <w:rsid w:val="009311F9"/>
    <w:rsid w:val="00935C68"/>
    <w:rsid w:val="00952331"/>
    <w:rsid w:val="0095372C"/>
    <w:rsid w:val="00964FA3"/>
    <w:rsid w:val="00972CCD"/>
    <w:rsid w:val="00972F32"/>
    <w:rsid w:val="009771AF"/>
    <w:rsid w:val="009A2834"/>
    <w:rsid w:val="009A3168"/>
    <w:rsid w:val="009A4F91"/>
    <w:rsid w:val="009A6268"/>
    <w:rsid w:val="009B25CE"/>
    <w:rsid w:val="009B7F78"/>
    <w:rsid w:val="009C1991"/>
    <w:rsid w:val="009C5484"/>
    <w:rsid w:val="009C61B5"/>
    <w:rsid w:val="009D01D8"/>
    <w:rsid w:val="009E2705"/>
    <w:rsid w:val="009E2EF3"/>
    <w:rsid w:val="009F3982"/>
    <w:rsid w:val="00A26324"/>
    <w:rsid w:val="00A26E72"/>
    <w:rsid w:val="00A278E1"/>
    <w:rsid w:val="00A3606F"/>
    <w:rsid w:val="00A379C7"/>
    <w:rsid w:val="00A43935"/>
    <w:rsid w:val="00A7087B"/>
    <w:rsid w:val="00A772FD"/>
    <w:rsid w:val="00A77410"/>
    <w:rsid w:val="00A77C51"/>
    <w:rsid w:val="00A82624"/>
    <w:rsid w:val="00A8795A"/>
    <w:rsid w:val="00A91E9D"/>
    <w:rsid w:val="00A95363"/>
    <w:rsid w:val="00AA4D16"/>
    <w:rsid w:val="00AC2081"/>
    <w:rsid w:val="00AC6092"/>
    <w:rsid w:val="00AD3B2D"/>
    <w:rsid w:val="00AF12CB"/>
    <w:rsid w:val="00B065A1"/>
    <w:rsid w:val="00B211A4"/>
    <w:rsid w:val="00B21B1D"/>
    <w:rsid w:val="00B23427"/>
    <w:rsid w:val="00B52B3C"/>
    <w:rsid w:val="00B62811"/>
    <w:rsid w:val="00B63103"/>
    <w:rsid w:val="00B91B1C"/>
    <w:rsid w:val="00BB3153"/>
    <w:rsid w:val="00BB3B9B"/>
    <w:rsid w:val="00BD2AA6"/>
    <w:rsid w:val="00BD3058"/>
    <w:rsid w:val="00BD7387"/>
    <w:rsid w:val="00C16582"/>
    <w:rsid w:val="00C220D9"/>
    <w:rsid w:val="00C365B7"/>
    <w:rsid w:val="00C56656"/>
    <w:rsid w:val="00C5730D"/>
    <w:rsid w:val="00C57ADF"/>
    <w:rsid w:val="00C61A89"/>
    <w:rsid w:val="00C62E5A"/>
    <w:rsid w:val="00C66AF3"/>
    <w:rsid w:val="00C96CB2"/>
    <w:rsid w:val="00C97510"/>
    <w:rsid w:val="00CA080A"/>
    <w:rsid w:val="00CA0ACD"/>
    <w:rsid w:val="00CA5CDC"/>
    <w:rsid w:val="00CB25E9"/>
    <w:rsid w:val="00CB4C2A"/>
    <w:rsid w:val="00CF727D"/>
    <w:rsid w:val="00D00A9F"/>
    <w:rsid w:val="00D07468"/>
    <w:rsid w:val="00D169FB"/>
    <w:rsid w:val="00D22700"/>
    <w:rsid w:val="00D318C3"/>
    <w:rsid w:val="00D337F1"/>
    <w:rsid w:val="00D405D1"/>
    <w:rsid w:val="00D508BD"/>
    <w:rsid w:val="00D56756"/>
    <w:rsid w:val="00D74BB9"/>
    <w:rsid w:val="00D818DE"/>
    <w:rsid w:val="00D83A1E"/>
    <w:rsid w:val="00DA7872"/>
    <w:rsid w:val="00DB462A"/>
    <w:rsid w:val="00DB51E8"/>
    <w:rsid w:val="00DB5531"/>
    <w:rsid w:val="00DC049D"/>
    <w:rsid w:val="00DD076D"/>
    <w:rsid w:val="00DD0D3F"/>
    <w:rsid w:val="00DE1803"/>
    <w:rsid w:val="00DE4A2F"/>
    <w:rsid w:val="00E10792"/>
    <w:rsid w:val="00E1494E"/>
    <w:rsid w:val="00E1677A"/>
    <w:rsid w:val="00E223B2"/>
    <w:rsid w:val="00E51C6D"/>
    <w:rsid w:val="00E66F08"/>
    <w:rsid w:val="00E75725"/>
    <w:rsid w:val="00E85A81"/>
    <w:rsid w:val="00E87AAF"/>
    <w:rsid w:val="00EA2373"/>
    <w:rsid w:val="00EA613C"/>
    <w:rsid w:val="00EB0C3C"/>
    <w:rsid w:val="00EB5F26"/>
    <w:rsid w:val="00EC1BA3"/>
    <w:rsid w:val="00EC3776"/>
    <w:rsid w:val="00ED401D"/>
    <w:rsid w:val="00EE0124"/>
    <w:rsid w:val="00EE6520"/>
    <w:rsid w:val="00EF0E11"/>
    <w:rsid w:val="00F076C6"/>
    <w:rsid w:val="00F13B2E"/>
    <w:rsid w:val="00F17154"/>
    <w:rsid w:val="00F2245C"/>
    <w:rsid w:val="00F24C5E"/>
    <w:rsid w:val="00F27270"/>
    <w:rsid w:val="00F2733C"/>
    <w:rsid w:val="00F27F05"/>
    <w:rsid w:val="00F44F26"/>
    <w:rsid w:val="00F467AF"/>
    <w:rsid w:val="00F6110F"/>
    <w:rsid w:val="00F63700"/>
    <w:rsid w:val="00F63CAA"/>
    <w:rsid w:val="00F65D76"/>
    <w:rsid w:val="00F66630"/>
    <w:rsid w:val="00F72E72"/>
    <w:rsid w:val="00F7535B"/>
    <w:rsid w:val="00F9254B"/>
    <w:rsid w:val="00FA0B07"/>
    <w:rsid w:val="00FA30EF"/>
    <w:rsid w:val="00FD1205"/>
    <w:rsid w:val="00FD6B16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8C3B90"/>
  <w15:docId w15:val="{68ADEE71-1413-47ED-8E63-B7B19F8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E6D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567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435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A379C7"/>
    <w:pPr>
      <w:tabs>
        <w:tab w:val="clear" w:pos="284"/>
        <w:tab w:val="clear" w:pos="4536"/>
        <w:tab w:val="clear" w:pos="9072"/>
        <w:tab w:val="left" w:pos="567"/>
        <w:tab w:val="left" w:pos="2835"/>
        <w:tab w:val="left" w:pos="4680"/>
        <w:tab w:val="left" w:pos="6804"/>
      </w:tabs>
      <w:spacing w:after="0" w:line="140" w:lineRule="exact"/>
      <w:ind w:left="567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spacing w:after="0"/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LDZadresat">
    <w:name w:val="LDZ_adresat"/>
    <w:basedOn w:val="Normalny"/>
    <w:next w:val="LDZzwrotgrzecz"/>
    <w:rsid w:val="00772C4D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12223E"/>
    <w:rPr>
      <w:i/>
      <w:iCs/>
    </w:rPr>
  </w:style>
  <w:style w:type="paragraph" w:styleId="Tekstpodstawowy">
    <w:name w:val="Body Text"/>
    <w:basedOn w:val="Normalny"/>
    <w:link w:val="TekstpodstawowyZnak"/>
    <w:rsid w:val="008958DC"/>
    <w:pPr>
      <w:tabs>
        <w:tab w:val="clear" w:pos="284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styleId="Hipercze">
    <w:name w:val="Hyperlink"/>
    <w:basedOn w:val="Domylnaczcionkaakapitu"/>
    <w:rsid w:val="00D56756"/>
    <w:rPr>
      <w:color w:val="0000FF"/>
      <w:u w:val="single"/>
    </w:rPr>
  </w:style>
  <w:style w:type="paragraph" w:styleId="NormalnyWeb">
    <w:name w:val="Normal (Web)"/>
    <w:basedOn w:val="Normalny"/>
    <w:rsid w:val="001C5CEC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46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7171D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F5ADF"/>
    <w:rPr>
      <w:rFonts w:ascii="Arial" w:eastAsia="Arial" w:hAnsi="Arial"/>
      <w:sz w:val="24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18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318C3"/>
    <w:pPr>
      <w:widowControl w:val="0"/>
      <w:tabs>
        <w:tab w:val="clear" w:pos="284"/>
      </w:tabs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Akapitzlist">
    <w:name w:val="List Paragraph"/>
    <w:basedOn w:val="Normalny"/>
    <w:uiPriority w:val="1"/>
    <w:qFormat/>
    <w:rsid w:val="009D01D8"/>
    <w:pPr>
      <w:widowControl w:val="0"/>
      <w:tabs>
        <w:tab w:val="clear" w:pos="284"/>
      </w:tabs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l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eredas\Pulpit\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subject/>
  <dc:creator>Twoja nazwa użytkownika</dc:creator>
  <cp:keywords/>
  <cp:lastModifiedBy>Grażyna Deredas</cp:lastModifiedBy>
  <cp:revision>3</cp:revision>
  <cp:lastPrinted>2022-07-08T08:28:00Z</cp:lastPrinted>
  <dcterms:created xsi:type="dcterms:W3CDTF">2022-08-17T08:06:00Z</dcterms:created>
  <dcterms:modified xsi:type="dcterms:W3CDTF">2022-08-17T11:22:00Z</dcterms:modified>
</cp:coreProperties>
</file>