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9C" w:rsidRPr="00260427" w:rsidRDefault="00F7599C">
      <w:pPr>
        <w:rPr>
          <w:b/>
          <w:bCs/>
          <w:lang w:val="en-US"/>
        </w:rPr>
      </w:pPr>
      <w:r w:rsidRPr="00260427">
        <w:rPr>
          <w:b/>
          <w:bCs/>
          <w:lang w:val="en-US"/>
        </w:rPr>
        <w:t>URBAN REGENERATION MIX</w:t>
      </w:r>
    </w:p>
    <w:p w:rsidR="00F7599C" w:rsidRPr="00260427" w:rsidRDefault="00F7599C">
      <w:pPr>
        <w:rPr>
          <w:lang w:val="en-US"/>
        </w:rPr>
      </w:pPr>
    </w:p>
    <w:p w:rsidR="00F7599C" w:rsidRPr="00260427" w:rsidRDefault="00F7599C">
      <w:pPr>
        <w:rPr>
          <w:b/>
          <w:bCs/>
          <w:lang w:val="en-US"/>
        </w:rPr>
      </w:pPr>
      <w:r w:rsidRPr="00260427">
        <w:rPr>
          <w:b/>
          <w:bCs/>
          <w:lang w:val="en-US"/>
        </w:rPr>
        <w:t>Phase I final transnational workshop</w:t>
      </w:r>
    </w:p>
    <w:p w:rsidR="00F7599C" w:rsidRPr="00260427" w:rsidRDefault="00F7599C">
      <w:pPr>
        <w:rPr>
          <w:lang w:val="en-US"/>
        </w:rPr>
      </w:pPr>
    </w:p>
    <w:p w:rsidR="00F7599C" w:rsidRPr="00935232" w:rsidRDefault="00F7599C">
      <w:pPr>
        <w:rPr>
          <w:b/>
          <w:lang w:val="nl-NL"/>
        </w:rPr>
      </w:pPr>
      <w:r w:rsidRPr="00935232">
        <w:rPr>
          <w:b/>
          <w:lang w:val="nl-NL"/>
        </w:rPr>
        <w:t>07/09/2018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11453"/>
      </w:tblGrid>
      <w:tr w:rsidR="00F7599C" w:rsidRPr="00043596" w:rsidTr="00043596">
        <w:tc>
          <w:tcPr>
            <w:tcW w:w="1696" w:type="dxa"/>
          </w:tcPr>
          <w:p w:rsidR="00F7599C" w:rsidRPr="00043596" w:rsidRDefault="00F7599C">
            <w:pPr>
              <w:rPr>
                <w:lang w:val="nl-NL"/>
              </w:rPr>
            </w:pPr>
            <w:r w:rsidRPr="00043596">
              <w:rPr>
                <w:lang w:val="nl-NL"/>
              </w:rPr>
              <w:t>8.30 – 9.00</w:t>
            </w:r>
          </w:p>
        </w:tc>
        <w:tc>
          <w:tcPr>
            <w:tcW w:w="11453" w:type="dxa"/>
          </w:tcPr>
          <w:p w:rsidR="00F7599C" w:rsidRPr="00043596" w:rsidRDefault="00F7599C" w:rsidP="00260427">
            <w:pPr>
              <w:rPr>
                <w:lang w:val="nl-NL"/>
              </w:rPr>
            </w:pPr>
            <w:r w:rsidRPr="00043596">
              <w:rPr>
                <w:lang w:val="nl-NL"/>
              </w:rPr>
              <w:t xml:space="preserve">Registration </w:t>
            </w:r>
          </w:p>
        </w:tc>
      </w:tr>
      <w:tr w:rsidR="00F7599C" w:rsidRPr="00043596" w:rsidTr="00043596">
        <w:tc>
          <w:tcPr>
            <w:tcW w:w="1696" w:type="dxa"/>
          </w:tcPr>
          <w:p w:rsidR="00F7599C" w:rsidRPr="00043596" w:rsidRDefault="00F7599C">
            <w:pPr>
              <w:rPr>
                <w:lang w:val="nl-NL"/>
              </w:rPr>
            </w:pPr>
            <w:r w:rsidRPr="00043596">
              <w:rPr>
                <w:lang w:val="nl-NL"/>
              </w:rPr>
              <w:t>9.00 – 9.30</w:t>
            </w:r>
          </w:p>
        </w:tc>
        <w:tc>
          <w:tcPr>
            <w:tcW w:w="11453" w:type="dxa"/>
          </w:tcPr>
          <w:p w:rsidR="00F7599C" w:rsidRPr="00043596" w:rsidRDefault="00F7599C">
            <w:pPr>
              <w:rPr>
                <w:lang w:val="nl-NL"/>
              </w:rPr>
            </w:pPr>
            <w:r w:rsidRPr="00043596">
              <w:rPr>
                <w:lang w:val="nl-NL"/>
              </w:rPr>
              <w:t>Welcome and integration</w:t>
            </w:r>
          </w:p>
        </w:tc>
      </w:tr>
      <w:tr w:rsidR="00F7599C" w:rsidRPr="00935232" w:rsidTr="00043596">
        <w:tc>
          <w:tcPr>
            <w:tcW w:w="1696" w:type="dxa"/>
          </w:tcPr>
          <w:p w:rsidR="00F7599C" w:rsidRPr="00043596" w:rsidRDefault="00F7599C">
            <w:pPr>
              <w:rPr>
                <w:lang w:val="nl-NL"/>
              </w:rPr>
            </w:pPr>
            <w:r w:rsidRPr="00043596">
              <w:rPr>
                <w:lang w:val="nl-NL"/>
              </w:rPr>
              <w:t>9.30 – 10.00</w:t>
            </w:r>
          </w:p>
        </w:tc>
        <w:tc>
          <w:tcPr>
            <w:tcW w:w="11453" w:type="dxa"/>
          </w:tcPr>
          <w:p w:rsidR="00F7599C" w:rsidRPr="00043596" w:rsidRDefault="00F7599C">
            <w:pPr>
              <w:rPr>
                <w:lang w:val="nl-NL"/>
              </w:rPr>
            </w:pPr>
            <w:r w:rsidRPr="00043596">
              <w:rPr>
                <w:lang w:val="nl-NL"/>
              </w:rPr>
              <w:t>Keynote speech – the menu for succes in the Urban Regeneration Mix network</w:t>
            </w:r>
          </w:p>
        </w:tc>
      </w:tr>
      <w:tr w:rsidR="00F7599C" w:rsidRPr="00935232" w:rsidTr="00043596">
        <w:tc>
          <w:tcPr>
            <w:tcW w:w="1696" w:type="dxa"/>
          </w:tcPr>
          <w:p w:rsidR="00F7599C" w:rsidRPr="00043596" w:rsidRDefault="00F7599C">
            <w:r w:rsidRPr="00043596">
              <w:t>10.00 – 11.00</w:t>
            </w:r>
          </w:p>
        </w:tc>
        <w:tc>
          <w:tcPr>
            <w:tcW w:w="11453" w:type="dxa"/>
          </w:tcPr>
          <w:p w:rsidR="00F7599C" w:rsidRPr="00043596" w:rsidRDefault="00F7599C">
            <w:pPr>
              <w:rPr>
                <w:lang w:val="en-US"/>
              </w:rPr>
            </w:pPr>
            <w:r w:rsidRPr="00043596">
              <w:rPr>
                <w:lang w:val="en-US"/>
              </w:rPr>
              <w:t>3 cities of the network present their situation and priorities</w:t>
            </w:r>
          </w:p>
        </w:tc>
      </w:tr>
      <w:tr w:rsidR="00F7599C" w:rsidRPr="00043596" w:rsidTr="00043596">
        <w:tc>
          <w:tcPr>
            <w:tcW w:w="1696" w:type="dxa"/>
          </w:tcPr>
          <w:p w:rsidR="00F7599C" w:rsidRPr="00043596" w:rsidRDefault="00F7599C">
            <w:r w:rsidRPr="00043596">
              <w:t>11.00 – 11.30</w:t>
            </w:r>
          </w:p>
        </w:tc>
        <w:tc>
          <w:tcPr>
            <w:tcW w:w="11453" w:type="dxa"/>
          </w:tcPr>
          <w:p w:rsidR="00F7599C" w:rsidRPr="00043596" w:rsidRDefault="00F7599C">
            <w:r w:rsidRPr="00043596">
              <w:t>Coffee break</w:t>
            </w:r>
          </w:p>
        </w:tc>
      </w:tr>
      <w:tr w:rsidR="00F7599C" w:rsidRPr="00935232" w:rsidTr="00043596">
        <w:tc>
          <w:tcPr>
            <w:tcW w:w="1696" w:type="dxa"/>
          </w:tcPr>
          <w:p w:rsidR="00F7599C" w:rsidRPr="00043596" w:rsidRDefault="00F7599C">
            <w:r w:rsidRPr="00043596">
              <w:t>11.30 – 12.30</w:t>
            </w:r>
          </w:p>
        </w:tc>
        <w:tc>
          <w:tcPr>
            <w:tcW w:w="11453" w:type="dxa"/>
          </w:tcPr>
          <w:p w:rsidR="00F7599C" w:rsidRPr="00043596" w:rsidRDefault="00F7599C">
            <w:pPr>
              <w:rPr>
                <w:lang w:val="en-US"/>
              </w:rPr>
            </w:pPr>
            <w:r w:rsidRPr="00043596">
              <w:rPr>
                <w:lang w:val="en-US"/>
              </w:rPr>
              <w:t>3 cities of the network present their situation and priorities</w:t>
            </w:r>
          </w:p>
        </w:tc>
      </w:tr>
      <w:tr w:rsidR="00F7599C" w:rsidRPr="00043596" w:rsidTr="00043596">
        <w:tc>
          <w:tcPr>
            <w:tcW w:w="1696" w:type="dxa"/>
          </w:tcPr>
          <w:p w:rsidR="00F7599C" w:rsidRPr="00043596" w:rsidRDefault="00F7599C">
            <w:r w:rsidRPr="00043596">
              <w:t>12.30 – 13.30</w:t>
            </w:r>
          </w:p>
        </w:tc>
        <w:tc>
          <w:tcPr>
            <w:tcW w:w="11453" w:type="dxa"/>
          </w:tcPr>
          <w:p w:rsidR="00F7599C" w:rsidRPr="00043596" w:rsidRDefault="00F7599C" w:rsidP="00260427">
            <w:pPr>
              <w:rPr>
                <w:lang w:val="en-US"/>
              </w:rPr>
            </w:pPr>
            <w:r w:rsidRPr="00043596">
              <w:rPr>
                <w:lang w:val="en-US"/>
              </w:rPr>
              <w:t xml:space="preserve">Open discussion </w:t>
            </w:r>
          </w:p>
        </w:tc>
      </w:tr>
      <w:tr w:rsidR="00F7599C" w:rsidRPr="00935232" w:rsidTr="00043596">
        <w:tc>
          <w:tcPr>
            <w:tcW w:w="1696" w:type="dxa"/>
          </w:tcPr>
          <w:p w:rsidR="00F7599C" w:rsidRPr="00043596" w:rsidRDefault="00F7599C">
            <w:r w:rsidRPr="00043596">
              <w:t>13.30 – 14.00</w:t>
            </w:r>
          </w:p>
        </w:tc>
        <w:tc>
          <w:tcPr>
            <w:tcW w:w="11453" w:type="dxa"/>
          </w:tcPr>
          <w:p w:rsidR="00F7599C" w:rsidRPr="00043596" w:rsidRDefault="00F7599C">
            <w:pPr>
              <w:rPr>
                <w:lang w:val="nl-NL"/>
              </w:rPr>
            </w:pPr>
            <w:r w:rsidRPr="00043596">
              <w:rPr>
                <w:lang w:val="nl-NL"/>
              </w:rPr>
              <w:t>Wrap up in the perspective of Phase II</w:t>
            </w:r>
          </w:p>
        </w:tc>
      </w:tr>
      <w:tr w:rsidR="00F7599C" w:rsidRPr="00043596" w:rsidTr="00043596">
        <w:tc>
          <w:tcPr>
            <w:tcW w:w="1696" w:type="dxa"/>
          </w:tcPr>
          <w:p w:rsidR="00F7599C" w:rsidRPr="00043596" w:rsidRDefault="00F7599C">
            <w:r w:rsidRPr="00043596">
              <w:t xml:space="preserve">14.00 - </w:t>
            </w:r>
          </w:p>
        </w:tc>
        <w:tc>
          <w:tcPr>
            <w:tcW w:w="11453" w:type="dxa"/>
          </w:tcPr>
          <w:p w:rsidR="00F7599C" w:rsidRPr="00043596" w:rsidRDefault="00F7599C">
            <w:pPr>
              <w:rPr>
                <w:lang w:val="nl-NL"/>
              </w:rPr>
            </w:pPr>
            <w:r w:rsidRPr="00043596">
              <w:rPr>
                <w:lang w:val="nl-NL"/>
              </w:rPr>
              <w:t>Departure and lunch</w:t>
            </w:r>
          </w:p>
        </w:tc>
      </w:tr>
    </w:tbl>
    <w:p w:rsidR="00F7599C" w:rsidRPr="00F93BD0" w:rsidRDefault="00F7599C">
      <w:pPr>
        <w:rPr>
          <w:lang w:val="pt-BR"/>
        </w:rPr>
      </w:pPr>
    </w:p>
    <w:sectPr w:rsidR="00F7599C" w:rsidRPr="00F93BD0" w:rsidSect="00D94264">
      <w:headerReference w:type="default" r:id="rId6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99C" w:rsidRDefault="00F7599C" w:rsidP="009D594E">
      <w:r>
        <w:separator/>
      </w:r>
    </w:p>
  </w:endnote>
  <w:endnote w:type="continuationSeparator" w:id="0">
    <w:p w:rsidR="00F7599C" w:rsidRDefault="00F7599C" w:rsidP="009D5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99C" w:rsidRDefault="00F7599C" w:rsidP="009D594E">
      <w:r>
        <w:separator/>
      </w:r>
    </w:p>
  </w:footnote>
  <w:footnote w:type="continuationSeparator" w:id="0">
    <w:p w:rsidR="00F7599C" w:rsidRDefault="00F7599C" w:rsidP="009D5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9C" w:rsidRDefault="00F7599C">
    <w:pPr>
      <w:pStyle w:val="Header"/>
    </w:pPr>
    <w:r w:rsidRPr="00A3640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6" type="#_x0000_t75" alt="stopka_v2.png" style="width:448.5pt;height:86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94E"/>
    <w:rsid w:val="00043596"/>
    <w:rsid w:val="000664CC"/>
    <w:rsid w:val="00072417"/>
    <w:rsid w:val="000960B4"/>
    <w:rsid w:val="001E38A5"/>
    <w:rsid w:val="00260427"/>
    <w:rsid w:val="003E43F9"/>
    <w:rsid w:val="00470E38"/>
    <w:rsid w:val="00571D39"/>
    <w:rsid w:val="005B4AB3"/>
    <w:rsid w:val="006A0EA2"/>
    <w:rsid w:val="007A481E"/>
    <w:rsid w:val="00860727"/>
    <w:rsid w:val="00935232"/>
    <w:rsid w:val="00987985"/>
    <w:rsid w:val="009C4C6D"/>
    <w:rsid w:val="009D594E"/>
    <w:rsid w:val="00A36408"/>
    <w:rsid w:val="00B50EA9"/>
    <w:rsid w:val="00D94264"/>
    <w:rsid w:val="00DC6F61"/>
    <w:rsid w:val="00DE00F8"/>
    <w:rsid w:val="00E17D4C"/>
    <w:rsid w:val="00E46786"/>
    <w:rsid w:val="00ED3DA8"/>
    <w:rsid w:val="00F714F8"/>
    <w:rsid w:val="00F7599C"/>
    <w:rsid w:val="00F93BD0"/>
    <w:rsid w:val="00FC5976"/>
    <w:rsid w:val="00FD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B4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59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59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59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594E"/>
    <w:rPr>
      <w:rFonts w:cs="Times New Roman"/>
    </w:rPr>
  </w:style>
  <w:style w:type="table" w:styleId="TableGrid">
    <w:name w:val="Table Grid"/>
    <w:basedOn w:val="TableNormal"/>
    <w:uiPriority w:val="99"/>
    <w:rsid w:val="009D59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AB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A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75</Words>
  <Characters>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URBAN REGENERATION MIX</dc:title>
  <dc:subject/>
  <dc:creator>Peter Wolkowinski</dc:creator>
  <cp:keywords/>
  <dc:description/>
  <cp:lastModifiedBy>jszymanska</cp:lastModifiedBy>
  <cp:revision>2</cp:revision>
  <dcterms:created xsi:type="dcterms:W3CDTF">2018-08-23T13:22:00Z</dcterms:created>
  <dcterms:modified xsi:type="dcterms:W3CDTF">2018-08-23T13:22:00Z</dcterms:modified>
</cp:coreProperties>
</file>