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E7" w:rsidRPr="00905706" w:rsidRDefault="00CE12CB">
      <w:pPr>
        <w:rPr>
          <w:rFonts w:ascii="Times New Roman" w:hAnsi="Times New Roman" w:cs="Times New Roman"/>
          <w:b/>
          <w:sz w:val="28"/>
          <w:szCs w:val="28"/>
        </w:rPr>
      </w:pPr>
      <w:r w:rsidRPr="00905706">
        <w:rPr>
          <w:rFonts w:ascii="Times New Roman" w:hAnsi="Times New Roman" w:cs="Times New Roman"/>
          <w:b/>
          <w:sz w:val="28"/>
          <w:szCs w:val="28"/>
        </w:rPr>
        <w:t xml:space="preserve">Realizacja COVID </w:t>
      </w:r>
      <w:r w:rsidR="0090570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53B6B">
        <w:rPr>
          <w:rFonts w:ascii="Times New Roman" w:hAnsi="Times New Roman" w:cs="Times New Roman"/>
          <w:b/>
          <w:sz w:val="28"/>
          <w:szCs w:val="28"/>
        </w:rPr>
        <w:t>10</w:t>
      </w:r>
      <w:r w:rsidR="00905706">
        <w:rPr>
          <w:rFonts w:ascii="Times New Roman" w:hAnsi="Times New Roman" w:cs="Times New Roman"/>
          <w:b/>
          <w:sz w:val="28"/>
          <w:szCs w:val="28"/>
        </w:rPr>
        <w:t>.0</w:t>
      </w:r>
      <w:r w:rsidR="001338AE">
        <w:rPr>
          <w:rFonts w:ascii="Times New Roman" w:hAnsi="Times New Roman" w:cs="Times New Roman"/>
          <w:b/>
          <w:sz w:val="28"/>
          <w:szCs w:val="28"/>
        </w:rPr>
        <w:t>6</w:t>
      </w:r>
      <w:r w:rsidR="00905706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CE12CB" w:rsidRDefault="00CE12CB">
      <w:pPr>
        <w:rPr>
          <w:rFonts w:ascii="Times New Roman" w:hAnsi="Times New Roman" w:cs="Times New Roman"/>
          <w:b/>
          <w:sz w:val="24"/>
          <w:szCs w:val="24"/>
        </w:rPr>
      </w:pPr>
    </w:p>
    <w:p w:rsidR="00CE12CB" w:rsidRPr="00905706" w:rsidRDefault="00CE12CB">
      <w:pPr>
        <w:rPr>
          <w:rFonts w:ascii="Times New Roman" w:hAnsi="Times New Roman" w:cs="Times New Roman"/>
          <w:b/>
          <w:sz w:val="28"/>
          <w:szCs w:val="28"/>
        </w:rPr>
      </w:pPr>
      <w:r w:rsidRPr="00905706">
        <w:rPr>
          <w:rFonts w:ascii="Times New Roman" w:hAnsi="Times New Roman" w:cs="Times New Roman"/>
          <w:b/>
          <w:sz w:val="28"/>
          <w:szCs w:val="28"/>
        </w:rPr>
        <w:t>Pożyczki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CE12CB" w:rsidRPr="00905706" w:rsidTr="002F7E26">
        <w:tc>
          <w:tcPr>
            <w:tcW w:w="4531" w:type="dxa"/>
          </w:tcPr>
          <w:p w:rsidR="00CE12CB" w:rsidRPr="00905706" w:rsidRDefault="00CE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 xml:space="preserve">Łączna liczba złożonych wniosków    </w:t>
            </w:r>
          </w:p>
        </w:tc>
        <w:tc>
          <w:tcPr>
            <w:tcW w:w="2552" w:type="dxa"/>
          </w:tcPr>
          <w:p w:rsidR="00CE12CB" w:rsidRPr="00C21501" w:rsidRDefault="00C718FE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0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2F7E26" w:rsidRPr="00905706" w:rsidTr="002F7E26">
        <w:tc>
          <w:tcPr>
            <w:tcW w:w="4531" w:type="dxa"/>
          </w:tcPr>
          <w:p w:rsidR="002F7E26" w:rsidRPr="00905706" w:rsidRDefault="002F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Liczba rozpatrzonych wniosków</w:t>
            </w:r>
          </w:p>
        </w:tc>
        <w:tc>
          <w:tcPr>
            <w:tcW w:w="2552" w:type="dxa"/>
          </w:tcPr>
          <w:p w:rsidR="002F7E26" w:rsidRPr="00B62D1A" w:rsidRDefault="00B6026C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</w:p>
        </w:tc>
      </w:tr>
      <w:tr w:rsidR="00CE12CB" w:rsidRPr="00905706" w:rsidTr="002F7E26">
        <w:tc>
          <w:tcPr>
            <w:tcW w:w="4531" w:type="dxa"/>
          </w:tcPr>
          <w:p w:rsidR="00CE12CB" w:rsidRPr="00497047" w:rsidRDefault="002F7E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Liczba udzielonych pożyczek</w:t>
            </w:r>
          </w:p>
        </w:tc>
        <w:tc>
          <w:tcPr>
            <w:tcW w:w="2552" w:type="dxa"/>
          </w:tcPr>
          <w:p w:rsidR="00CE12CB" w:rsidRPr="00B62D1A" w:rsidRDefault="00F607CF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9383</w:t>
            </w:r>
          </w:p>
        </w:tc>
      </w:tr>
      <w:tr w:rsidR="00CE12CB" w:rsidRPr="00905706" w:rsidTr="002F7E26">
        <w:tc>
          <w:tcPr>
            <w:tcW w:w="4531" w:type="dxa"/>
          </w:tcPr>
          <w:p w:rsidR="00CE12CB" w:rsidRPr="00905706" w:rsidRDefault="002F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Kwota udzielonych pożyczek</w:t>
            </w:r>
          </w:p>
        </w:tc>
        <w:tc>
          <w:tcPr>
            <w:tcW w:w="2552" w:type="dxa"/>
          </w:tcPr>
          <w:p w:rsidR="00CE12CB" w:rsidRPr="00B62D1A" w:rsidRDefault="00653B6B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146 781 250</w:t>
            </w:r>
            <w:r w:rsidR="0065620D" w:rsidRPr="00B62D1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CE12CB" w:rsidRPr="00905706" w:rsidRDefault="00CE12CB">
      <w:pPr>
        <w:rPr>
          <w:rFonts w:ascii="Times New Roman" w:hAnsi="Times New Roman" w:cs="Times New Roman"/>
          <w:b/>
          <w:sz w:val="28"/>
          <w:szCs w:val="28"/>
        </w:rPr>
      </w:pPr>
    </w:p>
    <w:p w:rsidR="00CE12CB" w:rsidRPr="00905706" w:rsidRDefault="002F7E26">
      <w:pPr>
        <w:rPr>
          <w:rFonts w:ascii="Times New Roman" w:hAnsi="Times New Roman" w:cs="Times New Roman"/>
          <w:b/>
          <w:sz w:val="28"/>
          <w:szCs w:val="28"/>
        </w:rPr>
      </w:pPr>
      <w:r w:rsidRPr="00905706">
        <w:rPr>
          <w:rFonts w:ascii="Times New Roman" w:hAnsi="Times New Roman" w:cs="Times New Roman"/>
          <w:b/>
          <w:sz w:val="28"/>
          <w:szCs w:val="28"/>
        </w:rPr>
        <w:t>Dofinansowani</w:t>
      </w:r>
      <w:r w:rsidR="005B1F44">
        <w:rPr>
          <w:rFonts w:ascii="Times New Roman" w:hAnsi="Times New Roman" w:cs="Times New Roman"/>
          <w:b/>
          <w:sz w:val="28"/>
          <w:szCs w:val="28"/>
        </w:rPr>
        <w:t>e</w:t>
      </w:r>
      <w:r w:rsidRPr="00905706">
        <w:rPr>
          <w:rFonts w:ascii="Times New Roman" w:hAnsi="Times New Roman" w:cs="Times New Roman"/>
          <w:b/>
          <w:sz w:val="28"/>
          <w:szCs w:val="28"/>
        </w:rPr>
        <w:t xml:space="preserve"> części kosztów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2F7E26" w:rsidRPr="00905706" w:rsidTr="002F7E26">
        <w:tc>
          <w:tcPr>
            <w:tcW w:w="4531" w:type="dxa"/>
          </w:tcPr>
          <w:p w:rsidR="002F7E26" w:rsidRPr="00905706" w:rsidRDefault="002F7E26" w:rsidP="006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 xml:space="preserve">Łączna liczba złożonych wniosków    </w:t>
            </w:r>
          </w:p>
        </w:tc>
        <w:tc>
          <w:tcPr>
            <w:tcW w:w="2552" w:type="dxa"/>
          </w:tcPr>
          <w:p w:rsidR="002F7E26" w:rsidRPr="00B62D1A" w:rsidRDefault="005A0407" w:rsidP="0065620D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2F7E26" w:rsidRPr="00905706" w:rsidTr="002F7E26">
        <w:tc>
          <w:tcPr>
            <w:tcW w:w="4531" w:type="dxa"/>
          </w:tcPr>
          <w:p w:rsidR="002F7E26" w:rsidRPr="00905706" w:rsidRDefault="002F7E26" w:rsidP="006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Liczba rozpatrzonych wniosków</w:t>
            </w:r>
          </w:p>
        </w:tc>
        <w:tc>
          <w:tcPr>
            <w:tcW w:w="2552" w:type="dxa"/>
          </w:tcPr>
          <w:p w:rsidR="002F7E26" w:rsidRPr="00B62D1A" w:rsidRDefault="00653B6B" w:rsidP="0065620D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</w:tr>
      <w:tr w:rsidR="002F7E26" w:rsidRPr="00905706" w:rsidTr="002F7E26">
        <w:tc>
          <w:tcPr>
            <w:tcW w:w="4531" w:type="dxa"/>
          </w:tcPr>
          <w:p w:rsidR="002F7E26" w:rsidRPr="00905706" w:rsidRDefault="002F7E26" w:rsidP="006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Kwota wypłacona</w:t>
            </w:r>
          </w:p>
        </w:tc>
        <w:tc>
          <w:tcPr>
            <w:tcW w:w="2552" w:type="dxa"/>
          </w:tcPr>
          <w:p w:rsidR="002F7E26" w:rsidRPr="00B62D1A" w:rsidRDefault="005A0407" w:rsidP="0065620D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3B6B">
              <w:rPr>
                <w:rFonts w:ascii="Times New Roman" w:hAnsi="Times New Roman" w:cs="Times New Roman"/>
                <w:b/>
                <w:sz w:val="28"/>
                <w:szCs w:val="28"/>
              </w:rPr>
              <w:t> 808 720</w:t>
            </w:r>
            <w:r w:rsidR="002A6EEF" w:rsidRPr="00B62D1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2F7E26" w:rsidRPr="00905706" w:rsidRDefault="002F7E26">
      <w:pPr>
        <w:rPr>
          <w:rFonts w:ascii="Times New Roman" w:hAnsi="Times New Roman" w:cs="Times New Roman"/>
          <w:b/>
          <w:sz w:val="28"/>
          <w:szCs w:val="28"/>
        </w:rPr>
      </w:pPr>
    </w:p>
    <w:p w:rsidR="00CE12CB" w:rsidRPr="00905706" w:rsidRDefault="002F7E26">
      <w:pPr>
        <w:rPr>
          <w:rFonts w:ascii="Times New Roman" w:hAnsi="Times New Roman" w:cs="Times New Roman"/>
          <w:b/>
          <w:sz w:val="28"/>
          <w:szCs w:val="28"/>
        </w:rPr>
      </w:pPr>
      <w:r w:rsidRPr="00905706">
        <w:rPr>
          <w:rFonts w:ascii="Times New Roman" w:hAnsi="Times New Roman" w:cs="Times New Roman"/>
          <w:b/>
          <w:sz w:val="28"/>
          <w:szCs w:val="28"/>
        </w:rPr>
        <w:t>Dofinansowanie części  kosztów wynagrodzeń</w:t>
      </w:r>
      <w:r w:rsidR="00C40C63">
        <w:rPr>
          <w:rFonts w:ascii="Times New Roman" w:hAnsi="Times New Roman" w:cs="Times New Roman"/>
          <w:b/>
          <w:sz w:val="28"/>
          <w:szCs w:val="28"/>
        </w:rPr>
        <w:t xml:space="preserve"> - przedsiębiorcy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2F7E26" w:rsidRPr="00905706" w:rsidTr="00EE353E">
        <w:trPr>
          <w:trHeight w:val="238"/>
        </w:trPr>
        <w:tc>
          <w:tcPr>
            <w:tcW w:w="4531" w:type="dxa"/>
          </w:tcPr>
          <w:p w:rsidR="002F7E26" w:rsidRPr="00905706" w:rsidRDefault="002F7E26" w:rsidP="006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 xml:space="preserve">Łączna liczba złożonych wniosków    </w:t>
            </w:r>
          </w:p>
        </w:tc>
        <w:tc>
          <w:tcPr>
            <w:tcW w:w="2552" w:type="dxa"/>
          </w:tcPr>
          <w:p w:rsidR="002F7E26" w:rsidRPr="00B62D1A" w:rsidRDefault="005A0407" w:rsidP="0065620D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 w:rsidRPr="005A0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F7E26" w:rsidRPr="00905706" w:rsidTr="002F7E26">
        <w:tc>
          <w:tcPr>
            <w:tcW w:w="4531" w:type="dxa"/>
          </w:tcPr>
          <w:p w:rsidR="002F7E26" w:rsidRPr="00905706" w:rsidRDefault="002F7E26" w:rsidP="006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Liczba rozpatrzonych wniosków</w:t>
            </w:r>
          </w:p>
        </w:tc>
        <w:tc>
          <w:tcPr>
            <w:tcW w:w="2552" w:type="dxa"/>
          </w:tcPr>
          <w:p w:rsidR="002F7E26" w:rsidRPr="00B62D1A" w:rsidRDefault="00EE353E" w:rsidP="0065620D">
            <w:pPr>
              <w:rPr>
                <w:rFonts w:ascii="Times New Roman" w:hAnsi="Times New Roman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2F7E26" w:rsidRPr="00905706" w:rsidTr="002F7E26">
        <w:tc>
          <w:tcPr>
            <w:tcW w:w="4531" w:type="dxa"/>
          </w:tcPr>
          <w:p w:rsidR="002F7E26" w:rsidRPr="00905706" w:rsidRDefault="002F7E26" w:rsidP="00656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Kwota wypłacona</w:t>
            </w:r>
          </w:p>
        </w:tc>
        <w:tc>
          <w:tcPr>
            <w:tcW w:w="2552" w:type="dxa"/>
          </w:tcPr>
          <w:p w:rsidR="002A6EEF" w:rsidRPr="00B62D1A" w:rsidRDefault="00653B6B" w:rsidP="0065620D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8 477 152</w:t>
            </w:r>
            <w:r w:rsidR="001338A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CE12CB" w:rsidRPr="00905706" w:rsidRDefault="00CE12CB">
      <w:pPr>
        <w:rPr>
          <w:sz w:val="28"/>
          <w:szCs w:val="28"/>
        </w:rPr>
      </w:pPr>
    </w:p>
    <w:p w:rsidR="00C40C63" w:rsidRPr="00905706" w:rsidRDefault="00C40C63" w:rsidP="00C40C63">
      <w:pPr>
        <w:rPr>
          <w:rFonts w:ascii="Times New Roman" w:hAnsi="Times New Roman" w:cs="Times New Roman"/>
          <w:b/>
          <w:sz w:val="28"/>
          <w:szCs w:val="28"/>
        </w:rPr>
      </w:pPr>
      <w:r w:rsidRPr="00905706">
        <w:rPr>
          <w:rFonts w:ascii="Times New Roman" w:hAnsi="Times New Roman" w:cs="Times New Roman"/>
          <w:b/>
          <w:sz w:val="28"/>
          <w:szCs w:val="28"/>
        </w:rPr>
        <w:t>Dofinansowanie części  kosztów wynagrodzeń</w:t>
      </w:r>
      <w:r>
        <w:rPr>
          <w:rFonts w:ascii="Times New Roman" w:hAnsi="Times New Roman" w:cs="Times New Roman"/>
          <w:b/>
          <w:sz w:val="28"/>
          <w:szCs w:val="28"/>
        </w:rPr>
        <w:t xml:space="preserve"> – organizacje pozarządowe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C40C63" w:rsidRPr="00905706" w:rsidTr="008718E7">
        <w:tc>
          <w:tcPr>
            <w:tcW w:w="4531" w:type="dxa"/>
          </w:tcPr>
          <w:p w:rsidR="00C40C63" w:rsidRPr="00905706" w:rsidRDefault="00C40C63" w:rsidP="0087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 xml:space="preserve">Łączna liczba złożonych wniosków    </w:t>
            </w:r>
          </w:p>
        </w:tc>
        <w:tc>
          <w:tcPr>
            <w:tcW w:w="2552" w:type="dxa"/>
          </w:tcPr>
          <w:p w:rsidR="00C40C63" w:rsidRPr="00ED5147" w:rsidRDefault="00412937" w:rsidP="0087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C63" w:rsidRPr="00905706" w:rsidTr="008718E7">
        <w:tc>
          <w:tcPr>
            <w:tcW w:w="4531" w:type="dxa"/>
          </w:tcPr>
          <w:p w:rsidR="00C40C63" w:rsidRPr="00905706" w:rsidRDefault="00C40C63" w:rsidP="0087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Liczba rozpatrzonych wniosków</w:t>
            </w:r>
          </w:p>
        </w:tc>
        <w:tc>
          <w:tcPr>
            <w:tcW w:w="2552" w:type="dxa"/>
          </w:tcPr>
          <w:p w:rsidR="00C40C63" w:rsidRPr="005A0407" w:rsidRDefault="005A0407" w:rsidP="0087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3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C63" w:rsidRPr="00905706" w:rsidTr="008718E7">
        <w:tc>
          <w:tcPr>
            <w:tcW w:w="4531" w:type="dxa"/>
          </w:tcPr>
          <w:p w:rsidR="00C40C63" w:rsidRPr="00905706" w:rsidRDefault="00C40C63" w:rsidP="0087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06">
              <w:rPr>
                <w:rFonts w:ascii="Times New Roman" w:hAnsi="Times New Roman" w:cs="Times New Roman"/>
                <w:sz w:val="28"/>
                <w:szCs w:val="28"/>
              </w:rPr>
              <w:t>Kwota wypłacona</w:t>
            </w:r>
          </w:p>
        </w:tc>
        <w:tc>
          <w:tcPr>
            <w:tcW w:w="2552" w:type="dxa"/>
          </w:tcPr>
          <w:p w:rsidR="00C40C63" w:rsidRPr="00B62D1A" w:rsidRDefault="00F607CF" w:rsidP="008718E7">
            <w:pP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407 938</w:t>
            </w:r>
            <w:r w:rsidR="005E170E" w:rsidRPr="00ED514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905706" w:rsidRDefault="00905706">
      <w:pPr>
        <w:rPr>
          <w:rFonts w:ascii="Times New Roman" w:hAnsi="Times New Roman" w:cs="Times New Roman"/>
          <w:b/>
          <w:sz w:val="24"/>
          <w:szCs w:val="24"/>
        </w:rPr>
      </w:pPr>
    </w:p>
    <w:p w:rsidR="00905706" w:rsidRPr="00905706" w:rsidRDefault="00905706">
      <w:pPr>
        <w:rPr>
          <w:rFonts w:ascii="Times New Roman" w:hAnsi="Times New Roman" w:cs="Times New Roman"/>
          <w:b/>
          <w:sz w:val="24"/>
          <w:szCs w:val="24"/>
        </w:rPr>
      </w:pPr>
      <w:r w:rsidRPr="00905706">
        <w:rPr>
          <w:rFonts w:ascii="Times New Roman" w:hAnsi="Times New Roman" w:cs="Times New Roman"/>
          <w:sz w:val="24"/>
          <w:szCs w:val="24"/>
        </w:rPr>
        <w:t>Kwota wypłacona łącznie</w:t>
      </w:r>
      <w:r w:rsidRPr="009057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07">
        <w:rPr>
          <w:rFonts w:ascii="Times New Roman" w:hAnsi="Times New Roman" w:cs="Times New Roman"/>
          <w:b/>
          <w:sz w:val="36"/>
          <w:szCs w:val="36"/>
        </w:rPr>
        <w:t>15</w:t>
      </w:r>
      <w:r w:rsidR="00653B6B">
        <w:rPr>
          <w:rFonts w:ascii="Times New Roman" w:hAnsi="Times New Roman" w:cs="Times New Roman"/>
          <w:b/>
          <w:sz w:val="36"/>
          <w:szCs w:val="36"/>
        </w:rPr>
        <w:t>9</w:t>
      </w:r>
      <w:r w:rsidR="005A04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3B6B">
        <w:rPr>
          <w:rFonts w:ascii="Times New Roman" w:hAnsi="Times New Roman" w:cs="Times New Roman"/>
          <w:b/>
          <w:sz w:val="36"/>
          <w:szCs w:val="36"/>
        </w:rPr>
        <w:t>475</w:t>
      </w:r>
      <w:r w:rsidR="005A04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3B6B">
        <w:rPr>
          <w:rFonts w:ascii="Times New Roman" w:hAnsi="Times New Roman" w:cs="Times New Roman"/>
          <w:b/>
          <w:sz w:val="36"/>
          <w:szCs w:val="36"/>
        </w:rPr>
        <w:t>060</w:t>
      </w:r>
      <w:r w:rsidRPr="00ED5147">
        <w:rPr>
          <w:rFonts w:ascii="Times New Roman" w:hAnsi="Times New Roman" w:cs="Times New Roman"/>
          <w:b/>
          <w:sz w:val="32"/>
          <w:szCs w:val="32"/>
        </w:rPr>
        <w:t>,</w:t>
      </w:r>
      <w:r w:rsidRPr="00ED5147">
        <w:rPr>
          <w:rFonts w:ascii="Times New Roman" w:hAnsi="Times New Roman" w:cs="Times New Roman"/>
          <w:b/>
          <w:sz w:val="36"/>
          <w:szCs w:val="36"/>
        </w:rPr>
        <w:t>00</w:t>
      </w:r>
      <w:r w:rsidRPr="00ED51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5706">
        <w:rPr>
          <w:rFonts w:ascii="Times New Roman" w:hAnsi="Times New Roman" w:cs="Times New Roman"/>
          <w:b/>
          <w:sz w:val="32"/>
          <w:szCs w:val="32"/>
        </w:rPr>
        <w:t>PLN</w:t>
      </w:r>
    </w:p>
    <w:sectPr w:rsidR="00905706" w:rsidRPr="0090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B"/>
    <w:rsid w:val="00000FCD"/>
    <w:rsid w:val="000A4E3E"/>
    <w:rsid w:val="000C224A"/>
    <w:rsid w:val="001338AE"/>
    <w:rsid w:val="001A4DB3"/>
    <w:rsid w:val="0028159B"/>
    <w:rsid w:val="002A6EEF"/>
    <w:rsid w:val="002F7E26"/>
    <w:rsid w:val="00304E2F"/>
    <w:rsid w:val="003601E7"/>
    <w:rsid w:val="00375B46"/>
    <w:rsid w:val="00401552"/>
    <w:rsid w:val="00412937"/>
    <w:rsid w:val="004635A8"/>
    <w:rsid w:val="00497047"/>
    <w:rsid w:val="005737CF"/>
    <w:rsid w:val="005A0407"/>
    <w:rsid w:val="005B1F44"/>
    <w:rsid w:val="005E170E"/>
    <w:rsid w:val="005E76F5"/>
    <w:rsid w:val="00653B6B"/>
    <w:rsid w:val="0065620D"/>
    <w:rsid w:val="0067649F"/>
    <w:rsid w:val="00723D26"/>
    <w:rsid w:val="00782D92"/>
    <w:rsid w:val="007C279D"/>
    <w:rsid w:val="007F7A8B"/>
    <w:rsid w:val="00842011"/>
    <w:rsid w:val="008718E7"/>
    <w:rsid w:val="008753F3"/>
    <w:rsid w:val="00905706"/>
    <w:rsid w:val="00927595"/>
    <w:rsid w:val="009B11EE"/>
    <w:rsid w:val="00A170C4"/>
    <w:rsid w:val="00B6026C"/>
    <w:rsid w:val="00B62D1A"/>
    <w:rsid w:val="00B871F0"/>
    <w:rsid w:val="00B90850"/>
    <w:rsid w:val="00C21501"/>
    <w:rsid w:val="00C30028"/>
    <w:rsid w:val="00C40C63"/>
    <w:rsid w:val="00C718FE"/>
    <w:rsid w:val="00CB39DC"/>
    <w:rsid w:val="00CE12CB"/>
    <w:rsid w:val="00D719B0"/>
    <w:rsid w:val="00DE019C"/>
    <w:rsid w:val="00E069EA"/>
    <w:rsid w:val="00ED5147"/>
    <w:rsid w:val="00EE353E"/>
    <w:rsid w:val="00F36F2C"/>
    <w:rsid w:val="00F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5E42"/>
  <w15:chartTrackingRefBased/>
  <w15:docId w15:val="{FA7451EA-DEFA-4640-8299-A74EC3FA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AE145119</Template>
  <TotalTime>393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Czerwiński</dc:creator>
  <cp:keywords/>
  <dc:description/>
  <cp:lastModifiedBy>Radosław Czerwiński</cp:lastModifiedBy>
  <cp:revision>31</cp:revision>
  <cp:lastPrinted>2020-06-05T12:39:00Z</cp:lastPrinted>
  <dcterms:created xsi:type="dcterms:W3CDTF">2020-05-14T12:35:00Z</dcterms:created>
  <dcterms:modified xsi:type="dcterms:W3CDTF">2020-06-10T12:35:00Z</dcterms:modified>
</cp:coreProperties>
</file>