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51" w:rsidRPr="00DF5378" w:rsidRDefault="000E5E51" w:rsidP="00DF53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Ankieta</w:t>
      </w:r>
    </w:p>
    <w:p w:rsidR="000E5E51" w:rsidRPr="00402497" w:rsidRDefault="000E5E51" w:rsidP="00DF537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5E51" w:rsidRDefault="000E5E51" w:rsidP="00DF537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B1987">
        <w:rPr>
          <w:rFonts w:ascii="Times New Roman" w:hAnsi="Times New Roman"/>
          <w:sz w:val="24"/>
          <w:szCs w:val="24"/>
          <w:lang w:eastAsia="pl-PL"/>
        </w:rPr>
        <w:t>Nazwa organizacji pozarządowej</w:t>
      </w:r>
      <w:r w:rsidRPr="00402497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0249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……………………………………………………………..</w:t>
      </w:r>
    </w:p>
    <w:p w:rsidR="000E5E51" w:rsidRPr="006B1987" w:rsidRDefault="000E5E51" w:rsidP="00DF537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5E51" w:rsidRPr="00402497" w:rsidRDefault="000E5E51" w:rsidP="00DF5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2497">
        <w:rPr>
          <w:rFonts w:ascii="Times New Roman" w:hAnsi="Times New Roman"/>
          <w:sz w:val="24"/>
          <w:szCs w:val="24"/>
          <w:lang w:eastAsia="pl-PL"/>
        </w:rPr>
        <w:t xml:space="preserve"> Jak pandemia koronawirusa wpłynęła na funkcjonowanie Państwa organizacji?</w:t>
      </w:r>
    </w:p>
    <w:p w:rsidR="000E5E51" w:rsidRDefault="000E5E51" w:rsidP="00DF537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02497">
        <w:rPr>
          <w:rFonts w:ascii="Times New Roman" w:hAnsi="Times New Roman"/>
          <w:sz w:val="24"/>
          <w:szCs w:val="24"/>
        </w:rPr>
        <w:t>Proszę</w:t>
      </w:r>
      <w:r w:rsidRPr="004024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2497">
        <w:rPr>
          <w:rFonts w:ascii="Times New Roman" w:hAnsi="Times New Roman"/>
          <w:sz w:val="24"/>
          <w:szCs w:val="24"/>
        </w:rPr>
        <w:t>wybrać</w:t>
      </w:r>
      <w:r w:rsidRPr="004024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2497">
        <w:rPr>
          <w:rFonts w:ascii="Times New Roman" w:hAnsi="Times New Roman"/>
          <w:sz w:val="24"/>
          <w:szCs w:val="24"/>
        </w:rPr>
        <w:t>odpowiedź,</w:t>
      </w:r>
      <w:r w:rsidRPr="004024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2497">
        <w:rPr>
          <w:rFonts w:ascii="Times New Roman" w:hAnsi="Times New Roman"/>
          <w:sz w:val="24"/>
          <w:szCs w:val="24"/>
        </w:rPr>
        <w:t xml:space="preserve">która najlepiej opisuje </w:t>
      </w:r>
      <w:r w:rsidRPr="00402497">
        <w:rPr>
          <w:rStyle w:val="Strong"/>
          <w:rFonts w:ascii="Times New Roman" w:hAnsi="Times New Roman"/>
          <w:sz w:val="24"/>
          <w:szCs w:val="24"/>
        </w:rPr>
        <w:t xml:space="preserve">obecną sytuację </w:t>
      </w:r>
      <w:r w:rsidRPr="00402497">
        <w:rPr>
          <w:rFonts w:ascii="Times New Roman" w:hAnsi="Times New Roman"/>
          <w:sz w:val="24"/>
          <w:szCs w:val="24"/>
        </w:rPr>
        <w:t>Państwa</w:t>
      </w:r>
      <w:r w:rsidRPr="004024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2497">
        <w:rPr>
          <w:rFonts w:ascii="Times New Roman" w:hAnsi="Times New Roman"/>
          <w:sz w:val="24"/>
          <w:szCs w:val="24"/>
        </w:rPr>
        <w:t>organizacji.</w:t>
      </w:r>
    </w:p>
    <w:p w:rsidR="000E5E51" w:rsidRPr="006B1987" w:rsidRDefault="000E5E51" w:rsidP="00DF537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5E51" w:rsidRDefault="000E5E51" w:rsidP="002C51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2497">
        <w:rPr>
          <w:rFonts w:ascii="Times New Roman" w:hAnsi="Times New Roman"/>
          <w:sz w:val="24"/>
          <w:szCs w:val="24"/>
          <w:lang w:eastAsia="pl-PL"/>
        </w:rPr>
        <w:t>Pandemia stała się</w:t>
      </w:r>
      <w:r>
        <w:rPr>
          <w:rFonts w:ascii="Times New Roman" w:hAnsi="Times New Roman"/>
          <w:sz w:val="24"/>
          <w:szCs w:val="24"/>
          <w:lang w:eastAsia="pl-PL"/>
        </w:rPr>
        <w:t xml:space="preserve"> bodźcem</w:t>
      </w:r>
      <w:r w:rsidRPr="00402497">
        <w:rPr>
          <w:rFonts w:ascii="Times New Roman" w:hAnsi="Times New Roman"/>
          <w:sz w:val="24"/>
          <w:szCs w:val="24"/>
          <w:lang w:eastAsia="pl-PL"/>
        </w:rPr>
        <w:t xml:space="preserve"> do rozwoju naszej organizacji. </w:t>
      </w:r>
    </w:p>
    <w:p w:rsidR="000E5E51" w:rsidRDefault="000E5E51" w:rsidP="002C51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2497">
        <w:rPr>
          <w:rFonts w:ascii="Times New Roman" w:hAnsi="Times New Roman"/>
          <w:sz w:val="24"/>
          <w:szCs w:val="24"/>
          <w:lang w:eastAsia="pl-PL"/>
        </w:rPr>
        <w:t xml:space="preserve">Pandemia nie wpłynęła znacząco na sytuację naszej organizacji. </w:t>
      </w:r>
    </w:p>
    <w:p w:rsidR="000E5E51" w:rsidRDefault="000E5E51" w:rsidP="002C51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</w:t>
      </w:r>
      <w:r w:rsidRPr="00402497">
        <w:rPr>
          <w:rFonts w:ascii="Times New Roman" w:hAnsi="Times New Roman"/>
          <w:sz w:val="24"/>
          <w:szCs w:val="24"/>
          <w:lang w:eastAsia="pl-PL"/>
        </w:rPr>
        <w:t>ytuacja naszej organizacji wyraźnie się pogorszyła</w:t>
      </w:r>
      <w:r>
        <w:rPr>
          <w:rFonts w:ascii="Times New Roman" w:hAnsi="Times New Roman"/>
          <w:sz w:val="24"/>
          <w:szCs w:val="24"/>
          <w:lang w:eastAsia="pl-PL"/>
        </w:rPr>
        <w:t xml:space="preserve"> w związku z pandemią</w:t>
      </w:r>
      <w:r w:rsidRPr="00402497">
        <w:rPr>
          <w:rFonts w:ascii="Times New Roman" w:hAnsi="Times New Roman"/>
          <w:sz w:val="24"/>
          <w:szCs w:val="24"/>
          <w:lang w:eastAsia="pl-PL"/>
        </w:rPr>
        <w:t xml:space="preserve">, ale nie rozważamy zakończenia działalności. </w:t>
      </w:r>
    </w:p>
    <w:p w:rsidR="000E5E51" w:rsidRPr="002C5192" w:rsidRDefault="000E5E51" w:rsidP="002C51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2497">
        <w:rPr>
          <w:rFonts w:ascii="Times New Roman" w:hAnsi="Times New Roman"/>
          <w:sz w:val="24"/>
          <w:szCs w:val="24"/>
          <w:lang w:eastAsia="pl-PL"/>
        </w:rPr>
        <w:t xml:space="preserve">Nasza organizacja działa, ale </w:t>
      </w:r>
      <w:r>
        <w:rPr>
          <w:rFonts w:ascii="Times New Roman" w:hAnsi="Times New Roman"/>
          <w:sz w:val="24"/>
          <w:szCs w:val="24"/>
          <w:lang w:eastAsia="pl-PL"/>
        </w:rPr>
        <w:t>możliwe jest,</w:t>
      </w:r>
      <w:r w:rsidRPr="00402497">
        <w:rPr>
          <w:rFonts w:ascii="Times New Roman" w:hAnsi="Times New Roman"/>
          <w:sz w:val="24"/>
          <w:szCs w:val="24"/>
          <w:lang w:eastAsia="pl-PL"/>
        </w:rPr>
        <w:t xml:space="preserve"> że zdecydujemy s</w:t>
      </w:r>
      <w:r>
        <w:rPr>
          <w:rFonts w:ascii="Times New Roman" w:hAnsi="Times New Roman"/>
          <w:sz w:val="24"/>
          <w:szCs w:val="24"/>
          <w:lang w:eastAsia="pl-PL"/>
        </w:rPr>
        <w:t>ię na zakończenie jej działalności z</w:t>
      </w:r>
      <w:r w:rsidRPr="0040249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powodu pandemii.</w:t>
      </w:r>
    </w:p>
    <w:p w:rsidR="000E5E51" w:rsidRDefault="000E5E51" w:rsidP="00DF53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402497">
        <w:rPr>
          <w:rFonts w:ascii="Times New Roman" w:hAnsi="Times New Roman"/>
          <w:sz w:val="24"/>
          <w:szCs w:val="24"/>
          <w:lang w:eastAsia="pl-PL"/>
        </w:rPr>
        <w:t>asza o</w:t>
      </w:r>
      <w:r>
        <w:rPr>
          <w:rFonts w:ascii="Times New Roman" w:hAnsi="Times New Roman"/>
          <w:sz w:val="24"/>
          <w:szCs w:val="24"/>
          <w:lang w:eastAsia="pl-PL"/>
        </w:rPr>
        <w:t>rganizacja zawiesiła działania w powodu pandemii.</w:t>
      </w:r>
    </w:p>
    <w:p w:rsidR="000E5E51" w:rsidRDefault="000E5E51" w:rsidP="00DF53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</w:t>
      </w:r>
      <w:r w:rsidRPr="00402497">
        <w:rPr>
          <w:rFonts w:ascii="Times New Roman" w:hAnsi="Times New Roman"/>
          <w:sz w:val="24"/>
          <w:szCs w:val="24"/>
          <w:lang w:eastAsia="pl-PL"/>
        </w:rPr>
        <w:t>nna odpowiedź 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………………….</w:t>
      </w:r>
    </w:p>
    <w:p w:rsidR="000E5E51" w:rsidRDefault="000E5E51" w:rsidP="00DF5378">
      <w:pPr>
        <w:pStyle w:val="ListParagraph"/>
        <w:spacing w:line="360" w:lineRule="auto"/>
        <w:ind w:left="765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5E51" w:rsidRPr="00402497" w:rsidRDefault="000E5E51" w:rsidP="00DF53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402497">
        <w:rPr>
          <w:rFonts w:ascii="Times New Roman" w:hAnsi="Times New Roman"/>
          <w:sz w:val="24"/>
          <w:szCs w:val="24"/>
        </w:rPr>
        <w:t>akie widzą Państwo główne problemy, z jakimi mierzą się obecnie</w:t>
      </w:r>
      <w:bookmarkStart w:id="0" w:name="_GoBack"/>
      <w:bookmarkEnd w:id="0"/>
      <w:r w:rsidRPr="00402497">
        <w:rPr>
          <w:rFonts w:ascii="Times New Roman" w:hAnsi="Times New Roman"/>
          <w:sz w:val="24"/>
          <w:szCs w:val="24"/>
        </w:rPr>
        <w:t xml:space="preserve"> odbiorcy Państwa organizacji?</w:t>
      </w:r>
    </w:p>
    <w:p w:rsidR="000E5E51" w:rsidRPr="006B1987" w:rsidRDefault="000E5E51" w:rsidP="00DF5378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0E5E51" w:rsidRDefault="000E5E51" w:rsidP="00DF53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2497">
        <w:rPr>
          <w:rFonts w:ascii="Times New Roman" w:hAnsi="Times New Roman"/>
          <w:sz w:val="24"/>
          <w:szCs w:val="24"/>
          <w:lang w:eastAsia="pl-PL"/>
        </w:rPr>
        <w:t xml:space="preserve">Czy w wyniku pandemii i jej konsekwencji Państwa organizacja podjęła </w:t>
      </w:r>
      <w:r w:rsidRPr="00402497">
        <w:rPr>
          <w:rFonts w:ascii="Times New Roman" w:hAnsi="Times New Roman"/>
          <w:b/>
          <w:bCs/>
          <w:sz w:val="24"/>
          <w:szCs w:val="24"/>
          <w:lang w:eastAsia="pl-PL"/>
        </w:rPr>
        <w:t>nowe działania na rzecz dotychczasowych odbiorców działań organizacji</w:t>
      </w:r>
      <w:r w:rsidRPr="00402497">
        <w:rPr>
          <w:rFonts w:ascii="Times New Roman" w:hAnsi="Times New Roman"/>
          <w:sz w:val="24"/>
          <w:szCs w:val="24"/>
          <w:lang w:eastAsia="pl-PL"/>
        </w:rPr>
        <w:t xml:space="preserve"> (tych, na rzecz których organizacja działała jeszcze przed pandemią)?</w:t>
      </w:r>
    </w:p>
    <w:p w:rsidR="000E5E51" w:rsidRDefault="000E5E51" w:rsidP="00DF53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Tak – proszę opisać działania…………………………………………………………..</w:t>
      </w:r>
    </w:p>
    <w:p w:rsidR="000E5E51" w:rsidRDefault="000E5E51" w:rsidP="00DF53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– realizowane działania są wystarczające.</w:t>
      </w:r>
    </w:p>
    <w:p w:rsidR="000E5E51" w:rsidRDefault="000E5E51" w:rsidP="00DF53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Inne …………………………………………………………………………………….</w:t>
      </w:r>
    </w:p>
    <w:p w:rsidR="000E5E51" w:rsidRPr="004E1A15" w:rsidRDefault="000E5E51" w:rsidP="00DF537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5E51" w:rsidRDefault="000E5E51" w:rsidP="004E1A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są najpilniejsze potrzeby związane z bieżącym działaniem Państwa organizacji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5E51" w:rsidRPr="00402497" w:rsidRDefault="000E5E51">
      <w:pPr>
        <w:rPr>
          <w:rFonts w:ascii="Times New Roman" w:hAnsi="Times New Roman"/>
          <w:sz w:val="24"/>
          <w:szCs w:val="24"/>
        </w:rPr>
      </w:pPr>
    </w:p>
    <w:sectPr w:rsidR="000E5E51" w:rsidRPr="00402497" w:rsidSect="00A8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067"/>
    <w:multiLevelType w:val="hybridMultilevel"/>
    <w:tmpl w:val="7CF66C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75C6B"/>
    <w:multiLevelType w:val="hybridMultilevel"/>
    <w:tmpl w:val="9626BC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F969DC"/>
    <w:multiLevelType w:val="hybridMultilevel"/>
    <w:tmpl w:val="E470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7494E"/>
    <w:multiLevelType w:val="hybridMultilevel"/>
    <w:tmpl w:val="05341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9A54F5"/>
    <w:multiLevelType w:val="hybridMultilevel"/>
    <w:tmpl w:val="0032E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E46D4"/>
    <w:multiLevelType w:val="hybridMultilevel"/>
    <w:tmpl w:val="D6225848"/>
    <w:lvl w:ilvl="0" w:tplc="8ECCB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7104BC"/>
    <w:multiLevelType w:val="hybridMultilevel"/>
    <w:tmpl w:val="A5C4B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987"/>
    <w:rsid w:val="000E5E51"/>
    <w:rsid w:val="0019783B"/>
    <w:rsid w:val="002613E1"/>
    <w:rsid w:val="002A6748"/>
    <w:rsid w:val="002C5192"/>
    <w:rsid w:val="003A3EDB"/>
    <w:rsid w:val="00402497"/>
    <w:rsid w:val="0042215B"/>
    <w:rsid w:val="004561AB"/>
    <w:rsid w:val="004E1A15"/>
    <w:rsid w:val="004F3536"/>
    <w:rsid w:val="00566679"/>
    <w:rsid w:val="006357DB"/>
    <w:rsid w:val="006B1987"/>
    <w:rsid w:val="006B601A"/>
    <w:rsid w:val="006D0694"/>
    <w:rsid w:val="006D2FD4"/>
    <w:rsid w:val="006F6BE1"/>
    <w:rsid w:val="007026DF"/>
    <w:rsid w:val="00706452"/>
    <w:rsid w:val="00912520"/>
    <w:rsid w:val="0094649D"/>
    <w:rsid w:val="009D0C6D"/>
    <w:rsid w:val="00A8418D"/>
    <w:rsid w:val="00A84878"/>
    <w:rsid w:val="00AF31BA"/>
    <w:rsid w:val="00B16278"/>
    <w:rsid w:val="00B324FD"/>
    <w:rsid w:val="00CE0344"/>
    <w:rsid w:val="00DD0345"/>
    <w:rsid w:val="00DF5378"/>
    <w:rsid w:val="00E20D4B"/>
    <w:rsid w:val="00E27C0E"/>
    <w:rsid w:val="00E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B1987"/>
    <w:rPr>
      <w:rFonts w:cs="Times New Roman"/>
      <w:b/>
      <w:bCs/>
    </w:rPr>
  </w:style>
  <w:style w:type="character" w:customStyle="1" w:styleId="object">
    <w:name w:val="object"/>
    <w:basedOn w:val="DefaultParagraphFont"/>
    <w:uiPriority w:val="99"/>
    <w:rsid w:val="006B1987"/>
    <w:rPr>
      <w:rFonts w:cs="Times New Roman"/>
    </w:rPr>
  </w:style>
  <w:style w:type="character" w:styleId="Hyperlink">
    <w:name w:val="Hyperlink"/>
    <w:basedOn w:val="DefaultParagraphFont"/>
    <w:uiPriority w:val="99"/>
    <w:rsid w:val="00AF31B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02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402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241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Agata Kobylińska</dc:creator>
  <cp:keywords/>
  <dc:description/>
  <cp:lastModifiedBy>lprykowski</cp:lastModifiedBy>
  <cp:revision>2</cp:revision>
  <cp:lastPrinted>2021-04-23T11:55:00Z</cp:lastPrinted>
  <dcterms:created xsi:type="dcterms:W3CDTF">2021-04-29T09:15:00Z</dcterms:created>
  <dcterms:modified xsi:type="dcterms:W3CDTF">2021-04-29T09:15:00Z</dcterms:modified>
</cp:coreProperties>
</file>