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A" w:rsidRDefault="001125EA" w:rsidP="00EC3B9D">
      <w:pPr>
        <w:jc w:val="right"/>
      </w:pPr>
      <w:r>
        <w:t xml:space="preserve">Wzór zgłoszenia </w:t>
      </w:r>
    </w:p>
    <w:p w:rsidR="001125EA" w:rsidRDefault="001125EA" w:rsidP="00EC3B9D">
      <w:pPr>
        <w:jc w:val="right"/>
      </w:pPr>
    </w:p>
    <w:p w:rsidR="001125EA" w:rsidRDefault="001125EA" w:rsidP="00EC3B9D">
      <w:pPr>
        <w:jc w:val="both"/>
        <w:rPr>
          <w:b/>
        </w:rPr>
      </w:pPr>
    </w:p>
    <w:p w:rsidR="001125EA" w:rsidRPr="008F14E8" w:rsidRDefault="001125EA" w:rsidP="00EC3B9D">
      <w:pPr>
        <w:jc w:val="both"/>
        <w:rPr>
          <w:b/>
        </w:rPr>
      </w:pPr>
    </w:p>
    <w:p w:rsidR="001125EA" w:rsidRPr="008F14E8" w:rsidRDefault="001125EA" w:rsidP="00EC3B9D">
      <w:pPr>
        <w:jc w:val="center"/>
        <w:rPr>
          <w:b/>
        </w:rPr>
      </w:pPr>
      <w:r w:rsidRPr="008F14E8">
        <w:rPr>
          <w:b/>
        </w:rPr>
        <w:t>ZGŁOSZENIE</w:t>
      </w: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  <w:r>
        <w:t>Ja, niżej podpisany ……………………………………………………………………………</w:t>
      </w:r>
    </w:p>
    <w:p w:rsidR="001125EA" w:rsidRDefault="001125EA" w:rsidP="00EC3B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8F14E8">
        <w:rPr>
          <w:sz w:val="20"/>
          <w:szCs w:val="20"/>
        </w:rPr>
        <w:t xml:space="preserve">( imię i nazwisko) </w:t>
      </w:r>
    </w:p>
    <w:p w:rsidR="001125EA" w:rsidRDefault="001125EA" w:rsidP="00EC3B9D">
      <w:pPr>
        <w:jc w:val="both"/>
        <w:rPr>
          <w:sz w:val="20"/>
          <w:szCs w:val="20"/>
        </w:rPr>
      </w:pPr>
    </w:p>
    <w:p w:rsidR="001125EA" w:rsidRDefault="001125EA" w:rsidP="00EC3B9D">
      <w:pPr>
        <w:jc w:val="both"/>
      </w:pPr>
      <w:r>
        <w:t>zamieszkały w Łodzi ……………………………………………………………………...</w:t>
      </w:r>
    </w:p>
    <w:p w:rsidR="001125EA" w:rsidRDefault="001125EA" w:rsidP="00EC3B9D">
      <w:pPr>
        <w:jc w:val="both"/>
      </w:pPr>
    </w:p>
    <w:p w:rsidR="001125EA" w:rsidRDefault="001125EA" w:rsidP="00EC3B9D">
      <w:pPr>
        <w:jc w:val="center"/>
        <w:rPr>
          <w:sz w:val="20"/>
          <w:szCs w:val="20"/>
        </w:rPr>
      </w:pPr>
      <w:r w:rsidRPr="00EF4ADA">
        <w:rPr>
          <w:sz w:val="20"/>
          <w:szCs w:val="20"/>
        </w:rPr>
        <w:t xml:space="preserve">( adres zamieszkania na terenie </w:t>
      </w:r>
      <w:r>
        <w:rPr>
          <w:sz w:val="20"/>
          <w:szCs w:val="20"/>
        </w:rPr>
        <w:t>Łodzi</w:t>
      </w:r>
      <w:r w:rsidRPr="00EF4ADA">
        <w:rPr>
          <w:sz w:val="20"/>
          <w:szCs w:val="20"/>
        </w:rPr>
        <w:t xml:space="preserve"> )</w:t>
      </w:r>
    </w:p>
    <w:p w:rsidR="001125EA" w:rsidRDefault="001125EA" w:rsidP="00EC3B9D">
      <w:pPr>
        <w:jc w:val="center"/>
        <w:rPr>
          <w:sz w:val="20"/>
          <w:szCs w:val="20"/>
        </w:rPr>
      </w:pPr>
    </w:p>
    <w:p w:rsidR="001125EA" w:rsidRDefault="001125EA" w:rsidP="00EC3B9D">
      <w:pPr>
        <w:jc w:val="center"/>
        <w:rPr>
          <w:sz w:val="20"/>
          <w:szCs w:val="20"/>
        </w:rPr>
      </w:pPr>
    </w:p>
    <w:p w:rsidR="001125EA" w:rsidRDefault="001125EA" w:rsidP="00EC3B9D">
      <w:pPr>
        <w:jc w:val="both"/>
      </w:pPr>
      <w:r>
        <w:t>adres elektroniczny ...................................................................................................</w:t>
      </w: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  <w:rPr>
          <w:b/>
        </w:rPr>
      </w:pPr>
      <w:r>
        <w:t xml:space="preserve">zgłaszam swój udział w debacie nad Raportem o Stanie Miasta Łodzi na sesji absolutoryjnej Rady Miejskiej w Łodzi w dniu </w:t>
      </w:r>
      <w:r w:rsidRPr="00507B98">
        <w:rPr>
          <w:b/>
        </w:rPr>
        <w:t>2</w:t>
      </w:r>
      <w:r>
        <w:rPr>
          <w:b/>
        </w:rPr>
        <w:t>2</w:t>
      </w:r>
      <w:r w:rsidRPr="00507B98">
        <w:rPr>
          <w:b/>
        </w:rPr>
        <w:t xml:space="preserve"> czerwca 202</w:t>
      </w:r>
      <w:r>
        <w:rPr>
          <w:b/>
        </w:rPr>
        <w:t>2</w:t>
      </w:r>
      <w:r w:rsidRPr="00507B98">
        <w:rPr>
          <w:b/>
        </w:rPr>
        <w:t xml:space="preserve"> r. godz. 9.00</w:t>
      </w:r>
    </w:p>
    <w:p w:rsidR="001125EA" w:rsidRPr="00507B98" w:rsidRDefault="001125EA" w:rsidP="00EC3B9D">
      <w:pPr>
        <w:jc w:val="both"/>
        <w:rPr>
          <w:b/>
        </w:rPr>
      </w:pPr>
    </w:p>
    <w:p w:rsidR="001125EA" w:rsidRPr="00507B98" w:rsidRDefault="001125EA" w:rsidP="00EC3B9D">
      <w:pPr>
        <w:jc w:val="both"/>
        <w:rPr>
          <w:b/>
        </w:rPr>
      </w:pPr>
    </w:p>
    <w:p w:rsidR="001125EA" w:rsidRDefault="001125EA" w:rsidP="00EC3B9D">
      <w:pPr>
        <w:jc w:val="both"/>
      </w:pPr>
      <w:r>
        <w:t>Swoje zgłoszen</w:t>
      </w:r>
      <w:bookmarkStart w:id="0" w:name="_GoBack"/>
      <w:bookmarkEnd w:id="0"/>
      <w:r>
        <w:t>ie przedkładam z poparciem następujących osób, mieszkańców Łodzi:</w:t>
      </w:r>
    </w:p>
    <w:p w:rsidR="001125EA" w:rsidRDefault="001125EA" w:rsidP="00EC3B9D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500"/>
      </w:tblGrid>
      <w:tr w:rsidR="001125EA" w:rsidTr="008D5F17">
        <w:trPr>
          <w:trHeight w:val="969"/>
        </w:trPr>
        <w:tc>
          <w:tcPr>
            <w:tcW w:w="648" w:type="dxa"/>
            <w:shd w:val="clear" w:color="auto" w:fill="D9D9D9"/>
            <w:vAlign w:val="center"/>
          </w:tcPr>
          <w:p w:rsidR="001125EA" w:rsidRPr="00254FC3" w:rsidRDefault="001125EA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Lp.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1125EA" w:rsidRPr="00254FC3" w:rsidRDefault="001125EA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Imię i Nazwisko ( drukowanymi literami)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1125EA" w:rsidRPr="00254FC3" w:rsidRDefault="001125EA" w:rsidP="00BD481B">
            <w:pPr>
              <w:jc w:val="center"/>
              <w:rPr>
                <w:b/>
              </w:rPr>
            </w:pPr>
            <w:r w:rsidRPr="00254FC3">
              <w:rPr>
                <w:b/>
              </w:rPr>
              <w:t>Podpis</w:t>
            </w:r>
          </w:p>
        </w:tc>
      </w:tr>
      <w:tr w:rsidR="001125EA" w:rsidTr="008D5F17">
        <w:trPr>
          <w:trHeight w:val="416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1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22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2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14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3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20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4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12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5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04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6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23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7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28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8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08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9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8D5F17">
        <w:trPr>
          <w:trHeight w:val="414"/>
        </w:trPr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10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  <w:tr w:rsidR="001125EA" w:rsidTr="00BD481B">
        <w:tc>
          <w:tcPr>
            <w:tcW w:w="648" w:type="dxa"/>
          </w:tcPr>
          <w:p w:rsidR="001125EA" w:rsidRDefault="001125EA" w:rsidP="00BD481B">
            <w:pPr>
              <w:jc w:val="both"/>
            </w:pPr>
            <w:r>
              <w:t>…</w:t>
            </w: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  <w:tc>
          <w:tcPr>
            <w:tcW w:w="4500" w:type="dxa"/>
          </w:tcPr>
          <w:p w:rsidR="001125EA" w:rsidRDefault="001125EA" w:rsidP="00BD481B">
            <w:pPr>
              <w:jc w:val="both"/>
            </w:pPr>
          </w:p>
        </w:tc>
      </w:tr>
    </w:tbl>
    <w:p w:rsidR="001125EA" w:rsidRDefault="001125EA" w:rsidP="00EC3B9D">
      <w:pPr>
        <w:jc w:val="both"/>
      </w:pPr>
      <w:r>
        <w:t xml:space="preserve">(wymagana liczba podpisów co najmniej 50) </w:t>
      </w: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</w:p>
    <w:p w:rsidR="001125EA" w:rsidRDefault="001125EA" w:rsidP="00EC3B9D">
      <w:pPr>
        <w:jc w:val="both"/>
      </w:pPr>
      <w:r>
        <w:t>…………………………………</w:t>
      </w:r>
    </w:p>
    <w:p w:rsidR="001125EA" w:rsidRDefault="001125EA" w:rsidP="00EC3B9D">
      <w:pPr>
        <w:jc w:val="both"/>
      </w:pPr>
      <w:r>
        <w:t>( Podpis składającego zgłoszenie)</w:t>
      </w:r>
    </w:p>
    <w:p w:rsidR="001125EA" w:rsidRDefault="001125EA" w:rsidP="00EC3B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1978"/>
        <w:gridCol w:w="3799"/>
        <w:gridCol w:w="2155"/>
      </w:tblGrid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Lp. </w:t>
            </w: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36931">
              <w:rPr>
                <w:rFonts w:ascii="Calibri" w:hAnsi="Calibri"/>
                <w:b/>
                <w:sz w:val="28"/>
                <w:szCs w:val="28"/>
                <w:lang w:eastAsia="en-US"/>
              </w:rPr>
              <w:t>Podpis</w:t>
            </w: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  <w:r w:rsidRPr="00C36931"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125EA" w:rsidRPr="005754C5" w:rsidTr="00C36931">
        <w:tc>
          <w:tcPr>
            <w:tcW w:w="1355" w:type="dxa"/>
          </w:tcPr>
          <w:p w:rsidR="001125EA" w:rsidRPr="00C36931" w:rsidRDefault="001125EA" w:rsidP="00C36931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78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800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155" w:type="dxa"/>
          </w:tcPr>
          <w:p w:rsidR="001125EA" w:rsidRPr="00C36931" w:rsidRDefault="001125EA" w:rsidP="00C3693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1125EA" w:rsidRPr="00EC3B9D" w:rsidRDefault="001125EA" w:rsidP="005D11D2">
      <w:pPr>
        <w:rPr>
          <w:szCs w:val="32"/>
        </w:rPr>
      </w:pPr>
    </w:p>
    <w:sectPr w:rsidR="001125EA" w:rsidRPr="00EC3B9D" w:rsidSect="00D630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998"/>
    <w:multiLevelType w:val="hybridMultilevel"/>
    <w:tmpl w:val="24B8F17C"/>
    <w:lvl w:ilvl="0" w:tplc="2E04CB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B7DFD"/>
    <w:multiLevelType w:val="hybridMultilevel"/>
    <w:tmpl w:val="CEF4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E7C5C"/>
    <w:multiLevelType w:val="hybridMultilevel"/>
    <w:tmpl w:val="D3F0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77BB0"/>
    <w:multiLevelType w:val="hybridMultilevel"/>
    <w:tmpl w:val="93F8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774C4"/>
    <w:multiLevelType w:val="hybridMultilevel"/>
    <w:tmpl w:val="9876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0F"/>
    <w:rsid w:val="0001098D"/>
    <w:rsid w:val="00057CAC"/>
    <w:rsid w:val="001125EA"/>
    <w:rsid w:val="00143CF4"/>
    <w:rsid w:val="00170A9E"/>
    <w:rsid w:val="001B74C0"/>
    <w:rsid w:val="00254FC3"/>
    <w:rsid w:val="0028260B"/>
    <w:rsid w:val="002966EE"/>
    <w:rsid w:val="002C430F"/>
    <w:rsid w:val="00366D89"/>
    <w:rsid w:val="0037327B"/>
    <w:rsid w:val="003A7314"/>
    <w:rsid w:val="00507B98"/>
    <w:rsid w:val="00513E36"/>
    <w:rsid w:val="00513F75"/>
    <w:rsid w:val="005754C5"/>
    <w:rsid w:val="005D11D2"/>
    <w:rsid w:val="006D74B2"/>
    <w:rsid w:val="0073428A"/>
    <w:rsid w:val="00825790"/>
    <w:rsid w:val="008D5F17"/>
    <w:rsid w:val="008F14E8"/>
    <w:rsid w:val="008F627F"/>
    <w:rsid w:val="0093539C"/>
    <w:rsid w:val="009F0C57"/>
    <w:rsid w:val="00A86D47"/>
    <w:rsid w:val="00B44294"/>
    <w:rsid w:val="00B97764"/>
    <w:rsid w:val="00BB2D9A"/>
    <w:rsid w:val="00BD481B"/>
    <w:rsid w:val="00BE63D7"/>
    <w:rsid w:val="00C362A4"/>
    <w:rsid w:val="00C36931"/>
    <w:rsid w:val="00C45639"/>
    <w:rsid w:val="00C532D1"/>
    <w:rsid w:val="00D564F3"/>
    <w:rsid w:val="00D63001"/>
    <w:rsid w:val="00D91A2A"/>
    <w:rsid w:val="00DE5CB7"/>
    <w:rsid w:val="00E41256"/>
    <w:rsid w:val="00E437C7"/>
    <w:rsid w:val="00E668D3"/>
    <w:rsid w:val="00EC3B9D"/>
    <w:rsid w:val="00EE74B5"/>
    <w:rsid w:val="00EF4ADA"/>
    <w:rsid w:val="00F52B87"/>
    <w:rsid w:val="00FD0E21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668D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68D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754C5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1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</dc:title>
  <dc:subject/>
  <dc:creator>ekoronowska</dc:creator>
  <cp:keywords/>
  <dc:description/>
  <cp:lastModifiedBy>mhanuszkiewicz</cp:lastModifiedBy>
  <cp:revision>3</cp:revision>
  <cp:lastPrinted>2022-05-31T13:26:00Z</cp:lastPrinted>
  <dcterms:created xsi:type="dcterms:W3CDTF">2022-06-03T09:45:00Z</dcterms:created>
  <dcterms:modified xsi:type="dcterms:W3CDTF">2022-06-03T09:55:00Z</dcterms:modified>
</cp:coreProperties>
</file>