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A" w:rsidRDefault="00D6616A" w:rsidP="00382345">
      <w:pPr>
        <w:rPr>
          <w:rFonts w:ascii="Calibri" w:hAnsi="Calibri"/>
          <w:b/>
          <w:noProof/>
        </w:rPr>
      </w:pPr>
    </w:p>
    <w:p w:rsidR="00D6616A" w:rsidRPr="00913D1F" w:rsidRDefault="00D6616A" w:rsidP="00382345">
      <w:pPr>
        <w:rPr>
          <w:rFonts w:ascii="Times New Roman" w:hAnsi="Times New Roman" w:cs="Times New Roman"/>
          <w:b/>
          <w:noProof/>
        </w:rPr>
      </w:pPr>
      <w:r w:rsidRPr="00913D1F">
        <w:rPr>
          <w:rFonts w:ascii="Times New Roman" w:hAnsi="Times New Roman" w:cs="Times New Roman"/>
          <w:b/>
          <w:noProof/>
        </w:rPr>
        <w:t>Załącznik 1</w:t>
      </w: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6A" w:rsidRPr="00913D1F" w:rsidRDefault="00D6616A" w:rsidP="00525B96">
      <w:pPr>
        <w:ind w:left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D1F">
        <w:rPr>
          <w:rFonts w:ascii="Times New Roman" w:hAnsi="Times New Roman" w:cs="Times New Roman"/>
          <w:b/>
          <w:sz w:val="20"/>
          <w:szCs w:val="20"/>
        </w:rPr>
        <w:t>Projekt Łódzka Rewita III współfinansowany jest przez Unię Europejską z Europejskiego Funduszu Społecznego w ramach Regionalnego Programu Operacyjnego Województwa Łódzkiego na lata 2014-2020,  Oś priorytetowa VIII, Działanie VIII.3, Poddziałanie VIII.3.4.</w:t>
      </w:r>
    </w:p>
    <w:p w:rsidR="00D6616A" w:rsidRPr="00913D1F" w:rsidRDefault="00D6616A" w:rsidP="00525B96">
      <w:pPr>
        <w:tabs>
          <w:tab w:val="num" w:pos="794"/>
        </w:tabs>
        <w:ind w:left="792" w:hanging="39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1F">
        <w:rPr>
          <w:rFonts w:ascii="Times New Roman" w:hAnsi="Times New Roman" w:cs="Times New Roman"/>
          <w:b/>
          <w:sz w:val="32"/>
          <w:szCs w:val="32"/>
        </w:rPr>
        <w:t>Projekt Łódzka Rewita III</w:t>
      </w: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</w:rPr>
      </w:pP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1F">
        <w:rPr>
          <w:rFonts w:ascii="Times New Roman" w:hAnsi="Times New Roman" w:cs="Times New Roman"/>
          <w:b/>
          <w:sz w:val="28"/>
          <w:szCs w:val="28"/>
        </w:rPr>
        <w:t>Formularz rekrutacyjny nr ………………………….</w:t>
      </w: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  <w:r w:rsidRPr="00913D1F">
        <w:rPr>
          <w:rFonts w:ascii="Times New Roman" w:hAnsi="Times New Roman" w:cs="Times New Roman"/>
          <w:b/>
        </w:rPr>
        <w:t>Data i godzina wpływu:</w:t>
      </w: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7D1734">
      <w:pPr>
        <w:spacing w:after="120"/>
        <w:rPr>
          <w:rFonts w:ascii="Times New Roman" w:hAnsi="Times New Roman" w:cs="Times New Roman"/>
          <w:b/>
        </w:rPr>
      </w:pPr>
    </w:p>
    <w:p w:rsidR="00D6616A" w:rsidRPr="00913D1F" w:rsidRDefault="00D6616A" w:rsidP="00630BD0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b/>
        </w:rPr>
      </w:pPr>
      <w:r w:rsidRPr="00913D1F">
        <w:rPr>
          <w:rFonts w:ascii="Times New Roman" w:hAnsi="Times New Roman" w:cs="Times New Roman"/>
          <w:b/>
        </w:rPr>
        <w:t>Przed rozpoczęciem wypełnienia prosimy zapoznać się z regulaminem rekrutacji, regulaminem przyznawania środków.</w:t>
      </w:r>
    </w:p>
    <w:p w:rsidR="00D6616A" w:rsidRPr="00913D1F" w:rsidRDefault="00D6616A" w:rsidP="00630BD0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b/>
        </w:rPr>
      </w:pPr>
      <w:r w:rsidRPr="00913D1F">
        <w:rPr>
          <w:rFonts w:ascii="Times New Roman" w:hAnsi="Times New Roman" w:cs="Times New Roman"/>
          <w:b/>
        </w:rPr>
        <w:t>Zapoznaj się ze zdefiniowanymi w regulaminie rekrutacji pojęciami</w:t>
      </w:r>
    </w:p>
    <w:p w:rsidR="00D6616A" w:rsidRPr="00913D1F" w:rsidRDefault="00D6616A" w:rsidP="00630BD0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b/>
        </w:rPr>
      </w:pPr>
      <w:r w:rsidRPr="00913D1F">
        <w:rPr>
          <w:rFonts w:ascii="Times New Roman" w:hAnsi="Times New Roman" w:cs="Times New Roman"/>
          <w:b/>
        </w:rPr>
        <w:t>Zweryfikuj w pilku EXCEL zamieszczonym na stronie projektu Łódzka Rewita II swój adres zamieszkania, który pozwoli Ci odpowiedzieć czy zamieszkujesz obszar rewitalizowany w obrębie miasta Łodzi lub czy jesteś przeniesiony w związku z wdrażaniem tego procesu!!</w:t>
      </w:r>
    </w:p>
    <w:p w:rsidR="00D6616A" w:rsidRPr="00913D1F" w:rsidRDefault="00D6616A" w:rsidP="00E329FA">
      <w:pPr>
        <w:pStyle w:val="ListParagraph"/>
        <w:numPr>
          <w:ilvl w:val="0"/>
          <w:numId w:val="31"/>
        </w:numPr>
        <w:spacing w:after="120"/>
        <w:rPr>
          <w:rFonts w:ascii="Times New Roman" w:hAnsi="Times New Roman" w:cs="Times New Roman"/>
          <w:b/>
          <w:u w:val="single"/>
        </w:rPr>
      </w:pPr>
      <w:r w:rsidRPr="00913D1F">
        <w:rPr>
          <w:rFonts w:ascii="Times New Roman" w:hAnsi="Times New Roman" w:cs="Times New Roman"/>
          <w:b/>
          <w:u w:val="single"/>
        </w:rPr>
        <w:t xml:space="preserve">Uprzejmie prosimy o czytelne wypełnienie formularza! </w:t>
      </w:r>
    </w:p>
    <w:p w:rsidR="00D6616A" w:rsidRPr="00913D1F" w:rsidRDefault="00D6616A" w:rsidP="009F3638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D6616A" w:rsidRPr="00913D1F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:rsidR="00D6616A" w:rsidRPr="00913D1F" w:rsidRDefault="00D6616A" w:rsidP="003D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Numer i rodzaj dokumentu tożsamości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 xml:space="preserve">Czy jestem mieszkańcem obszaru rewitalizowanego w obrębie miasta Łodzi lub jestem osobą przeniesioną w związku z wdrażaniem tego procesu? </w:t>
            </w:r>
            <w:r w:rsidRPr="00913D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Tak                                                            Nie</w:t>
            </w: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Adres do korespondencji (jeżeli inny niż adres zamieszkania)</w:t>
            </w: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EF46AA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087" w:type="dxa"/>
          </w:tcPr>
          <w:p w:rsidR="00D6616A" w:rsidRPr="00913D1F" w:rsidRDefault="00D6616A">
            <w:pPr>
              <w:rPr>
                <w:rFonts w:ascii="Times New Roman" w:hAnsi="Times New Roman" w:cs="Times New Roman"/>
              </w:rPr>
            </w:pP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D6616A" w:rsidRPr="00913D1F" w:rsidRDefault="00D6616A" w:rsidP="00D7100B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  <w:b/>
              </w:rPr>
              <w:t>Preferowana forma kontaktu</w:t>
            </w:r>
          </w:p>
        </w:tc>
      </w:tr>
      <w:tr w:rsidR="00D6616A" w:rsidRPr="00913D1F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:rsidR="00D6616A" w:rsidRPr="00913D1F" w:rsidRDefault="00D6616A" w:rsidP="00D7100B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D1F">
              <w:rPr>
                <w:rFonts w:ascii="Times New Roman" w:hAnsi="Times New Roman" w:cs="Times New Roman"/>
              </w:rPr>
              <w:instrText xml:space="preserve"> FORMCHECKBOX </w:instrText>
            </w:r>
            <w:r w:rsidRPr="00913D1F">
              <w:rPr>
                <w:rFonts w:ascii="Times New Roman" w:hAnsi="Times New Roman" w:cs="Times New Roman"/>
              </w:rPr>
            </w:r>
            <w:r w:rsidRPr="00913D1F">
              <w:rPr>
                <w:rFonts w:ascii="Times New Roman" w:hAnsi="Times New Roman" w:cs="Times New Roman"/>
              </w:rPr>
              <w:fldChar w:fldCharType="end"/>
            </w:r>
            <w:r w:rsidRPr="00913D1F">
              <w:rPr>
                <w:rFonts w:ascii="Times New Roman" w:hAnsi="Times New Roman" w:cs="Times New Roman"/>
              </w:rPr>
              <w:t xml:space="preserve"> e-mail </w:t>
            </w:r>
            <w:r w:rsidRPr="00913D1F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D1F">
              <w:rPr>
                <w:rFonts w:ascii="Times New Roman" w:hAnsi="Times New Roman" w:cs="Times New Roman"/>
              </w:rPr>
              <w:instrText xml:space="preserve"> FORMCHECKBOX </w:instrText>
            </w:r>
            <w:r w:rsidRPr="00913D1F">
              <w:rPr>
                <w:rFonts w:ascii="Times New Roman" w:hAnsi="Times New Roman" w:cs="Times New Roman"/>
              </w:rPr>
            </w:r>
            <w:r w:rsidRPr="00913D1F">
              <w:rPr>
                <w:rFonts w:ascii="Times New Roman" w:hAnsi="Times New Roman" w:cs="Times New Roman"/>
              </w:rPr>
              <w:fldChar w:fldCharType="end"/>
            </w:r>
            <w:r w:rsidRPr="00913D1F">
              <w:rPr>
                <w:rFonts w:ascii="Times New Roman" w:hAnsi="Times New Roman" w:cs="Times New Roman"/>
              </w:rPr>
              <w:t xml:space="preserve"> telefonicznie </w:t>
            </w:r>
          </w:p>
        </w:tc>
      </w:tr>
    </w:tbl>
    <w:p w:rsidR="00D6616A" w:rsidRPr="00913D1F" w:rsidRDefault="00D6616A">
      <w:pPr>
        <w:rPr>
          <w:rFonts w:ascii="Times New Roman" w:hAnsi="Times New Roman" w:cs="Times New Roman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D6616A" w:rsidRPr="00913D1F" w:rsidTr="002607A1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D6616A" w:rsidRPr="00913D1F" w:rsidRDefault="00D6616A" w:rsidP="007D1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Status kandydata/kandydatki na rynku pracy</w:t>
            </w:r>
          </w:p>
        </w:tc>
      </w:tr>
      <w:tr w:rsidR="00D6616A" w:rsidRPr="00913D1F" w:rsidTr="002607A1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2C0EB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</w:rPr>
            </w:pPr>
            <w:r w:rsidRPr="00913D1F">
              <w:rPr>
                <w:rFonts w:ascii="Times New Roman" w:hAnsi="Times New Roman" w:cs="Times New Roman"/>
                <w:b/>
                <w:bCs/>
              </w:rPr>
              <w:t xml:space="preserve">Jestem osobą pozostającą bez zatrudnienia </w:t>
            </w:r>
          </w:p>
        </w:tc>
        <w:tc>
          <w:tcPr>
            <w:tcW w:w="6087" w:type="dxa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Tak                                          Nie</w:t>
            </w:r>
          </w:p>
        </w:tc>
      </w:tr>
      <w:tr w:rsidR="00D6616A" w:rsidRPr="00913D1F" w:rsidTr="002607A1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  <w:b/>
                <w:bCs/>
              </w:rPr>
              <w:t>1 a.</w:t>
            </w:r>
            <w:r w:rsidRPr="00913D1F">
              <w:rPr>
                <w:rFonts w:ascii="Times New Roman" w:hAnsi="Times New Roman" w:cs="Times New Roman"/>
              </w:rPr>
              <w:t xml:space="preserve"> Jestem osobą bezrobotną – zarejestrowaną w PUP </w:t>
            </w:r>
          </w:p>
        </w:tc>
        <w:tc>
          <w:tcPr>
            <w:tcW w:w="6087" w:type="dxa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 xml:space="preserve">Tak                                          Nie </w:t>
            </w:r>
          </w:p>
        </w:tc>
      </w:tr>
      <w:tr w:rsidR="00D6616A" w:rsidRPr="00913D1F" w:rsidTr="002607A1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  <w:b/>
                <w:bCs/>
              </w:rPr>
              <w:t>1 b.</w:t>
            </w:r>
            <w:r w:rsidRPr="00913D1F">
              <w:rPr>
                <w:rFonts w:ascii="Times New Roman" w:hAnsi="Times New Roman" w:cs="Times New Roman"/>
              </w:rPr>
              <w:t xml:space="preserve"> Jestem osobą bezrobotną – niezarejestrowaną w PUP </w:t>
            </w:r>
            <w:r w:rsidRPr="00913D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87" w:type="dxa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 xml:space="preserve">Tak                                          Nie </w:t>
            </w:r>
          </w:p>
        </w:tc>
      </w:tr>
      <w:tr w:rsidR="00D6616A" w:rsidRPr="00913D1F" w:rsidTr="002607A1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  <w:b/>
                <w:bCs/>
              </w:rPr>
              <w:t>1 c</w:t>
            </w:r>
            <w:r w:rsidRPr="00913D1F">
              <w:rPr>
                <w:rFonts w:ascii="Times New Roman" w:hAnsi="Times New Roman" w:cs="Times New Roman"/>
              </w:rPr>
              <w:t>. Jestem osobą bierną zawodowo</w:t>
            </w:r>
          </w:p>
        </w:tc>
        <w:tc>
          <w:tcPr>
            <w:tcW w:w="6087" w:type="dxa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 xml:space="preserve">Tak                                          Nie </w:t>
            </w:r>
          </w:p>
        </w:tc>
      </w:tr>
      <w:tr w:rsidR="00D6616A" w:rsidRPr="00913D1F" w:rsidTr="002607A1">
        <w:trPr>
          <w:jc w:val="center"/>
        </w:trPr>
        <w:tc>
          <w:tcPr>
            <w:tcW w:w="3652" w:type="dxa"/>
            <w:vAlign w:val="center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  <w:u w:val="single"/>
              </w:rPr>
              <w:t>Od kiedy pozostaję bez zatrudnienia:</w:t>
            </w:r>
          </w:p>
        </w:tc>
        <w:tc>
          <w:tcPr>
            <w:tcW w:w="6087" w:type="dxa"/>
          </w:tcPr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</w:p>
          <w:p w:rsidR="00D6616A" w:rsidRPr="00913D1F" w:rsidRDefault="00D6616A" w:rsidP="002607A1">
            <w:pPr>
              <w:rPr>
                <w:rFonts w:ascii="Times New Roman" w:hAnsi="Times New Roman" w:cs="Times New Roman"/>
              </w:rPr>
            </w:pPr>
            <w:r w:rsidRPr="00913D1F">
              <w:rPr>
                <w:rFonts w:ascii="Times New Roman" w:hAnsi="Times New Roman" w:cs="Times New Roman"/>
              </w:rPr>
              <w:t>Od…………………………………</w:t>
            </w:r>
          </w:p>
        </w:tc>
      </w:tr>
    </w:tbl>
    <w:p w:rsidR="00D6616A" w:rsidRPr="00913D1F" w:rsidRDefault="00D6616A">
      <w:pPr>
        <w:rPr>
          <w:rFonts w:ascii="Times New Roman" w:hAnsi="Times New Roman" w:cs="Times New Roman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D6616A" w:rsidRPr="00913D1F" w:rsidTr="00B03939">
        <w:trPr>
          <w:jc w:val="center"/>
        </w:trPr>
        <w:tc>
          <w:tcPr>
            <w:tcW w:w="9739" w:type="dxa"/>
            <w:shd w:val="clear" w:color="auto" w:fill="BFBFBF"/>
          </w:tcPr>
          <w:tbl>
            <w:tblPr>
              <w:tblW w:w="9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52"/>
              <w:gridCol w:w="6087"/>
            </w:tblGrid>
            <w:tr w:rsidR="00D6616A" w:rsidRPr="00913D1F" w:rsidTr="005139FE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16A" w:rsidRPr="00913D1F" w:rsidRDefault="00D6616A" w:rsidP="00BE46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3D1F">
                    <w:rPr>
                      <w:rFonts w:ascii="Times New Roman" w:hAnsi="Times New Roman" w:cs="Times New Roman"/>
                      <w:b/>
                    </w:rPr>
                    <w:t>Status kandydata/kandydatki</w:t>
                  </w:r>
                </w:p>
              </w:tc>
            </w:tr>
            <w:tr w:rsidR="00D6616A" w:rsidRPr="00913D1F" w:rsidTr="005139FE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3D1F">
                    <w:rPr>
                      <w:rFonts w:ascii="Times New Roman" w:hAnsi="Times New Roman" w:cs="Times New Roman"/>
                      <w:b/>
                    </w:rPr>
                    <w:t xml:space="preserve">Warunki dodatkowe zgodnie z regulaminem rekrutacji </w:t>
                  </w:r>
                </w:p>
              </w:tc>
            </w:tr>
            <w:tr w:rsidR="00D6616A" w:rsidRPr="00913D1F" w:rsidTr="00753775">
              <w:trPr>
                <w:trHeight w:val="538"/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913D1F">
                    <w:rPr>
                      <w:rFonts w:ascii="Times New Roman" w:hAnsi="Times New Roman" w:cs="Times New Roman"/>
                      <w:u w:val="single"/>
                    </w:rPr>
                    <w:t>Wykształcenie (poziom):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616A" w:rsidRPr="00913D1F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Wiek powyżej 50 lat: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Tak                                           Nie</w:t>
                  </w:r>
                </w:p>
              </w:tc>
            </w:tr>
            <w:tr w:rsidR="00D6616A" w:rsidRPr="00913D1F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Jestem osobą długotrwale bezrobotną (tj. powyżej 12 miesięcy):</w:t>
                  </w:r>
                </w:p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</w:p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Tak                                           Nie</w:t>
                  </w:r>
                </w:p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</w:p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</w:p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616A" w:rsidRPr="00913D1F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Jestem kobietą (</w:t>
                  </w:r>
                  <w:r w:rsidRPr="00913D1F">
                    <w:rPr>
                      <w:rFonts w:ascii="Times New Roman" w:hAnsi="Times New Roman" w:cs="Times New Roman"/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Tak                                           Nie</w:t>
                  </w:r>
                </w:p>
              </w:tc>
            </w:tr>
            <w:tr w:rsidR="00D6616A" w:rsidRPr="00913D1F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Jestem osobą z  niepełnosprawnością* (</w:t>
                  </w:r>
                  <w:r w:rsidRPr="00913D1F">
                    <w:rPr>
                      <w:rFonts w:ascii="Times New Roman" w:hAnsi="Times New Roman" w:cs="Times New Roman"/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Tak                                           Nie</w:t>
                  </w:r>
                </w:p>
              </w:tc>
            </w:tr>
            <w:tr w:rsidR="00D6616A" w:rsidRPr="00913D1F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Jestem osobą o niskich kwalifikacjach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616A" w:rsidRPr="00913D1F" w:rsidRDefault="00D6616A" w:rsidP="00BE46C0">
                  <w:pPr>
                    <w:rPr>
                      <w:rFonts w:ascii="Times New Roman" w:hAnsi="Times New Roman" w:cs="Times New Roman"/>
                    </w:rPr>
                  </w:pPr>
                  <w:r w:rsidRPr="00913D1F">
                    <w:rPr>
                      <w:rFonts w:ascii="Times New Roman" w:hAnsi="Times New Roman" w:cs="Times New Roman"/>
                    </w:rPr>
                    <w:t>Tak                                           Nie</w:t>
                  </w:r>
                </w:p>
              </w:tc>
            </w:tr>
          </w:tbl>
          <w:p w:rsidR="00D6616A" w:rsidRPr="00913D1F" w:rsidRDefault="00D6616A" w:rsidP="00BE46C0">
            <w:pPr>
              <w:rPr>
                <w:rFonts w:ascii="Times New Roman" w:hAnsi="Times New Roman" w:cs="Times New Roman"/>
              </w:rPr>
            </w:pPr>
          </w:p>
        </w:tc>
      </w:tr>
    </w:tbl>
    <w:p w:rsidR="00D6616A" w:rsidRPr="00913D1F" w:rsidRDefault="00D6616A">
      <w:pPr>
        <w:rPr>
          <w:rFonts w:ascii="Times New Roman" w:hAnsi="Times New Roman" w:cs="Times New Roman"/>
        </w:rPr>
      </w:pPr>
    </w:p>
    <w:p w:rsidR="00D6616A" w:rsidRPr="00913D1F" w:rsidRDefault="00D6616A" w:rsidP="00415CFA">
      <w:p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913D1F">
        <w:rPr>
          <w:rFonts w:ascii="Times New Roman" w:hAnsi="Times New Roman" w:cs="Times New Roman"/>
          <w:sz w:val="18"/>
          <w:szCs w:val="18"/>
        </w:rPr>
        <w:t xml:space="preserve"> przez osobę z niepełnosprawnością rozumie się osobę:</w:t>
      </w:r>
    </w:p>
    <w:p w:rsidR="00D6616A" w:rsidRPr="00913D1F" w:rsidRDefault="00D6616A" w:rsidP="00415CFA">
      <w:pPr>
        <w:numPr>
          <w:ilvl w:val="0"/>
          <w:numId w:val="28"/>
        </w:numPr>
        <w:ind w:hanging="262"/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o zakwalifikowaniu przez organy orzekające do jednego z trzech stopni niepełnosprawności,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o całkowitej lub częściowej niezdolności do pracy na podstawie odrębnych przepisów,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o niepełnosprawności, wydanym przed ukończeniem 16 roku życia,</w:t>
      </w:r>
    </w:p>
    <w:p w:rsidR="00D6616A" w:rsidRPr="00913D1F" w:rsidRDefault="00D6616A" w:rsidP="00415CFA">
      <w:pPr>
        <w:numPr>
          <w:ilvl w:val="0"/>
          <w:numId w:val="28"/>
        </w:numPr>
        <w:ind w:hanging="248"/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bądź osobę z zaburzeniami psychicznymi, w rozumieniu ustawy o ochronie zdrowia psychicznego, przez co rozumie się osobę: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chorą psychicznie (wykazującej zaburzenia psychotyczne),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913D1F">
        <w:rPr>
          <w:rFonts w:ascii="Times New Roman" w:hAnsi="Times New Roman" w:cs="Times New Roman"/>
          <w:sz w:val="18"/>
          <w:szCs w:val="18"/>
        </w:rPr>
        <w:t>upośledzoną umysłowo,</w:t>
      </w:r>
    </w:p>
    <w:p w:rsidR="00D6616A" w:rsidRPr="00913D1F" w:rsidRDefault="00D6616A" w:rsidP="00415CFA">
      <w:pPr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913D1F">
        <w:rPr>
          <w:rFonts w:ascii="Times New Roman" w:hAnsi="Times New Roman" w:cs="Times New Roman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D6616A" w:rsidRPr="00913D1F" w:rsidRDefault="00D6616A" w:rsidP="009F363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  <w:r w:rsidRPr="00913D1F">
        <w:rPr>
          <w:rFonts w:ascii="Times New Roman" w:hAnsi="Times New Roman" w:cs="Times New Roman"/>
        </w:rPr>
        <w:t xml:space="preserve">W przypadku nie spełnienia warunków dodatkowych zgodnych z regulaminem rekrutacji, to czy jestem mężczyzną w wielu 30 – 49 lat, który nie jest w wieku 50+ lub długotrwale bezrobotnym lub z niepełnosprawnością lub o niskich kwalifikacjach? </w:t>
      </w: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  <w:r w:rsidRPr="00913D1F">
        <w:rPr>
          <w:rFonts w:ascii="Times New Roman" w:hAnsi="Times New Roman" w:cs="Times New Roman"/>
        </w:rPr>
        <w:t>Tak*                                                                                                         Nie*</w:t>
      </w: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913D1F">
        <w:rPr>
          <w:rFonts w:ascii="Times New Roman" w:hAnsi="Times New Roman" w:cs="Times New Roman"/>
          <w:sz w:val="16"/>
          <w:szCs w:val="16"/>
        </w:rPr>
        <w:t xml:space="preserve">Zaznaczyć właściwą odpowiedź. </w:t>
      </w: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  <w:r w:rsidRPr="00913D1F">
        <w:rPr>
          <w:rFonts w:ascii="Times New Roman" w:hAnsi="Times New Roman" w:cs="Times New Roman"/>
        </w:rPr>
        <w:t>Czy w związku z udziałem w projekcie mam szczególne potrzeby, w szczególności związane z niepełnosprawnością lub żywieniowe? Jeżeli tak to jakie?</w:t>
      </w: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  <w:r w:rsidRPr="00913D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D6616A" w:rsidRPr="00913D1F" w:rsidTr="006766BC">
        <w:trPr>
          <w:trHeight w:val="1815"/>
          <w:jc w:val="center"/>
        </w:trPr>
        <w:tc>
          <w:tcPr>
            <w:tcW w:w="9739" w:type="dxa"/>
          </w:tcPr>
          <w:p w:rsidR="00D6616A" w:rsidRPr="00913D1F" w:rsidRDefault="00D6616A" w:rsidP="00197171">
            <w:pPr>
              <w:tabs>
                <w:tab w:val="center" w:pos="4761"/>
                <w:tab w:val="left" w:pos="763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13D1F">
              <w:rPr>
                <w:rFonts w:ascii="Times New Roman" w:hAnsi="Times New Roman" w:cs="Times New Roman"/>
                <w:b/>
                <w:u w:val="single"/>
              </w:rPr>
              <w:t>Opisz planowaną działalność gospodarczą:</w:t>
            </w:r>
          </w:p>
          <w:p w:rsidR="00D6616A" w:rsidRPr="00913D1F" w:rsidRDefault="00D6616A" w:rsidP="00197171">
            <w:pPr>
              <w:tabs>
                <w:tab w:val="center" w:pos="4761"/>
                <w:tab w:val="left" w:pos="76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D6616A" w:rsidRPr="00913D1F" w:rsidRDefault="00D6616A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Opisz planowany rodzaj działalności.</w:t>
            </w:r>
          </w:p>
          <w:p w:rsidR="00D6616A" w:rsidRPr="00913D1F" w:rsidRDefault="00D6616A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Opisz planowane, w pierwszym roku funkcjonowania działalności, dochody w kontekście osiąganych przychodów i ponoszonych kosztów – przedstaw metodologię wyliczenia.</w:t>
            </w:r>
          </w:p>
          <w:p w:rsidR="00D6616A" w:rsidRPr="00913D1F" w:rsidRDefault="00D6616A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</w:rPr>
              <w:t>Opisz motywy, powody, które stoją za a. wyborem tej formy aktywności zawodowej, b. wyborem obszaru tematycznego działalności.</w:t>
            </w:r>
          </w:p>
        </w:tc>
      </w:tr>
      <w:tr w:rsidR="00D6616A" w:rsidRPr="00913D1F" w:rsidTr="00347688">
        <w:trPr>
          <w:trHeight w:val="225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>0 – 30 pkt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616A" w:rsidRPr="00913D1F" w:rsidTr="00347688">
        <w:trPr>
          <w:trHeight w:val="270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>(pole edytowalne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bez limitu znaków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616A" w:rsidRPr="00913D1F" w:rsidTr="006766BC">
        <w:trPr>
          <w:trHeight w:val="3158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16A" w:rsidRPr="00913D1F" w:rsidRDefault="00D6616A" w:rsidP="00C97DAC">
      <w:pPr>
        <w:rPr>
          <w:rFonts w:ascii="Times New Roman" w:hAnsi="Times New Roman" w:cs="Times New Roman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D6616A" w:rsidRPr="00913D1F" w:rsidTr="00347688">
        <w:trPr>
          <w:jc w:val="center"/>
        </w:trPr>
        <w:tc>
          <w:tcPr>
            <w:tcW w:w="9739" w:type="dxa"/>
          </w:tcPr>
          <w:p w:rsidR="00D6616A" w:rsidRDefault="00D6616A" w:rsidP="003476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3D1F">
              <w:rPr>
                <w:rFonts w:ascii="Times New Roman" w:hAnsi="Times New Roman" w:cs="Times New Roman"/>
                <w:b/>
                <w:u w:val="single"/>
              </w:rPr>
              <w:t>Opisz posiadane kwalifikacje, doświadczenie i umiejętności:</w:t>
            </w:r>
          </w:p>
          <w:p w:rsidR="00D6616A" w:rsidRPr="00913D1F" w:rsidRDefault="00D6616A" w:rsidP="003476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6616A" w:rsidRPr="00913D1F" w:rsidRDefault="00D6616A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Wskaż na wykształcenie</w:t>
            </w:r>
          </w:p>
          <w:p w:rsidR="00D6616A" w:rsidRPr="00913D1F" w:rsidRDefault="00D6616A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Wskaż na ukończone szkolenia/kursy</w:t>
            </w:r>
          </w:p>
          <w:p w:rsidR="00D6616A" w:rsidRPr="00913D1F" w:rsidRDefault="00D6616A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3D1F">
              <w:rPr>
                <w:rFonts w:ascii="Times New Roman" w:hAnsi="Times New Roman" w:cs="Times New Roman"/>
                <w:b/>
              </w:rPr>
              <w:t>Wskaż na swoje doświadczenie zawodowe</w:t>
            </w:r>
          </w:p>
          <w:p w:rsidR="00D6616A" w:rsidRPr="00913D1F" w:rsidRDefault="00D6616A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</w:rPr>
              <w:t>Jeżeli są istotne – wskaż na swoje inne osiągnięcia zawodowe, hobby, zainteresowania.</w:t>
            </w:r>
          </w:p>
        </w:tc>
      </w:tr>
      <w:tr w:rsidR="00D6616A" w:rsidRPr="00913D1F" w:rsidTr="00347688">
        <w:trPr>
          <w:trHeight w:val="270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>0 – 30 pkt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616A" w:rsidRPr="00913D1F" w:rsidTr="00347688">
        <w:trPr>
          <w:trHeight w:val="255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3D1F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  <w:r w:rsidRPr="00913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(pole edytowalne, bez limitu znaków)</w:t>
            </w:r>
          </w:p>
        </w:tc>
      </w:tr>
      <w:tr w:rsidR="00D6616A" w:rsidRPr="00913D1F" w:rsidTr="00347688">
        <w:trPr>
          <w:trHeight w:val="1166"/>
          <w:jc w:val="center"/>
        </w:trPr>
        <w:tc>
          <w:tcPr>
            <w:tcW w:w="9739" w:type="dxa"/>
          </w:tcPr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6A" w:rsidRPr="00913D1F" w:rsidRDefault="00D6616A" w:rsidP="00347688">
            <w:pPr>
              <w:tabs>
                <w:tab w:val="left" w:pos="1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16A" w:rsidRPr="00913D1F" w:rsidRDefault="00D6616A" w:rsidP="007D1734">
      <w:pPr>
        <w:spacing w:before="240"/>
        <w:jc w:val="both"/>
        <w:rPr>
          <w:rFonts w:ascii="Times New Roman" w:hAnsi="Times New Roman" w:cs="Times New Roman"/>
        </w:rPr>
      </w:pPr>
    </w:p>
    <w:p w:rsidR="00D6616A" w:rsidRPr="00892356" w:rsidRDefault="00D6616A" w:rsidP="006766BC">
      <w:pPr>
        <w:spacing w:before="240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Oświadczam, że: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jestem wspólnikiem spółki osobowej ani nie posiadam co najmniej 10% udziału w kapitale spółki kapitałowej,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zasiadam w organach zarządzających lub kontrolnych podmiotów prowadzących działalność gospodarczą,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pełnię funkcji prokurenta,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otrzymałem/am w okresie 3 lat poprzedzających dzień przystąpienia do projektu wsparcia finansowego ze środków publicznych na uruchomienie lub prowadzenie działalności gospodarczej,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zostałem/am ukarany/a karą zakazu dostępu do środków, o których mowa w art. 5 ust. 3 pkt 1 i 4 ustawy z 27 sierpnia 2009 r. o finansach publicznych,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posiadam zaległości w zapłacie podatków, składek ubezpieczenia społecznego lub zdrowotnego ani nie jest wobec mnie prowadzona egzekucja,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nie byłem/am karany/a za przestępstwo skarbowe,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korzystam z pełni praw publicznych,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mam pełną zdolności do czynności prawnych,</w:t>
      </w:r>
    </w:p>
    <w:p w:rsidR="00D6616A" w:rsidRPr="00892356" w:rsidRDefault="00D6616A" w:rsidP="00D437BE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zapoznałem/am się z treścią regulaminu rekrutacji,</w:t>
      </w:r>
    </w:p>
    <w:p w:rsidR="00D6616A" w:rsidRPr="00892356" w:rsidRDefault="00D6616A" w:rsidP="00D437BE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>podane przeze mnie informacje są zgodne z prawdą, spełniam warunki kwalifikowalności do projektu Łódzka Rewita II,</w:t>
      </w:r>
    </w:p>
    <w:p w:rsidR="00D6616A" w:rsidRPr="00892356" w:rsidRDefault="00D6616A" w:rsidP="006766BC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92356">
        <w:rPr>
          <w:rFonts w:ascii="Times New Roman" w:hAnsi="Times New Roman" w:cs="Times New Roman"/>
        </w:rPr>
        <w:t xml:space="preserve">Oświadczam, że zapoznałam/łem się z regulaminem rekrutacji i w pełni akceptuję jego postanowienia. Oświadczam, że na każdym etapie realizacji projektu będę przestrzegać postanowień tam zawartych. </w:t>
      </w:r>
    </w:p>
    <w:p w:rsidR="00D6616A" w:rsidRPr="00892356" w:rsidRDefault="00D6616A" w:rsidP="006766BC">
      <w:pPr>
        <w:jc w:val="both"/>
        <w:rPr>
          <w:rFonts w:ascii="Times New Roman" w:hAnsi="Times New Roman" w:cs="Times New Roman"/>
        </w:rPr>
      </w:pPr>
    </w:p>
    <w:p w:rsidR="00D6616A" w:rsidRPr="00892356" w:rsidRDefault="00D6616A" w:rsidP="006766BC">
      <w:pPr>
        <w:jc w:val="both"/>
        <w:rPr>
          <w:rFonts w:ascii="Times New Roman" w:hAnsi="Times New Roman" w:cs="Times New Roman"/>
        </w:rPr>
      </w:pPr>
    </w:p>
    <w:p w:rsidR="00D6616A" w:rsidRPr="00892356" w:rsidRDefault="00D6616A" w:rsidP="006766BC">
      <w:pPr>
        <w:jc w:val="both"/>
        <w:rPr>
          <w:rFonts w:ascii="Times New Roman" w:hAnsi="Times New Roman" w:cs="Times New Roman"/>
        </w:rPr>
      </w:pPr>
    </w:p>
    <w:p w:rsidR="00D6616A" w:rsidRPr="00892356" w:rsidRDefault="00D6616A" w:rsidP="006766BC">
      <w:pPr>
        <w:jc w:val="both"/>
        <w:rPr>
          <w:rFonts w:ascii="Times New Roman" w:hAnsi="Times New Roman" w:cs="Times New Roman"/>
        </w:rPr>
      </w:pPr>
    </w:p>
    <w:p w:rsidR="00D6616A" w:rsidRPr="00892356" w:rsidRDefault="00D6616A" w:rsidP="006766BC">
      <w:pPr>
        <w:jc w:val="both"/>
        <w:rPr>
          <w:rFonts w:ascii="Times New Roman" w:hAnsi="Times New Roman" w:cs="Times New Roman"/>
          <w:b/>
        </w:rPr>
      </w:pPr>
      <w:r w:rsidRPr="008923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892356">
        <w:rPr>
          <w:rFonts w:ascii="Times New Roman" w:hAnsi="Times New Roman" w:cs="Times New Roman"/>
          <w:b/>
        </w:rPr>
        <w:t>………………………………….</w:t>
      </w:r>
    </w:p>
    <w:p w:rsidR="00D6616A" w:rsidRPr="00892356" w:rsidRDefault="00D6616A" w:rsidP="00892356">
      <w:pPr>
        <w:ind w:left="6372"/>
        <w:rPr>
          <w:rFonts w:ascii="Times New Roman" w:hAnsi="Times New Roman" w:cs="Times New Roman"/>
          <w:b/>
        </w:rPr>
      </w:pPr>
      <w:r w:rsidRPr="00892356">
        <w:rPr>
          <w:rFonts w:ascii="Times New Roman" w:hAnsi="Times New Roman" w:cs="Times New Roman"/>
          <w:b/>
        </w:rPr>
        <w:t>……………………….                                                                                                                                             data</w:t>
      </w:r>
    </w:p>
    <w:p w:rsidR="00D6616A" w:rsidRPr="00892356" w:rsidRDefault="00D6616A" w:rsidP="006766BC">
      <w:pPr>
        <w:rPr>
          <w:rFonts w:ascii="Times New Roman" w:hAnsi="Times New Roman" w:cs="Times New Roman"/>
          <w:b/>
        </w:rPr>
      </w:pPr>
      <w:r w:rsidRPr="00892356">
        <w:rPr>
          <w:rFonts w:ascii="Times New Roman" w:hAnsi="Times New Roman" w:cs="Times New Roman"/>
          <w:b/>
        </w:rPr>
        <w:t xml:space="preserve"> </w:t>
      </w:r>
    </w:p>
    <w:p w:rsidR="00D6616A" w:rsidRPr="00913D1F" w:rsidRDefault="00D6616A" w:rsidP="006766BC">
      <w:pPr>
        <w:rPr>
          <w:rFonts w:ascii="Times New Roman" w:hAnsi="Times New Roman" w:cs="Times New Roman"/>
          <w:sz w:val="20"/>
          <w:szCs w:val="20"/>
        </w:rPr>
        <w:sectPr w:rsidR="00D6616A" w:rsidRPr="00913D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892356">
        <w:rPr>
          <w:rFonts w:ascii="Times New Roman" w:hAnsi="Times New Roman" w:cs="Times New Roman"/>
          <w:b/>
        </w:rPr>
        <w:t>Podpis kandydata/ki</w:t>
      </w:r>
      <w:r w:rsidRPr="00913D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16A" w:rsidRPr="00913D1F" w:rsidRDefault="00D6616A" w:rsidP="008127BA">
      <w:pPr>
        <w:rPr>
          <w:rFonts w:ascii="Times New Roman" w:hAnsi="Times New Roman" w:cs="Times New Roman"/>
          <w:sz w:val="20"/>
          <w:szCs w:val="20"/>
        </w:rPr>
        <w:sectPr w:rsidR="00D6616A" w:rsidRPr="00913D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616A" w:rsidRPr="00913D1F" w:rsidRDefault="00D6616A" w:rsidP="006766BC">
      <w:pPr>
        <w:rPr>
          <w:rFonts w:ascii="Times New Roman" w:hAnsi="Times New Roman" w:cs="Times New Roman"/>
          <w:sz w:val="20"/>
          <w:szCs w:val="20"/>
        </w:rPr>
        <w:sectPr w:rsidR="00D6616A" w:rsidRPr="00913D1F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616A" w:rsidRPr="00913D1F" w:rsidRDefault="00D6616A" w:rsidP="006766BC">
      <w:pPr>
        <w:rPr>
          <w:rFonts w:ascii="Times New Roman" w:hAnsi="Times New Roman" w:cs="Times New Roman"/>
          <w:sz w:val="20"/>
          <w:szCs w:val="20"/>
        </w:rPr>
        <w:sectPr w:rsidR="00D6616A" w:rsidRPr="00913D1F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616A" w:rsidRPr="00913D1F" w:rsidRDefault="00D6616A" w:rsidP="00913D1F">
      <w:pPr>
        <w:rPr>
          <w:rFonts w:ascii="Times New Roman" w:hAnsi="Times New Roman" w:cs="Times New Roman"/>
          <w:sz w:val="20"/>
          <w:szCs w:val="20"/>
        </w:rPr>
      </w:pPr>
      <w:r w:rsidRPr="00913D1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616A" w:rsidRPr="00913D1F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6A" w:rsidRDefault="00D6616A">
      <w:r>
        <w:separator/>
      </w:r>
    </w:p>
  </w:endnote>
  <w:endnote w:type="continuationSeparator" w:id="0">
    <w:p w:rsidR="00D6616A" w:rsidRDefault="00D6616A">
      <w:r>
        <w:continuationSeparator/>
      </w:r>
    </w:p>
  </w:endnote>
  <w:endnote w:type="continuationNotice" w:id="1">
    <w:p w:rsidR="00D6616A" w:rsidRDefault="00D661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 w:rsidP="00A52D5D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40.15pt;margin-top:-19.3pt;width:364.85pt;height:67.15pt;z-index:-251656192;visibility:visible" wrapcoords="-44 0 -44 21360 21600 21360 21600 0 -44 0">
          <v:imagedata r:id="rId1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Pr="003C7285" w:rsidRDefault="00D6616A" w:rsidP="003C7285">
    <w:pPr>
      <w:pStyle w:val="Footer"/>
    </w:pPr>
    <w:r>
      <w:t xml:space="preserve">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6A" w:rsidRDefault="00D6616A">
      <w:r>
        <w:separator/>
      </w:r>
    </w:p>
  </w:footnote>
  <w:footnote w:type="continuationSeparator" w:id="0">
    <w:p w:rsidR="00D6616A" w:rsidRDefault="00D6616A">
      <w:r>
        <w:continuationSeparator/>
      </w:r>
    </w:p>
  </w:footnote>
  <w:footnote w:type="continuationNotice" w:id="1">
    <w:p w:rsidR="00D6616A" w:rsidRDefault="00D661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  <w:r w:rsidRPr="00AF31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6A" w:rsidRDefault="00D66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A5788F"/>
    <w:multiLevelType w:val="hybridMultilevel"/>
    <w:tmpl w:val="6794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44F4983"/>
    <w:multiLevelType w:val="multilevel"/>
    <w:tmpl w:val="C422E6B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DB56BB5"/>
    <w:multiLevelType w:val="hybridMultilevel"/>
    <w:tmpl w:val="8A6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6A428E1"/>
    <w:multiLevelType w:val="hybridMultilevel"/>
    <w:tmpl w:val="8E90C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FD14E9A"/>
    <w:multiLevelType w:val="hybridMultilevel"/>
    <w:tmpl w:val="A9FC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8"/>
  </w:num>
  <w:num w:numId="5">
    <w:abstractNumId w:val="31"/>
  </w:num>
  <w:num w:numId="6">
    <w:abstractNumId w:val="21"/>
  </w:num>
  <w:num w:numId="7">
    <w:abstractNumId w:val="24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26"/>
  </w:num>
  <w:num w:numId="17">
    <w:abstractNumId w:val="32"/>
  </w:num>
  <w:num w:numId="18">
    <w:abstractNumId w:val="29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3"/>
  </w:num>
  <w:num w:numId="26">
    <w:abstractNumId w:val="30"/>
  </w:num>
  <w:num w:numId="27">
    <w:abstractNumId w:val="13"/>
  </w:num>
  <w:num w:numId="28">
    <w:abstractNumId w:val="11"/>
  </w:num>
  <w:num w:numId="29">
    <w:abstractNumId w:val="16"/>
  </w:num>
  <w:num w:numId="30">
    <w:abstractNumId w:val="33"/>
  </w:num>
  <w:num w:numId="31">
    <w:abstractNumId w:val="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06F6"/>
    <w:rsid w:val="000140C1"/>
    <w:rsid w:val="00026EFE"/>
    <w:rsid w:val="00037AFB"/>
    <w:rsid w:val="00040214"/>
    <w:rsid w:val="00044C33"/>
    <w:rsid w:val="00046C97"/>
    <w:rsid w:val="00051FB3"/>
    <w:rsid w:val="0005386E"/>
    <w:rsid w:val="00080CB5"/>
    <w:rsid w:val="00083706"/>
    <w:rsid w:val="000A6702"/>
    <w:rsid w:val="000B3FB4"/>
    <w:rsid w:val="000B41C2"/>
    <w:rsid w:val="000C0D87"/>
    <w:rsid w:val="000C46FD"/>
    <w:rsid w:val="000C6112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31947"/>
    <w:rsid w:val="00133ACC"/>
    <w:rsid w:val="00135554"/>
    <w:rsid w:val="00137C63"/>
    <w:rsid w:val="00140411"/>
    <w:rsid w:val="0014561F"/>
    <w:rsid w:val="00157AA2"/>
    <w:rsid w:val="00167311"/>
    <w:rsid w:val="0017598F"/>
    <w:rsid w:val="00193543"/>
    <w:rsid w:val="00193D6D"/>
    <w:rsid w:val="00197171"/>
    <w:rsid w:val="00197368"/>
    <w:rsid w:val="001A7E4E"/>
    <w:rsid w:val="001B3377"/>
    <w:rsid w:val="001B3B30"/>
    <w:rsid w:val="001D2F95"/>
    <w:rsid w:val="001D38AC"/>
    <w:rsid w:val="001E1D16"/>
    <w:rsid w:val="001F2F98"/>
    <w:rsid w:val="001F4192"/>
    <w:rsid w:val="002100C2"/>
    <w:rsid w:val="00243269"/>
    <w:rsid w:val="002452E3"/>
    <w:rsid w:val="00247653"/>
    <w:rsid w:val="00253BA8"/>
    <w:rsid w:val="002607A1"/>
    <w:rsid w:val="00260C7D"/>
    <w:rsid w:val="00271B79"/>
    <w:rsid w:val="00273156"/>
    <w:rsid w:val="002764E9"/>
    <w:rsid w:val="002A7802"/>
    <w:rsid w:val="002B4903"/>
    <w:rsid w:val="002C0EB1"/>
    <w:rsid w:val="002C17CB"/>
    <w:rsid w:val="002C3C76"/>
    <w:rsid w:val="002C5CF5"/>
    <w:rsid w:val="002C6A39"/>
    <w:rsid w:val="002E2DFF"/>
    <w:rsid w:val="002F2A12"/>
    <w:rsid w:val="002F6BE2"/>
    <w:rsid w:val="003015F3"/>
    <w:rsid w:val="00301FF7"/>
    <w:rsid w:val="0031758A"/>
    <w:rsid w:val="0032186F"/>
    <w:rsid w:val="003253D4"/>
    <w:rsid w:val="00327E7B"/>
    <w:rsid w:val="003324BF"/>
    <w:rsid w:val="00333358"/>
    <w:rsid w:val="00347688"/>
    <w:rsid w:val="00351206"/>
    <w:rsid w:val="003607F5"/>
    <w:rsid w:val="00373DCD"/>
    <w:rsid w:val="00374060"/>
    <w:rsid w:val="00376ECF"/>
    <w:rsid w:val="003804D2"/>
    <w:rsid w:val="00382345"/>
    <w:rsid w:val="00393A1F"/>
    <w:rsid w:val="00394694"/>
    <w:rsid w:val="003B0005"/>
    <w:rsid w:val="003C7285"/>
    <w:rsid w:val="003D1618"/>
    <w:rsid w:val="003D3E0E"/>
    <w:rsid w:val="003E5152"/>
    <w:rsid w:val="003E66A7"/>
    <w:rsid w:val="003F7A12"/>
    <w:rsid w:val="00404C31"/>
    <w:rsid w:val="00406CBD"/>
    <w:rsid w:val="00407CA6"/>
    <w:rsid w:val="00412CF7"/>
    <w:rsid w:val="0041585C"/>
    <w:rsid w:val="00415CFA"/>
    <w:rsid w:val="00417CD1"/>
    <w:rsid w:val="00441741"/>
    <w:rsid w:val="00442B22"/>
    <w:rsid w:val="004472F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3FF7"/>
    <w:rsid w:val="004D4191"/>
    <w:rsid w:val="004E0145"/>
    <w:rsid w:val="004E42AB"/>
    <w:rsid w:val="004E4814"/>
    <w:rsid w:val="004F6B91"/>
    <w:rsid w:val="00502483"/>
    <w:rsid w:val="00502796"/>
    <w:rsid w:val="00506BB2"/>
    <w:rsid w:val="005139FE"/>
    <w:rsid w:val="00516EB0"/>
    <w:rsid w:val="0052538B"/>
    <w:rsid w:val="00525B96"/>
    <w:rsid w:val="00551940"/>
    <w:rsid w:val="00554758"/>
    <w:rsid w:val="0055577F"/>
    <w:rsid w:val="005C38D2"/>
    <w:rsid w:val="005D038D"/>
    <w:rsid w:val="005E20A0"/>
    <w:rsid w:val="005E691D"/>
    <w:rsid w:val="005F0876"/>
    <w:rsid w:val="00610AE7"/>
    <w:rsid w:val="0061309A"/>
    <w:rsid w:val="00630623"/>
    <w:rsid w:val="00630BD0"/>
    <w:rsid w:val="00634315"/>
    <w:rsid w:val="00636445"/>
    <w:rsid w:val="00636AC8"/>
    <w:rsid w:val="00655A3B"/>
    <w:rsid w:val="00662BF5"/>
    <w:rsid w:val="006766BC"/>
    <w:rsid w:val="00682250"/>
    <w:rsid w:val="006952A6"/>
    <w:rsid w:val="006A0E94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233D6"/>
    <w:rsid w:val="00723CE3"/>
    <w:rsid w:val="007245C2"/>
    <w:rsid w:val="00750CD6"/>
    <w:rsid w:val="00753775"/>
    <w:rsid w:val="00753EF2"/>
    <w:rsid w:val="007546FA"/>
    <w:rsid w:val="007820B6"/>
    <w:rsid w:val="0078245E"/>
    <w:rsid w:val="007826B3"/>
    <w:rsid w:val="00791372"/>
    <w:rsid w:val="00796EAE"/>
    <w:rsid w:val="007A4C06"/>
    <w:rsid w:val="007B011D"/>
    <w:rsid w:val="007B0598"/>
    <w:rsid w:val="007C2627"/>
    <w:rsid w:val="007D0CB9"/>
    <w:rsid w:val="007D1734"/>
    <w:rsid w:val="007D225C"/>
    <w:rsid w:val="007D5A95"/>
    <w:rsid w:val="007D6EFD"/>
    <w:rsid w:val="00810C53"/>
    <w:rsid w:val="008127BA"/>
    <w:rsid w:val="00822595"/>
    <w:rsid w:val="00831242"/>
    <w:rsid w:val="0083333A"/>
    <w:rsid w:val="008344E6"/>
    <w:rsid w:val="00842FC8"/>
    <w:rsid w:val="00843037"/>
    <w:rsid w:val="00851201"/>
    <w:rsid w:val="00851454"/>
    <w:rsid w:val="008662D9"/>
    <w:rsid w:val="00881F89"/>
    <w:rsid w:val="00892356"/>
    <w:rsid w:val="008B685C"/>
    <w:rsid w:val="008C7B18"/>
    <w:rsid w:val="009039D0"/>
    <w:rsid w:val="00913D1F"/>
    <w:rsid w:val="00920988"/>
    <w:rsid w:val="00952F18"/>
    <w:rsid w:val="00956243"/>
    <w:rsid w:val="00956A3A"/>
    <w:rsid w:val="00967F41"/>
    <w:rsid w:val="00970ADF"/>
    <w:rsid w:val="00977D2C"/>
    <w:rsid w:val="00982A93"/>
    <w:rsid w:val="009D4C0C"/>
    <w:rsid w:val="009F3638"/>
    <w:rsid w:val="00A05AAA"/>
    <w:rsid w:val="00A07512"/>
    <w:rsid w:val="00A11A7C"/>
    <w:rsid w:val="00A26412"/>
    <w:rsid w:val="00A2713E"/>
    <w:rsid w:val="00A27B5B"/>
    <w:rsid w:val="00A52D5D"/>
    <w:rsid w:val="00A64441"/>
    <w:rsid w:val="00A67C8F"/>
    <w:rsid w:val="00AA2919"/>
    <w:rsid w:val="00AB0312"/>
    <w:rsid w:val="00AB054D"/>
    <w:rsid w:val="00AB47DB"/>
    <w:rsid w:val="00AD3D7E"/>
    <w:rsid w:val="00AD4509"/>
    <w:rsid w:val="00AE7769"/>
    <w:rsid w:val="00AF11B9"/>
    <w:rsid w:val="00AF23E0"/>
    <w:rsid w:val="00AF31F5"/>
    <w:rsid w:val="00B03939"/>
    <w:rsid w:val="00B14316"/>
    <w:rsid w:val="00B22AE8"/>
    <w:rsid w:val="00B36151"/>
    <w:rsid w:val="00B3713E"/>
    <w:rsid w:val="00B41428"/>
    <w:rsid w:val="00B475B6"/>
    <w:rsid w:val="00B50CDA"/>
    <w:rsid w:val="00B55613"/>
    <w:rsid w:val="00B671F3"/>
    <w:rsid w:val="00B77AE8"/>
    <w:rsid w:val="00B83645"/>
    <w:rsid w:val="00B840F2"/>
    <w:rsid w:val="00B850E1"/>
    <w:rsid w:val="00B918EB"/>
    <w:rsid w:val="00B93F56"/>
    <w:rsid w:val="00B93FC8"/>
    <w:rsid w:val="00BD3ED3"/>
    <w:rsid w:val="00BD6FA4"/>
    <w:rsid w:val="00BE46C0"/>
    <w:rsid w:val="00BF4C39"/>
    <w:rsid w:val="00BF6B88"/>
    <w:rsid w:val="00C30ACC"/>
    <w:rsid w:val="00C313A4"/>
    <w:rsid w:val="00C34AA7"/>
    <w:rsid w:val="00C34DFC"/>
    <w:rsid w:val="00C362AA"/>
    <w:rsid w:val="00C42295"/>
    <w:rsid w:val="00C508A8"/>
    <w:rsid w:val="00C6158C"/>
    <w:rsid w:val="00C65821"/>
    <w:rsid w:val="00C82404"/>
    <w:rsid w:val="00C866C9"/>
    <w:rsid w:val="00C97DAC"/>
    <w:rsid w:val="00CA240A"/>
    <w:rsid w:val="00CA66BC"/>
    <w:rsid w:val="00CA6738"/>
    <w:rsid w:val="00CB6C6A"/>
    <w:rsid w:val="00CD0FB1"/>
    <w:rsid w:val="00CE12CF"/>
    <w:rsid w:val="00CE4F64"/>
    <w:rsid w:val="00CF166A"/>
    <w:rsid w:val="00CF5732"/>
    <w:rsid w:val="00CF67FB"/>
    <w:rsid w:val="00CF701B"/>
    <w:rsid w:val="00D05501"/>
    <w:rsid w:val="00D1554A"/>
    <w:rsid w:val="00D2165A"/>
    <w:rsid w:val="00D227B4"/>
    <w:rsid w:val="00D363A1"/>
    <w:rsid w:val="00D437BE"/>
    <w:rsid w:val="00D44E9D"/>
    <w:rsid w:val="00D53F22"/>
    <w:rsid w:val="00D56969"/>
    <w:rsid w:val="00D57B93"/>
    <w:rsid w:val="00D60528"/>
    <w:rsid w:val="00D6084D"/>
    <w:rsid w:val="00D635CE"/>
    <w:rsid w:val="00D6616A"/>
    <w:rsid w:val="00D7100B"/>
    <w:rsid w:val="00D71EAD"/>
    <w:rsid w:val="00D82185"/>
    <w:rsid w:val="00DA411C"/>
    <w:rsid w:val="00DA5A50"/>
    <w:rsid w:val="00DB6324"/>
    <w:rsid w:val="00DC086E"/>
    <w:rsid w:val="00DD425F"/>
    <w:rsid w:val="00DD5352"/>
    <w:rsid w:val="00DE4C3F"/>
    <w:rsid w:val="00DE5EBA"/>
    <w:rsid w:val="00DF5A14"/>
    <w:rsid w:val="00E01BD2"/>
    <w:rsid w:val="00E0272E"/>
    <w:rsid w:val="00E05DBE"/>
    <w:rsid w:val="00E06894"/>
    <w:rsid w:val="00E106B5"/>
    <w:rsid w:val="00E329FA"/>
    <w:rsid w:val="00E33918"/>
    <w:rsid w:val="00E34531"/>
    <w:rsid w:val="00E44068"/>
    <w:rsid w:val="00E541DB"/>
    <w:rsid w:val="00E5423B"/>
    <w:rsid w:val="00E72591"/>
    <w:rsid w:val="00E84BBD"/>
    <w:rsid w:val="00E93B4E"/>
    <w:rsid w:val="00E953C6"/>
    <w:rsid w:val="00EA046F"/>
    <w:rsid w:val="00EB45FD"/>
    <w:rsid w:val="00EC022A"/>
    <w:rsid w:val="00ED2FA5"/>
    <w:rsid w:val="00EE42A4"/>
    <w:rsid w:val="00EE5921"/>
    <w:rsid w:val="00EF193C"/>
    <w:rsid w:val="00EF46AA"/>
    <w:rsid w:val="00F002E1"/>
    <w:rsid w:val="00F04B09"/>
    <w:rsid w:val="00F11D11"/>
    <w:rsid w:val="00F1351B"/>
    <w:rsid w:val="00F14DB1"/>
    <w:rsid w:val="00F376C6"/>
    <w:rsid w:val="00F427BB"/>
    <w:rsid w:val="00F46B08"/>
    <w:rsid w:val="00F46C71"/>
    <w:rsid w:val="00F46D17"/>
    <w:rsid w:val="00F47D1D"/>
    <w:rsid w:val="00F64CDA"/>
    <w:rsid w:val="00F661FE"/>
    <w:rsid w:val="00F66F58"/>
    <w:rsid w:val="00F762B1"/>
    <w:rsid w:val="00F77116"/>
    <w:rsid w:val="00F819C7"/>
    <w:rsid w:val="00F90069"/>
    <w:rsid w:val="00F91031"/>
    <w:rsid w:val="00FB2B4E"/>
    <w:rsid w:val="00FC4C25"/>
    <w:rsid w:val="00FD0E4D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D0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1025</Words>
  <Characters>6151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mmocan</cp:lastModifiedBy>
  <cp:revision>2</cp:revision>
  <cp:lastPrinted>2016-12-14T15:09:00Z</cp:lastPrinted>
  <dcterms:created xsi:type="dcterms:W3CDTF">2020-09-21T07:24:00Z</dcterms:created>
  <dcterms:modified xsi:type="dcterms:W3CDTF">2020-09-21T07:24:00Z</dcterms:modified>
</cp:coreProperties>
</file>