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35" w:rsidRPr="00BB0366" w:rsidRDefault="004A6635" w:rsidP="00BB0366">
      <w:pPr>
        <w:spacing w:after="0" w:line="240" w:lineRule="auto"/>
        <w:rPr>
          <w:rFonts w:cs="Arial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BB0366">
        <w:rPr>
          <w:rFonts w:cs="Arial"/>
        </w:rPr>
        <w:t xml:space="preserve">                        …………………………………, …………….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  <w:t>miejscowość</w:t>
      </w:r>
      <w:r w:rsidRPr="00BB0366">
        <w:rPr>
          <w:rFonts w:cs="Arial"/>
        </w:rPr>
        <w:tab/>
      </w:r>
      <w:r w:rsidRPr="00BB0366">
        <w:rPr>
          <w:rFonts w:cs="Arial"/>
        </w:rPr>
        <w:tab/>
        <w:t>data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</w:p>
    <w:p w:rsidR="004A6635" w:rsidRPr="00BB0366" w:rsidRDefault="004A6635" w:rsidP="00BB0366">
      <w:pPr>
        <w:spacing w:after="0" w:line="240" w:lineRule="auto"/>
        <w:rPr>
          <w:rFonts w:cs="Arial"/>
        </w:rPr>
      </w:pPr>
      <w:r w:rsidRPr="00BB0366">
        <w:rPr>
          <w:rFonts w:cs="Arial"/>
        </w:rPr>
        <w:t>…………………………………………………..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  <w:r w:rsidRPr="00BB0366">
        <w:rPr>
          <w:rFonts w:cs="Arial"/>
        </w:rPr>
        <w:t>…………………………………………………..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  <w:r w:rsidRPr="00BB0366">
        <w:rPr>
          <w:rFonts w:cs="Arial"/>
        </w:rPr>
        <w:t>nazwa osoby prawnej - pieczęć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  <w:r w:rsidRPr="00BB0366">
        <w:rPr>
          <w:rFonts w:cs="Arial"/>
        </w:rPr>
        <w:t>…………………………………………………..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  <w:r w:rsidRPr="00BB0366">
        <w:rPr>
          <w:rFonts w:cs="Arial"/>
        </w:rPr>
        <w:t>…………………………………………………..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  <w:r w:rsidRPr="00BB0366">
        <w:rPr>
          <w:rFonts w:cs="Arial"/>
        </w:rPr>
        <w:t>adres do korespondencji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  <w:r w:rsidRPr="00BB0366">
        <w:rPr>
          <w:rFonts w:cs="Arial"/>
        </w:rPr>
        <w:t xml:space="preserve">KRS ……………………………… 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  <w:r w:rsidRPr="00BB0366">
        <w:rPr>
          <w:rFonts w:cs="Arial"/>
        </w:rPr>
        <w:t>NIP ……………………………….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  <w:r w:rsidRPr="00BB0366">
        <w:rPr>
          <w:rFonts w:cs="Arial"/>
        </w:rPr>
        <w:t>REGON ………………………….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</w:p>
    <w:p w:rsidR="004A6635" w:rsidRPr="00BB0366" w:rsidRDefault="004A6635" w:rsidP="00BB0366">
      <w:pPr>
        <w:spacing w:after="0" w:line="240" w:lineRule="auto"/>
        <w:ind w:left="4956" w:right="-159" w:firstLine="709"/>
        <w:jc w:val="both"/>
        <w:rPr>
          <w:b/>
        </w:rPr>
      </w:pPr>
      <w:r w:rsidRPr="00BB0366">
        <w:rPr>
          <w:rFonts w:cs="Arial"/>
        </w:rPr>
        <w:t xml:space="preserve">           </w:t>
      </w:r>
      <w:r w:rsidRPr="00BB0366">
        <w:rPr>
          <w:b/>
        </w:rPr>
        <w:t>PREZYDENT MIASTA ŁODZI</w:t>
      </w:r>
    </w:p>
    <w:p w:rsidR="004A6635" w:rsidRPr="00BB0366" w:rsidRDefault="004A6635" w:rsidP="00BB0366">
      <w:pPr>
        <w:spacing w:after="0" w:line="240" w:lineRule="auto"/>
        <w:ind w:left="4956" w:firstLine="708"/>
        <w:jc w:val="center"/>
        <w:rPr>
          <w:b/>
        </w:rPr>
      </w:pPr>
      <w:r w:rsidRPr="00BB0366">
        <w:rPr>
          <w:b/>
        </w:rPr>
        <w:t>ul. Piotrkowska 104</w:t>
      </w:r>
    </w:p>
    <w:p w:rsidR="004A6635" w:rsidRPr="00BB0366" w:rsidRDefault="004A6635" w:rsidP="00BB0366">
      <w:pPr>
        <w:spacing w:after="0" w:line="240" w:lineRule="auto"/>
        <w:ind w:left="4956" w:firstLine="708"/>
        <w:jc w:val="center"/>
        <w:rPr>
          <w:b/>
        </w:rPr>
      </w:pPr>
      <w:r w:rsidRPr="00BB0366">
        <w:rPr>
          <w:b/>
        </w:rPr>
        <w:t>90-926 Łódź</w:t>
      </w:r>
    </w:p>
    <w:p w:rsidR="004A6635" w:rsidRPr="00BB0366" w:rsidRDefault="004A6635" w:rsidP="00BB0366">
      <w:pPr>
        <w:spacing w:after="0" w:line="240" w:lineRule="auto"/>
        <w:ind w:left="4956" w:firstLine="708"/>
        <w:jc w:val="center"/>
        <w:rPr>
          <w:b/>
        </w:rPr>
      </w:pPr>
      <w:r>
        <w:rPr>
          <w:b/>
        </w:rPr>
        <w:t xml:space="preserve">   </w:t>
      </w:r>
    </w:p>
    <w:p w:rsidR="004A6635" w:rsidRPr="00BB0366" w:rsidRDefault="004A6635" w:rsidP="00BB0366">
      <w:pPr>
        <w:spacing w:after="0" w:line="240" w:lineRule="auto"/>
        <w:ind w:left="4956" w:firstLine="708"/>
        <w:jc w:val="center"/>
        <w:rPr>
          <w:b/>
          <w:i/>
        </w:rPr>
      </w:pPr>
      <w:r w:rsidRPr="00BB0366">
        <w:rPr>
          <w:b/>
          <w:i/>
        </w:rPr>
        <w:t xml:space="preserve">za pośrednictwem </w:t>
      </w:r>
    </w:p>
    <w:p w:rsidR="004A6635" w:rsidRPr="00BB0366" w:rsidRDefault="004A6635" w:rsidP="00BB0366">
      <w:pPr>
        <w:spacing w:after="0" w:line="240" w:lineRule="auto"/>
        <w:ind w:left="4956" w:firstLine="708"/>
        <w:jc w:val="center"/>
        <w:rPr>
          <w:b/>
          <w:i/>
        </w:rPr>
      </w:pPr>
      <w:r w:rsidRPr="00BB0366">
        <w:rPr>
          <w:b/>
          <w:i/>
        </w:rPr>
        <w:t xml:space="preserve">Wydziału Zbywania i Nabywania              </w:t>
      </w:r>
    </w:p>
    <w:p w:rsidR="004A6635" w:rsidRPr="00BB0366" w:rsidRDefault="004A6635" w:rsidP="00BB0366">
      <w:pPr>
        <w:spacing w:after="0" w:line="240" w:lineRule="auto"/>
        <w:ind w:left="4956" w:firstLine="708"/>
        <w:jc w:val="center"/>
        <w:rPr>
          <w:b/>
          <w:i/>
        </w:rPr>
      </w:pPr>
      <w:r w:rsidRPr="00BB0366">
        <w:rPr>
          <w:b/>
          <w:i/>
        </w:rPr>
        <w:t xml:space="preserve">Nieruchomości w Departamencie </w:t>
      </w:r>
      <w:r w:rsidRPr="00BB0366">
        <w:rPr>
          <w:b/>
          <w:i/>
        </w:rPr>
        <w:tab/>
        <w:t>Gospodarowania Majątkiem</w:t>
      </w:r>
    </w:p>
    <w:p w:rsidR="004A6635" w:rsidRPr="00BB0366" w:rsidRDefault="004A6635" w:rsidP="00BB0366">
      <w:pPr>
        <w:spacing w:after="0" w:line="240" w:lineRule="auto"/>
        <w:rPr>
          <w:rFonts w:cs="Arial"/>
        </w:rPr>
      </w:pPr>
    </w:p>
    <w:p w:rsidR="004A6635" w:rsidRDefault="004A6635" w:rsidP="00BB0366">
      <w:pPr>
        <w:spacing w:after="0" w:line="240" w:lineRule="auto"/>
        <w:jc w:val="center"/>
        <w:rPr>
          <w:rFonts w:cs="Arial"/>
          <w:b/>
        </w:rPr>
      </w:pPr>
      <w:r w:rsidRPr="00BB0366">
        <w:rPr>
          <w:rFonts w:cs="Arial"/>
          <w:b/>
        </w:rPr>
        <w:t>OŚWIADCZENIE</w:t>
      </w:r>
    </w:p>
    <w:p w:rsidR="004A6635" w:rsidRPr="00BB0366" w:rsidRDefault="004A6635" w:rsidP="00BB0366">
      <w:pPr>
        <w:spacing w:after="0" w:line="240" w:lineRule="auto"/>
        <w:jc w:val="center"/>
        <w:rPr>
          <w:rFonts w:cs="Arial"/>
          <w:b/>
        </w:rPr>
      </w:pPr>
    </w:p>
    <w:p w:rsidR="004A6635" w:rsidRPr="00BB0366" w:rsidRDefault="004A6635" w:rsidP="00BB0366">
      <w:pPr>
        <w:spacing w:after="0" w:line="240" w:lineRule="auto"/>
        <w:ind w:firstLine="360"/>
        <w:jc w:val="both"/>
        <w:rPr>
          <w:rFonts w:cs="Arial"/>
        </w:rPr>
      </w:pPr>
      <w:r w:rsidRPr="00BB0366">
        <w:rPr>
          <w:rFonts w:cs="Arial"/>
        </w:rPr>
        <w:t>Na podstawie art. 7 ust. 6a ustawy z dnia 20 lipca 2018 r. o przekształceniu prawa użytkowania wieczystego gruntów zabudowanych na cele mieszkaniowe w prawo własności tych gruntów (Dz. U. z 2018 r., poz. 1716 z późn. zm.) oświadczam, że:</w:t>
      </w:r>
    </w:p>
    <w:p w:rsidR="004A6635" w:rsidRPr="00BB0366" w:rsidRDefault="004A6635" w:rsidP="00BB03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BB0366">
        <w:rPr>
          <w:rFonts w:cs="Arial"/>
        </w:rPr>
        <w:t>nieruchomość położona w Łodzi przy ulicy ……………………………, oznaczona jako działka/-i nr …………….……. w obrębie ……………….., uregulowan</w:t>
      </w:r>
      <w:r>
        <w:rPr>
          <w:rFonts w:cs="Arial"/>
        </w:rPr>
        <w:t>a</w:t>
      </w:r>
      <w:r w:rsidRPr="00BB0366">
        <w:rPr>
          <w:rFonts w:cs="Arial"/>
        </w:rPr>
        <w:t xml:space="preserve"> w księdze wieczystej nr ………………………, </w:t>
      </w:r>
      <w:r w:rsidRPr="00BB0366">
        <w:rPr>
          <w:rFonts w:cs="Arial"/>
          <w:b/>
        </w:rPr>
        <w:t>jest wykorzystywana do prowadzenia działalności gospodarczej</w:t>
      </w:r>
      <w:r w:rsidRPr="00BB0366">
        <w:rPr>
          <w:rFonts w:cs="Arial"/>
        </w:rPr>
        <w:t xml:space="preserve"> w rozumieniu przepisów ustawy z dnia 6 marca 2018r. – Prawo przedsiębiorców (Dz. U. poz. 646 z późn. zm.)</w:t>
      </w:r>
      <w:r w:rsidRPr="00BB0366">
        <w:rPr>
          <w:rStyle w:val="FootnoteReference"/>
          <w:rFonts w:cs="Arial"/>
        </w:rPr>
        <w:footnoteReference w:id="1"/>
      </w:r>
      <w:r w:rsidRPr="00BB0366">
        <w:rPr>
          <w:rFonts w:cs="Arial"/>
        </w:rPr>
        <w:t>:</w:t>
      </w:r>
    </w:p>
    <w:p w:rsidR="004A6635" w:rsidRPr="00BB0366" w:rsidRDefault="004A6635" w:rsidP="00BB0366">
      <w:pPr>
        <w:pStyle w:val="ListParagraph"/>
        <w:spacing w:after="0" w:line="240" w:lineRule="auto"/>
        <w:jc w:val="both"/>
        <w:rPr>
          <w:rFonts w:cs="Arial"/>
        </w:rPr>
      </w:pPr>
      <w:r w:rsidRPr="00BB0366">
        <w:rPr>
          <w:rFonts w:cs="Arial"/>
        </w:rPr>
        <w:t>□ w całości,</w:t>
      </w:r>
    </w:p>
    <w:p w:rsidR="004A6635" w:rsidRPr="00BB0366" w:rsidRDefault="004A6635" w:rsidP="00BB0366">
      <w:pPr>
        <w:pStyle w:val="ListParagraph"/>
        <w:spacing w:after="0" w:line="240" w:lineRule="auto"/>
        <w:jc w:val="both"/>
        <w:rPr>
          <w:rFonts w:cs="Arial"/>
        </w:rPr>
      </w:pPr>
      <w:r w:rsidRPr="00BB0366">
        <w:rPr>
          <w:rFonts w:cs="Arial"/>
        </w:rPr>
        <w:t>□ w części tj. w udziale wynoszącym …………………. części, związanym z lokalem nr ………., dla którego prowadzona jest księga wieczysta nr KW …………………………………</w:t>
      </w:r>
    </w:p>
    <w:p w:rsidR="004A6635" w:rsidRPr="00BB0366" w:rsidRDefault="004A6635" w:rsidP="00BB03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BB0366">
        <w:rPr>
          <w:rFonts w:cs="Arial"/>
          <w:b/>
        </w:rPr>
        <w:t>stawka opłaty rocznej z tytułu użytkowania wieczystego</w:t>
      </w:r>
      <w:r w:rsidRPr="00BB0366">
        <w:rPr>
          <w:rFonts w:cs="Arial"/>
        </w:rPr>
        <w:t xml:space="preserve"> ww. nieruchomości wynosi …………… %,</w:t>
      </w:r>
    </w:p>
    <w:p w:rsidR="004A6635" w:rsidRPr="00BB0366" w:rsidRDefault="004A6635" w:rsidP="00BB03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BB0366">
        <w:t>zobowiązuję się do wnoszenia opłaty, o której mowa w art. 7 ust. 1 ww. ustawy przez okres …………… lat.</w:t>
      </w:r>
    </w:p>
    <w:p w:rsidR="004A6635" w:rsidRPr="00BB0366" w:rsidRDefault="004A6635" w:rsidP="00BB0366">
      <w:pPr>
        <w:pStyle w:val="ListParagraph"/>
        <w:spacing w:after="0" w:line="240" w:lineRule="auto"/>
        <w:ind w:left="360"/>
        <w:jc w:val="both"/>
        <w:rPr>
          <w:rFonts w:cs="Arial"/>
        </w:rPr>
      </w:pPr>
    </w:p>
    <w:p w:rsidR="004A6635" w:rsidRDefault="004A6635" w:rsidP="00BB0366">
      <w:pPr>
        <w:spacing w:after="0" w:line="240" w:lineRule="auto"/>
        <w:jc w:val="both"/>
        <w:rPr>
          <w:rFonts w:cs="Arial"/>
        </w:rPr>
      </w:pP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>
        <w:rPr>
          <w:rFonts w:cs="Arial"/>
        </w:rPr>
        <w:t xml:space="preserve">                 </w:t>
      </w:r>
    </w:p>
    <w:p w:rsidR="004A6635" w:rsidRPr="00BB0366" w:rsidRDefault="004A6635" w:rsidP="00BB036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………</w:t>
      </w:r>
      <w:r w:rsidRPr="00BB0366">
        <w:rPr>
          <w:rFonts w:cs="Arial"/>
        </w:rPr>
        <w:t>……</w:t>
      </w:r>
      <w:r>
        <w:rPr>
          <w:rFonts w:cs="Arial"/>
        </w:rPr>
        <w:t>…………</w:t>
      </w:r>
      <w:r w:rsidRPr="00BB0366">
        <w:rPr>
          <w:rFonts w:cs="Arial"/>
        </w:rPr>
        <w:t>…………………</w:t>
      </w:r>
    </w:p>
    <w:p w:rsidR="004A6635" w:rsidRPr="00BB0366" w:rsidRDefault="004A6635" w:rsidP="00BB0366">
      <w:pPr>
        <w:spacing w:after="0" w:line="360" w:lineRule="auto"/>
        <w:jc w:val="both"/>
        <w:rPr>
          <w:rFonts w:cs="Arial"/>
        </w:rPr>
      </w:pP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 w:rsidRPr="00BB0366">
        <w:rPr>
          <w:rFonts w:cs="Arial"/>
        </w:rPr>
        <w:tab/>
      </w:r>
      <w:r>
        <w:rPr>
          <w:rFonts w:cs="Arial"/>
        </w:rPr>
        <w:t xml:space="preserve">      </w:t>
      </w:r>
      <w:r w:rsidRPr="00BB0366">
        <w:rPr>
          <w:rFonts w:cs="Arial"/>
        </w:rPr>
        <w:t>………</w:t>
      </w:r>
      <w:r>
        <w:rPr>
          <w:rFonts w:cs="Arial"/>
        </w:rPr>
        <w:t>…….</w:t>
      </w:r>
      <w:r w:rsidRPr="00BB0366">
        <w:rPr>
          <w:rFonts w:cs="Arial"/>
        </w:rPr>
        <w:t>………</w:t>
      </w:r>
      <w:r>
        <w:rPr>
          <w:rFonts w:cs="Arial"/>
        </w:rPr>
        <w:t>……………………</w:t>
      </w:r>
    </w:p>
    <w:p w:rsidR="004A6635" w:rsidRDefault="004A6635" w:rsidP="00BB0366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</w:t>
      </w:r>
      <w:r w:rsidRPr="00BB0366">
        <w:rPr>
          <w:rFonts w:cs="Arial"/>
        </w:rPr>
        <w:t xml:space="preserve">podpis wnioskodawcy </w:t>
      </w:r>
    </w:p>
    <w:p w:rsidR="004A6635" w:rsidRDefault="004A6635" w:rsidP="00BB036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0366">
        <w:rPr>
          <w:rFonts w:cs="Arial"/>
        </w:rPr>
        <w:t>lub osób upoważnionych</w:t>
      </w:r>
      <w:r>
        <w:rPr>
          <w:rFonts w:ascii="Arial" w:hAnsi="Arial" w:cs="Arial"/>
          <w:sz w:val="20"/>
          <w:szCs w:val="20"/>
        </w:rPr>
        <w:t xml:space="preserve"> </w:t>
      </w:r>
    </w:p>
    <w:p w:rsidR="004A6635" w:rsidRDefault="004A6635" w:rsidP="00CD2CD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A6635" w:rsidRDefault="004A6635" w:rsidP="00CD2CD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A6635" w:rsidRPr="00CD2CD9" w:rsidRDefault="004A6635" w:rsidP="00CD2CD9">
      <w:pPr>
        <w:spacing w:after="0" w:line="240" w:lineRule="auto"/>
        <w:jc w:val="both"/>
        <w:rPr>
          <w:rFonts w:cs="Arial"/>
          <w:sz w:val="20"/>
          <w:szCs w:val="20"/>
        </w:rPr>
      </w:pPr>
      <w:r w:rsidRPr="00CD2CD9">
        <w:rPr>
          <w:rFonts w:cs="Arial"/>
          <w:sz w:val="20"/>
          <w:szCs w:val="20"/>
        </w:rPr>
        <w:t>Załączniki:</w:t>
      </w:r>
    </w:p>
    <w:p w:rsidR="004A6635" w:rsidRPr="00CD2CD9" w:rsidRDefault="004A6635" w:rsidP="00CD2C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CD2CD9">
        <w:rPr>
          <w:rFonts w:cs="Arial"/>
          <w:sz w:val="20"/>
          <w:szCs w:val="20"/>
        </w:rPr>
        <w:t>Odpis KRS wnioskodawcy (jeżeli dotyczy),</w:t>
      </w:r>
    </w:p>
    <w:p w:rsidR="004A6635" w:rsidRPr="00CD2CD9" w:rsidRDefault="004A6635" w:rsidP="00CD2C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CD2CD9">
        <w:rPr>
          <w:rFonts w:cs="Arial"/>
          <w:sz w:val="20"/>
          <w:szCs w:val="20"/>
        </w:rPr>
        <w:t>Wydruk z CEIDG (jeżeli dotyczy),</w:t>
      </w:r>
    </w:p>
    <w:p w:rsidR="004A6635" w:rsidRPr="00CD2CD9" w:rsidRDefault="004A6635" w:rsidP="00CD2C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CD2CD9">
        <w:rPr>
          <w:sz w:val="20"/>
          <w:szCs w:val="20"/>
        </w:rPr>
        <w:t>Pełnomocnictwo (gdy wnioskodawca reprezentowany jest przez pełnomocnika),</w:t>
      </w:r>
    </w:p>
    <w:p w:rsidR="004A6635" w:rsidRPr="00CD2CD9" w:rsidRDefault="004A6635" w:rsidP="00CD2CD9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CD2CD9">
        <w:rPr>
          <w:sz w:val="20"/>
          <w:szCs w:val="20"/>
        </w:rPr>
        <w:t xml:space="preserve">Dowód wniesienia opłaty skarbowej z tytułu ewentualnego pełnomocnictwa </w:t>
      </w:r>
      <w:r>
        <w:rPr>
          <w:sz w:val="20"/>
          <w:szCs w:val="20"/>
        </w:rPr>
        <w:t xml:space="preserve">w wysokości 17 zł, na rachunek </w:t>
      </w:r>
      <w:r w:rsidRPr="00CD2CD9">
        <w:rPr>
          <w:sz w:val="20"/>
          <w:szCs w:val="20"/>
        </w:rPr>
        <w:t>nr 08 1560 0013 2025 0305 5133 0016.</w:t>
      </w:r>
    </w:p>
    <w:p w:rsidR="004A6635" w:rsidRPr="00CD2CD9" w:rsidRDefault="004A6635" w:rsidP="00D55C23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4A6635" w:rsidRPr="00CD2CD9" w:rsidSect="00BB0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0" w:right="1286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35" w:rsidRDefault="004A6635" w:rsidP="00E25A0A">
      <w:pPr>
        <w:spacing w:after="0" w:line="240" w:lineRule="auto"/>
      </w:pPr>
      <w:r>
        <w:separator/>
      </w:r>
    </w:p>
  </w:endnote>
  <w:endnote w:type="continuationSeparator" w:id="0">
    <w:p w:rsidR="004A6635" w:rsidRDefault="004A6635" w:rsidP="00E2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35" w:rsidRDefault="004A66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35" w:rsidRDefault="004A66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35" w:rsidRDefault="004A6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35" w:rsidRDefault="004A6635" w:rsidP="00E25A0A">
      <w:pPr>
        <w:spacing w:after="0" w:line="240" w:lineRule="auto"/>
      </w:pPr>
      <w:r>
        <w:separator/>
      </w:r>
    </w:p>
  </w:footnote>
  <w:footnote w:type="continuationSeparator" w:id="0">
    <w:p w:rsidR="004A6635" w:rsidRDefault="004A6635" w:rsidP="00E25A0A">
      <w:pPr>
        <w:spacing w:after="0" w:line="240" w:lineRule="auto"/>
      </w:pPr>
      <w:r>
        <w:continuationSeparator/>
      </w:r>
    </w:p>
  </w:footnote>
  <w:footnote w:id="1">
    <w:p w:rsidR="004A6635" w:rsidRDefault="004A6635">
      <w:pPr>
        <w:pStyle w:val="FootnoteText"/>
      </w:pPr>
      <w:r w:rsidRPr="00CD2CD9">
        <w:rPr>
          <w:rStyle w:val="FootnoteReference"/>
        </w:rPr>
        <w:footnoteRef/>
      </w:r>
      <w:r w:rsidRPr="00CD2CD9">
        <w:t xml:space="preserve"> właściwe zaznaczyć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35" w:rsidRDefault="004A66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35" w:rsidRDefault="004A66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35" w:rsidRDefault="004A66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7B1"/>
    <w:multiLevelType w:val="hybridMultilevel"/>
    <w:tmpl w:val="80BC2F34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A56D8F"/>
    <w:multiLevelType w:val="hybridMultilevel"/>
    <w:tmpl w:val="0E52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44DFA"/>
    <w:multiLevelType w:val="hybridMultilevel"/>
    <w:tmpl w:val="83B891C4"/>
    <w:lvl w:ilvl="0" w:tplc="9FB80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D7348B"/>
    <w:multiLevelType w:val="hybridMultilevel"/>
    <w:tmpl w:val="7C7AC9F2"/>
    <w:lvl w:ilvl="0" w:tplc="9E74664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E2F79BE"/>
    <w:multiLevelType w:val="hybridMultilevel"/>
    <w:tmpl w:val="968AD256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2F80895"/>
    <w:multiLevelType w:val="multilevel"/>
    <w:tmpl w:val="80BC2F3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B225677"/>
    <w:multiLevelType w:val="hybridMultilevel"/>
    <w:tmpl w:val="365C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gutterAtTop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40D"/>
    <w:rsid w:val="00097C9D"/>
    <w:rsid w:val="001268CF"/>
    <w:rsid w:val="00195D40"/>
    <w:rsid w:val="00255CA8"/>
    <w:rsid w:val="00361CA5"/>
    <w:rsid w:val="00393EDC"/>
    <w:rsid w:val="00440AB0"/>
    <w:rsid w:val="004A6635"/>
    <w:rsid w:val="004C0000"/>
    <w:rsid w:val="00586DF9"/>
    <w:rsid w:val="0066071C"/>
    <w:rsid w:val="007D4D0A"/>
    <w:rsid w:val="00833A24"/>
    <w:rsid w:val="008902A8"/>
    <w:rsid w:val="00A601C1"/>
    <w:rsid w:val="00B21BC5"/>
    <w:rsid w:val="00BA5E79"/>
    <w:rsid w:val="00BB0366"/>
    <w:rsid w:val="00C831DC"/>
    <w:rsid w:val="00CA5661"/>
    <w:rsid w:val="00CA5878"/>
    <w:rsid w:val="00CB778A"/>
    <w:rsid w:val="00CD2CD9"/>
    <w:rsid w:val="00D35119"/>
    <w:rsid w:val="00D55C23"/>
    <w:rsid w:val="00DA34B3"/>
    <w:rsid w:val="00E0540D"/>
    <w:rsid w:val="00E25A0A"/>
    <w:rsid w:val="00EC1639"/>
    <w:rsid w:val="00FB1E8E"/>
    <w:rsid w:val="00FC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3A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E25A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5A0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25A0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1268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6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68C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6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268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8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01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01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298</Words>
  <Characters>1793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2019-01-14T13:11:00Z</cp:lastPrinted>
  <dcterms:created xsi:type="dcterms:W3CDTF">2019-01-14T09:38:00Z</dcterms:created>
  <dcterms:modified xsi:type="dcterms:W3CDTF">2019-01-14T14:34:00Z</dcterms:modified>
</cp:coreProperties>
</file>