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CC" w:rsidRPr="00F30CB9" w:rsidRDefault="00DA08CC" w:rsidP="00FA22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30CB9">
        <w:rPr>
          <w:rFonts w:ascii="Times New Roman" w:hAnsi="Times New Roman"/>
          <w:sz w:val="24"/>
          <w:szCs w:val="24"/>
        </w:rPr>
        <w:t xml:space="preserve">Protokół z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F30CB9">
        <w:rPr>
          <w:rFonts w:ascii="Times New Roman" w:hAnsi="Times New Roman"/>
          <w:sz w:val="24"/>
          <w:szCs w:val="24"/>
        </w:rPr>
        <w:t>posiedzenia Łódzkiej Rady Działalności Pożytku Publicznego</w:t>
      </w:r>
      <w:r>
        <w:rPr>
          <w:rFonts w:ascii="Times New Roman" w:hAnsi="Times New Roman"/>
          <w:sz w:val="24"/>
          <w:szCs w:val="24"/>
        </w:rPr>
        <w:t xml:space="preserve"> III kadencji</w:t>
      </w:r>
    </w:p>
    <w:p w:rsidR="00DA08CC" w:rsidRPr="00F30CB9" w:rsidRDefault="00DA08CC" w:rsidP="00FA2262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30CB9">
        <w:rPr>
          <w:rFonts w:ascii="Times New Roman" w:hAnsi="Times New Roman"/>
          <w:sz w:val="24"/>
          <w:szCs w:val="24"/>
        </w:rPr>
        <w:t xml:space="preserve">Łódź, </w:t>
      </w:r>
      <w:r>
        <w:rPr>
          <w:rFonts w:ascii="Times New Roman" w:hAnsi="Times New Roman"/>
          <w:sz w:val="24"/>
          <w:szCs w:val="24"/>
        </w:rPr>
        <w:t>11 lutego 2016</w:t>
      </w:r>
      <w:r w:rsidRPr="00F30CB9">
        <w:rPr>
          <w:rFonts w:ascii="Times New Roman" w:hAnsi="Times New Roman"/>
          <w:sz w:val="24"/>
          <w:szCs w:val="24"/>
        </w:rPr>
        <w:t xml:space="preserve"> roku</w:t>
      </w:r>
    </w:p>
    <w:p w:rsidR="00DA08CC" w:rsidRPr="00F30CB9" w:rsidRDefault="00DA08CC" w:rsidP="00FA2262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30CB9">
        <w:rPr>
          <w:rFonts w:ascii="Times New Roman" w:hAnsi="Times New Roman"/>
          <w:sz w:val="24"/>
          <w:szCs w:val="24"/>
        </w:rPr>
        <w:t>godz. 1</w:t>
      </w:r>
      <w:r>
        <w:rPr>
          <w:rFonts w:ascii="Times New Roman" w:hAnsi="Times New Roman"/>
          <w:sz w:val="24"/>
          <w:szCs w:val="24"/>
        </w:rPr>
        <w:t>5</w:t>
      </w:r>
      <w:r w:rsidRPr="00F30C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F30CB9">
        <w:rPr>
          <w:rFonts w:ascii="Times New Roman" w:hAnsi="Times New Roman"/>
          <w:sz w:val="24"/>
          <w:szCs w:val="24"/>
        </w:rPr>
        <w:t>0</w:t>
      </w:r>
    </w:p>
    <w:p w:rsidR="00DA08CC" w:rsidRPr="00F30CB9" w:rsidRDefault="00DA08CC" w:rsidP="00FA2262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30CB9">
        <w:rPr>
          <w:rFonts w:ascii="Times New Roman" w:hAnsi="Times New Roman"/>
          <w:sz w:val="24"/>
          <w:szCs w:val="24"/>
        </w:rPr>
        <w:t xml:space="preserve">Urząd Miasta Łodzi, Sala </w:t>
      </w:r>
      <w:r>
        <w:rPr>
          <w:rFonts w:ascii="Times New Roman" w:hAnsi="Times New Roman"/>
          <w:sz w:val="24"/>
          <w:szCs w:val="24"/>
        </w:rPr>
        <w:t>107B</w:t>
      </w:r>
    </w:p>
    <w:p w:rsidR="00DA08CC" w:rsidRPr="002E2CC1" w:rsidRDefault="00DA08CC" w:rsidP="004357A9">
      <w:pPr>
        <w:pStyle w:val="BodyTextIndent"/>
        <w:suppressAutoHyphens w:val="0"/>
        <w:spacing w:line="240" w:lineRule="auto"/>
        <w:rPr>
          <w:b/>
          <w:color w:val="auto"/>
          <w:szCs w:val="28"/>
        </w:rPr>
      </w:pPr>
      <w:r w:rsidRPr="002E2CC1">
        <w:rPr>
          <w:color w:val="auto"/>
        </w:rPr>
        <w:t xml:space="preserve">W dniu </w:t>
      </w:r>
      <w:r w:rsidRPr="002E2CC1">
        <w:rPr>
          <w:color w:val="auto"/>
          <w:szCs w:val="24"/>
        </w:rPr>
        <w:t xml:space="preserve">11 lutego 2016 </w:t>
      </w:r>
      <w:r w:rsidRPr="002E2CC1">
        <w:rPr>
          <w:color w:val="auto"/>
        </w:rPr>
        <w:t>r. w Urzędzie Miasta Łodzi odbyło się inauguracyjne posiedzenie Łódzkiej Rady Działalności Pożytku Publicznego III kadencji. Program posiedzenia przewidywał w</w:t>
      </w:r>
      <w:r w:rsidRPr="002E2CC1">
        <w:rPr>
          <w:color w:val="auto"/>
          <w:szCs w:val="28"/>
        </w:rPr>
        <w:t xml:space="preserve">ręczenie nominacji dla członków Łódzkiej Rady Działalności Pożytku Publicznego, wybór I i II wiceprzewodniczącego, </w:t>
      </w:r>
      <w:r w:rsidRPr="002E2CC1">
        <w:rPr>
          <w:color w:val="auto"/>
        </w:rPr>
        <w:t>p</w:t>
      </w:r>
      <w:r w:rsidRPr="002E2CC1">
        <w:rPr>
          <w:color w:val="auto"/>
          <w:szCs w:val="28"/>
        </w:rPr>
        <w:t xml:space="preserve">rzedstawienie możliwości udziału organizacji pozarządowych w Programie Rewitalizacji Miasta Łodzi,  </w:t>
      </w:r>
      <w:r>
        <w:rPr>
          <w:color w:val="auto"/>
          <w:szCs w:val="28"/>
        </w:rPr>
        <w:t xml:space="preserve">a także </w:t>
      </w:r>
      <w:r w:rsidRPr="002E2CC1">
        <w:rPr>
          <w:color w:val="auto"/>
          <w:szCs w:val="28"/>
        </w:rPr>
        <w:t>wskazanie aktów prawa miejscowego i dokumentów o charakterze strategiczno-programowym, którymi zajmować się będzie Łódzka Rada Działalności Pożytku Publicznego w bieżącym roku kalendarzowym. Zaplanowano również przekazanie informacji nt. projektu wieloletniego programu współpracy Miasta Łodzi z organizacjami pozarządowymi na lata 2016-2018</w:t>
      </w:r>
      <w:r>
        <w:rPr>
          <w:color w:val="auto"/>
          <w:szCs w:val="28"/>
        </w:rPr>
        <w:t xml:space="preserve">, </w:t>
      </w:r>
      <w:r w:rsidRPr="002E2CC1">
        <w:rPr>
          <w:color w:val="auto"/>
          <w:szCs w:val="28"/>
        </w:rPr>
        <w:t xml:space="preserve"> planowanych konsultacjach dokumentu oraz omówienie kształtu Regulaminu Pracy ŁRDPP.</w:t>
      </w:r>
    </w:p>
    <w:p w:rsidR="00DA08CC" w:rsidRDefault="00DA08CC" w:rsidP="009C4DE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50BB">
        <w:rPr>
          <w:rFonts w:ascii="Times New Roman" w:hAnsi="Times New Roman"/>
          <w:sz w:val="24"/>
          <w:szCs w:val="24"/>
        </w:rPr>
        <w:t xml:space="preserve">Obrady rozpoczął Pełnomocnik Prezydenta Miasta Łodzi ds. współpracy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3650BB">
        <w:rPr>
          <w:rFonts w:ascii="Times New Roman" w:hAnsi="Times New Roman"/>
          <w:sz w:val="24"/>
          <w:szCs w:val="24"/>
        </w:rPr>
        <w:t>z organizacjami pozarządowymi Pan Łukasz Prykowski, pełniący funkcję Przewodniczącego Rady, który</w:t>
      </w:r>
      <w:r>
        <w:rPr>
          <w:rFonts w:ascii="Times New Roman" w:hAnsi="Times New Roman"/>
          <w:sz w:val="24"/>
          <w:szCs w:val="24"/>
        </w:rPr>
        <w:t xml:space="preserve"> przywitał wszystkich zebranych. </w:t>
      </w:r>
      <w:r w:rsidRPr="00D27D1D">
        <w:rPr>
          <w:rFonts w:ascii="Times New Roman" w:hAnsi="Times New Roman"/>
          <w:sz w:val="24"/>
          <w:szCs w:val="24"/>
        </w:rPr>
        <w:t>W pierwszej kolejności</w:t>
      </w:r>
      <w:r>
        <w:rPr>
          <w:rFonts w:ascii="Times New Roman" w:hAnsi="Times New Roman"/>
          <w:sz w:val="24"/>
          <w:szCs w:val="24"/>
        </w:rPr>
        <w:t xml:space="preserve"> Przewodniczący złożył gratulacje członkom ŁRDPP III kadencji podkreślając ważną rolę Rady jako organu opiniodawczo – doradczego </w:t>
      </w:r>
      <w:r w:rsidRPr="003D505D">
        <w:rPr>
          <w:rFonts w:ascii="Times New Roman" w:hAnsi="Times New Roman"/>
          <w:sz w:val="24"/>
          <w:szCs w:val="24"/>
        </w:rPr>
        <w:t>przy two</w:t>
      </w:r>
      <w:r>
        <w:rPr>
          <w:rFonts w:ascii="Times New Roman" w:hAnsi="Times New Roman"/>
          <w:sz w:val="24"/>
          <w:szCs w:val="24"/>
        </w:rPr>
        <w:t xml:space="preserve">rzeniu istotnych aktów prawnych, po czym w imieniu Pani Hanny Zdanowskiej - Prezydenta Miasta Łodzi uroczyście wręczył pisemne nominacje. </w:t>
      </w:r>
      <w:r w:rsidRPr="00DA5209">
        <w:rPr>
          <w:rFonts w:ascii="Times New Roman" w:hAnsi="Times New Roman"/>
          <w:sz w:val="24"/>
          <w:szCs w:val="24"/>
        </w:rPr>
        <w:t xml:space="preserve">Po krótkiej prezentacji członków Rady, Przewodniczący przedstawił program posiedzenia, który został przyjęty bez zastrzeżeń. </w:t>
      </w:r>
    </w:p>
    <w:p w:rsidR="00DA08CC" w:rsidRDefault="00DA08CC" w:rsidP="00993C0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pierwszej kolejności głos zabrała Pani Ewa Grabarczyk przedstawicielka Biura           ds. Rewitalizacji i Rozwoju Zabudowy Miasta UMŁ, która naświetliła bieżący przebieg spraw </w:t>
      </w:r>
      <w:r w:rsidRPr="003E2056">
        <w:rPr>
          <w:rFonts w:ascii="Times New Roman" w:hAnsi="Times New Roman"/>
          <w:sz w:val="24"/>
          <w:szCs w:val="24"/>
        </w:rPr>
        <w:t xml:space="preserve">dotyczących </w:t>
      </w:r>
      <w:r w:rsidRPr="003E2056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rewitalizacji obszarowej centrum Łodzi</w:t>
      </w:r>
      <w:r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.</w:t>
      </w:r>
      <w:r w:rsidRPr="003E2056">
        <w:t xml:space="preserve"> </w:t>
      </w:r>
      <w:r>
        <w:rPr>
          <w:rFonts w:ascii="Times New Roman" w:hAnsi="Times New Roman"/>
          <w:sz w:val="24"/>
          <w:szCs w:val="24"/>
        </w:rPr>
        <w:t>W marcu planuje się przystąpienie do tworzenia Gminnego Programu Rewitalizacji</w:t>
      </w:r>
      <w:r w:rsidRPr="007B4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(GPR), który byłby przyjęty w czerwcu br. Prace nad programem są już prowadzone. Jak dokument ma wyglądać i co powinien zawierać określa szczegółowo ustawa o rewitalizacji oraz Krajowa Polityka Miejska. Ustawa rewitalizacyjna ponadto określa obszar współpracy z najprzeróżniejszymi interesariuszami, którzy funkcjonują na terenie objętym rewitalizacją. Są to min. organizacje pozarządowe, ale również wspólnoty i spółdzielnie mieszkaniowe,  sami mieszkańcy, czy przedsiębiorcy. Dlatego do dnia 25 lutego do Biura ds. Rewitalizacji i Rozwoju Zabudowy Miasta organizacje pozarządowe i  mieszkańcy mogą zgłaszać  propozycje projektów, przedsięwzięć, pomysłów  i działań w ramach Programu Rewitalizacji Strefy Wielkomiejskiej. Mogą to być projekty np.: kulturalne, społeczne, edukacyjne, czy ekologiczne. Spotkanie dla organizacji pozarządowych planowane jest w dniu 22 lutego w Poleskim Ośrodku Sztuki przy ul. Krzemienieckiej 2a gdzie poruszony zostanie min. temat roli organizacji pozarządowych i zwiększenia udziału środowiska pozarządowego w procesie rewitalizacji, a także będzie można dowiedzieć się, jakie projekty wpisują się w Program. Podczas dyskusji pytano w jaki sposób organizacje mogą pomóc w wypracowaniu tego programu – organizacje są dość aktywne, włączają się w każdym momencie, współpracuje również Komisja Dialogu Obywatelskiego ds. rewitalizacji na wszystkich etapach tworzenia GPRu. Kryteria wyboru proponowanych działań są zgłaszane w postaci otwartych fiszek, a ostatecznie najważniejsze przedsięwzięcia mają być zawarte w dokumencie. Zebrany materiał będzie wymagał uporządkowania, pogrupowania            i spięcia w jedną całość. </w:t>
      </w:r>
    </w:p>
    <w:p w:rsidR="00DA08CC" w:rsidRPr="00C83164" w:rsidRDefault="00DA08CC" w:rsidP="00C831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9AC">
        <w:rPr>
          <w:rFonts w:ascii="Times New Roman" w:hAnsi="Times New Roman"/>
          <w:sz w:val="24"/>
          <w:szCs w:val="24"/>
        </w:rPr>
        <w:t xml:space="preserve">Kolejnym punktem posiedzenia był wybór I i II Wiceprzewodniczącego Łódzkiej Rady Działalności Pożytku Publicznego. Zgodnie z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3 </w:t>
      </w:r>
      <w:r w:rsidRPr="001E19AC">
        <w:rPr>
          <w:rFonts w:ascii="Times New Roman" w:hAnsi="Times New Roman"/>
          <w:sz w:val="24"/>
          <w:szCs w:val="24"/>
          <w:lang w:eastAsia="pl-PL"/>
        </w:rPr>
        <w:t>Załącznik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1E19AC">
        <w:rPr>
          <w:rFonts w:ascii="Times New Roman" w:hAnsi="Times New Roman"/>
          <w:sz w:val="24"/>
          <w:szCs w:val="24"/>
          <w:lang w:eastAsia="pl-PL"/>
        </w:rPr>
        <w:t xml:space="preserve"> Nr 2 do Uchwały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 w:rsidRPr="001E19AC">
        <w:rPr>
          <w:rFonts w:ascii="Times New Roman" w:hAnsi="Times New Roman"/>
          <w:sz w:val="24"/>
          <w:szCs w:val="24"/>
          <w:lang w:eastAsia="pl-PL"/>
        </w:rPr>
        <w:t>Nr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19AC">
        <w:rPr>
          <w:rFonts w:ascii="Times New Roman" w:hAnsi="Times New Roman"/>
          <w:sz w:val="24"/>
          <w:szCs w:val="24"/>
          <w:lang w:eastAsia="pl-PL"/>
        </w:rPr>
        <w:t>LXVI/1430/13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19AC">
        <w:rPr>
          <w:rFonts w:ascii="Times New Roman" w:hAnsi="Times New Roman"/>
          <w:sz w:val="24"/>
          <w:szCs w:val="24"/>
          <w:lang w:eastAsia="pl-PL"/>
        </w:rPr>
        <w:t>Rady Miejskiej w Łodzi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19AC">
        <w:rPr>
          <w:rFonts w:ascii="Times New Roman" w:hAnsi="Times New Roman"/>
          <w:sz w:val="24"/>
          <w:szCs w:val="24"/>
          <w:lang w:eastAsia="pl-PL"/>
        </w:rPr>
        <w:t>z dnia 3 lipca 2013 r.</w:t>
      </w:r>
      <w:r>
        <w:rPr>
          <w:rFonts w:ascii="Times New Roman" w:hAnsi="Times New Roman"/>
          <w:sz w:val="24"/>
          <w:szCs w:val="24"/>
          <w:lang w:eastAsia="pl-PL"/>
        </w:rPr>
        <w:t xml:space="preserve"> dot. s</w:t>
      </w:r>
      <w:r w:rsidRPr="001E19AC">
        <w:rPr>
          <w:rFonts w:ascii="Times New Roman" w:hAnsi="Times New Roman"/>
          <w:bCs/>
          <w:sz w:val="24"/>
          <w:szCs w:val="24"/>
          <w:lang w:eastAsia="pl-PL"/>
        </w:rPr>
        <w:t>pos</w:t>
      </w: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Pr="001E19AC">
        <w:rPr>
          <w:rFonts w:ascii="Times New Roman" w:hAnsi="Times New Roman"/>
          <w:bCs/>
          <w:sz w:val="24"/>
          <w:szCs w:val="24"/>
          <w:lang w:eastAsia="pl-PL"/>
        </w:rPr>
        <w:t>b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u </w:t>
      </w:r>
      <w:r w:rsidRPr="001E19AC">
        <w:rPr>
          <w:rFonts w:ascii="Times New Roman" w:hAnsi="Times New Roman"/>
          <w:bCs/>
          <w:sz w:val="24"/>
          <w:szCs w:val="24"/>
          <w:lang w:eastAsia="pl-PL"/>
        </w:rPr>
        <w:t xml:space="preserve">organizacji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</w:t>
      </w:r>
      <w:r w:rsidRPr="001E19AC">
        <w:rPr>
          <w:rFonts w:ascii="Times New Roman" w:hAnsi="Times New Roman"/>
          <w:bCs/>
          <w:sz w:val="24"/>
          <w:szCs w:val="24"/>
          <w:lang w:eastAsia="pl-PL"/>
        </w:rPr>
        <w:t>i tryb</w:t>
      </w:r>
      <w:r>
        <w:rPr>
          <w:rFonts w:ascii="Times New Roman" w:hAnsi="Times New Roman"/>
          <w:bCs/>
          <w:sz w:val="24"/>
          <w:szCs w:val="24"/>
          <w:lang w:eastAsia="pl-PL"/>
        </w:rPr>
        <w:t>u</w:t>
      </w:r>
      <w:r w:rsidRPr="001E19AC">
        <w:rPr>
          <w:rFonts w:ascii="Times New Roman" w:hAnsi="Times New Roman"/>
          <w:bCs/>
          <w:sz w:val="24"/>
          <w:szCs w:val="24"/>
          <w:lang w:eastAsia="pl-PL"/>
        </w:rPr>
        <w:t xml:space="preserve"> działania Łódzkiej Rady Działalności Pożytku Publicznego</w:t>
      </w:r>
      <w:r w:rsidRPr="0035091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Pr="001E19AC">
        <w:rPr>
          <w:rFonts w:ascii="Times New Roman" w:hAnsi="Times New Roman"/>
          <w:sz w:val="24"/>
          <w:szCs w:val="24"/>
          <w:lang w:eastAsia="pl-PL"/>
        </w:rPr>
        <w:t xml:space="preserve">Rada może wybrać spośród swojego grona I </w:t>
      </w:r>
      <w:r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1E19AC">
        <w:rPr>
          <w:rFonts w:ascii="Times New Roman" w:hAnsi="Times New Roman"/>
          <w:sz w:val="24"/>
          <w:szCs w:val="24"/>
          <w:lang w:eastAsia="pl-PL"/>
        </w:rPr>
        <w:t>II Wiceprzewodniczącego – przedstawicieli organizacji pozarządow</w:t>
      </w:r>
      <w:r>
        <w:rPr>
          <w:rFonts w:ascii="Times New Roman" w:hAnsi="Times New Roman"/>
          <w:sz w:val="24"/>
          <w:szCs w:val="24"/>
          <w:lang w:eastAsia="pl-PL"/>
        </w:rPr>
        <w:t>ych</w:t>
      </w:r>
      <w:r w:rsidRPr="001E19AC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Zgłoszono kandydaturę </w:t>
      </w:r>
      <w:r>
        <w:rPr>
          <w:rFonts w:ascii="Times New Roman" w:hAnsi="Times New Roman"/>
          <w:sz w:val="24"/>
          <w:szCs w:val="24"/>
        </w:rPr>
        <w:t>Łukasza Waszaka</w:t>
      </w:r>
      <w:r>
        <w:rPr>
          <w:rFonts w:ascii="Times New Roman" w:hAnsi="Times New Roman"/>
          <w:sz w:val="24"/>
          <w:szCs w:val="24"/>
          <w:lang w:eastAsia="pl-PL"/>
        </w:rPr>
        <w:t xml:space="preserve"> na stanowisko                                      I Wiceprzewodniczącego oraz kandydaturę </w:t>
      </w:r>
      <w:r>
        <w:rPr>
          <w:rFonts w:ascii="Times New Roman" w:hAnsi="Times New Roman"/>
          <w:sz w:val="24"/>
          <w:szCs w:val="24"/>
        </w:rPr>
        <w:t xml:space="preserve">Wiolety Pawlik – Nowackiej </w:t>
      </w:r>
      <w:r w:rsidRPr="004B2CF4">
        <w:rPr>
          <w:rFonts w:ascii="Times New Roman" w:hAnsi="Times New Roman"/>
          <w:sz w:val="24"/>
          <w:szCs w:val="24"/>
          <w:lang w:eastAsia="pl-PL"/>
        </w:rPr>
        <w:t xml:space="preserve">na stanowisko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 w:rsidRPr="004B2CF4">
        <w:rPr>
          <w:rFonts w:ascii="Times New Roman" w:hAnsi="Times New Roman"/>
          <w:sz w:val="24"/>
          <w:szCs w:val="24"/>
          <w:lang w:eastAsia="pl-PL"/>
        </w:rPr>
        <w:t xml:space="preserve">II Wiceprzewodniczącego. Kandydaci wyrazili zgodę i w wyniku głosowania 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4B2CF4">
        <w:rPr>
          <w:rFonts w:ascii="Times New Roman" w:hAnsi="Times New Roman"/>
          <w:sz w:val="24"/>
          <w:szCs w:val="24"/>
          <w:lang w:eastAsia="pl-PL"/>
        </w:rPr>
        <w:t>obu przypadkach jednogłośnie – 14 głosów za, dokonano wyboru oraz podjęto s</w:t>
      </w:r>
      <w:r>
        <w:rPr>
          <w:rFonts w:ascii="Times New Roman" w:hAnsi="Times New Roman"/>
          <w:sz w:val="24"/>
          <w:szCs w:val="24"/>
          <w:lang w:eastAsia="pl-PL"/>
        </w:rPr>
        <w:t>tosowną uchwałę.</w:t>
      </w:r>
    </w:p>
    <w:p w:rsidR="00DA08CC" w:rsidRDefault="00DA08CC" w:rsidP="003416E7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A08CC" w:rsidRDefault="00DA08CC" w:rsidP="003416E7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następnej części posiedzenia członkowie Rady dokonali wyboru </w:t>
      </w:r>
      <w:r w:rsidRPr="0061592C">
        <w:rPr>
          <w:rFonts w:ascii="Times New Roman" w:hAnsi="Times New Roman"/>
          <w:sz w:val="24"/>
          <w:szCs w:val="24"/>
        </w:rPr>
        <w:t xml:space="preserve">aktów prawa miejscowego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61592C">
        <w:rPr>
          <w:rFonts w:ascii="Times New Roman" w:hAnsi="Times New Roman"/>
          <w:sz w:val="24"/>
          <w:szCs w:val="24"/>
        </w:rPr>
        <w:t>dokumentów o chara</w:t>
      </w:r>
      <w:r>
        <w:rPr>
          <w:rFonts w:ascii="Times New Roman" w:hAnsi="Times New Roman"/>
          <w:sz w:val="24"/>
          <w:szCs w:val="24"/>
        </w:rPr>
        <w:t>kterze strategiczno-programowym, którymi chcieliby się zajmować w bieżącym roku budżetowym. Tytuły dokumentów zostały przekazane przez komórki organizacyjne UMŁ oraz miejskie jednostki organizacyjne. Rada wybrała do zaopiniowania min. p</w:t>
      </w:r>
      <w:r w:rsidRPr="003D78B8">
        <w:rPr>
          <w:rFonts w:ascii="Times New Roman" w:hAnsi="Times New Roman"/>
          <w:sz w:val="24"/>
          <w:szCs w:val="24"/>
        </w:rPr>
        <w:t>rojekt polityki sektorowej dot. obszaru sportu i kultur</w:t>
      </w:r>
      <w:r>
        <w:rPr>
          <w:rFonts w:ascii="Times New Roman" w:hAnsi="Times New Roman"/>
          <w:sz w:val="24"/>
          <w:szCs w:val="24"/>
        </w:rPr>
        <w:t>y fizycznej, "Łódzką</w:t>
      </w:r>
      <w:r w:rsidRPr="003D78B8">
        <w:rPr>
          <w:rFonts w:ascii="Times New Roman" w:hAnsi="Times New Roman"/>
          <w:sz w:val="24"/>
          <w:szCs w:val="24"/>
        </w:rPr>
        <w:t xml:space="preserve"> Polityk</w:t>
      </w:r>
      <w:r>
        <w:rPr>
          <w:rFonts w:ascii="Times New Roman" w:hAnsi="Times New Roman"/>
          <w:sz w:val="24"/>
          <w:szCs w:val="24"/>
        </w:rPr>
        <w:t>ę</w:t>
      </w:r>
      <w:r w:rsidRPr="003D78B8">
        <w:rPr>
          <w:rFonts w:ascii="Times New Roman" w:hAnsi="Times New Roman"/>
          <w:sz w:val="24"/>
          <w:szCs w:val="24"/>
        </w:rPr>
        <w:t xml:space="preserve"> Demograficzn</w:t>
      </w:r>
      <w:r>
        <w:rPr>
          <w:rFonts w:ascii="Times New Roman" w:hAnsi="Times New Roman"/>
          <w:sz w:val="24"/>
          <w:szCs w:val="24"/>
        </w:rPr>
        <w:t>ą</w:t>
      </w:r>
      <w:r w:rsidRPr="003D78B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p</w:t>
      </w:r>
      <w:r w:rsidRPr="003D78B8">
        <w:rPr>
          <w:rFonts w:ascii="Times New Roman" w:hAnsi="Times New Roman"/>
          <w:sz w:val="24"/>
          <w:szCs w:val="24"/>
        </w:rPr>
        <w:t xml:space="preserve">rojekt w sprawie przystąpienia do sporządzania </w:t>
      </w:r>
      <w:r>
        <w:rPr>
          <w:rFonts w:ascii="Times New Roman" w:hAnsi="Times New Roman"/>
          <w:sz w:val="24"/>
          <w:szCs w:val="24"/>
        </w:rPr>
        <w:t>oraz</w:t>
      </w:r>
      <w:r w:rsidRPr="003D78B8">
        <w:rPr>
          <w:rFonts w:ascii="Times New Roman" w:hAnsi="Times New Roman"/>
          <w:sz w:val="24"/>
          <w:szCs w:val="24"/>
        </w:rPr>
        <w:t xml:space="preserve"> przyjęcia Gminnego Programu Rewitalizacji</w:t>
      </w:r>
      <w:r>
        <w:rPr>
          <w:rFonts w:ascii="Times New Roman" w:hAnsi="Times New Roman"/>
          <w:sz w:val="24"/>
          <w:szCs w:val="24"/>
        </w:rPr>
        <w:t xml:space="preserve">, a także </w:t>
      </w:r>
      <w:r w:rsidRPr="003D78B8">
        <w:rPr>
          <w:rFonts w:ascii="Times New Roman" w:hAnsi="Times New Roman"/>
          <w:sz w:val="24"/>
          <w:szCs w:val="24"/>
        </w:rPr>
        <w:t>w sprawie zasad gospodarowania lokalami użytkowymi</w:t>
      </w:r>
      <w:r>
        <w:rPr>
          <w:rFonts w:ascii="Times New Roman" w:hAnsi="Times New Roman"/>
          <w:sz w:val="24"/>
          <w:szCs w:val="24"/>
        </w:rPr>
        <w:t xml:space="preserve"> (kompletny  harmonogram wybranych dokumentów stanowi załącznik nr 1 do protokołu). Członkowie rady zarekomendowali a</w:t>
      </w:r>
      <w:r w:rsidRPr="00E33646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 xml:space="preserve">wszystkie </w:t>
      </w:r>
      <w:r w:rsidRPr="00E33646">
        <w:rPr>
          <w:rFonts w:ascii="Times New Roman" w:hAnsi="Times New Roman"/>
          <w:sz w:val="24"/>
          <w:szCs w:val="24"/>
        </w:rPr>
        <w:t xml:space="preserve">dokumenty </w:t>
      </w:r>
      <w:r>
        <w:rPr>
          <w:rFonts w:ascii="Times New Roman" w:hAnsi="Times New Roman"/>
          <w:sz w:val="24"/>
          <w:szCs w:val="24"/>
        </w:rPr>
        <w:t xml:space="preserve">planowane do procedowania przez komórki organizacyjne UMŁ już na etapie ich tworzenia, w pierwszej kolejności były konsultowane </w:t>
      </w:r>
      <w:r w:rsidRPr="00E33646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branżowymi</w:t>
      </w:r>
      <w:r w:rsidRPr="00E33646">
        <w:rPr>
          <w:rFonts w:ascii="Times New Roman" w:hAnsi="Times New Roman"/>
          <w:sz w:val="24"/>
          <w:szCs w:val="24"/>
        </w:rPr>
        <w:t xml:space="preserve"> Komisjami Dialogu Obywatelskiego</w:t>
      </w:r>
      <w:r>
        <w:rPr>
          <w:rFonts w:ascii="Times New Roman" w:hAnsi="Times New Roman"/>
          <w:sz w:val="24"/>
          <w:szCs w:val="24"/>
        </w:rPr>
        <w:t xml:space="preserve"> w Łodzi             w ramach obszaru ich działania.</w:t>
      </w:r>
    </w:p>
    <w:p w:rsidR="00DA08CC" w:rsidRPr="00EF1934" w:rsidRDefault="00DA08CC" w:rsidP="008766D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2D6">
        <w:rPr>
          <w:rFonts w:ascii="Times New Roman" w:hAnsi="Times New Roman"/>
          <w:sz w:val="24"/>
          <w:szCs w:val="24"/>
        </w:rPr>
        <w:t xml:space="preserve">Następnie Przewodniczący dokonał prezentacji projektu </w:t>
      </w:r>
      <w:r>
        <w:rPr>
          <w:rFonts w:ascii="Times New Roman" w:hAnsi="Times New Roman"/>
          <w:sz w:val="24"/>
          <w:szCs w:val="24"/>
        </w:rPr>
        <w:t>W</w:t>
      </w:r>
      <w:r w:rsidRPr="00AD12D6">
        <w:rPr>
          <w:rFonts w:ascii="Times New Roman" w:hAnsi="Times New Roman"/>
          <w:sz w:val="24"/>
          <w:szCs w:val="24"/>
        </w:rPr>
        <w:t xml:space="preserve">ieloletniego </w:t>
      </w:r>
      <w:r>
        <w:rPr>
          <w:rFonts w:ascii="Times New Roman" w:hAnsi="Times New Roman"/>
          <w:sz w:val="24"/>
          <w:szCs w:val="24"/>
        </w:rPr>
        <w:t>P</w:t>
      </w:r>
      <w:r w:rsidRPr="00AD12D6">
        <w:rPr>
          <w:rFonts w:ascii="Times New Roman" w:hAnsi="Times New Roman"/>
          <w:sz w:val="24"/>
          <w:szCs w:val="24"/>
        </w:rPr>
        <w:t xml:space="preserve">rogramu </w:t>
      </w:r>
      <w:r>
        <w:rPr>
          <w:rFonts w:ascii="Times New Roman" w:hAnsi="Times New Roman"/>
          <w:sz w:val="24"/>
          <w:szCs w:val="24"/>
        </w:rPr>
        <w:t>W</w:t>
      </w:r>
      <w:r w:rsidRPr="00AD12D6">
        <w:rPr>
          <w:rFonts w:ascii="Times New Roman" w:hAnsi="Times New Roman"/>
          <w:sz w:val="24"/>
          <w:szCs w:val="24"/>
        </w:rPr>
        <w:t xml:space="preserve">spółpracy Miasta Łodzi z organizacjami pozarządowymi na lata 2016-2018 i planowanych konsultacjach dokumentu. Program jest trzyletni i jest efektem współpracy UMŁ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D12D6">
        <w:rPr>
          <w:rFonts w:ascii="Times New Roman" w:hAnsi="Times New Roman"/>
          <w:sz w:val="24"/>
          <w:szCs w:val="24"/>
        </w:rPr>
        <w:t>z organizacjami pozarządowymi, które realizował Centrum Opus w partnerstwie z Miastem. Założenia programu były dyskutowane na posiedzeniach grup roboczych w poprzednim roku, gdzie powstały propozycje różnych nowych zadań. Przewodniczący pokrótce omówił strukturę dokumentu oraz cele współpracy w poszczególnych obszarach. Dokument określa współpracę o charakterze finansowym i niefina</w:t>
      </w:r>
      <w:r w:rsidRPr="00AD12D6">
        <w:rPr>
          <w:rFonts w:ascii="Times New Roman" w:hAnsi="Times New Roman"/>
          <w:sz w:val="24"/>
          <w:szCs w:val="24"/>
        </w:rPr>
        <w:t>n</w:t>
      </w:r>
      <w:r w:rsidRPr="00AD12D6">
        <w:rPr>
          <w:rFonts w:ascii="Times New Roman" w:hAnsi="Times New Roman"/>
          <w:sz w:val="24"/>
          <w:szCs w:val="24"/>
        </w:rPr>
        <w:t>sowym na trzech płas</w:t>
      </w:r>
      <w:r w:rsidRPr="00AD12D6">
        <w:rPr>
          <w:rFonts w:ascii="Times New Roman" w:hAnsi="Times New Roman"/>
          <w:sz w:val="24"/>
          <w:szCs w:val="24"/>
        </w:rPr>
        <w:t>z</w:t>
      </w:r>
      <w:r w:rsidRPr="00AD12D6">
        <w:rPr>
          <w:rFonts w:ascii="Times New Roman" w:hAnsi="Times New Roman"/>
          <w:sz w:val="24"/>
          <w:szCs w:val="24"/>
        </w:rPr>
        <w:t>czyznach: współpracę przy tworzeniu polityk publicznych, współpracę przy realizacji zadań publicznych oraz współpracę przy wzmacnianiu infrastruktury i warunków społecznej a</w:t>
      </w:r>
      <w:r w:rsidRPr="00AD12D6">
        <w:rPr>
          <w:rFonts w:ascii="Times New Roman" w:hAnsi="Times New Roman"/>
          <w:sz w:val="24"/>
          <w:szCs w:val="24"/>
        </w:rPr>
        <w:t>k</w:t>
      </w:r>
      <w:r w:rsidRPr="00AD12D6">
        <w:rPr>
          <w:rFonts w:ascii="Times New Roman" w:hAnsi="Times New Roman"/>
          <w:sz w:val="24"/>
          <w:szCs w:val="24"/>
        </w:rPr>
        <w:t>tywności. Dokument wskazuje istniejące formy współpracy oraz określa planowane działania i rekome</w:t>
      </w:r>
      <w:r w:rsidRPr="00AD12D6">
        <w:rPr>
          <w:rFonts w:ascii="Times New Roman" w:hAnsi="Times New Roman"/>
          <w:sz w:val="24"/>
          <w:szCs w:val="24"/>
        </w:rPr>
        <w:t>n</w:t>
      </w:r>
      <w:r w:rsidRPr="00AD12D6">
        <w:rPr>
          <w:rFonts w:ascii="Times New Roman" w:hAnsi="Times New Roman"/>
          <w:sz w:val="24"/>
          <w:szCs w:val="24"/>
        </w:rPr>
        <w:t>dowane kierunki zmian. Jest dokumentem porządkującym cały system współpracy Miasta z organizacjami poz</w:t>
      </w:r>
      <w:r w:rsidRPr="00AD12D6">
        <w:rPr>
          <w:rFonts w:ascii="Times New Roman" w:hAnsi="Times New Roman"/>
          <w:sz w:val="24"/>
          <w:szCs w:val="24"/>
        </w:rPr>
        <w:t>a</w:t>
      </w:r>
      <w:r w:rsidRPr="00AD12D6">
        <w:rPr>
          <w:rFonts w:ascii="Times New Roman" w:hAnsi="Times New Roman"/>
          <w:sz w:val="24"/>
          <w:szCs w:val="24"/>
        </w:rPr>
        <w:t>rządowymi, zapewniającym spójność i wskazującym działania priorytetowe oraz inicjującym kierunki dalszego rozwoju kooperacji administracji p</w:t>
      </w:r>
      <w:r w:rsidRPr="00AD12D6">
        <w:rPr>
          <w:rFonts w:ascii="Times New Roman" w:hAnsi="Times New Roman"/>
          <w:sz w:val="24"/>
          <w:szCs w:val="24"/>
        </w:rPr>
        <w:t>u</w:t>
      </w:r>
      <w:r w:rsidRPr="00AD12D6">
        <w:rPr>
          <w:rFonts w:ascii="Times New Roman" w:hAnsi="Times New Roman"/>
          <w:sz w:val="24"/>
          <w:szCs w:val="24"/>
        </w:rPr>
        <w:t>blicznej z organizacjami pozarządowymi.</w:t>
      </w:r>
      <w:r>
        <w:rPr>
          <w:rFonts w:ascii="Times New Roman" w:hAnsi="Times New Roman"/>
          <w:sz w:val="24"/>
          <w:szCs w:val="24"/>
        </w:rPr>
        <w:t xml:space="preserve"> Konsultacje Programu planowane są już w marcu.</w:t>
      </w:r>
    </w:p>
    <w:p w:rsidR="00DA08CC" w:rsidRDefault="00DA08CC" w:rsidP="004D6576">
      <w:pPr>
        <w:pStyle w:val="BodyTextIndent"/>
        <w:suppressAutoHyphens w:val="0"/>
        <w:spacing w:line="240" w:lineRule="auto"/>
        <w:rPr>
          <w:color w:val="auto"/>
          <w:szCs w:val="28"/>
        </w:rPr>
      </w:pPr>
      <w:r>
        <w:rPr>
          <w:color w:val="auto"/>
          <w:szCs w:val="24"/>
        </w:rPr>
        <w:t>Pod</w:t>
      </w:r>
      <w:r w:rsidRPr="00C30D4C">
        <w:rPr>
          <w:color w:val="auto"/>
          <w:szCs w:val="24"/>
        </w:rPr>
        <w:t xml:space="preserve"> koniec posiedzenia </w:t>
      </w:r>
      <w:r>
        <w:rPr>
          <w:color w:val="auto"/>
          <w:szCs w:val="24"/>
        </w:rPr>
        <w:t>wysunięto wniosek</w:t>
      </w:r>
      <w:r w:rsidRPr="00C30D4C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aby </w:t>
      </w:r>
      <w:r w:rsidRPr="00C30D4C">
        <w:rPr>
          <w:color w:val="auto"/>
          <w:szCs w:val="28"/>
        </w:rPr>
        <w:t xml:space="preserve">omówienie </w:t>
      </w:r>
      <w:r>
        <w:rPr>
          <w:color w:val="auto"/>
          <w:szCs w:val="28"/>
        </w:rPr>
        <w:t xml:space="preserve">kształtu Regulaminu Pracy ŁRDPP przełożyć na kolejne obrady  po zapoznaniu się wszystkich członków rady z treścią regulaminu wypracowanym w poprzedniej kadencji.  Wniosek został przegłosowany                      i przyjęty. Przewodniczący porosił o zapoznanie się z dokumentem i przesyłanie ewentualnych uwag do jego treści. </w:t>
      </w:r>
    </w:p>
    <w:p w:rsidR="00DA08CC" w:rsidRDefault="00DA08CC" w:rsidP="004D65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DA08CC" w:rsidRDefault="00DA08CC" w:rsidP="004D65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wolnych wnioskach głos zabrała Ewa Wierzbowska z Rady Organizacji Pozarządowych Województwa Łódzkiego na temat realizacji projektu Łódzkie Centrum Obywatelskie, w ramach którego rada jest odpowiedzialna za animowanie środowiska III sektora, a także podejmowanie współpracy z przedstawicielami samorządu. Zaproponowała  zgłaszanie tematów, które w ramach spotkań chcieliby omówić członkowie ŁRDPP. Możliwa jest organizacja spotkań o charakterze integracyjno – konsultacyjnym w gronie organizacji oraz z udziałem przedstawicieli samorządu. Jednocześnie członkowie ŁRDPP zaproponowali zaproszenie przedstawicieli łódzkich Komisji Dialogu Obywatelskiego na najbliższe posiedzenie w celu ustalenia platformy współpracy, a także pytali o drobne sprawy organizacyjne i porządkowe.</w:t>
      </w:r>
    </w:p>
    <w:p w:rsidR="00DA08CC" w:rsidRDefault="00DA08CC" w:rsidP="004D65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DA08CC" w:rsidRPr="00F30CB9" w:rsidRDefault="00DA08CC" w:rsidP="004D65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30CB9">
        <w:rPr>
          <w:rFonts w:ascii="Times New Roman" w:hAnsi="Times New Roman"/>
          <w:bCs/>
          <w:sz w:val="24"/>
          <w:szCs w:val="24"/>
        </w:rPr>
        <w:t>Na tym spotkanie zakończono.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W posiedzeniu z ramienia ŁRDPP uczestniczyli: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Małgorzata Szymańska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Magdalena Pilarska-Jędrzejczak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Joanna Gapsa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Artur Skórzak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Eliza Ziółkowska – Lewandowicz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Łukasz Waszak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Monika Moskwa – Wodnicka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Łukasz Prykowski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Michał Pietrakiewicz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Jacek Jędrzejczak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Aleksandra Dulas 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Wioleta Pawlik – Nowacka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Mateusz Kotnowski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Mariusz Kołodziejski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Marcin Zalewski</w:t>
      </w: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</w:p>
    <w:p w:rsidR="00DA08CC" w:rsidRDefault="00DA08CC" w:rsidP="00142F35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Goście:</w:t>
      </w:r>
    </w:p>
    <w:p w:rsidR="00DA08CC" w:rsidRDefault="00DA08CC" w:rsidP="00953269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Ewa Grabarczyk</w:t>
      </w:r>
    </w:p>
    <w:p w:rsidR="00DA08CC" w:rsidRDefault="00DA08CC" w:rsidP="00953269">
      <w:pPr>
        <w:pStyle w:val="BodyTextIndent"/>
        <w:suppressAutoHyphens w:val="0"/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Ewa Wierzbowska</w:t>
      </w:r>
    </w:p>
    <w:p w:rsidR="00DA08CC" w:rsidRDefault="00DA08CC" w:rsidP="00F05A5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A08CC" w:rsidRDefault="00DA08CC" w:rsidP="00F05A5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A08CC" w:rsidRPr="003229C0" w:rsidRDefault="00DA08CC">
      <w:pPr>
        <w:rPr>
          <w:rFonts w:ascii="Times New Roman" w:hAnsi="Times New Roman"/>
        </w:rPr>
      </w:pPr>
      <w:r w:rsidRPr="003229C0">
        <w:rPr>
          <w:rFonts w:ascii="Times New Roman" w:hAnsi="Times New Roman"/>
        </w:rPr>
        <w:t>Sporządziła</w:t>
      </w:r>
    </w:p>
    <w:p w:rsidR="00DA08CC" w:rsidRPr="003229C0" w:rsidRDefault="00DA08CC">
      <w:pPr>
        <w:rPr>
          <w:rFonts w:ascii="Times New Roman" w:hAnsi="Times New Roman"/>
        </w:rPr>
      </w:pPr>
      <w:r w:rsidRPr="003229C0">
        <w:rPr>
          <w:rFonts w:ascii="Times New Roman" w:hAnsi="Times New Roman"/>
        </w:rPr>
        <w:t>Katarzyna Snarska</w:t>
      </w:r>
    </w:p>
    <w:sectPr w:rsidR="00DA08CC" w:rsidRPr="003229C0" w:rsidSect="00DA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62ED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6AE409A"/>
    <w:multiLevelType w:val="singleLevel"/>
    <w:tmpl w:val="6600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A350C31"/>
    <w:multiLevelType w:val="hybridMultilevel"/>
    <w:tmpl w:val="6C3A5978"/>
    <w:lvl w:ilvl="0" w:tplc="F68044F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4">
    <w:nsid w:val="24D1184B"/>
    <w:multiLevelType w:val="hybridMultilevel"/>
    <w:tmpl w:val="4E684E76"/>
    <w:lvl w:ilvl="0" w:tplc="233C24A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262"/>
    <w:rsid w:val="000006CC"/>
    <w:rsid w:val="000010A9"/>
    <w:rsid w:val="000011E7"/>
    <w:rsid w:val="0000314C"/>
    <w:rsid w:val="0000317D"/>
    <w:rsid w:val="00003506"/>
    <w:rsid w:val="00003975"/>
    <w:rsid w:val="00003B32"/>
    <w:rsid w:val="00003B3B"/>
    <w:rsid w:val="00003E60"/>
    <w:rsid w:val="00003EC9"/>
    <w:rsid w:val="00004B3C"/>
    <w:rsid w:val="00004BFE"/>
    <w:rsid w:val="00005108"/>
    <w:rsid w:val="00005307"/>
    <w:rsid w:val="000053C2"/>
    <w:rsid w:val="00005622"/>
    <w:rsid w:val="00005CC9"/>
    <w:rsid w:val="00006A0D"/>
    <w:rsid w:val="00006B68"/>
    <w:rsid w:val="00007B30"/>
    <w:rsid w:val="000102DB"/>
    <w:rsid w:val="00010A68"/>
    <w:rsid w:val="00010B5A"/>
    <w:rsid w:val="0001143D"/>
    <w:rsid w:val="000118B7"/>
    <w:rsid w:val="00012221"/>
    <w:rsid w:val="00012984"/>
    <w:rsid w:val="00012A0A"/>
    <w:rsid w:val="00012BB3"/>
    <w:rsid w:val="000133B5"/>
    <w:rsid w:val="000135AD"/>
    <w:rsid w:val="0001372F"/>
    <w:rsid w:val="00013AD4"/>
    <w:rsid w:val="00014249"/>
    <w:rsid w:val="000145A1"/>
    <w:rsid w:val="00014773"/>
    <w:rsid w:val="000147AA"/>
    <w:rsid w:val="000147B3"/>
    <w:rsid w:val="00015044"/>
    <w:rsid w:val="0001532F"/>
    <w:rsid w:val="0001658B"/>
    <w:rsid w:val="000167C3"/>
    <w:rsid w:val="000167C9"/>
    <w:rsid w:val="00017AE2"/>
    <w:rsid w:val="00017E83"/>
    <w:rsid w:val="000200E5"/>
    <w:rsid w:val="000201EF"/>
    <w:rsid w:val="000203A3"/>
    <w:rsid w:val="0002049F"/>
    <w:rsid w:val="000211BA"/>
    <w:rsid w:val="00021336"/>
    <w:rsid w:val="0002196B"/>
    <w:rsid w:val="00021D28"/>
    <w:rsid w:val="0002216F"/>
    <w:rsid w:val="00022AA2"/>
    <w:rsid w:val="0002306E"/>
    <w:rsid w:val="00023740"/>
    <w:rsid w:val="00023A82"/>
    <w:rsid w:val="00023C04"/>
    <w:rsid w:val="00023DBE"/>
    <w:rsid w:val="00023FA5"/>
    <w:rsid w:val="00024090"/>
    <w:rsid w:val="0002409B"/>
    <w:rsid w:val="00024155"/>
    <w:rsid w:val="0002429B"/>
    <w:rsid w:val="000243B3"/>
    <w:rsid w:val="00024800"/>
    <w:rsid w:val="00024C64"/>
    <w:rsid w:val="00025A0C"/>
    <w:rsid w:val="0002610F"/>
    <w:rsid w:val="0002685C"/>
    <w:rsid w:val="00026C2E"/>
    <w:rsid w:val="000277AB"/>
    <w:rsid w:val="00030E6D"/>
    <w:rsid w:val="00030F8D"/>
    <w:rsid w:val="000310CD"/>
    <w:rsid w:val="0003175C"/>
    <w:rsid w:val="000319E6"/>
    <w:rsid w:val="00031F37"/>
    <w:rsid w:val="00032222"/>
    <w:rsid w:val="0003281E"/>
    <w:rsid w:val="00032852"/>
    <w:rsid w:val="0003347C"/>
    <w:rsid w:val="00034BA9"/>
    <w:rsid w:val="000353F0"/>
    <w:rsid w:val="000354DB"/>
    <w:rsid w:val="00036237"/>
    <w:rsid w:val="00036451"/>
    <w:rsid w:val="000368FC"/>
    <w:rsid w:val="00036BEB"/>
    <w:rsid w:val="00036DC3"/>
    <w:rsid w:val="00037264"/>
    <w:rsid w:val="000372EA"/>
    <w:rsid w:val="00040107"/>
    <w:rsid w:val="000407FB"/>
    <w:rsid w:val="00040FE4"/>
    <w:rsid w:val="00041156"/>
    <w:rsid w:val="000411D0"/>
    <w:rsid w:val="00041362"/>
    <w:rsid w:val="00041A50"/>
    <w:rsid w:val="0004200A"/>
    <w:rsid w:val="0004213D"/>
    <w:rsid w:val="0004236C"/>
    <w:rsid w:val="000428CA"/>
    <w:rsid w:val="00042F00"/>
    <w:rsid w:val="000430EB"/>
    <w:rsid w:val="000436AA"/>
    <w:rsid w:val="00043778"/>
    <w:rsid w:val="00044329"/>
    <w:rsid w:val="00044554"/>
    <w:rsid w:val="000446D9"/>
    <w:rsid w:val="000448A3"/>
    <w:rsid w:val="00044A27"/>
    <w:rsid w:val="00044B82"/>
    <w:rsid w:val="00044E86"/>
    <w:rsid w:val="000456BE"/>
    <w:rsid w:val="000457F1"/>
    <w:rsid w:val="000458D4"/>
    <w:rsid w:val="00045AAF"/>
    <w:rsid w:val="00046771"/>
    <w:rsid w:val="00046943"/>
    <w:rsid w:val="00046D50"/>
    <w:rsid w:val="00050541"/>
    <w:rsid w:val="000518BF"/>
    <w:rsid w:val="000524AC"/>
    <w:rsid w:val="00052C39"/>
    <w:rsid w:val="00052C5D"/>
    <w:rsid w:val="00052F89"/>
    <w:rsid w:val="0005358F"/>
    <w:rsid w:val="000538A4"/>
    <w:rsid w:val="00054733"/>
    <w:rsid w:val="00054D32"/>
    <w:rsid w:val="0005551C"/>
    <w:rsid w:val="00055542"/>
    <w:rsid w:val="0005577D"/>
    <w:rsid w:val="00055AF5"/>
    <w:rsid w:val="00055B02"/>
    <w:rsid w:val="00056BE0"/>
    <w:rsid w:val="00056CE2"/>
    <w:rsid w:val="00057DFB"/>
    <w:rsid w:val="00060612"/>
    <w:rsid w:val="0006086B"/>
    <w:rsid w:val="000609D9"/>
    <w:rsid w:val="00060BE0"/>
    <w:rsid w:val="00060EB0"/>
    <w:rsid w:val="00062181"/>
    <w:rsid w:val="00062E66"/>
    <w:rsid w:val="0006304E"/>
    <w:rsid w:val="00063CF4"/>
    <w:rsid w:val="00064ECD"/>
    <w:rsid w:val="000654A3"/>
    <w:rsid w:val="0006551B"/>
    <w:rsid w:val="00065726"/>
    <w:rsid w:val="00065E26"/>
    <w:rsid w:val="00065FB4"/>
    <w:rsid w:val="00065FF5"/>
    <w:rsid w:val="00066566"/>
    <w:rsid w:val="00066904"/>
    <w:rsid w:val="00066B10"/>
    <w:rsid w:val="00066CF5"/>
    <w:rsid w:val="00066E70"/>
    <w:rsid w:val="000670BC"/>
    <w:rsid w:val="0006725C"/>
    <w:rsid w:val="00067765"/>
    <w:rsid w:val="00070A2E"/>
    <w:rsid w:val="00071BDB"/>
    <w:rsid w:val="00071FD2"/>
    <w:rsid w:val="0007242B"/>
    <w:rsid w:val="00072EE6"/>
    <w:rsid w:val="00074001"/>
    <w:rsid w:val="00074444"/>
    <w:rsid w:val="00074499"/>
    <w:rsid w:val="0007460A"/>
    <w:rsid w:val="000749B9"/>
    <w:rsid w:val="0007540D"/>
    <w:rsid w:val="00075590"/>
    <w:rsid w:val="00075655"/>
    <w:rsid w:val="000759D8"/>
    <w:rsid w:val="0007648D"/>
    <w:rsid w:val="000768AB"/>
    <w:rsid w:val="00076BAD"/>
    <w:rsid w:val="00076E60"/>
    <w:rsid w:val="000770D0"/>
    <w:rsid w:val="00077B9B"/>
    <w:rsid w:val="0008059B"/>
    <w:rsid w:val="00080D83"/>
    <w:rsid w:val="00081B51"/>
    <w:rsid w:val="00082721"/>
    <w:rsid w:val="00083566"/>
    <w:rsid w:val="000836EC"/>
    <w:rsid w:val="00083A85"/>
    <w:rsid w:val="00083B09"/>
    <w:rsid w:val="000840CE"/>
    <w:rsid w:val="0008411E"/>
    <w:rsid w:val="000844D5"/>
    <w:rsid w:val="000846EB"/>
    <w:rsid w:val="000848C5"/>
    <w:rsid w:val="00084A55"/>
    <w:rsid w:val="0008519C"/>
    <w:rsid w:val="000853DB"/>
    <w:rsid w:val="00085522"/>
    <w:rsid w:val="0008573B"/>
    <w:rsid w:val="00085D28"/>
    <w:rsid w:val="00085D2F"/>
    <w:rsid w:val="00086082"/>
    <w:rsid w:val="00086517"/>
    <w:rsid w:val="0008656A"/>
    <w:rsid w:val="0008672E"/>
    <w:rsid w:val="00086917"/>
    <w:rsid w:val="00087573"/>
    <w:rsid w:val="00087840"/>
    <w:rsid w:val="00087A3B"/>
    <w:rsid w:val="00087A9A"/>
    <w:rsid w:val="00091167"/>
    <w:rsid w:val="0009166D"/>
    <w:rsid w:val="000916AF"/>
    <w:rsid w:val="00091897"/>
    <w:rsid w:val="00091B9C"/>
    <w:rsid w:val="00091F5A"/>
    <w:rsid w:val="00092552"/>
    <w:rsid w:val="00092730"/>
    <w:rsid w:val="0009274B"/>
    <w:rsid w:val="00092AC8"/>
    <w:rsid w:val="0009384B"/>
    <w:rsid w:val="00094070"/>
    <w:rsid w:val="0009434D"/>
    <w:rsid w:val="0009463F"/>
    <w:rsid w:val="00094917"/>
    <w:rsid w:val="00094A54"/>
    <w:rsid w:val="00095057"/>
    <w:rsid w:val="000950EE"/>
    <w:rsid w:val="000958BB"/>
    <w:rsid w:val="00095CFE"/>
    <w:rsid w:val="000964F8"/>
    <w:rsid w:val="00096A7F"/>
    <w:rsid w:val="000974E8"/>
    <w:rsid w:val="00097C3B"/>
    <w:rsid w:val="00097E9A"/>
    <w:rsid w:val="000A090B"/>
    <w:rsid w:val="000A0F4D"/>
    <w:rsid w:val="000A1E92"/>
    <w:rsid w:val="000A1F8C"/>
    <w:rsid w:val="000A34F9"/>
    <w:rsid w:val="000A3CC0"/>
    <w:rsid w:val="000A3E6B"/>
    <w:rsid w:val="000A446F"/>
    <w:rsid w:val="000A49F8"/>
    <w:rsid w:val="000A4D21"/>
    <w:rsid w:val="000A5036"/>
    <w:rsid w:val="000A51A3"/>
    <w:rsid w:val="000A55F0"/>
    <w:rsid w:val="000A62B0"/>
    <w:rsid w:val="000A6A92"/>
    <w:rsid w:val="000A7328"/>
    <w:rsid w:val="000A78AE"/>
    <w:rsid w:val="000A7B02"/>
    <w:rsid w:val="000B1044"/>
    <w:rsid w:val="000B1822"/>
    <w:rsid w:val="000B1C35"/>
    <w:rsid w:val="000B2189"/>
    <w:rsid w:val="000B22A7"/>
    <w:rsid w:val="000B25CE"/>
    <w:rsid w:val="000B2641"/>
    <w:rsid w:val="000B26A3"/>
    <w:rsid w:val="000B36FA"/>
    <w:rsid w:val="000B37E3"/>
    <w:rsid w:val="000B3926"/>
    <w:rsid w:val="000B41EF"/>
    <w:rsid w:val="000B54A5"/>
    <w:rsid w:val="000B5BB1"/>
    <w:rsid w:val="000B5D28"/>
    <w:rsid w:val="000B5E71"/>
    <w:rsid w:val="000B6305"/>
    <w:rsid w:val="000B68EC"/>
    <w:rsid w:val="000B6A38"/>
    <w:rsid w:val="000B6CEB"/>
    <w:rsid w:val="000B6FCA"/>
    <w:rsid w:val="000B7221"/>
    <w:rsid w:val="000B7835"/>
    <w:rsid w:val="000B7B7C"/>
    <w:rsid w:val="000B7FF2"/>
    <w:rsid w:val="000C01D7"/>
    <w:rsid w:val="000C0432"/>
    <w:rsid w:val="000C053C"/>
    <w:rsid w:val="000C06F4"/>
    <w:rsid w:val="000C0816"/>
    <w:rsid w:val="000C09D9"/>
    <w:rsid w:val="000C18AD"/>
    <w:rsid w:val="000C1BE3"/>
    <w:rsid w:val="000C1EFF"/>
    <w:rsid w:val="000C2090"/>
    <w:rsid w:val="000C21B6"/>
    <w:rsid w:val="000C2222"/>
    <w:rsid w:val="000C2595"/>
    <w:rsid w:val="000C27F0"/>
    <w:rsid w:val="000C37A2"/>
    <w:rsid w:val="000C37F4"/>
    <w:rsid w:val="000C3CBD"/>
    <w:rsid w:val="000C46E8"/>
    <w:rsid w:val="000C4D7D"/>
    <w:rsid w:val="000C5460"/>
    <w:rsid w:val="000C5685"/>
    <w:rsid w:val="000C58F7"/>
    <w:rsid w:val="000C7800"/>
    <w:rsid w:val="000C793D"/>
    <w:rsid w:val="000D0214"/>
    <w:rsid w:val="000D0676"/>
    <w:rsid w:val="000D081E"/>
    <w:rsid w:val="000D0907"/>
    <w:rsid w:val="000D0E97"/>
    <w:rsid w:val="000D0F31"/>
    <w:rsid w:val="000D0FCB"/>
    <w:rsid w:val="000D10A7"/>
    <w:rsid w:val="000D1A18"/>
    <w:rsid w:val="000D1AE5"/>
    <w:rsid w:val="000D20C7"/>
    <w:rsid w:val="000D2142"/>
    <w:rsid w:val="000D254C"/>
    <w:rsid w:val="000D2C97"/>
    <w:rsid w:val="000D32B4"/>
    <w:rsid w:val="000D40AF"/>
    <w:rsid w:val="000D4170"/>
    <w:rsid w:val="000D4693"/>
    <w:rsid w:val="000D4E65"/>
    <w:rsid w:val="000D5174"/>
    <w:rsid w:val="000D69B3"/>
    <w:rsid w:val="000D72D7"/>
    <w:rsid w:val="000D76BD"/>
    <w:rsid w:val="000D781D"/>
    <w:rsid w:val="000D790C"/>
    <w:rsid w:val="000D7BBF"/>
    <w:rsid w:val="000E06BC"/>
    <w:rsid w:val="000E07C6"/>
    <w:rsid w:val="000E1708"/>
    <w:rsid w:val="000E1AE0"/>
    <w:rsid w:val="000E1B16"/>
    <w:rsid w:val="000E22C6"/>
    <w:rsid w:val="000E25E3"/>
    <w:rsid w:val="000E28A6"/>
    <w:rsid w:val="000E28D0"/>
    <w:rsid w:val="000E2E60"/>
    <w:rsid w:val="000E2EE7"/>
    <w:rsid w:val="000E2EEF"/>
    <w:rsid w:val="000E34A1"/>
    <w:rsid w:val="000E43F6"/>
    <w:rsid w:val="000E4C30"/>
    <w:rsid w:val="000E557C"/>
    <w:rsid w:val="000E5612"/>
    <w:rsid w:val="000E5E36"/>
    <w:rsid w:val="000E64F6"/>
    <w:rsid w:val="000E6653"/>
    <w:rsid w:val="000E751D"/>
    <w:rsid w:val="000E78B2"/>
    <w:rsid w:val="000F02EF"/>
    <w:rsid w:val="000F0735"/>
    <w:rsid w:val="000F09E4"/>
    <w:rsid w:val="000F0CE5"/>
    <w:rsid w:val="000F0D46"/>
    <w:rsid w:val="000F13AB"/>
    <w:rsid w:val="000F17DB"/>
    <w:rsid w:val="000F207E"/>
    <w:rsid w:val="000F21C7"/>
    <w:rsid w:val="000F2B49"/>
    <w:rsid w:val="000F3399"/>
    <w:rsid w:val="000F33DC"/>
    <w:rsid w:val="000F3939"/>
    <w:rsid w:val="000F4A5C"/>
    <w:rsid w:val="000F4B30"/>
    <w:rsid w:val="000F4C78"/>
    <w:rsid w:val="000F4F02"/>
    <w:rsid w:val="000F5373"/>
    <w:rsid w:val="000F56C0"/>
    <w:rsid w:val="000F584B"/>
    <w:rsid w:val="000F5907"/>
    <w:rsid w:val="000F64DC"/>
    <w:rsid w:val="000F66E0"/>
    <w:rsid w:val="000F7035"/>
    <w:rsid w:val="000F720E"/>
    <w:rsid w:val="000F783E"/>
    <w:rsid w:val="000F7AC7"/>
    <w:rsid w:val="000F7C87"/>
    <w:rsid w:val="000F7D4E"/>
    <w:rsid w:val="000F7F92"/>
    <w:rsid w:val="00101186"/>
    <w:rsid w:val="001015C0"/>
    <w:rsid w:val="001023A8"/>
    <w:rsid w:val="00102C50"/>
    <w:rsid w:val="00102E0F"/>
    <w:rsid w:val="00102E26"/>
    <w:rsid w:val="00102EA7"/>
    <w:rsid w:val="001031CC"/>
    <w:rsid w:val="001033BF"/>
    <w:rsid w:val="001057BE"/>
    <w:rsid w:val="00105E57"/>
    <w:rsid w:val="00106048"/>
    <w:rsid w:val="001062D1"/>
    <w:rsid w:val="001069B7"/>
    <w:rsid w:val="00106D95"/>
    <w:rsid w:val="00107351"/>
    <w:rsid w:val="00107B45"/>
    <w:rsid w:val="00107CBD"/>
    <w:rsid w:val="00110936"/>
    <w:rsid w:val="0011105B"/>
    <w:rsid w:val="001115EF"/>
    <w:rsid w:val="001116FC"/>
    <w:rsid w:val="00111A64"/>
    <w:rsid w:val="00112016"/>
    <w:rsid w:val="0011284C"/>
    <w:rsid w:val="00112906"/>
    <w:rsid w:val="00113011"/>
    <w:rsid w:val="0011381A"/>
    <w:rsid w:val="00113C06"/>
    <w:rsid w:val="001145D5"/>
    <w:rsid w:val="00114676"/>
    <w:rsid w:val="0011476F"/>
    <w:rsid w:val="0011527C"/>
    <w:rsid w:val="00115916"/>
    <w:rsid w:val="00115A09"/>
    <w:rsid w:val="00115FDC"/>
    <w:rsid w:val="00116485"/>
    <w:rsid w:val="0011651B"/>
    <w:rsid w:val="0011675E"/>
    <w:rsid w:val="00117457"/>
    <w:rsid w:val="00117525"/>
    <w:rsid w:val="00117C27"/>
    <w:rsid w:val="00120431"/>
    <w:rsid w:val="00120E2B"/>
    <w:rsid w:val="00120EF4"/>
    <w:rsid w:val="00121127"/>
    <w:rsid w:val="00121B67"/>
    <w:rsid w:val="001221AB"/>
    <w:rsid w:val="00122ECE"/>
    <w:rsid w:val="001233AB"/>
    <w:rsid w:val="00123A7D"/>
    <w:rsid w:val="00124192"/>
    <w:rsid w:val="001243F8"/>
    <w:rsid w:val="00125154"/>
    <w:rsid w:val="00126414"/>
    <w:rsid w:val="00126456"/>
    <w:rsid w:val="0012670B"/>
    <w:rsid w:val="0012697F"/>
    <w:rsid w:val="00126A1F"/>
    <w:rsid w:val="00126B51"/>
    <w:rsid w:val="00126C76"/>
    <w:rsid w:val="00126F17"/>
    <w:rsid w:val="00127024"/>
    <w:rsid w:val="00127AB5"/>
    <w:rsid w:val="00127F03"/>
    <w:rsid w:val="0013015C"/>
    <w:rsid w:val="001302D7"/>
    <w:rsid w:val="00130913"/>
    <w:rsid w:val="00130EED"/>
    <w:rsid w:val="00131FBD"/>
    <w:rsid w:val="00132178"/>
    <w:rsid w:val="00132429"/>
    <w:rsid w:val="001326E7"/>
    <w:rsid w:val="00132E72"/>
    <w:rsid w:val="00132F45"/>
    <w:rsid w:val="00133BE3"/>
    <w:rsid w:val="00134403"/>
    <w:rsid w:val="00134433"/>
    <w:rsid w:val="00134913"/>
    <w:rsid w:val="00134B2C"/>
    <w:rsid w:val="001352F2"/>
    <w:rsid w:val="0013594F"/>
    <w:rsid w:val="00135B88"/>
    <w:rsid w:val="00135E3E"/>
    <w:rsid w:val="001367CF"/>
    <w:rsid w:val="00136C8F"/>
    <w:rsid w:val="00136E16"/>
    <w:rsid w:val="00137666"/>
    <w:rsid w:val="001376DC"/>
    <w:rsid w:val="00137BF8"/>
    <w:rsid w:val="00137E54"/>
    <w:rsid w:val="00137E59"/>
    <w:rsid w:val="00140A5B"/>
    <w:rsid w:val="00141B7B"/>
    <w:rsid w:val="00141C74"/>
    <w:rsid w:val="00141CEE"/>
    <w:rsid w:val="001420E9"/>
    <w:rsid w:val="001426E3"/>
    <w:rsid w:val="00142F35"/>
    <w:rsid w:val="001435E2"/>
    <w:rsid w:val="00143AF4"/>
    <w:rsid w:val="001441F2"/>
    <w:rsid w:val="001442AE"/>
    <w:rsid w:val="00144D59"/>
    <w:rsid w:val="00144EC4"/>
    <w:rsid w:val="0014538D"/>
    <w:rsid w:val="0014561E"/>
    <w:rsid w:val="00145B22"/>
    <w:rsid w:val="00145DAF"/>
    <w:rsid w:val="00146094"/>
    <w:rsid w:val="001462B5"/>
    <w:rsid w:val="001463FC"/>
    <w:rsid w:val="0014689C"/>
    <w:rsid w:val="00146DC5"/>
    <w:rsid w:val="001472CA"/>
    <w:rsid w:val="001503A2"/>
    <w:rsid w:val="0015074A"/>
    <w:rsid w:val="001507F2"/>
    <w:rsid w:val="00150BBB"/>
    <w:rsid w:val="00150C88"/>
    <w:rsid w:val="001510A7"/>
    <w:rsid w:val="0015110B"/>
    <w:rsid w:val="0015218A"/>
    <w:rsid w:val="00152365"/>
    <w:rsid w:val="00152429"/>
    <w:rsid w:val="001525BC"/>
    <w:rsid w:val="001528E9"/>
    <w:rsid w:val="00152A73"/>
    <w:rsid w:val="00152C92"/>
    <w:rsid w:val="00153096"/>
    <w:rsid w:val="0015314B"/>
    <w:rsid w:val="00153991"/>
    <w:rsid w:val="00153B01"/>
    <w:rsid w:val="00153E6B"/>
    <w:rsid w:val="00154CFC"/>
    <w:rsid w:val="0015542B"/>
    <w:rsid w:val="0015569A"/>
    <w:rsid w:val="001556E9"/>
    <w:rsid w:val="00155DF7"/>
    <w:rsid w:val="0015614A"/>
    <w:rsid w:val="0015660D"/>
    <w:rsid w:val="001566F5"/>
    <w:rsid w:val="00156EFD"/>
    <w:rsid w:val="00157351"/>
    <w:rsid w:val="00157ADC"/>
    <w:rsid w:val="00157C90"/>
    <w:rsid w:val="0016042C"/>
    <w:rsid w:val="0016096F"/>
    <w:rsid w:val="00160DCB"/>
    <w:rsid w:val="00161A9C"/>
    <w:rsid w:val="00161C71"/>
    <w:rsid w:val="00162C23"/>
    <w:rsid w:val="00163250"/>
    <w:rsid w:val="0016460B"/>
    <w:rsid w:val="001649FE"/>
    <w:rsid w:val="00164A95"/>
    <w:rsid w:val="00165264"/>
    <w:rsid w:val="001659FA"/>
    <w:rsid w:val="00165C33"/>
    <w:rsid w:val="00165C47"/>
    <w:rsid w:val="0016627F"/>
    <w:rsid w:val="00166CAC"/>
    <w:rsid w:val="00167C69"/>
    <w:rsid w:val="001702D7"/>
    <w:rsid w:val="0017034F"/>
    <w:rsid w:val="001716BD"/>
    <w:rsid w:val="00171780"/>
    <w:rsid w:val="00171980"/>
    <w:rsid w:val="00172337"/>
    <w:rsid w:val="00172381"/>
    <w:rsid w:val="0017252A"/>
    <w:rsid w:val="001725AA"/>
    <w:rsid w:val="00174036"/>
    <w:rsid w:val="0017411D"/>
    <w:rsid w:val="0017445E"/>
    <w:rsid w:val="0017466E"/>
    <w:rsid w:val="00174891"/>
    <w:rsid w:val="001748A6"/>
    <w:rsid w:val="00174C18"/>
    <w:rsid w:val="00175625"/>
    <w:rsid w:val="0017562B"/>
    <w:rsid w:val="00175DF8"/>
    <w:rsid w:val="00175F7D"/>
    <w:rsid w:val="0017688C"/>
    <w:rsid w:val="00176D15"/>
    <w:rsid w:val="0018046D"/>
    <w:rsid w:val="001810AD"/>
    <w:rsid w:val="001810F1"/>
    <w:rsid w:val="001816D9"/>
    <w:rsid w:val="00181CC9"/>
    <w:rsid w:val="00181D48"/>
    <w:rsid w:val="00181E12"/>
    <w:rsid w:val="00182990"/>
    <w:rsid w:val="001834B0"/>
    <w:rsid w:val="00183B14"/>
    <w:rsid w:val="00183C29"/>
    <w:rsid w:val="00184015"/>
    <w:rsid w:val="001840CF"/>
    <w:rsid w:val="0018426F"/>
    <w:rsid w:val="00184382"/>
    <w:rsid w:val="0018443E"/>
    <w:rsid w:val="001848AC"/>
    <w:rsid w:val="00184A89"/>
    <w:rsid w:val="00184DC6"/>
    <w:rsid w:val="00185CF0"/>
    <w:rsid w:val="00186207"/>
    <w:rsid w:val="00186C05"/>
    <w:rsid w:val="00186F1A"/>
    <w:rsid w:val="00187566"/>
    <w:rsid w:val="0018762A"/>
    <w:rsid w:val="00187699"/>
    <w:rsid w:val="00187A1A"/>
    <w:rsid w:val="00187BB5"/>
    <w:rsid w:val="00190D69"/>
    <w:rsid w:val="00190E6F"/>
    <w:rsid w:val="00191039"/>
    <w:rsid w:val="001917B0"/>
    <w:rsid w:val="00192386"/>
    <w:rsid w:val="001923D7"/>
    <w:rsid w:val="001928F8"/>
    <w:rsid w:val="001931E7"/>
    <w:rsid w:val="00193EB1"/>
    <w:rsid w:val="00193F36"/>
    <w:rsid w:val="0019424C"/>
    <w:rsid w:val="001953D0"/>
    <w:rsid w:val="00195446"/>
    <w:rsid w:val="00195798"/>
    <w:rsid w:val="00195D47"/>
    <w:rsid w:val="0019656F"/>
    <w:rsid w:val="00196829"/>
    <w:rsid w:val="0019699F"/>
    <w:rsid w:val="00196BDF"/>
    <w:rsid w:val="00196ED2"/>
    <w:rsid w:val="00196FED"/>
    <w:rsid w:val="00197167"/>
    <w:rsid w:val="0019755D"/>
    <w:rsid w:val="001976C9"/>
    <w:rsid w:val="001976CE"/>
    <w:rsid w:val="00197C4B"/>
    <w:rsid w:val="001A09D2"/>
    <w:rsid w:val="001A182F"/>
    <w:rsid w:val="001A1F8C"/>
    <w:rsid w:val="001A2091"/>
    <w:rsid w:val="001A21D8"/>
    <w:rsid w:val="001A260B"/>
    <w:rsid w:val="001A263E"/>
    <w:rsid w:val="001A2FC7"/>
    <w:rsid w:val="001A3084"/>
    <w:rsid w:val="001A36A4"/>
    <w:rsid w:val="001A4CC9"/>
    <w:rsid w:val="001A4D4C"/>
    <w:rsid w:val="001A59A6"/>
    <w:rsid w:val="001A5DA5"/>
    <w:rsid w:val="001A6971"/>
    <w:rsid w:val="001A6D58"/>
    <w:rsid w:val="001A7075"/>
    <w:rsid w:val="001A771E"/>
    <w:rsid w:val="001A7A57"/>
    <w:rsid w:val="001A7C31"/>
    <w:rsid w:val="001A7D11"/>
    <w:rsid w:val="001A7FF7"/>
    <w:rsid w:val="001B031D"/>
    <w:rsid w:val="001B036E"/>
    <w:rsid w:val="001B0E98"/>
    <w:rsid w:val="001B110C"/>
    <w:rsid w:val="001B15FD"/>
    <w:rsid w:val="001B1CDA"/>
    <w:rsid w:val="001B1D5E"/>
    <w:rsid w:val="001B2327"/>
    <w:rsid w:val="001B233D"/>
    <w:rsid w:val="001B25C1"/>
    <w:rsid w:val="001B3037"/>
    <w:rsid w:val="001B3AB2"/>
    <w:rsid w:val="001B3E0A"/>
    <w:rsid w:val="001B440E"/>
    <w:rsid w:val="001B49F1"/>
    <w:rsid w:val="001B4ABE"/>
    <w:rsid w:val="001B4D3B"/>
    <w:rsid w:val="001B55AD"/>
    <w:rsid w:val="001B6240"/>
    <w:rsid w:val="001B695F"/>
    <w:rsid w:val="001B6C59"/>
    <w:rsid w:val="001B6EB5"/>
    <w:rsid w:val="001B7070"/>
    <w:rsid w:val="001B71CF"/>
    <w:rsid w:val="001B72B8"/>
    <w:rsid w:val="001B7873"/>
    <w:rsid w:val="001B7A73"/>
    <w:rsid w:val="001B7BE0"/>
    <w:rsid w:val="001C029B"/>
    <w:rsid w:val="001C0385"/>
    <w:rsid w:val="001C098E"/>
    <w:rsid w:val="001C0B6C"/>
    <w:rsid w:val="001C1C75"/>
    <w:rsid w:val="001C24F8"/>
    <w:rsid w:val="001C2884"/>
    <w:rsid w:val="001C344D"/>
    <w:rsid w:val="001C3896"/>
    <w:rsid w:val="001C392A"/>
    <w:rsid w:val="001C3F18"/>
    <w:rsid w:val="001C413A"/>
    <w:rsid w:val="001C4746"/>
    <w:rsid w:val="001C500A"/>
    <w:rsid w:val="001C505C"/>
    <w:rsid w:val="001C517F"/>
    <w:rsid w:val="001C596A"/>
    <w:rsid w:val="001C59CD"/>
    <w:rsid w:val="001C6391"/>
    <w:rsid w:val="001C67FC"/>
    <w:rsid w:val="001C69AC"/>
    <w:rsid w:val="001C6C23"/>
    <w:rsid w:val="001C732E"/>
    <w:rsid w:val="001C74D6"/>
    <w:rsid w:val="001C7679"/>
    <w:rsid w:val="001C7FFB"/>
    <w:rsid w:val="001D01AD"/>
    <w:rsid w:val="001D026D"/>
    <w:rsid w:val="001D06D1"/>
    <w:rsid w:val="001D0D99"/>
    <w:rsid w:val="001D0DBB"/>
    <w:rsid w:val="001D1482"/>
    <w:rsid w:val="001D174E"/>
    <w:rsid w:val="001D198D"/>
    <w:rsid w:val="001D1E55"/>
    <w:rsid w:val="001D2E42"/>
    <w:rsid w:val="001D2F29"/>
    <w:rsid w:val="001D2FD0"/>
    <w:rsid w:val="001D382C"/>
    <w:rsid w:val="001D3943"/>
    <w:rsid w:val="001D3DEA"/>
    <w:rsid w:val="001D3F65"/>
    <w:rsid w:val="001D4363"/>
    <w:rsid w:val="001D592C"/>
    <w:rsid w:val="001D5D79"/>
    <w:rsid w:val="001D60BF"/>
    <w:rsid w:val="001D62F9"/>
    <w:rsid w:val="001D684D"/>
    <w:rsid w:val="001D6A44"/>
    <w:rsid w:val="001D6C88"/>
    <w:rsid w:val="001D6ED5"/>
    <w:rsid w:val="001D7F88"/>
    <w:rsid w:val="001E0191"/>
    <w:rsid w:val="001E0502"/>
    <w:rsid w:val="001E0723"/>
    <w:rsid w:val="001E0A2A"/>
    <w:rsid w:val="001E0D33"/>
    <w:rsid w:val="001E17D6"/>
    <w:rsid w:val="001E19AC"/>
    <w:rsid w:val="001E20D1"/>
    <w:rsid w:val="001E25E0"/>
    <w:rsid w:val="001E30DE"/>
    <w:rsid w:val="001E323C"/>
    <w:rsid w:val="001E33BA"/>
    <w:rsid w:val="001E3549"/>
    <w:rsid w:val="001E38BD"/>
    <w:rsid w:val="001E4099"/>
    <w:rsid w:val="001E4EC8"/>
    <w:rsid w:val="001E54D6"/>
    <w:rsid w:val="001E55BB"/>
    <w:rsid w:val="001E569F"/>
    <w:rsid w:val="001E5863"/>
    <w:rsid w:val="001E6876"/>
    <w:rsid w:val="001E6D9B"/>
    <w:rsid w:val="001E7174"/>
    <w:rsid w:val="001E71A9"/>
    <w:rsid w:val="001E7552"/>
    <w:rsid w:val="001E7A0A"/>
    <w:rsid w:val="001E7C04"/>
    <w:rsid w:val="001F02F0"/>
    <w:rsid w:val="001F0382"/>
    <w:rsid w:val="001F0595"/>
    <w:rsid w:val="001F05EA"/>
    <w:rsid w:val="001F0DFE"/>
    <w:rsid w:val="001F1585"/>
    <w:rsid w:val="001F16B8"/>
    <w:rsid w:val="001F32D2"/>
    <w:rsid w:val="001F347B"/>
    <w:rsid w:val="001F4C39"/>
    <w:rsid w:val="001F4CA2"/>
    <w:rsid w:val="001F4CB4"/>
    <w:rsid w:val="001F4DF4"/>
    <w:rsid w:val="001F4F84"/>
    <w:rsid w:val="001F5EAC"/>
    <w:rsid w:val="001F6FFE"/>
    <w:rsid w:val="001F7A9C"/>
    <w:rsid w:val="001F7D36"/>
    <w:rsid w:val="002002F7"/>
    <w:rsid w:val="002004E1"/>
    <w:rsid w:val="00200926"/>
    <w:rsid w:val="00200ADE"/>
    <w:rsid w:val="00200DC6"/>
    <w:rsid w:val="00200F87"/>
    <w:rsid w:val="002015C0"/>
    <w:rsid w:val="00201783"/>
    <w:rsid w:val="00201D24"/>
    <w:rsid w:val="00202703"/>
    <w:rsid w:val="00202AD1"/>
    <w:rsid w:val="00202FCB"/>
    <w:rsid w:val="002039B0"/>
    <w:rsid w:val="00203F4E"/>
    <w:rsid w:val="0020413F"/>
    <w:rsid w:val="002041FE"/>
    <w:rsid w:val="0020483D"/>
    <w:rsid w:val="0020508F"/>
    <w:rsid w:val="00205BDF"/>
    <w:rsid w:val="00205DF4"/>
    <w:rsid w:val="002065C2"/>
    <w:rsid w:val="00206EA8"/>
    <w:rsid w:val="00206F50"/>
    <w:rsid w:val="0020755B"/>
    <w:rsid w:val="002076CF"/>
    <w:rsid w:val="002078E3"/>
    <w:rsid w:val="00207EAC"/>
    <w:rsid w:val="0021006C"/>
    <w:rsid w:val="00210258"/>
    <w:rsid w:val="00210357"/>
    <w:rsid w:val="00210667"/>
    <w:rsid w:val="00211850"/>
    <w:rsid w:val="00211DF0"/>
    <w:rsid w:val="00212496"/>
    <w:rsid w:val="00212AD3"/>
    <w:rsid w:val="002135D4"/>
    <w:rsid w:val="002137B1"/>
    <w:rsid w:val="00213D73"/>
    <w:rsid w:val="00214337"/>
    <w:rsid w:val="0021507C"/>
    <w:rsid w:val="0021582F"/>
    <w:rsid w:val="00215A59"/>
    <w:rsid w:val="00215FF3"/>
    <w:rsid w:val="002162B6"/>
    <w:rsid w:val="00216BD8"/>
    <w:rsid w:val="00217B30"/>
    <w:rsid w:val="00220060"/>
    <w:rsid w:val="00220BBF"/>
    <w:rsid w:val="00220CDB"/>
    <w:rsid w:val="00220CE1"/>
    <w:rsid w:val="00220F78"/>
    <w:rsid w:val="00221592"/>
    <w:rsid w:val="00221DA5"/>
    <w:rsid w:val="0022238B"/>
    <w:rsid w:val="002227FC"/>
    <w:rsid w:val="00222ADA"/>
    <w:rsid w:val="00222CC2"/>
    <w:rsid w:val="00222E23"/>
    <w:rsid w:val="00223221"/>
    <w:rsid w:val="002239F8"/>
    <w:rsid w:val="00223BA3"/>
    <w:rsid w:val="00223F39"/>
    <w:rsid w:val="0022422B"/>
    <w:rsid w:val="002246E3"/>
    <w:rsid w:val="00224F40"/>
    <w:rsid w:val="002250FE"/>
    <w:rsid w:val="002257C3"/>
    <w:rsid w:val="00225941"/>
    <w:rsid w:val="00225D55"/>
    <w:rsid w:val="0022608D"/>
    <w:rsid w:val="00226779"/>
    <w:rsid w:val="002267F9"/>
    <w:rsid w:val="00226D0D"/>
    <w:rsid w:val="00226F7D"/>
    <w:rsid w:val="00227BAF"/>
    <w:rsid w:val="00227C7D"/>
    <w:rsid w:val="002300E5"/>
    <w:rsid w:val="00230D91"/>
    <w:rsid w:val="002314B0"/>
    <w:rsid w:val="002315FF"/>
    <w:rsid w:val="00231856"/>
    <w:rsid w:val="00232C35"/>
    <w:rsid w:val="00232E63"/>
    <w:rsid w:val="0023350C"/>
    <w:rsid w:val="00233A12"/>
    <w:rsid w:val="00233B55"/>
    <w:rsid w:val="002343B7"/>
    <w:rsid w:val="00234E2E"/>
    <w:rsid w:val="00234E73"/>
    <w:rsid w:val="00234FD6"/>
    <w:rsid w:val="00235324"/>
    <w:rsid w:val="0023552D"/>
    <w:rsid w:val="002357D9"/>
    <w:rsid w:val="00235965"/>
    <w:rsid w:val="00235C37"/>
    <w:rsid w:val="00235CAA"/>
    <w:rsid w:val="00236085"/>
    <w:rsid w:val="002361EA"/>
    <w:rsid w:val="00236442"/>
    <w:rsid w:val="00237435"/>
    <w:rsid w:val="00237504"/>
    <w:rsid w:val="00237512"/>
    <w:rsid w:val="002378FF"/>
    <w:rsid w:val="00237E92"/>
    <w:rsid w:val="0024019E"/>
    <w:rsid w:val="00240581"/>
    <w:rsid w:val="00240C28"/>
    <w:rsid w:val="00241574"/>
    <w:rsid w:val="002416C8"/>
    <w:rsid w:val="002417C1"/>
    <w:rsid w:val="00241C22"/>
    <w:rsid w:val="00242829"/>
    <w:rsid w:val="00242842"/>
    <w:rsid w:val="00242A70"/>
    <w:rsid w:val="00242BBF"/>
    <w:rsid w:val="00242D67"/>
    <w:rsid w:val="00243170"/>
    <w:rsid w:val="002437C7"/>
    <w:rsid w:val="00243B0E"/>
    <w:rsid w:val="00243C14"/>
    <w:rsid w:val="00243F11"/>
    <w:rsid w:val="00244831"/>
    <w:rsid w:val="00244DB4"/>
    <w:rsid w:val="00244DD4"/>
    <w:rsid w:val="00245487"/>
    <w:rsid w:val="00245AC5"/>
    <w:rsid w:val="00245B82"/>
    <w:rsid w:val="00245FAB"/>
    <w:rsid w:val="002464B7"/>
    <w:rsid w:val="00246905"/>
    <w:rsid w:val="00246C66"/>
    <w:rsid w:val="002472BB"/>
    <w:rsid w:val="002473DD"/>
    <w:rsid w:val="00247448"/>
    <w:rsid w:val="00247A47"/>
    <w:rsid w:val="00251734"/>
    <w:rsid w:val="002518F6"/>
    <w:rsid w:val="00251AA6"/>
    <w:rsid w:val="00251E3A"/>
    <w:rsid w:val="00251FE4"/>
    <w:rsid w:val="002522E5"/>
    <w:rsid w:val="00252A69"/>
    <w:rsid w:val="00252B8E"/>
    <w:rsid w:val="00253620"/>
    <w:rsid w:val="002538B5"/>
    <w:rsid w:val="002549DB"/>
    <w:rsid w:val="002550F0"/>
    <w:rsid w:val="0025541A"/>
    <w:rsid w:val="0025551B"/>
    <w:rsid w:val="00255817"/>
    <w:rsid w:val="00255A19"/>
    <w:rsid w:val="00255A6B"/>
    <w:rsid w:val="00255BD4"/>
    <w:rsid w:val="00255DC8"/>
    <w:rsid w:val="00255FC2"/>
    <w:rsid w:val="002570C8"/>
    <w:rsid w:val="0025765F"/>
    <w:rsid w:val="002577C0"/>
    <w:rsid w:val="00260500"/>
    <w:rsid w:val="00261189"/>
    <w:rsid w:val="00261469"/>
    <w:rsid w:val="00262571"/>
    <w:rsid w:val="0026325E"/>
    <w:rsid w:val="00263366"/>
    <w:rsid w:val="00263B42"/>
    <w:rsid w:val="0026426A"/>
    <w:rsid w:val="002645C1"/>
    <w:rsid w:val="00264736"/>
    <w:rsid w:val="00264A1D"/>
    <w:rsid w:val="0026520C"/>
    <w:rsid w:val="002654CC"/>
    <w:rsid w:val="002655C6"/>
    <w:rsid w:val="002658F2"/>
    <w:rsid w:val="00265F87"/>
    <w:rsid w:val="002669C7"/>
    <w:rsid w:val="00266DF5"/>
    <w:rsid w:val="0026712F"/>
    <w:rsid w:val="00267A1C"/>
    <w:rsid w:val="00267F32"/>
    <w:rsid w:val="002704CB"/>
    <w:rsid w:val="00270807"/>
    <w:rsid w:val="00270A5D"/>
    <w:rsid w:val="00270CEB"/>
    <w:rsid w:val="00270F42"/>
    <w:rsid w:val="002711CA"/>
    <w:rsid w:val="0027127B"/>
    <w:rsid w:val="002712AA"/>
    <w:rsid w:val="00271791"/>
    <w:rsid w:val="00271F57"/>
    <w:rsid w:val="002721E1"/>
    <w:rsid w:val="00272AB5"/>
    <w:rsid w:val="00272B06"/>
    <w:rsid w:val="00273287"/>
    <w:rsid w:val="00273593"/>
    <w:rsid w:val="00273672"/>
    <w:rsid w:val="0027422C"/>
    <w:rsid w:val="00274707"/>
    <w:rsid w:val="002749EB"/>
    <w:rsid w:val="00275581"/>
    <w:rsid w:val="00275783"/>
    <w:rsid w:val="002762D2"/>
    <w:rsid w:val="002770B2"/>
    <w:rsid w:val="00277852"/>
    <w:rsid w:val="00277C99"/>
    <w:rsid w:val="00277E42"/>
    <w:rsid w:val="00280121"/>
    <w:rsid w:val="002802FF"/>
    <w:rsid w:val="00280582"/>
    <w:rsid w:val="00280A05"/>
    <w:rsid w:val="00280CB7"/>
    <w:rsid w:val="00281307"/>
    <w:rsid w:val="0028135A"/>
    <w:rsid w:val="00281AA6"/>
    <w:rsid w:val="00282154"/>
    <w:rsid w:val="002827AA"/>
    <w:rsid w:val="00282925"/>
    <w:rsid w:val="00282A42"/>
    <w:rsid w:val="0028333E"/>
    <w:rsid w:val="0028361B"/>
    <w:rsid w:val="002836CE"/>
    <w:rsid w:val="0028395F"/>
    <w:rsid w:val="00284616"/>
    <w:rsid w:val="0028504F"/>
    <w:rsid w:val="00285D66"/>
    <w:rsid w:val="00285F16"/>
    <w:rsid w:val="002860A9"/>
    <w:rsid w:val="0028616C"/>
    <w:rsid w:val="00286225"/>
    <w:rsid w:val="002862B8"/>
    <w:rsid w:val="00286DC8"/>
    <w:rsid w:val="00287940"/>
    <w:rsid w:val="00287EE5"/>
    <w:rsid w:val="0029029F"/>
    <w:rsid w:val="002905AE"/>
    <w:rsid w:val="00290FE5"/>
    <w:rsid w:val="00291697"/>
    <w:rsid w:val="00291716"/>
    <w:rsid w:val="0029176C"/>
    <w:rsid w:val="00291DC3"/>
    <w:rsid w:val="00292119"/>
    <w:rsid w:val="0029318C"/>
    <w:rsid w:val="002932D9"/>
    <w:rsid w:val="00293479"/>
    <w:rsid w:val="0029406D"/>
    <w:rsid w:val="002943B0"/>
    <w:rsid w:val="00295C2F"/>
    <w:rsid w:val="00295F13"/>
    <w:rsid w:val="002962AA"/>
    <w:rsid w:val="00296773"/>
    <w:rsid w:val="00296807"/>
    <w:rsid w:val="002968D4"/>
    <w:rsid w:val="002968DE"/>
    <w:rsid w:val="0029699B"/>
    <w:rsid w:val="002970C8"/>
    <w:rsid w:val="002977A4"/>
    <w:rsid w:val="00297844"/>
    <w:rsid w:val="00297BC1"/>
    <w:rsid w:val="00297EA9"/>
    <w:rsid w:val="002A25E5"/>
    <w:rsid w:val="002A287A"/>
    <w:rsid w:val="002A2B0B"/>
    <w:rsid w:val="002A2D9A"/>
    <w:rsid w:val="002A406B"/>
    <w:rsid w:val="002A4257"/>
    <w:rsid w:val="002A4361"/>
    <w:rsid w:val="002A4561"/>
    <w:rsid w:val="002A4829"/>
    <w:rsid w:val="002A517D"/>
    <w:rsid w:val="002A5639"/>
    <w:rsid w:val="002A56BF"/>
    <w:rsid w:val="002A6588"/>
    <w:rsid w:val="002A6DCD"/>
    <w:rsid w:val="002A6DD5"/>
    <w:rsid w:val="002A701B"/>
    <w:rsid w:val="002B0394"/>
    <w:rsid w:val="002B0B4E"/>
    <w:rsid w:val="002B15EB"/>
    <w:rsid w:val="002B2156"/>
    <w:rsid w:val="002B21EC"/>
    <w:rsid w:val="002B223E"/>
    <w:rsid w:val="002B2CD2"/>
    <w:rsid w:val="002B30B9"/>
    <w:rsid w:val="002B33CA"/>
    <w:rsid w:val="002B3482"/>
    <w:rsid w:val="002B3994"/>
    <w:rsid w:val="002B3A64"/>
    <w:rsid w:val="002B3F83"/>
    <w:rsid w:val="002B3FB0"/>
    <w:rsid w:val="002B44FB"/>
    <w:rsid w:val="002B48C0"/>
    <w:rsid w:val="002B5311"/>
    <w:rsid w:val="002B6AF5"/>
    <w:rsid w:val="002B6C2A"/>
    <w:rsid w:val="002B7079"/>
    <w:rsid w:val="002B70C8"/>
    <w:rsid w:val="002B738D"/>
    <w:rsid w:val="002C01C2"/>
    <w:rsid w:val="002C03A0"/>
    <w:rsid w:val="002C04BF"/>
    <w:rsid w:val="002C0771"/>
    <w:rsid w:val="002C0BB4"/>
    <w:rsid w:val="002C0D02"/>
    <w:rsid w:val="002C1342"/>
    <w:rsid w:val="002C17CF"/>
    <w:rsid w:val="002C17E1"/>
    <w:rsid w:val="002C1BA4"/>
    <w:rsid w:val="002C1EEE"/>
    <w:rsid w:val="002C2146"/>
    <w:rsid w:val="002C280B"/>
    <w:rsid w:val="002C2833"/>
    <w:rsid w:val="002C2E35"/>
    <w:rsid w:val="002C4199"/>
    <w:rsid w:val="002C4429"/>
    <w:rsid w:val="002C44E4"/>
    <w:rsid w:val="002C491A"/>
    <w:rsid w:val="002C4D29"/>
    <w:rsid w:val="002C593E"/>
    <w:rsid w:val="002C59DF"/>
    <w:rsid w:val="002C5BB2"/>
    <w:rsid w:val="002C63CA"/>
    <w:rsid w:val="002C67C7"/>
    <w:rsid w:val="002C6C6E"/>
    <w:rsid w:val="002C7574"/>
    <w:rsid w:val="002C7908"/>
    <w:rsid w:val="002D015F"/>
    <w:rsid w:val="002D03BE"/>
    <w:rsid w:val="002D04F0"/>
    <w:rsid w:val="002D077B"/>
    <w:rsid w:val="002D090C"/>
    <w:rsid w:val="002D0D51"/>
    <w:rsid w:val="002D0F4F"/>
    <w:rsid w:val="002D13C6"/>
    <w:rsid w:val="002D17C1"/>
    <w:rsid w:val="002D2214"/>
    <w:rsid w:val="002D250F"/>
    <w:rsid w:val="002D2C92"/>
    <w:rsid w:val="002D32A5"/>
    <w:rsid w:val="002D32C4"/>
    <w:rsid w:val="002D35C8"/>
    <w:rsid w:val="002D381E"/>
    <w:rsid w:val="002D3CFE"/>
    <w:rsid w:val="002D3E5A"/>
    <w:rsid w:val="002D3EFA"/>
    <w:rsid w:val="002D47C6"/>
    <w:rsid w:val="002D48F4"/>
    <w:rsid w:val="002D55E9"/>
    <w:rsid w:val="002D5739"/>
    <w:rsid w:val="002D63DE"/>
    <w:rsid w:val="002D6576"/>
    <w:rsid w:val="002D67E1"/>
    <w:rsid w:val="002D6B38"/>
    <w:rsid w:val="002D6B39"/>
    <w:rsid w:val="002D6B82"/>
    <w:rsid w:val="002D6CF6"/>
    <w:rsid w:val="002D7C38"/>
    <w:rsid w:val="002D7E4D"/>
    <w:rsid w:val="002D7F38"/>
    <w:rsid w:val="002E015E"/>
    <w:rsid w:val="002E0718"/>
    <w:rsid w:val="002E0D96"/>
    <w:rsid w:val="002E10D9"/>
    <w:rsid w:val="002E17B5"/>
    <w:rsid w:val="002E2CC1"/>
    <w:rsid w:val="002E2F44"/>
    <w:rsid w:val="002E3DE3"/>
    <w:rsid w:val="002E4896"/>
    <w:rsid w:val="002E4C76"/>
    <w:rsid w:val="002E4E07"/>
    <w:rsid w:val="002E50B1"/>
    <w:rsid w:val="002E5471"/>
    <w:rsid w:val="002E5955"/>
    <w:rsid w:val="002E6250"/>
    <w:rsid w:val="002E67E2"/>
    <w:rsid w:val="002E68BE"/>
    <w:rsid w:val="002E6DE8"/>
    <w:rsid w:val="002E7235"/>
    <w:rsid w:val="002E7659"/>
    <w:rsid w:val="002E76A0"/>
    <w:rsid w:val="002E76AF"/>
    <w:rsid w:val="002E772B"/>
    <w:rsid w:val="002E7B11"/>
    <w:rsid w:val="002F0072"/>
    <w:rsid w:val="002F0C7A"/>
    <w:rsid w:val="002F0D0B"/>
    <w:rsid w:val="002F0D44"/>
    <w:rsid w:val="002F10FD"/>
    <w:rsid w:val="002F187A"/>
    <w:rsid w:val="002F1882"/>
    <w:rsid w:val="002F21F9"/>
    <w:rsid w:val="002F22B4"/>
    <w:rsid w:val="002F2728"/>
    <w:rsid w:val="002F3029"/>
    <w:rsid w:val="002F3048"/>
    <w:rsid w:val="002F3158"/>
    <w:rsid w:val="002F3AEF"/>
    <w:rsid w:val="002F3DC1"/>
    <w:rsid w:val="002F47A7"/>
    <w:rsid w:val="002F493C"/>
    <w:rsid w:val="002F585C"/>
    <w:rsid w:val="002F58D3"/>
    <w:rsid w:val="002F6572"/>
    <w:rsid w:val="002F661E"/>
    <w:rsid w:val="002F6C4C"/>
    <w:rsid w:val="002F6FFF"/>
    <w:rsid w:val="002F7400"/>
    <w:rsid w:val="002F7A10"/>
    <w:rsid w:val="002F7A45"/>
    <w:rsid w:val="002F7AB2"/>
    <w:rsid w:val="0030176A"/>
    <w:rsid w:val="00301F2B"/>
    <w:rsid w:val="003025E4"/>
    <w:rsid w:val="00302665"/>
    <w:rsid w:val="00302C0F"/>
    <w:rsid w:val="00302C54"/>
    <w:rsid w:val="00302DF8"/>
    <w:rsid w:val="00303126"/>
    <w:rsid w:val="00303D92"/>
    <w:rsid w:val="00304F77"/>
    <w:rsid w:val="00305EDD"/>
    <w:rsid w:val="003066B0"/>
    <w:rsid w:val="00306B47"/>
    <w:rsid w:val="0030755C"/>
    <w:rsid w:val="0030759E"/>
    <w:rsid w:val="003078FF"/>
    <w:rsid w:val="00307C53"/>
    <w:rsid w:val="0031049E"/>
    <w:rsid w:val="003109D1"/>
    <w:rsid w:val="003112F1"/>
    <w:rsid w:val="0031137B"/>
    <w:rsid w:val="003116A5"/>
    <w:rsid w:val="00311918"/>
    <w:rsid w:val="0031199B"/>
    <w:rsid w:val="00311AC8"/>
    <w:rsid w:val="00311EFE"/>
    <w:rsid w:val="003121EB"/>
    <w:rsid w:val="0031281C"/>
    <w:rsid w:val="003128B1"/>
    <w:rsid w:val="00313504"/>
    <w:rsid w:val="00313958"/>
    <w:rsid w:val="00313D02"/>
    <w:rsid w:val="0031441D"/>
    <w:rsid w:val="00314CD9"/>
    <w:rsid w:val="00314CEC"/>
    <w:rsid w:val="00314D55"/>
    <w:rsid w:val="0031505F"/>
    <w:rsid w:val="00315840"/>
    <w:rsid w:val="00316904"/>
    <w:rsid w:val="00317086"/>
    <w:rsid w:val="003176A4"/>
    <w:rsid w:val="00317C89"/>
    <w:rsid w:val="00317DE2"/>
    <w:rsid w:val="00320679"/>
    <w:rsid w:val="003206FC"/>
    <w:rsid w:val="0032084E"/>
    <w:rsid w:val="00320E8E"/>
    <w:rsid w:val="003210E2"/>
    <w:rsid w:val="00321522"/>
    <w:rsid w:val="003229C0"/>
    <w:rsid w:val="00323DA7"/>
    <w:rsid w:val="00324C27"/>
    <w:rsid w:val="00325185"/>
    <w:rsid w:val="00325393"/>
    <w:rsid w:val="00325924"/>
    <w:rsid w:val="003259EB"/>
    <w:rsid w:val="00325F3B"/>
    <w:rsid w:val="0032643C"/>
    <w:rsid w:val="00326ECC"/>
    <w:rsid w:val="003272CD"/>
    <w:rsid w:val="00327F70"/>
    <w:rsid w:val="00330019"/>
    <w:rsid w:val="00331266"/>
    <w:rsid w:val="00331830"/>
    <w:rsid w:val="00331D28"/>
    <w:rsid w:val="00331EC1"/>
    <w:rsid w:val="0033200F"/>
    <w:rsid w:val="003320E0"/>
    <w:rsid w:val="003321EE"/>
    <w:rsid w:val="003327FC"/>
    <w:rsid w:val="00332C8E"/>
    <w:rsid w:val="00333AC3"/>
    <w:rsid w:val="00333B83"/>
    <w:rsid w:val="00333ED2"/>
    <w:rsid w:val="00334035"/>
    <w:rsid w:val="00334273"/>
    <w:rsid w:val="00334393"/>
    <w:rsid w:val="0033449D"/>
    <w:rsid w:val="003344D0"/>
    <w:rsid w:val="00334837"/>
    <w:rsid w:val="00334A8E"/>
    <w:rsid w:val="00334E98"/>
    <w:rsid w:val="0033591B"/>
    <w:rsid w:val="00335AC4"/>
    <w:rsid w:val="00335DC1"/>
    <w:rsid w:val="003371E4"/>
    <w:rsid w:val="0034119E"/>
    <w:rsid w:val="00341456"/>
    <w:rsid w:val="0034149C"/>
    <w:rsid w:val="003416E7"/>
    <w:rsid w:val="0034187C"/>
    <w:rsid w:val="00341FDE"/>
    <w:rsid w:val="003420B4"/>
    <w:rsid w:val="003423F1"/>
    <w:rsid w:val="00342B68"/>
    <w:rsid w:val="00342BFA"/>
    <w:rsid w:val="00342DB6"/>
    <w:rsid w:val="0034314B"/>
    <w:rsid w:val="00343352"/>
    <w:rsid w:val="0034357A"/>
    <w:rsid w:val="003442CE"/>
    <w:rsid w:val="0034448D"/>
    <w:rsid w:val="0034460E"/>
    <w:rsid w:val="00344660"/>
    <w:rsid w:val="003446CF"/>
    <w:rsid w:val="00344B4C"/>
    <w:rsid w:val="00345224"/>
    <w:rsid w:val="0034546C"/>
    <w:rsid w:val="00345F43"/>
    <w:rsid w:val="003462F7"/>
    <w:rsid w:val="0034654B"/>
    <w:rsid w:val="00347B43"/>
    <w:rsid w:val="00347C91"/>
    <w:rsid w:val="00350142"/>
    <w:rsid w:val="003506D4"/>
    <w:rsid w:val="00350775"/>
    <w:rsid w:val="0035091C"/>
    <w:rsid w:val="00350C76"/>
    <w:rsid w:val="00350CC8"/>
    <w:rsid w:val="00350F78"/>
    <w:rsid w:val="00351686"/>
    <w:rsid w:val="00352031"/>
    <w:rsid w:val="00352266"/>
    <w:rsid w:val="00352527"/>
    <w:rsid w:val="00353127"/>
    <w:rsid w:val="00353155"/>
    <w:rsid w:val="003531B1"/>
    <w:rsid w:val="0035351A"/>
    <w:rsid w:val="0035371B"/>
    <w:rsid w:val="0035398C"/>
    <w:rsid w:val="00353DB4"/>
    <w:rsid w:val="00353E10"/>
    <w:rsid w:val="0035427D"/>
    <w:rsid w:val="003542AE"/>
    <w:rsid w:val="00354736"/>
    <w:rsid w:val="00355086"/>
    <w:rsid w:val="00355581"/>
    <w:rsid w:val="00355A7A"/>
    <w:rsid w:val="00355A96"/>
    <w:rsid w:val="003571EF"/>
    <w:rsid w:val="003578F2"/>
    <w:rsid w:val="00357D70"/>
    <w:rsid w:val="00357DB7"/>
    <w:rsid w:val="00357FE9"/>
    <w:rsid w:val="0036076F"/>
    <w:rsid w:val="00360CC2"/>
    <w:rsid w:val="00361017"/>
    <w:rsid w:val="00361126"/>
    <w:rsid w:val="003615C2"/>
    <w:rsid w:val="00361773"/>
    <w:rsid w:val="00361B3A"/>
    <w:rsid w:val="00362139"/>
    <w:rsid w:val="00362603"/>
    <w:rsid w:val="003629F8"/>
    <w:rsid w:val="00362BB6"/>
    <w:rsid w:val="00363645"/>
    <w:rsid w:val="003637FF"/>
    <w:rsid w:val="00363B74"/>
    <w:rsid w:val="00363FAA"/>
    <w:rsid w:val="0036447F"/>
    <w:rsid w:val="00364F76"/>
    <w:rsid w:val="003650BB"/>
    <w:rsid w:val="00365928"/>
    <w:rsid w:val="00365C7F"/>
    <w:rsid w:val="00365E3B"/>
    <w:rsid w:val="0036629C"/>
    <w:rsid w:val="00366D09"/>
    <w:rsid w:val="003670B9"/>
    <w:rsid w:val="003670DD"/>
    <w:rsid w:val="003672B3"/>
    <w:rsid w:val="003673D2"/>
    <w:rsid w:val="00367D59"/>
    <w:rsid w:val="00367F7A"/>
    <w:rsid w:val="00370AC4"/>
    <w:rsid w:val="00370B88"/>
    <w:rsid w:val="00370C83"/>
    <w:rsid w:val="0037134E"/>
    <w:rsid w:val="00371495"/>
    <w:rsid w:val="00371A8B"/>
    <w:rsid w:val="00371B58"/>
    <w:rsid w:val="00373152"/>
    <w:rsid w:val="00374103"/>
    <w:rsid w:val="0037416A"/>
    <w:rsid w:val="003742CD"/>
    <w:rsid w:val="00375046"/>
    <w:rsid w:val="0037510F"/>
    <w:rsid w:val="00375739"/>
    <w:rsid w:val="00375888"/>
    <w:rsid w:val="00375A98"/>
    <w:rsid w:val="00376BB5"/>
    <w:rsid w:val="00376E84"/>
    <w:rsid w:val="00377AF3"/>
    <w:rsid w:val="0038012D"/>
    <w:rsid w:val="00380B10"/>
    <w:rsid w:val="00381187"/>
    <w:rsid w:val="00381936"/>
    <w:rsid w:val="00381A61"/>
    <w:rsid w:val="00381AD3"/>
    <w:rsid w:val="00381C3B"/>
    <w:rsid w:val="003821F9"/>
    <w:rsid w:val="0038241D"/>
    <w:rsid w:val="00382570"/>
    <w:rsid w:val="00384D00"/>
    <w:rsid w:val="00385067"/>
    <w:rsid w:val="00385160"/>
    <w:rsid w:val="003858CB"/>
    <w:rsid w:val="003865EB"/>
    <w:rsid w:val="00386E86"/>
    <w:rsid w:val="00387B9A"/>
    <w:rsid w:val="00390430"/>
    <w:rsid w:val="00390B89"/>
    <w:rsid w:val="003918AE"/>
    <w:rsid w:val="0039191F"/>
    <w:rsid w:val="0039280D"/>
    <w:rsid w:val="003947DE"/>
    <w:rsid w:val="0039494E"/>
    <w:rsid w:val="00394E44"/>
    <w:rsid w:val="003958FE"/>
    <w:rsid w:val="00395913"/>
    <w:rsid w:val="00395FBE"/>
    <w:rsid w:val="00396268"/>
    <w:rsid w:val="003962EA"/>
    <w:rsid w:val="00396500"/>
    <w:rsid w:val="003972D9"/>
    <w:rsid w:val="003979BB"/>
    <w:rsid w:val="00397F92"/>
    <w:rsid w:val="003A0185"/>
    <w:rsid w:val="003A1173"/>
    <w:rsid w:val="003A14FA"/>
    <w:rsid w:val="003A16F2"/>
    <w:rsid w:val="003A2256"/>
    <w:rsid w:val="003A2523"/>
    <w:rsid w:val="003A26B8"/>
    <w:rsid w:val="003A2B01"/>
    <w:rsid w:val="003A41B6"/>
    <w:rsid w:val="003A457A"/>
    <w:rsid w:val="003A4825"/>
    <w:rsid w:val="003A488E"/>
    <w:rsid w:val="003A4C75"/>
    <w:rsid w:val="003A5136"/>
    <w:rsid w:val="003A53B3"/>
    <w:rsid w:val="003A5483"/>
    <w:rsid w:val="003A5D95"/>
    <w:rsid w:val="003A61AD"/>
    <w:rsid w:val="003A6287"/>
    <w:rsid w:val="003A62C7"/>
    <w:rsid w:val="003A62FD"/>
    <w:rsid w:val="003A6856"/>
    <w:rsid w:val="003A6961"/>
    <w:rsid w:val="003A6DDA"/>
    <w:rsid w:val="003A6E29"/>
    <w:rsid w:val="003A75AB"/>
    <w:rsid w:val="003A767E"/>
    <w:rsid w:val="003B0829"/>
    <w:rsid w:val="003B1108"/>
    <w:rsid w:val="003B1CFA"/>
    <w:rsid w:val="003B2043"/>
    <w:rsid w:val="003B2113"/>
    <w:rsid w:val="003B2334"/>
    <w:rsid w:val="003B245F"/>
    <w:rsid w:val="003B2FD0"/>
    <w:rsid w:val="003B378A"/>
    <w:rsid w:val="003B442D"/>
    <w:rsid w:val="003B4556"/>
    <w:rsid w:val="003B4A8D"/>
    <w:rsid w:val="003B4F0E"/>
    <w:rsid w:val="003B5435"/>
    <w:rsid w:val="003B5630"/>
    <w:rsid w:val="003B58DD"/>
    <w:rsid w:val="003B5CBF"/>
    <w:rsid w:val="003B5E7F"/>
    <w:rsid w:val="003B628F"/>
    <w:rsid w:val="003B6873"/>
    <w:rsid w:val="003B6EF9"/>
    <w:rsid w:val="003B7489"/>
    <w:rsid w:val="003B74BA"/>
    <w:rsid w:val="003B7926"/>
    <w:rsid w:val="003B7C54"/>
    <w:rsid w:val="003C060E"/>
    <w:rsid w:val="003C06C4"/>
    <w:rsid w:val="003C0819"/>
    <w:rsid w:val="003C101D"/>
    <w:rsid w:val="003C1114"/>
    <w:rsid w:val="003C19AF"/>
    <w:rsid w:val="003C1C55"/>
    <w:rsid w:val="003C2986"/>
    <w:rsid w:val="003C31B4"/>
    <w:rsid w:val="003C32BA"/>
    <w:rsid w:val="003C431F"/>
    <w:rsid w:val="003C43BE"/>
    <w:rsid w:val="003C4B6A"/>
    <w:rsid w:val="003C4F82"/>
    <w:rsid w:val="003C4FB7"/>
    <w:rsid w:val="003C506A"/>
    <w:rsid w:val="003C5094"/>
    <w:rsid w:val="003C6180"/>
    <w:rsid w:val="003C695A"/>
    <w:rsid w:val="003C6984"/>
    <w:rsid w:val="003C6F32"/>
    <w:rsid w:val="003C73F4"/>
    <w:rsid w:val="003C754A"/>
    <w:rsid w:val="003C7CDE"/>
    <w:rsid w:val="003C7F70"/>
    <w:rsid w:val="003D0CF1"/>
    <w:rsid w:val="003D0D14"/>
    <w:rsid w:val="003D13BA"/>
    <w:rsid w:val="003D1527"/>
    <w:rsid w:val="003D1C8F"/>
    <w:rsid w:val="003D2632"/>
    <w:rsid w:val="003D2C10"/>
    <w:rsid w:val="003D30C5"/>
    <w:rsid w:val="003D3193"/>
    <w:rsid w:val="003D32F4"/>
    <w:rsid w:val="003D37E3"/>
    <w:rsid w:val="003D38E6"/>
    <w:rsid w:val="003D3B65"/>
    <w:rsid w:val="003D441B"/>
    <w:rsid w:val="003D44AB"/>
    <w:rsid w:val="003D505D"/>
    <w:rsid w:val="003D5500"/>
    <w:rsid w:val="003D5A3D"/>
    <w:rsid w:val="003D5ADF"/>
    <w:rsid w:val="003D6662"/>
    <w:rsid w:val="003D6B20"/>
    <w:rsid w:val="003D77F1"/>
    <w:rsid w:val="003D78B8"/>
    <w:rsid w:val="003D7FFB"/>
    <w:rsid w:val="003E04AE"/>
    <w:rsid w:val="003E0AD7"/>
    <w:rsid w:val="003E0AE7"/>
    <w:rsid w:val="003E1269"/>
    <w:rsid w:val="003E1423"/>
    <w:rsid w:val="003E1646"/>
    <w:rsid w:val="003E17C9"/>
    <w:rsid w:val="003E2056"/>
    <w:rsid w:val="003E2438"/>
    <w:rsid w:val="003E42FE"/>
    <w:rsid w:val="003E44CE"/>
    <w:rsid w:val="003E4F94"/>
    <w:rsid w:val="003E549B"/>
    <w:rsid w:val="003E5A00"/>
    <w:rsid w:val="003E5EAE"/>
    <w:rsid w:val="003E60C4"/>
    <w:rsid w:val="003E618F"/>
    <w:rsid w:val="003E679B"/>
    <w:rsid w:val="003E6A0F"/>
    <w:rsid w:val="003E7926"/>
    <w:rsid w:val="003E7BF2"/>
    <w:rsid w:val="003F079E"/>
    <w:rsid w:val="003F0EE4"/>
    <w:rsid w:val="003F108A"/>
    <w:rsid w:val="003F1159"/>
    <w:rsid w:val="003F11F6"/>
    <w:rsid w:val="003F155F"/>
    <w:rsid w:val="003F1683"/>
    <w:rsid w:val="003F1888"/>
    <w:rsid w:val="003F230F"/>
    <w:rsid w:val="003F2345"/>
    <w:rsid w:val="003F2B27"/>
    <w:rsid w:val="003F3409"/>
    <w:rsid w:val="003F38B3"/>
    <w:rsid w:val="003F3B88"/>
    <w:rsid w:val="003F3F18"/>
    <w:rsid w:val="003F47E5"/>
    <w:rsid w:val="003F53E9"/>
    <w:rsid w:val="003F5624"/>
    <w:rsid w:val="003F5A18"/>
    <w:rsid w:val="003F61D2"/>
    <w:rsid w:val="003F66C7"/>
    <w:rsid w:val="003F68D4"/>
    <w:rsid w:val="003F6AFB"/>
    <w:rsid w:val="003F6BA7"/>
    <w:rsid w:val="003F6EBA"/>
    <w:rsid w:val="003F6F51"/>
    <w:rsid w:val="003F71BD"/>
    <w:rsid w:val="003F7447"/>
    <w:rsid w:val="003F7655"/>
    <w:rsid w:val="003F79C0"/>
    <w:rsid w:val="003F79EA"/>
    <w:rsid w:val="00400C2C"/>
    <w:rsid w:val="00400DC2"/>
    <w:rsid w:val="00400E18"/>
    <w:rsid w:val="004011DE"/>
    <w:rsid w:val="004014EB"/>
    <w:rsid w:val="00402525"/>
    <w:rsid w:val="00402DC9"/>
    <w:rsid w:val="0040328B"/>
    <w:rsid w:val="004032F1"/>
    <w:rsid w:val="00403566"/>
    <w:rsid w:val="0040390C"/>
    <w:rsid w:val="00403F2F"/>
    <w:rsid w:val="00404648"/>
    <w:rsid w:val="004046A5"/>
    <w:rsid w:val="00404898"/>
    <w:rsid w:val="0040653D"/>
    <w:rsid w:val="0040663B"/>
    <w:rsid w:val="0040669C"/>
    <w:rsid w:val="0040689C"/>
    <w:rsid w:val="00406C6A"/>
    <w:rsid w:val="004078AF"/>
    <w:rsid w:val="00407BE0"/>
    <w:rsid w:val="00407E3F"/>
    <w:rsid w:val="00410632"/>
    <w:rsid w:val="00410CEB"/>
    <w:rsid w:val="00411631"/>
    <w:rsid w:val="00412084"/>
    <w:rsid w:val="00412BD8"/>
    <w:rsid w:val="004130F0"/>
    <w:rsid w:val="004134CF"/>
    <w:rsid w:val="004134FA"/>
    <w:rsid w:val="00413AE6"/>
    <w:rsid w:val="00413D39"/>
    <w:rsid w:val="00414DF8"/>
    <w:rsid w:val="00415156"/>
    <w:rsid w:val="0041553E"/>
    <w:rsid w:val="00415561"/>
    <w:rsid w:val="00415F63"/>
    <w:rsid w:val="0041601C"/>
    <w:rsid w:val="0041626F"/>
    <w:rsid w:val="004162C2"/>
    <w:rsid w:val="004177C7"/>
    <w:rsid w:val="0041786E"/>
    <w:rsid w:val="004210C2"/>
    <w:rsid w:val="004216D6"/>
    <w:rsid w:val="00421B7A"/>
    <w:rsid w:val="00421DAB"/>
    <w:rsid w:val="00421DD3"/>
    <w:rsid w:val="0042208A"/>
    <w:rsid w:val="00422636"/>
    <w:rsid w:val="00422707"/>
    <w:rsid w:val="004229FE"/>
    <w:rsid w:val="00422D31"/>
    <w:rsid w:val="004237B3"/>
    <w:rsid w:val="0042381E"/>
    <w:rsid w:val="004244CE"/>
    <w:rsid w:val="00424C41"/>
    <w:rsid w:val="00424D88"/>
    <w:rsid w:val="00425361"/>
    <w:rsid w:val="00425575"/>
    <w:rsid w:val="004255BB"/>
    <w:rsid w:val="004257C9"/>
    <w:rsid w:val="004258E4"/>
    <w:rsid w:val="004261D5"/>
    <w:rsid w:val="00426517"/>
    <w:rsid w:val="004265DB"/>
    <w:rsid w:val="0042717B"/>
    <w:rsid w:val="004279A1"/>
    <w:rsid w:val="00427A3D"/>
    <w:rsid w:val="00427C66"/>
    <w:rsid w:val="004302FC"/>
    <w:rsid w:val="0043037F"/>
    <w:rsid w:val="00430426"/>
    <w:rsid w:val="00430591"/>
    <w:rsid w:val="00430CE6"/>
    <w:rsid w:val="0043138D"/>
    <w:rsid w:val="00431887"/>
    <w:rsid w:val="004322CB"/>
    <w:rsid w:val="00432717"/>
    <w:rsid w:val="004327EA"/>
    <w:rsid w:val="004329B6"/>
    <w:rsid w:val="00432C86"/>
    <w:rsid w:val="0043346C"/>
    <w:rsid w:val="004334AA"/>
    <w:rsid w:val="0043377E"/>
    <w:rsid w:val="00433CC8"/>
    <w:rsid w:val="00434044"/>
    <w:rsid w:val="00434427"/>
    <w:rsid w:val="00434751"/>
    <w:rsid w:val="004357A9"/>
    <w:rsid w:val="00435BE2"/>
    <w:rsid w:val="0043616E"/>
    <w:rsid w:val="0043628E"/>
    <w:rsid w:val="00436A41"/>
    <w:rsid w:val="00436C72"/>
    <w:rsid w:val="00436CD9"/>
    <w:rsid w:val="00436DBE"/>
    <w:rsid w:val="0043790F"/>
    <w:rsid w:val="00437AEC"/>
    <w:rsid w:val="00437E66"/>
    <w:rsid w:val="004408A2"/>
    <w:rsid w:val="00440C81"/>
    <w:rsid w:val="00440EFD"/>
    <w:rsid w:val="0044142A"/>
    <w:rsid w:val="004414F7"/>
    <w:rsid w:val="004421EE"/>
    <w:rsid w:val="00442747"/>
    <w:rsid w:val="0044283C"/>
    <w:rsid w:val="00442B6A"/>
    <w:rsid w:val="00442F38"/>
    <w:rsid w:val="00443C45"/>
    <w:rsid w:val="00443FF1"/>
    <w:rsid w:val="0044421E"/>
    <w:rsid w:val="00445050"/>
    <w:rsid w:val="00445629"/>
    <w:rsid w:val="004456F6"/>
    <w:rsid w:val="00445729"/>
    <w:rsid w:val="00445875"/>
    <w:rsid w:val="004459B3"/>
    <w:rsid w:val="00446275"/>
    <w:rsid w:val="00446579"/>
    <w:rsid w:val="0044663D"/>
    <w:rsid w:val="00446947"/>
    <w:rsid w:val="00446FC1"/>
    <w:rsid w:val="004471FE"/>
    <w:rsid w:val="00447469"/>
    <w:rsid w:val="0044776E"/>
    <w:rsid w:val="004478F5"/>
    <w:rsid w:val="00447F3C"/>
    <w:rsid w:val="00450526"/>
    <w:rsid w:val="004508CA"/>
    <w:rsid w:val="00450969"/>
    <w:rsid w:val="004519E0"/>
    <w:rsid w:val="00452306"/>
    <w:rsid w:val="004532BE"/>
    <w:rsid w:val="00453407"/>
    <w:rsid w:val="004535DB"/>
    <w:rsid w:val="0045363B"/>
    <w:rsid w:val="00453972"/>
    <w:rsid w:val="00453B96"/>
    <w:rsid w:val="004540FF"/>
    <w:rsid w:val="00454CA3"/>
    <w:rsid w:val="004552D3"/>
    <w:rsid w:val="00455C29"/>
    <w:rsid w:val="0045677C"/>
    <w:rsid w:val="00456A3F"/>
    <w:rsid w:val="00456EB6"/>
    <w:rsid w:val="00457081"/>
    <w:rsid w:val="004573F1"/>
    <w:rsid w:val="0045749F"/>
    <w:rsid w:val="00460034"/>
    <w:rsid w:val="0046029E"/>
    <w:rsid w:val="00460BB9"/>
    <w:rsid w:val="00460BC9"/>
    <w:rsid w:val="00460CD1"/>
    <w:rsid w:val="00460D2F"/>
    <w:rsid w:val="00460F7B"/>
    <w:rsid w:val="00461516"/>
    <w:rsid w:val="00461B96"/>
    <w:rsid w:val="00461F2A"/>
    <w:rsid w:val="004624F2"/>
    <w:rsid w:val="0046326C"/>
    <w:rsid w:val="004632EB"/>
    <w:rsid w:val="00463705"/>
    <w:rsid w:val="004640EC"/>
    <w:rsid w:val="004641C2"/>
    <w:rsid w:val="004642BF"/>
    <w:rsid w:val="00464AB3"/>
    <w:rsid w:val="00464B41"/>
    <w:rsid w:val="00465F82"/>
    <w:rsid w:val="0046614A"/>
    <w:rsid w:val="00466425"/>
    <w:rsid w:val="00467421"/>
    <w:rsid w:val="00467819"/>
    <w:rsid w:val="0046781A"/>
    <w:rsid w:val="00467B35"/>
    <w:rsid w:val="00467C85"/>
    <w:rsid w:val="00467C9A"/>
    <w:rsid w:val="00470D77"/>
    <w:rsid w:val="004713E4"/>
    <w:rsid w:val="0047149E"/>
    <w:rsid w:val="00471689"/>
    <w:rsid w:val="0047201E"/>
    <w:rsid w:val="0047206F"/>
    <w:rsid w:val="0047209C"/>
    <w:rsid w:val="00472818"/>
    <w:rsid w:val="00472D4F"/>
    <w:rsid w:val="0047468C"/>
    <w:rsid w:val="00474835"/>
    <w:rsid w:val="0047493A"/>
    <w:rsid w:val="00474A9C"/>
    <w:rsid w:val="00474AC9"/>
    <w:rsid w:val="00474E77"/>
    <w:rsid w:val="00474E97"/>
    <w:rsid w:val="00475285"/>
    <w:rsid w:val="00475D6B"/>
    <w:rsid w:val="00476FC3"/>
    <w:rsid w:val="00477216"/>
    <w:rsid w:val="004775AA"/>
    <w:rsid w:val="0047771D"/>
    <w:rsid w:val="00480332"/>
    <w:rsid w:val="00480387"/>
    <w:rsid w:val="0048058C"/>
    <w:rsid w:val="00481665"/>
    <w:rsid w:val="0048166A"/>
    <w:rsid w:val="004828B1"/>
    <w:rsid w:val="00483080"/>
    <w:rsid w:val="004832AB"/>
    <w:rsid w:val="004837C0"/>
    <w:rsid w:val="00483907"/>
    <w:rsid w:val="00484E12"/>
    <w:rsid w:val="00484E9E"/>
    <w:rsid w:val="00484F15"/>
    <w:rsid w:val="004855C1"/>
    <w:rsid w:val="00485DF2"/>
    <w:rsid w:val="00485E06"/>
    <w:rsid w:val="00486071"/>
    <w:rsid w:val="0048659F"/>
    <w:rsid w:val="0048699D"/>
    <w:rsid w:val="00486BDF"/>
    <w:rsid w:val="00487919"/>
    <w:rsid w:val="00487CE4"/>
    <w:rsid w:val="00490859"/>
    <w:rsid w:val="00491293"/>
    <w:rsid w:val="00491720"/>
    <w:rsid w:val="004924AE"/>
    <w:rsid w:val="00492569"/>
    <w:rsid w:val="004927F1"/>
    <w:rsid w:val="00492C61"/>
    <w:rsid w:val="004930A7"/>
    <w:rsid w:val="00493226"/>
    <w:rsid w:val="0049367E"/>
    <w:rsid w:val="00493C6B"/>
    <w:rsid w:val="00494777"/>
    <w:rsid w:val="00495096"/>
    <w:rsid w:val="004952F1"/>
    <w:rsid w:val="0049692A"/>
    <w:rsid w:val="0049695D"/>
    <w:rsid w:val="00497112"/>
    <w:rsid w:val="00497253"/>
    <w:rsid w:val="0049791E"/>
    <w:rsid w:val="004A00CA"/>
    <w:rsid w:val="004A0CDE"/>
    <w:rsid w:val="004A1043"/>
    <w:rsid w:val="004A174C"/>
    <w:rsid w:val="004A2499"/>
    <w:rsid w:val="004A2E68"/>
    <w:rsid w:val="004A3752"/>
    <w:rsid w:val="004A41CB"/>
    <w:rsid w:val="004A4204"/>
    <w:rsid w:val="004A4309"/>
    <w:rsid w:val="004A4D33"/>
    <w:rsid w:val="004A4F9A"/>
    <w:rsid w:val="004A57C2"/>
    <w:rsid w:val="004A5AD5"/>
    <w:rsid w:val="004A6362"/>
    <w:rsid w:val="004A6451"/>
    <w:rsid w:val="004A66BB"/>
    <w:rsid w:val="004A687E"/>
    <w:rsid w:val="004A6EB0"/>
    <w:rsid w:val="004A72F9"/>
    <w:rsid w:val="004A74CA"/>
    <w:rsid w:val="004A771B"/>
    <w:rsid w:val="004B018C"/>
    <w:rsid w:val="004B044F"/>
    <w:rsid w:val="004B0E88"/>
    <w:rsid w:val="004B1BAF"/>
    <w:rsid w:val="004B2361"/>
    <w:rsid w:val="004B2CAD"/>
    <w:rsid w:val="004B2CF4"/>
    <w:rsid w:val="004B2EEA"/>
    <w:rsid w:val="004B36F8"/>
    <w:rsid w:val="004B3C25"/>
    <w:rsid w:val="004B40E5"/>
    <w:rsid w:val="004B4232"/>
    <w:rsid w:val="004B51D6"/>
    <w:rsid w:val="004B5BC6"/>
    <w:rsid w:val="004B5CF9"/>
    <w:rsid w:val="004B5E13"/>
    <w:rsid w:val="004B5EA3"/>
    <w:rsid w:val="004B6AE7"/>
    <w:rsid w:val="004B6E23"/>
    <w:rsid w:val="004B716C"/>
    <w:rsid w:val="004B7322"/>
    <w:rsid w:val="004C02ED"/>
    <w:rsid w:val="004C050A"/>
    <w:rsid w:val="004C0A05"/>
    <w:rsid w:val="004C0D37"/>
    <w:rsid w:val="004C0EE8"/>
    <w:rsid w:val="004C0FEF"/>
    <w:rsid w:val="004C1B83"/>
    <w:rsid w:val="004C1C63"/>
    <w:rsid w:val="004C205D"/>
    <w:rsid w:val="004C24AD"/>
    <w:rsid w:val="004C26DC"/>
    <w:rsid w:val="004C299A"/>
    <w:rsid w:val="004C2FEE"/>
    <w:rsid w:val="004C3091"/>
    <w:rsid w:val="004C325A"/>
    <w:rsid w:val="004C3607"/>
    <w:rsid w:val="004C497C"/>
    <w:rsid w:val="004C5903"/>
    <w:rsid w:val="004C5A34"/>
    <w:rsid w:val="004C6025"/>
    <w:rsid w:val="004C604F"/>
    <w:rsid w:val="004C63E2"/>
    <w:rsid w:val="004C6819"/>
    <w:rsid w:val="004C6823"/>
    <w:rsid w:val="004C6B1C"/>
    <w:rsid w:val="004C702B"/>
    <w:rsid w:val="004C720D"/>
    <w:rsid w:val="004C79AE"/>
    <w:rsid w:val="004C7ECA"/>
    <w:rsid w:val="004C7F28"/>
    <w:rsid w:val="004D01EA"/>
    <w:rsid w:val="004D06C6"/>
    <w:rsid w:val="004D076C"/>
    <w:rsid w:val="004D1478"/>
    <w:rsid w:val="004D206A"/>
    <w:rsid w:val="004D32DA"/>
    <w:rsid w:val="004D3498"/>
    <w:rsid w:val="004D36AE"/>
    <w:rsid w:val="004D3AA4"/>
    <w:rsid w:val="004D3AC7"/>
    <w:rsid w:val="004D3F2C"/>
    <w:rsid w:val="004D4194"/>
    <w:rsid w:val="004D41EB"/>
    <w:rsid w:val="004D48FF"/>
    <w:rsid w:val="004D4F53"/>
    <w:rsid w:val="004D5046"/>
    <w:rsid w:val="004D544E"/>
    <w:rsid w:val="004D54DE"/>
    <w:rsid w:val="004D56A5"/>
    <w:rsid w:val="004D5C8E"/>
    <w:rsid w:val="004D6544"/>
    <w:rsid w:val="004D6576"/>
    <w:rsid w:val="004D6F36"/>
    <w:rsid w:val="004D7085"/>
    <w:rsid w:val="004D7802"/>
    <w:rsid w:val="004D7AAF"/>
    <w:rsid w:val="004D7B16"/>
    <w:rsid w:val="004D7BC5"/>
    <w:rsid w:val="004E02A4"/>
    <w:rsid w:val="004E0B2F"/>
    <w:rsid w:val="004E0D58"/>
    <w:rsid w:val="004E185A"/>
    <w:rsid w:val="004E198D"/>
    <w:rsid w:val="004E1EF4"/>
    <w:rsid w:val="004E1FCA"/>
    <w:rsid w:val="004E2038"/>
    <w:rsid w:val="004E2D51"/>
    <w:rsid w:val="004E317D"/>
    <w:rsid w:val="004E36FE"/>
    <w:rsid w:val="004E3ACB"/>
    <w:rsid w:val="004E3F12"/>
    <w:rsid w:val="004E412D"/>
    <w:rsid w:val="004E43C1"/>
    <w:rsid w:val="004E4870"/>
    <w:rsid w:val="004E4F4E"/>
    <w:rsid w:val="004E5035"/>
    <w:rsid w:val="004E52D3"/>
    <w:rsid w:val="004E64D4"/>
    <w:rsid w:val="004E64E3"/>
    <w:rsid w:val="004E65B4"/>
    <w:rsid w:val="004E6891"/>
    <w:rsid w:val="004E69D7"/>
    <w:rsid w:val="004E7315"/>
    <w:rsid w:val="004E7610"/>
    <w:rsid w:val="004E782F"/>
    <w:rsid w:val="004E7AF7"/>
    <w:rsid w:val="004E7EEF"/>
    <w:rsid w:val="004F05E5"/>
    <w:rsid w:val="004F0613"/>
    <w:rsid w:val="004F07CB"/>
    <w:rsid w:val="004F07CC"/>
    <w:rsid w:val="004F0D38"/>
    <w:rsid w:val="004F0E8B"/>
    <w:rsid w:val="004F0FC3"/>
    <w:rsid w:val="004F1C5E"/>
    <w:rsid w:val="004F1E72"/>
    <w:rsid w:val="004F2550"/>
    <w:rsid w:val="004F281F"/>
    <w:rsid w:val="004F330D"/>
    <w:rsid w:val="004F3FC6"/>
    <w:rsid w:val="004F41BC"/>
    <w:rsid w:val="004F46D6"/>
    <w:rsid w:val="004F4736"/>
    <w:rsid w:val="004F4A2D"/>
    <w:rsid w:val="004F4DD5"/>
    <w:rsid w:val="004F4DFD"/>
    <w:rsid w:val="004F54B5"/>
    <w:rsid w:val="004F5CBF"/>
    <w:rsid w:val="004F5DAB"/>
    <w:rsid w:val="004F5FBD"/>
    <w:rsid w:val="004F647D"/>
    <w:rsid w:val="004F70BF"/>
    <w:rsid w:val="004F763E"/>
    <w:rsid w:val="004F7900"/>
    <w:rsid w:val="004F79BB"/>
    <w:rsid w:val="004F7AA0"/>
    <w:rsid w:val="004F7E9F"/>
    <w:rsid w:val="00500477"/>
    <w:rsid w:val="005005A3"/>
    <w:rsid w:val="005007DC"/>
    <w:rsid w:val="00501541"/>
    <w:rsid w:val="0050179D"/>
    <w:rsid w:val="00501D69"/>
    <w:rsid w:val="005022A3"/>
    <w:rsid w:val="00502443"/>
    <w:rsid w:val="00502CCA"/>
    <w:rsid w:val="00503E84"/>
    <w:rsid w:val="00504475"/>
    <w:rsid w:val="0050499D"/>
    <w:rsid w:val="0050501E"/>
    <w:rsid w:val="0050505A"/>
    <w:rsid w:val="00505D5B"/>
    <w:rsid w:val="00506A0D"/>
    <w:rsid w:val="0050724D"/>
    <w:rsid w:val="00507721"/>
    <w:rsid w:val="00510029"/>
    <w:rsid w:val="00510F17"/>
    <w:rsid w:val="005111D6"/>
    <w:rsid w:val="00511314"/>
    <w:rsid w:val="005116F6"/>
    <w:rsid w:val="00511B16"/>
    <w:rsid w:val="00511B54"/>
    <w:rsid w:val="00511D2B"/>
    <w:rsid w:val="00512051"/>
    <w:rsid w:val="00512161"/>
    <w:rsid w:val="005126BE"/>
    <w:rsid w:val="00512E3D"/>
    <w:rsid w:val="00513034"/>
    <w:rsid w:val="0051347B"/>
    <w:rsid w:val="005135B2"/>
    <w:rsid w:val="00514CA7"/>
    <w:rsid w:val="00514DCF"/>
    <w:rsid w:val="0051631B"/>
    <w:rsid w:val="0051645E"/>
    <w:rsid w:val="005166F0"/>
    <w:rsid w:val="005168D4"/>
    <w:rsid w:val="00516B34"/>
    <w:rsid w:val="00516B46"/>
    <w:rsid w:val="00517557"/>
    <w:rsid w:val="005176A5"/>
    <w:rsid w:val="005177CB"/>
    <w:rsid w:val="00517A4E"/>
    <w:rsid w:val="00517B0E"/>
    <w:rsid w:val="00517DE8"/>
    <w:rsid w:val="00517E64"/>
    <w:rsid w:val="005204D9"/>
    <w:rsid w:val="00520961"/>
    <w:rsid w:val="00520984"/>
    <w:rsid w:val="00520BE3"/>
    <w:rsid w:val="00520C7F"/>
    <w:rsid w:val="00521A7B"/>
    <w:rsid w:val="00521C8D"/>
    <w:rsid w:val="00521EBF"/>
    <w:rsid w:val="005220EF"/>
    <w:rsid w:val="00522840"/>
    <w:rsid w:val="00522E36"/>
    <w:rsid w:val="0052301A"/>
    <w:rsid w:val="0052311B"/>
    <w:rsid w:val="00523536"/>
    <w:rsid w:val="00523AD0"/>
    <w:rsid w:val="005244F4"/>
    <w:rsid w:val="00524B32"/>
    <w:rsid w:val="00524E13"/>
    <w:rsid w:val="00525572"/>
    <w:rsid w:val="0052565D"/>
    <w:rsid w:val="00525D9A"/>
    <w:rsid w:val="00525EB0"/>
    <w:rsid w:val="0052653F"/>
    <w:rsid w:val="0052656B"/>
    <w:rsid w:val="00526F31"/>
    <w:rsid w:val="00527316"/>
    <w:rsid w:val="0052756E"/>
    <w:rsid w:val="005277A2"/>
    <w:rsid w:val="0053054D"/>
    <w:rsid w:val="005305EA"/>
    <w:rsid w:val="00530934"/>
    <w:rsid w:val="00530C84"/>
    <w:rsid w:val="00530F44"/>
    <w:rsid w:val="0053123E"/>
    <w:rsid w:val="0053146B"/>
    <w:rsid w:val="00531F34"/>
    <w:rsid w:val="00532016"/>
    <w:rsid w:val="005325AA"/>
    <w:rsid w:val="00532AB2"/>
    <w:rsid w:val="00532F35"/>
    <w:rsid w:val="00532F88"/>
    <w:rsid w:val="00534120"/>
    <w:rsid w:val="00534309"/>
    <w:rsid w:val="00534C4C"/>
    <w:rsid w:val="0053521E"/>
    <w:rsid w:val="005352D6"/>
    <w:rsid w:val="0053555D"/>
    <w:rsid w:val="00535BBF"/>
    <w:rsid w:val="005360E2"/>
    <w:rsid w:val="005362D5"/>
    <w:rsid w:val="005364AC"/>
    <w:rsid w:val="005365F1"/>
    <w:rsid w:val="0053677B"/>
    <w:rsid w:val="00536BFD"/>
    <w:rsid w:val="00536D01"/>
    <w:rsid w:val="00536F30"/>
    <w:rsid w:val="005372CF"/>
    <w:rsid w:val="00537B07"/>
    <w:rsid w:val="00537FF6"/>
    <w:rsid w:val="00540029"/>
    <w:rsid w:val="0054026D"/>
    <w:rsid w:val="0054126C"/>
    <w:rsid w:val="00541F3A"/>
    <w:rsid w:val="0054283B"/>
    <w:rsid w:val="00543753"/>
    <w:rsid w:val="0054390F"/>
    <w:rsid w:val="00543BAE"/>
    <w:rsid w:val="0054477C"/>
    <w:rsid w:val="00544859"/>
    <w:rsid w:val="00544EF0"/>
    <w:rsid w:val="00545889"/>
    <w:rsid w:val="005461F4"/>
    <w:rsid w:val="005463AE"/>
    <w:rsid w:val="0054662B"/>
    <w:rsid w:val="00546AE5"/>
    <w:rsid w:val="00546DAA"/>
    <w:rsid w:val="00546FD1"/>
    <w:rsid w:val="00546FFC"/>
    <w:rsid w:val="005472C7"/>
    <w:rsid w:val="0054767E"/>
    <w:rsid w:val="00547A01"/>
    <w:rsid w:val="00547C19"/>
    <w:rsid w:val="00551988"/>
    <w:rsid w:val="005519F9"/>
    <w:rsid w:val="00551A97"/>
    <w:rsid w:val="00551E1E"/>
    <w:rsid w:val="00551E71"/>
    <w:rsid w:val="00552439"/>
    <w:rsid w:val="0055246F"/>
    <w:rsid w:val="00552791"/>
    <w:rsid w:val="00553287"/>
    <w:rsid w:val="005534D7"/>
    <w:rsid w:val="0055351C"/>
    <w:rsid w:val="00553742"/>
    <w:rsid w:val="00553876"/>
    <w:rsid w:val="00553B6A"/>
    <w:rsid w:val="005540AB"/>
    <w:rsid w:val="005540B4"/>
    <w:rsid w:val="005544D4"/>
    <w:rsid w:val="0055450B"/>
    <w:rsid w:val="00554560"/>
    <w:rsid w:val="00554996"/>
    <w:rsid w:val="00554CD3"/>
    <w:rsid w:val="00554DD9"/>
    <w:rsid w:val="00554F10"/>
    <w:rsid w:val="00555B67"/>
    <w:rsid w:val="00555B8B"/>
    <w:rsid w:val="0055611F"/>
    <w:rsid w:val="005562B6"/>
    <w:rsid w:val="00556770"/>
    <w:rsid w:val="0055680A"/>
    <w:rsid w:val="005569EE"/>
    <w:rsid w:val="00556F8A"/>
    <w:rsid w:val="005601EB"/>
    <w:rsid w:val="00560943"/>
    <w:rsid w:val="00560CA5"/>
    <w:rsid w:val="00560F01"/>
    <w:rsid w:val="00560F52"/>
    <w:rsid w:val="005610D9"/>
    <w:rsid w:val="005617EA"/>
    <w:rsid w:val="00562191"/>
    <w:rsid w:val="00562794"/>
    <w:rsid w:val="00562ACC"/>
    <w:rsid w:val="005630A9"/>
    <w:rsid w:val="00563101"/>
    <w:rsid w:val="005633EC"/>
    <w:rsid w:val="00563545"/>
    <w:rsid w:val="005636B5"/>
    <w:rsid w:val="00564024"/>
    <w:rsid w:val="00564095"/>
    <w:rsid w:val="00564EB9"/>
    <w:rsid w:val="0056522E"/>
    <w:rsid w:val="00565B9C"/>
    <w:rsid w:val="00565D10"/>
    <w:rsid w:val="00566602"/>
    <w:rsid w:val="00566672"/>
    <w:rsid w:val="00567B2C"/>
    <w:rsid w:val="00567C83"/>
    <w:rsid w:val="005706EE"/>
    <w:rsid w:val="00570715"/>
    <w:rsid w:val="005707FE"/>
    <w:rsid w:val="00572898"/>
    <w:rsid w:val="00572FE5"/>
    <w:rsid w:val="00573C8F"/>
    <w:rsid w:val="00573F36"/>
    <w:rsid w:val="00573F60"/>
    <w:rsid w:val="005743BF"/>
    <w:rsid w:val="00575315"/>
    <w:rsid w:val="005753AD"/>
    <w:rsid w:val="005755B1"/>
    <w:rsid w:val="005756AF"/>
    <w:rsid w:val="00575809"/>
    <w:rsid w:val="00575E74"/>
    <w:rsid w:val="00576CFF"/>
    <w:rsid w:val="00576E1D"/>
    <w:rsid w:val="005771FD"/>
    <w:rsid w:val="00577A71"/>
    <w:rsid w:val="00580313"/>
    <w:rsid w:val="00580CD6"/>
    <w:rsid w:val="00580E14"/>
    <w:rsid w:val="0058116E"/>
    <w:rsid w:val="0058121D"/>
    <w:rsid w:val="00581819"/>
    <w:rsid w:val="00582160"/>
    <w:rsid w:val="005823BA"/>
    <w:rsid w:val="00582955"/>
    <w:rsid w:val="00583011"/>
    <w:rsid w:val="00583214"/>
    <w:rsid w:val="0058381B"/>
    <w:rsid w:val="005847F9"/>
    <w:rsid w:val="00584AD5"/>
    <w:rsid w:val="00584D00"/>
    <w:rsid w:val="00585024"/>
    <w:rsid w:val="005850B7"/>
    <w:rsid w:val="00585B5B"/>
    <w:rsid w:val="00585C8A"/>
    <w:rsid w:val="00585E2B"/>
    <w:rsid w:val="00585FE8"/>
    <w:rsid w:val="00587585"/>
    <w:rsid w:val="00587732"/>
    <w:rsid w:val="00587BA7"/>
    <w:rsid w:val="005906D4"/>
    <w:rsid w:val="00590A29"/>
    <w:rsid w:val="00590C50"/>
    <w:rsid w:val="005916FD"/>
    <w:rsid w:val="005921DF"/>
    <w:rsid w:val="005923ED"/>
    <w:rsid w:val="005925BB"/>
    <w:rsid w:val="00592830"/>
    <w:rsid w:val="00592F9B"/>
    <w:rsid w:val="00593208"/>
    <w:rsid w:val="00593231"/>
    <w:rsid w:val="005936F7"/>
    <w:rsid w:val="005943E0"/>
    <w:rsid w:val="0059440F"/>
    <w:rsid w:val="005947D9"/>
    <w:rsid w:val="00595171"/>
    <w:rsid w:val="0059590B"/>
    <w:rsid w:val="0059695C"/>
    <w:rsid w:val="00596B8B"/>
    <w:rsid w:val="00597086"/>
    <w:rsid w:val="00597D33"/>
    <w:rsid w:val="005A003D"/>
    <w:rsid w:val="005A0D7E"/>
    <w:rsid w:val="005A0E8A"/>
    <w:rsid w:val="005A0FCA"/>
    <w:rsid w:val="005A120E"/>
    <w:rsid w:val="005A1234"/>
    <w:rsid w:val="005A1311"/>
    <w:rsid w:val="005A177F"/>
    <w:rsid w:val="005A1B88"/>
    <w:rsid w:val="005A26F6"/>
    <w:rsid w:val="005A2B61"/>
    <w:rsid w:val="005A3276"/>
    <w:rsid w:val="005A363A"/>
    <w:rsid w:val="005A36B8"/>
    <w:rsid w:val="005A39FD"/>
    <w:rsid w:val="005A4236"/>
    <w:rsid w:val="005A4641"/>
    <w:rsid w:val="005A4CD3"/>
    <w:rsid w:val="005A4DB6"/>
    <w:rsid w:val="005A513A"/>
    <w:rsid w:val="005A52FD"/>
    <w:rsid w:val="005A54DA"/>
    <w:rsid w:val="005A5533"/>
    <w:rsid w:val="005A5835"/>
    <w:rsid w:val="005A5DAE"/>
    <w:rsid w:val="005A5E0B"/>
    <w:rsid w:val="005A6691"/>
    <w:rsid w:val="005A6716"/>
    <w:rsid w:val="005A6ACA"/>
    <w:rsid w:val="005A6BED"/>
    <w:rsid w:val="005A7414"/>
    <w:rsid w:val="005A779D"/>
    <w:rsid w:val="005A793C"/>
    <w:rsid w:val="005A7987"/>
    <w:rsid w:val="005A7B5B"/>
    <w:rsid w:val="005A7E60"/>
    <w:rsid w:val="005B018C"/>
    <w:rsid w:val="005B01AC"/>
    <w:rsid w:val="005B0409"/>
    <w:rsid w:val="005B0A4E"/>
    <w:rsid w:val="005B0AC1"/>
    <w:rsid w:val="005B13D0"/>
    <w:rsid w:val="005B1BC6"/>
    <w:rsid w:val="005B1C3F"/>
    <w:rsid w:val="005B1D22"/>
    <w:rsid w:val="005B229E"/>
    <w:rsid w:val="005B24D5"/>
    <w:rsid w:val="005B295D"/>
    <w:rsid w:val="005B2A93"/>
    <w:rsid w:val="005B3118"/>
    <w:rsid w:val="005B3BAF"/>
    <w:rsid w:val="005B4F65"/>
    <w:rsid w:val="005B53E7"/>
    <w:rsid w:val="005B5467"/>
    <w:rsid w:val="005B54CD"/>
    <w:rsid w:val="005B6054"/>
    <w:rsid w:val="005B6979"/>
    <w:rsid w:val="005B6A83"/>
    <w:rsid w:val="005B72D4"/>
    <w:rsid w:val="005B75C0"/>
    <w:rsid w:val="005B7788"/>
    <w:rsid w:val="005B77FA"/>
    <w:rsid w:val="005B7CEB"/>
    <w:rsid w:val="005C07C7"/>
    <w:rsid w:val="005C0A8B"/>
    <w:rsid w:val="005C11FC"/>
    <w:rsid w:val="005C12DE"/>
    <w:rsid w:val="005C130A"/>
    <w:rsid w:val="005C2069"/>
    <w:rsid w:val="005C2318"/>
    <w:rsid w:val="005C269D"/>
    <w:rsid w:val="005C2F32"/>
    <w:rsid w:val="005C312C"/>
    <w:rsid w:val="005C3B91"/>
    <w:rsid w:val="005C40B0"/>
    <w:rsid w:val="005C4318"/>
    <w:rsid w:val="005C45C8"/>
    <w:rsid w:val="005C4E97"/>
    <w:rsid w:val="005C5372"/>
    <w:rsid w:val="005C56BE"/>
    <w:rsid w:val="005C57C9"/>
    <w:rsid w:val="005C5BBF"/>
    <w:rsid w:val="005C6844"/>
    <w:rsid w:val="005C691B"/>
    <w:rsid w:val="005C78C0"/>
    <w:rsid w:val="005C7E77"/>
    <w:rsid w:val="005D04ED"/>
    <w:rsid w:val="005D0612"/>
    <w:rsid w:val="005D0A97"/>
    <w:rsid w:val="005D0C1D"/>
    <w:rsid w:val="005D16DF"/>
    <w:rsid w:val="005D1EFD"/>
    <w:rsid w:val="005D2584"/>
    <w:rsid w:val="005D2EE3"/>
    <w:rsid w:val="005D31CA"/>
    <w:rsid w:val="005D36ED"/>
    <w:rsid w:val="005D39CC"/>
    <w:rsid w:val="005D43AF"/>
    <w:rsid w:val="005D47DB"/>
    <w:rsid w:val="005D4F6B"/>
    <w:rsid w:val="005D5B38"/>
    <w:rsid w:val="005D5C5D"/>
    <w:rsid w:val="005D5DB7"/>
    <w:rsid w:val="005D63C5"/>
    <w:rsid w:val="005D6B50"/>
    <w:rsid w:val="005D6D5E"/>
    <w:rsid w:val="005D6E63"/>
    <w:rsid w:val="005D7069"/>
    <w:rsid w:val="005D72A7"/>
    <w:rsid w:val="005D7872"/>
    <w:rsid w:val="005E174F"/>
    <w:rsid w:val="005E18AD"/>
    <w:rsid w:val="005E1A30"/>
    <w:rsid w:val="005E1AD5"/>
    <w:rsid w:val="005E248B"/>
    <w:rsid w:val="005E2888"/>
    <w:rsid w:val="005E2B19"/>
    <w:rsid w:val="005E2E64"/>
    <w:rsid w:val="005E32B0"/>
    <w:rsid w:val="005E3C0B"/>
    <w:rsid w:val="005E4385"/>
    <w:rsid w:val="005E47AF"/>
    <w:rsid w:val="005E720A"/>
    <w:rsid w:val="005E73E7"/>
    <w:rsid w:val="005F0C85"/>
    <w:rsid w:val="005F0DA9"/>
    <w:rsid w:val="005F0FEB"/>
    <w:rsid w:val="005F13C9"/>
    <w:rsid w:val="005F1B53"/>
    <w:rsid w:val="005F1EF2"/>
    <w:rsid w:val="005F2521"/>
    <w:rsid w:val="005F28E0"/>
    <w:rsid w:val="005F2CAD"/>
    <w:rsid w:val="005F3000"/>
    <w:rsid w:val="005F3295"/>
    <w:rsid w:val="005F40EA"/>
    <w:rsid w:val="005F42A0"/>
    <w:rsid w:val="005F4E4E"/>
    <w:rsid w:val="005F526B"/>
    <w:rsid w:val="005F54AB"/>
    <w:rsid w:val="005F577C"/>
    <w:rsid w:val="005F62DB"/>
    <w:rsid w:val="005F69E9"/>
    <w:rsid w:val="005F6F66"/>
    <w:rsid w:val="005F6F88"/>
    <w:rsid w:val="005F6FE2"/>
    <w:rsid w:val="005F7900"/>
    <w:rsid w:val="005F7E11"/>
    <w:rsid w:val="00600D64"/>
    <w:rsid w:val="00601530"/>
    <w:rsid w:val="0060189B"/>
    <w:rsid w:val="006023BA"/>
    <w:rsid w:val="006025E8"/>
    <w:rsid w:val="00603074"/>
    <w:rsid w:val="0060311D"/>
    <w:rsid w:val="00604742"/>
    <w:rsid w:val="006048FB"/>
    <w:rsid w:val="006049A3"/>
    <w:rsid w:val="00604C29"/>
    <w:rsid w:val="00605418"/>
    <w:rsid w:val="00605B9F"/>
    <w:rsid w:val="00605E37"/>
    <w:rsid w:val="006061A6"/>
    <w:rsid w:val="006068C8"/>
    <w:rsid w:val="00606908"/>
    <w:rsid w:val="00606D90"/>
    <w:rsid w:val="00606E87"/>
    <w:rsid w:val="00607289"/>
    <w:rsid w:val="00607771"/>
    <w:rsid w:val="0060790B"/>
    <w:rsid w:val="00607A93"/>
    <w:rsid w:val="006101B6"/>
    <w:rsid w:val="00610BDF"/>
    <w:rsid w:val="00610E95"/>
    <w:rsid w:val="00610FBB"/>
    <w:rsid w:val="0061161A"/>
    <w:rsid w:val="006117B7"/>
    <w:rsid w:val="00611A17"/>
    <w:rsid w:val="00611FAC"/>
    <w:rsid w:val="00612280"/>
    <w:rsid w:val="006122C3"/>
    <w:rsid w:val="006123AE"/>
    <w:rsid w:val="00612842"/>
    <w:rsid w:val="00612A78"/>
    <w:rsid w:val="0061311D"/>
    <w:rsid w:val="006132B4"/>
    <w:rsid w:val="00613F9A"/>
    <w:rsid w:val="00614466"/>
    <w:rsid w:val="006151EA"/>
    <w:rsid w:val="006152E3"/>
    <w:rsid w:val="0061532F"/>
    <w:rsid w:val="0061592C"/>
    <w:rsid w:val="00616119"/>
    <w:rsid w:val="0061675C"/>
    <w:rsid w:val="00616EBE"/>
    <w:rsid w:val="00617034"/>
    <w:rsid w:val="0061708D"/>
    <w:rsid w:val="006173DE"/>
    <w:rsid w:val="006174A0"/>
    <w:rsid w:val="00617762"/>
    <w:rsid w:val="00617789"/>
    <w:rsid w:val="0062060F"/>
    <w:rsid w:val="006209B4"/>
    <w:rsid w:val="006213E7"/>
    <w:rsid w:val="00621585"/>
    <w:rsid w:val="00622A1D"/>
    <w:rsid w:val="00622A2D"/>
    <w:rsid w:val="00622AE0"/>
    <w:rsid w:val="00623094"/>
    <w:rsid w:val="00623194"/>
    <w:rsid w:val="00623479"/>
    <w:rsid w:val="006235B5"/>
    <w:rsid w:val="006239E8"/>
    <w:rsid w:val="00623C18"/>
    <w:rsid w:val="00623FBA"/>
    <w:rsid w:val="00624280"/>
    <w:rsid w:val="006244E2"/>
    <w:rsid w:val="00624F2D"/>
    <w:rsid w:val="006253F5"/>
    <w:rsid w:val="00625760"/>
    <w:rsid w:val="00625F02"/>
    <w:rsid w:val="00626293"/>
    <w:rsid w:val="00626B74"/>
    <w:rsid w:val="00626D0E"/>
    <w:rsid w:val="00626E50"/>
    <w:rsid w:val="00626F63"/>
    <w:rsid w:val="00626F7D"/>
    <w:rsid w:val="006279B9"/>
    <w:rsid w:val="00627C48"/>
    <w:rsid w:val="00627DA2"/>
    <w:rsid w:val="00627F79"/>
    <w:rsid w:val="00630896"/>
    <w:rsid w:val="0063099B"/>
    <w:rsid w:val="0063173C"/>
    <w:rsid w:val="00631885"/>
    <w:rsid w:val="00631B2E"/>
    <w:rsid w:val="00631D7B"/>
    <w:rsid w:val="00631DDC"/>
    <w:rsid w:val="00631E36"/>
    <w:rsid w:val="00631F07"/>
    <w:rsid w:val="00632251"/>
    <w:rsid w:val="006325DF"/>
    <w:rsid w:val="006332AD"/>
    <w:rsid w:val="00633A57"/>
    <w:rsid w:val="00633AAB"/>
    <w:rsid w:val="00633D34"/>
    <w:rsid w:val="00634338"/>
    <w:rsid w:val="006345F0"/>
    <w:rsid w:val="006346B8"/>
    <w:rsid w:val="006347B3"/>
    <w:rsid w:val="00634822"/>
    <w:rsid w:val="006348CC"/>
    <w:rsid w:val="00635325"/>
    <w:rsid w:val="00635862"/>
    <w:rsid w:val="006358EC"/>
    <w:rsid w:val="00636040"/>
    <w:rsid w:val="006366C5"/>
    <w:rsid w:val="00636B6B"/>
    <w:rsid w:val="00636E24"/>
    <w:rsid w:val="0063727C"/>
    <w:rsid w:val="0063782C"/>
    <w:rsid w:val="00640070"/>
    <w:rsid w:val="00640E2A"/>
    <w:rsid w:val="006414F8"/>
    <w:rsid w:val="00641557"/>
    <w:rsid w:val="0064155F"/>
    <w:rsid w:val="00641819"/>
    <w:rsid w:val="00641A03"/>
    <w:rsid w:val="00641D0F"/>
    <w:rsid w:val="00642050"/>
    <w:rsid w:val="006421AA"/>
    <w:rsid w:val="00642BB3"/>
    <w:rsid w:val="00642E79"/>
    <w:rsid w:val="006436E8"/>
    <w:rsid w:val="00643B03"/>
    <w:rsid w:val="00643FEF"/>
    <w:rsid w:val="0064404C"/>
    <w:rsid w:val="0064444B"/>
    <w:rsid w:val="0064465D"/>
    <w:rsid w:val="00644E40"/>
    <w:rsid w:val="0064569F"/>
    <w:rsid w:val="00645DAC"/>
    <w:rsid w:val="00645DC7"/>
    <w:rsid w:val="006460BF"/>
    <w:rsid w:val="0064631A"/>
    <w:rsid w:val="006472B5"/>
    <w:rsid w:val="00647407"/>
    <w:rsid w:val="00647F10"/>
    <w:rsid w:val="00647FAC"/>
    <w:rsid w:val="00647FF5"/>
    <w:rsid w:val="006502B5"/>
    <w:rsid w:val="00650479"/>
    <w:rsid w:val="00650636"/>
    <w:rsid w:val="00650694"/>
    <w:rsid w:val="00650724"/>
    <w:rsid w:val="00650DB5"/>
    <w:rsid w:val="0065113B"/>
    <w:rsid w:val="0065189D"/>
    <w:rsid w:val="00651C43"/>
    <w:rsid w:val="00651FE0"/>
    <w:rsid w:val="00652021"/>
    <w:rsid w:val="006522F2"/>
    <w:rsid w:val="00652C0E"/>
    <w:rsid w:val="00653063"/>
    <w:rsid w:val="0065333D"/>
    <w:rsid w:val="00653D6B"/>
    <w:rsid w:val="00655190"/>
    <w:rsid w:val="00656BA4"/>
    <w:rsid w:val="00657044"/>
    <w:rsid w:val="00657057"/>
    <w:rsid w:val="0065744D"/>
    <w:rsid w:val="00657A28"/>
    <w:rsid w:val="00657BD2"/>
    <w:rsid w:val="006609E9"/>
    <w:rsid w:val="00660B88"/>
    <w:rsid w:val="00660DEA"/>
    <w:rsid w:val="00660FEA"/>
    <w:rsid w:val="00661276"/>
    <w:rsid w:val="006612FE"/>
    <w:rsid w:val="006616D0"/>
    <w:rsid w:val="00661A53"/>
    <w:rsid w:val="00662680"/>
    <w:rsid w:val="00662B60"/>
    <w:rsid w:val="00662F5F"/>
    <w:rsid w:val="00663861"/>
    <w:rsid w:val="006638A6"/>
    <w:rsid w:val="0066460F"/>
    <w:rsid w:val="00664B47"/>
    <w:rsid w:val="00664F56"/>
    <w:rsid w:val="00665033"/>
    <w:rsid w:val="00665706"/>
    <w:rsid w:val="0066647E"/>
    <w:rsid w:val="0066670E"/>
    <w:rsid w:val="006669F9"/>
    <w:rsid w:val="00666C47"/>
    <w:rsid w:val="00666D0F"/>
    <w:rsid w:val="00666FC4"/>
    <w:rsid w:val="00667174"/>
    <w:rsid w:val="006672B7"/>
    <w:rsid w:val="00670832"/>
    <w:rsid w:val="00670852"/>
    <w:rsid w:val="00670DB6"/>
    <w:rsid w:val="0067155E"/>
    <w:rsid w:val="00671591"/>
    <w:rsid w:val="00672E7C"/>
    <w:rsid w:val="00672EF0"/>
    <w:rsid w:val="00673130"/>
    <w:rsid w:val="006733C9"/>
    <w:rsid w:val="006733DC"/>
    <w:rsid w:val="00674292"/>
    <w:rsid w:val="0067435F"/>
    <w:rsid w:val="006744B3"/>
    <w:rsid w:val="00674D52"/>
    <w:rsid w:val="00675200"/>
    <w:rsid w:val="00675804"/>
    <w:rsid w:val="00675DB7"/>
    <w:rsid w:val="00675ED6"/>
    <w:rsid w:val="0067664C"/>
    <w:rsid w:val="006769AB"/>
    <w:rsid w:val="00676C39"/>
    <w:rsid w:val="00676CE7"/>
    <w:rsid w:val="00677479"/>
    <w:rsid w:val="00677A45"/>
    <w:rsid w:val="0068087E"/>
    <w:rsid w:val="00681634"/>
    <w:rsid w:val="00682419"/>
    <w:rsid w:val="00682586"/>
    <w:rsid w:val="00682DF8"/>
    <w:rsid w:val="006832E9"/>
    <w:rsid w:val="006833F0"/>
    <w:rsid w:val="0068359C"/>
    <w:rsid w:val="00683F59"/>
    <w:rsid w:val="00684039"/>
    <w:rsid w:val="00684439"/>
    <w:rsid w:val="006844E1"/>
    <w:rsid w:val="00685036"/>
    <w:rsid w:val="006853C5"/>
    <w:rsid w:val="006856C4"/>
    <w:rsid w:val="0068583D"/>
    <w:rsid w:val="00685C35"/>
    <w:rsid w:val="006865CA"/>
    <w:rsid w:val="0068694F"/>
    <w:rsid w:val="00686BFA"/>
    <w:rsid w:val="006871F9"/>
    <w:rsid w:val="0068751D"/>
    <w:rsid w:val="00687C45"/>
    <w:rsid w:val="00690AB5"/>
    <w:rsid w:val="00690D7D"/>
    <w:rsid w:val="00691303"/>
    <w:rsid w:val="00691BF4"/>
    <w:rsid w:val="00691E21"/>
    <w:rsid w:val="00691E93"/>
    <w:rsid w:val="00691FFD"/>
    <w:rsid w:val="00692190"/>
    <w:rsid w:val="0069253F"/>
    <w:rsid w:val="0069273F"/>
    <w:rsid w:val="0069311C"/>
    <w:rsid w:val="006933AA"/>
    <w:rsid w:val="00693AC1"/>
    <w:rsid w:val="0069497A"/>
    <w:rsid w:val="00694EA9"/>
    <w:rsid w:val="0069561B"/>
    <w:rsid w:val="00696479"/>
    <w:rsid w:val="00696C91"/>
    <w:rsid w:val="00697083"/>
    <w:rsid w:val="00697801"/>
    <w:rsid w:val="00697979"/>
    <w:rsid w:val="00697C90"/>
    <w:rsid w:val="006A014B"/>
    <w:rsid w:val="006A07C1"/>
    <w:rsid w:val="006A1692"/>
    <w:rsid w:val="006A1FA8"/>
    <w:rsid w:val="006A2634"/>
    <w:rsid w:val="006A26EC"/>
    <w:rsid w:val="006A2843"/>
    <w:rsid w:val="006A2850"/>
    <w:rsid w:val="006A423A"/>
    <w:rsid w:val="006A46F4"/>
    <w:rsid w:val="006A4826"/>
    <w:rsid w:val="006A4ABA"/>
    <w:rsid w:val="006A567E"/>
    <w:rsid w:val="006A5751"/>
    <w:rsid w:val="006A5FC6"/>
    <w:rsid w:val="006A6156"/>
    <w:rsid w:val="006A6680"/>
    <w:rsid w:val="006A66E5"/>
    <w:rsid w:val="006A6DCF"/>
    <w:rsid w:val="006A6DFA"/>
    <w:rsid w:val="006A6FCA"/>
    <w:rsid w:val="006A7161"/>
    <w:rsid w:val="006A7200"/>
    <w:rsid w:val="006A73BC"/>
    <w:rsid w:val="006A74D4"/>
    <w:rsid w:val="006A7A25"/>
    <w:rsid w:val="006A7D8B"/>
    <w:rsid w:val="006B02D4"/>
    <w:rsid w:val="006B17E3"/>
    <w:rsid w:val="006B1DDE"/>
    <w:rsid w:val="006B2990"/>
    <w:rsid w:val="006B34B8"/>
    <w:rsid w:val="006B3999"/>
    <w:rsid w:val="006B39C1"/>
    <w:rsid w:val="006B3EBA"/>
    <w:rsid w:val="006B3EE0"/>
    <w:rsid w:val="006B3F62"/>
    <w:rsid w:val="006B415D"/>
    <w:rsid w:val="006B4CB1"/>
    <w:rsid w:val="006B4E80"/>
    <w:rsid w:val="006B5254"/>
    <w:rsid w:val="006B6F56"/>
    <w:rsid w:val="006B72BD"/>
    <w:rsid w:val="006B7352"/>
    <w:rsid w:val="006B7618"/>
    <w:rsid w:val="006B7630"/>
    <w:rsid w:val="006B7C68"/>
    <w:rsid w:val="006B7F58"/>
    <w:rsid w:val="006C0346"/>
    <w:rsid w:val="006C0368"/>
    <w:rsid w:val="006C0948"/>
    <w:rsid w:val="006C0E35"/>
    <w:rsid w:val="006C1230"/>
    <w:rsid w:val="006C13E2"/>
    <w:rsid w:val="006C1BE3"/>
    <w:rsid w:val="006C1E4B"/>
    <w:rsid w:val="006C1F0B"/>
    <w:rsid w:val="006C2048"/>
    <w:rsid w:val="006C29B1"/>
    <w:rsid w:val="006C3709"/>
    <w:rsid w:val="006C3A52"/>
    <w:rsid w:val="006C3E40"/>
    <w:rsid w:val="006C3ECB"/>
    <w:rsid w:val="006C4A68"/>
    <w:rsid w:val="006C4F80"/>
    <w:rsid w:val="006C6119"/>
    <w:rsid w:val="006C6B9B"/>
    <w:rsid w:val="006C6CE5"/>
    <w:rsid w:val="006C6DF3"/>
    <w:rsid w:val="006C79E4"/>
    <w:rsid w:val="006C7AA9"/>
    <w:rsid w:val="006C7AE1"/>
    <w:rsid w:val="006C7E7B"/>
    <w:rsid w:val="006D0009"/>
    <w:rsid w:val="006D00B0"/>
    <w:rsid w:val="006D048A"/>
    <w:rsid w:val="006D0A24"/>
    <w:rsid w:val="006D0CBC"/>
    <w:rsid w:val="006D19B7"/>
    <w:rsid w:val="006D1B14"/>
    <w:rsid w:val="006D2035"/>
    <w:rsid w:val="006D2157"/>
    <w:rsid w:val="006D2470"/>
    <w:rsid w:val="006D3146"/>
    <w:rsid w:val="006D3650"/>
    <w:rsid w:val="006D3EBB"/>
    <w:rsid w:val="006D3F04"/>
    <w:rsid w:val="006D47BE"/>
    <w:rsid w:val="006D48C0"/>
    <w:rsid w:val="006D491E"/>
    <w:rsid w:val="006D4D50"/>
    <w:rsid w:val="006D539A"/>
    <w:rsid w:val="006D53F0"/>
    <w:rsid w:val="006D6E12"/>
    <w:rsid w:val="006D6E39"/>
    <w:rsid w:val="006D7060"/>
    <w:rsid w:val="006D78CC"/>
    <w:rsid w:val="006D7939"/>
    <w:rsid w:val="006E0B06"/>
    <w:rsid w:val="006E1505"/>
    <w:rsid w:val="006E1995"/>
    <w:rsid w:val="006E2A72"/>
    <w:rsid w:val="006E2C5E"/>
    <w:rsid w:val="006E3632"/>
    <w:rsid w:val="006E37AF"/>
    <w:rsid w:val="006E3857"/>
    <w:rsid w:val="006E3D52"/>
    <w:rsid w:val="006E4115"/>
    <w:rsid w:val="006E452C"/>
    <w:rsid w:val="006E4661"/>
    <w:rsid w:val="006E4BD5"/>
    <w:rsid w:val="006E4D41"/>
    <w:rsid w:val="006E5ACA"/>
    <w:rsid w:val="006E5E3F"/>
    <w:rsid w:val="006E616C"/>
    <w:rsid w:val="006E67DA"/>
    <w:rsid w:val="006E6B56"/>
    <w:rsid w:val="006E6BA5"/>
    <w:rsid w:val="006E6E22"/>
    <w:rsid w:val="006E7776"/>
    <w:rsid w:val="006E782C"/>
    <w:rsid w:val="006E78F7"/>
    <w:rsid w:val="006E7A3E"/>
    <w:rsid w:val="006F023D"/>
    <w:rsid w:val="006F0B82"/>
    <w:rsid w:val="006F0D58"/>
    <w:rsid w:val="006F0D9E"/>
    <w:rsid w:val="006F1455"/>
    <w:rsid w:val="006F1477"/>
    <w:rsid w:val="006F1F9B"/>
    <w:rsid w:val="006F1FA5"/>
    <w:rsid w:val="006F2DF7"/>
    <w:rsid w:val="006F34FE"/>
    <w:rsid w:val="006F4030"/>
    <w:rsid w:val="006F4685"/>
    <w:rsid w:val="006F4D04"/>
    <w:rsid w:val="006F53C6"/>
    <w:rsid w:val="006F5F14"/>
    <w:rsid w:val="006F60A5"/>
    <w:rsid w:val="006F6197"/>
    <w:rsid w:val="006F63C2"/>
    <w:rsid w:val="006F6AEC"/>
    <w:rsid w:val="006F6D2B"/>
    <w:rsid w:val="006F71A4"/>
    <w:rsid w:val="006F7579"/>
    <w:rsid w:val="006F75FB"/>
    <w:rsid w:val="006F7B2D"/>
    <w:rsid w:val="006F7C85"/>
    <w:rsid w:val="00700F38"/>
    <w:rsid w:val="007011CE"/>
    <w:rsid w:val="00701830"/>
    <w:rsid w:val="007024DE"/>
    <w:rsid w:val="007025BC"/>
    <w:rsid w:val="00702A31"/>
    <w:rsid w:val="00702D0B"/>
    <w:rsid w:val="00702D97"/>
    <w:rsid w:val="007034FB"/>
    <w:rsid w:val="00703741"/>
    <w:rsid w:val="00703B0A"/>
    <w:rsid w:val="00703FB4"/>
    <w:rsid w:val="007041A4"/>
    <w:rsid w:val="00705027"/>
    <w:rsid w:val="007055C1"/>
    <w:rsid w:val="00705A5C"/>
    <w:rsid w:val="00705D3A"/>
    <w:rsid w:val="00706127"/>
    <w:rsid w:val="007061B3"/>
    <w:rsid w:val="00706569"/>
    <w:rsid w:val="007069CE"/>
    <w:rsid w:val="00706E6D"/>
    <w:rsid w:val="00707615"/>
    <w:rsid w:val="00707E1D"/>
    <w:rsid w:val="007107A2"/>
    <w:rsid w:val="007111D0"/>
    <w:rsid w:val="007113A0"/>
    <w:rsid w:val="00711B27"/>
    <w:rsid w:val="00712486"/>
    <w:rsid w:val="007126AD"/>
    <w:rsid w:val="007129AC"/>
    <w:rsid w:val="0071323A"/>
    <w:rsid w:val="007136BC"/>
    <w:rsid w:val="00713772"/>
    <w:rsid w:val="00713B60"/>
    <w:rsid w:val="00713BD4"/>
    <w:rsid w:val="00713E0C"/>
    <w:rsid w:val="00713ED3"/>
    <w:rsid w:val="00713FBB"/>
    <w:rsid w:val="007149C4"/>
    <w:rsid w:val="00714D21"/>
    <w:rsid w:val="00714E19"/>
    <w:rsid w:val="00715005"/>
    <w:rsid w:val="0071549B"/>
    <w:rsid w:val="00716285"/>
    <w:rsid w:val="007165FF"/>
    <w:rsid w:val="007167B6"/>
    <w:rsid w:val="00716934"/>
    <w:rsid w:val="00716B49"/>
    <w:rsid w:val="00716CC9"/>
    <w:rsid w:val="00716E06"/>
    <w:rsid w:val="00717581"/>
    <w:rsid w:val="007176CA"/>
    <w:rsid w:val="00717F03"/>
    <w:rsid w:val="0072027A"/>
    <w:rsid w:val="00720734"/>
    <w:rsid w:val="007215CC"/>
    <w:rsid w:val="00721B55"/>
    <w:rsid w:val="00722138"/>
    <w:rsid w:val="007221F7"/>
    <w:rsid w:val="007223A2"/>
    <w:rsid w:val="0072258F"/>
    <w:rsid w:val="00722618"/>
    <w:rsid w:val="0072298F"/>
    <w:rsid w:val="0072319D"/>
    <w:rsid w:val="00723520"/>
    <w:rsid w:val="0072354C"/>
    <w:rsid w:val="00723673"/>
    <w:rsid w:val="00723D24"/>
    <w:rsid w:val="00723EB9"/>
    <w:rsid w:val="007242C1"/>
    <w:rsid w:val="007244A3"/>
    <w:rsid w:val="00724C34"/>
    <w:rsid w:val="00725830"/>
    <w:rsid w:val="00725DAF"/>
    <w:rsid w:val="00725EFB"/>
    <w:rsid w:val="00726226"/>
    <w:rsid w:val="007266F5"/>
    <w:rsid w:val="00726FD1"/>
    <w:rsid w:val="00727103"/>
    <w:rsid w:val="0072719D"/>
    <w:rsid w:val="007275ED"/>
    <w:rsid w:val="007276E3"/>
    <w:rsid w:val="007277FB"/>
    <w:rsid w:val="00727ADB"/>
    <w:rsid w:val="0073063F"/>
    <w:rsid w:val="00731053"/>
    <w:rsid w:val="00731350"/>
    <w:rsid w:val="007319F1"/>
    <w:rsid w:val="00731C52"/>
    <w:rsid w:val="00732202"/>
    <w:rsid w:val="007327A6"/>
    <w:rsid w:val="00733131"/>
    <w:rsid w:val="00733392"/>
    <w:rsid w:val="007335BC"/>
    <w:rsid w:val="007338CA"/>
    <w:rsid w:val="0073409B"/>
    <w:rsid w:val="007340C9"/>
    <w:rsid w:val="00735AD9"/>
    <w:rsid w:val="00735E23"/>
    <w:rsid w:val="00735FA4"/>
    <w:rsid w:val="0073618B"/>
    <w:rsid w:val="00736F45"/>
    <w:rsid w:val="007372D5"/>
    <w:rsid w:val="00737886"/>
    <w:rsid w:val="007379F8"/>
    <w:rsid w:val="007379FE"/>
    <w:rsid w:val="00737EC3"/>
    <w:rsid w:val="00737F8A"/>
    <w:rsid w:val="00740799"/>
    <w:rsid w:val="00740A25"/>
    <w:rsid w:val="00740B2A"/>
    <w:rsid w:val="00741281"/>
    <w:rsid w:val="007413F6"/>
    <w:rsid w:val="0074162A"/>
    <w:rsid w:val="00741936"/>
    <w:rsid w:val="00741B17"/>
    <w:rsid w:val="00741D56"/>
    <w:rsid w:val="007420FD"/>
    <w:rsid w:val="0074235D"/>
    <w:rsid w:val="007424C0"/>
    <w:rsid w:val="00742831"/>
    <w:rsid w:val="00742E5B"/>
    <w:rsid w:val="00742EE9"/>
    <w:rsid w:val="007435F4"/>
    <w:rsid w:val="0074365C"/>
    <w:rsid w:val="00743C46"/>
    <w:rsid w:val="00743E45"/>
    <w:rsid w:val="00743F33"/>
    <w:rsid w:val="00743F5D"/>
    <w:rsid w:val="00744291"/>
    <w:rsid w:val="00744371"/>
    <w:rsid w:val="0074467C"/>
    <w:rsid w:val="00744F90"/>
    <w:rsid w:val="007464ED"/>
    <w:rsid w:val="00746534"/>
    <w:rsid w:val="00746576"/>
    <w:rsid w:val="007465A1"/>
    <w:rsid w:val="00746832"/>
    <w:rsid w:val="00746B7A"/>
    <w:rsid w:val="00746C57"/>
    <w:rsid w:val="0074719F"/>
    <w:rsid w:val="0074746C"/>
    <w:rsid w:val="007476CE"/>
    <w:rsid w:val="0074790D"/>
    <w:rsid w:val="00747F0A"/>
    <w:rsid w:val="00750139"/>
    <w:rsid w:val="00750BCE"/>
    <w:rsid w:val="00750FDD"/>
    <w:rsid w:val="0075105C"/>
    <w:rsid w:val="0075136D"/>
    <w:rsid w:val="007513ED"/>
    <w:rsid w:val="00751ADD"/>
    <w:rsid w:val="00751E96"/>
    <w:rsid w:val="00751ED6"/>
    <w:rsid w:val="00751FD8"/>
    <w:rsid w:val="007521A1"/>
    <w:rsid w:val="007521FD"/>
    <w:rsid w:val="00752A48"/>
    <w:rsid w:val="007530A8"/>
    <w:rsid w:val="007533E2"/>
    <w:rsid w:val="00753428"/>
    <w:rsid w:val="007536D5"/>
    <w:rsid w:val="00753A9C"/>
    <w:rsid w:val="00753B0C"/>
    <w:rsid w:val="007542AE"/>
    <w:rsid w:val="00754DD5"/>
    <w:rsid w:val="00755456"/>
    <w:rsid w:val="00755525"/>
    <w:rsid w:val="007555F3"/>
    <w:rsid w:val="00755A92"/>
    <w:rsid w:val="00755A9B"/>
    <w:rsid w:val="00756173"/>
    <w:rsid w:val="007563F7"/>
    <w:rsid w:val="0075690A"/>
    <w:rsid w:val="007569FF"/>
    <w:rsid w:val="0075711C"/>
    <w:rsid w:val="00757568"/>
    <w:rsid w:val="00757A75"/>
    <w:rsid w:val="00760A23"/>
    <w:rsid w:val="00761A6D"/>
    <w:rsid w:val="00762319"/>
    <w:rsid w:val="007624AF"/>
    <w:rsid w:val="007625B8"/>
    <w:rsid w:val="007649A3"/>
    <w:rsid w:val="00765357"/>
    <w:rsid w:val="007658DB"/>
    <w:rsid w:val="00765905"/>
    <w:rsid w:val="00765942"/>
    <w:rsid w:val="007661CE"/>
    <w:rsid w:val="0076737F"/>
    <w:rsid w:val="007676E3"/>
    <w:rsid w:val="00767AC0"/>
    <w:rsid w:val="00767AD4"/>
    <w:rsid w:val="007704F1"/>
    <w:rsid w:val="00771AF1"/>
    <w:rsid w:val="007722A7"/>
    <w:rsid w:val="0077262A"/>
    <w:rsid w:val="007726A4"/>
    <w:rsid w:val="00772F11"/>
    <w:rsid w:val="007731C4"/>
    <w:rsid w:val="0077329D"/>
    <w:rsid w:val="00773399"/>
    <w:rsid w:val="007737D6"/>
    <w:rsid w:val="007739E5"/>
    <w:rsid w:val="00773E1B"/>
    <w:rsid w:val="00774BF3"/>
    <w:rsid w:val="00775D19"/>
    <w:rsid w:val="00776364"/>
    <w:rsid w:val="007767E8"/>
    <w:rsid w:val="007768E9"/>
    <w:rsid w:val="00776C77"/>
    <w:rsid w:val="00776DF5"/>
    <w:rsid w:val="00777138"/>
    <w:rsid w:val="007772B4"/>
    <w:rsid w:val="00777490"/>
    <w:rsid w:val="0078009F"/>
    <w:rsid w:val="00780165"/>
    <w:rsid w:val="007806CE"/>
    <w:rsid w:val="00780948"/>
    <w:rsid w:val="00781BF8"/>
    <w:rsid w:val="0078224C"/>
    <w:rsid w:val="00782818"/>
    <w:rsid w:val="00784178"/>
    <w:rsid w:val="00784459"/>
    <w:rsid w:val="00784650"/>
    <w:rsid w:val="0078465C"/>
    <w:rsid w:val="0078471E"/>
    <w:rsid w:val="007847B5"/>
    <w:rsid w:val="00784F74"/>
    <w:rsid w:val="007850B1"/>
    <w:rsid w:val="0078552B"/>
    <w:rsid w:val="0078571D"/>
    <w:rsid w:val="00785F7E"/>
    <w:rsid w:val="007869B2"/>
    <w:rsid w:val="00786B7E"/>
    <w:rsid w:val="00786FB7"/>
    <w:rsid w:val="00786FFB"/>
    <w:rsid w:val="00787311"/>
    <w:rsid w:val="0078736D"/>
    <w:rsid w:val="00787893"/>
    <w:rsid w:val="0079040E"/>
    <w:rsid w:val="00790BEB"/>
    <w:rsid w:val="00790DB2"/>
    <w:rsid w:val="00790EAA"/>
    <w:rsid w:val="00791143"/>
    <w:rsid w:val="007913A5"/>
    <w:rsid w:val="007919B9"/>
    <w:rsid w:val="00792171"/>
    <w:rsid w:val="007925D0"/>
    <w:rsid w:val="0079263A"/>
    <w:rsid w:val="00792937"/>
    <w:rsid w:val="00792A80"/>
    <w:rsid w:val="00792AC6"/>
    <w:rsid w:val="00792B89"/>
    <w:rsid w:val="00792BFC"/>
    <w:rsid w:val="00793698"/>
    <w:rsid w:val="007943FF"/>
    <w:rsid w:val="007945A3"/>
    <w:rsid w:val="00794BE1"/>
    <w:rsid w:val="007951CC"/>
    <w:rsid w:val="00795469"/>
    <w:rsid w:val="00795A00"/>
    <w:rsid w:val="00795B1A"/>
    <w:rsid w:val="00796CB6"/>
    <w:rsid w:val="00796CEB"/>
    <w:rsid w:val="00796D8D"/>
    <w:rsid w:val="00796DB1"/>
    <w:rsid w:val="007978CB"/>
    <w:rsid w:val="0079795E"/>
    <w:rsid w:val="007979F0"/>
    <w:rsid w:val="007A06F7"/>
    <w:rsid w:val="007A0CBE"/>
    <w:rsid w:val="007A0D33"/>
    <w:rsid w:val="007A2025"/>
    <w:rsid w:val="007A20D8"/>
    <w:rsid w:val="007A2518"/>
    <w:rsid w:val="007A286C"/>
    <w:rsid w:val="007A28DA"/>
    <w:rsid w:val="007A2B2F"/>
    <w:rsid w:val="007A2BE4"/>
    <w:rsid w:val="007A2D2D"/>
    <w:rsid w:val="007A2EF9"/>
    <w:rsid w:val="007A43BF"/>
    <w:rsid w:val="007A4BC4"/>
    <w:rsid w:val="007A53F3"/>
    <w:rsid w:val="007A62BD"/>
    <w:rsid w:val="007A63FD"/>
    <w:rsid w:val="007A6CCD"/>
    <w:rsid w:val="007A6FA2"/>
    <w:rsid w:val="007A753E"/>
    <w:rsid w:val="007A7712"/>
    <w:rsid w:val="007A7EC9"/>
    <w:rsid w:val="007B0855"/>
    <w:rsid w:val="007B098D"/>
    <w:rsid w:val="007B09C3"/>
    <w:rsid w:val="007B0CE3"/>
    <w:rsid w:val="007B0E2C"/>
    <w:rsid w:val="007B119D"/>
    <w:rsid w:val="007B1330"/>
    <w:rsid w:val="007B136A"/>
    <w:rsid w:val="007B1373"/>
    <w:rsid w:val="007B18F0"/>
    <w:rsid w:val="007B1A12"/>
    <w:rsid w:val="007B2922"/>
    <w:rsid w:val="007B2BF8"/>
    <w:rsid w:val="007B357D"/>
    <w:rsid w:val="007B367F"/>
    <w:rsid w:val="007B391A"/>
    <w:rsid w:val="007B4A2C"/>
    <w:rsid w:val="007B58A1"/>
    <w:rsid w:val="007B59FF"/>
    <w:rsid w:val="007B5FA1"/>
    <w:rsid w:val="007B5FBE"/>
    <w:rsid w:val="007B6144"/>
    <w:rsid w:val="007B69B1"/>
    <w:rsid w:val="007B6D9C"/>
    <w:rsid w:val="007C016C"/>
    <w:rsid w:val="007C06CE"/>
    <w:rsid w:val="007C0EF5"/>
    <w:rsid w:val="007C1491"/>
    <w:rsid w:val="007C150A"/>
    <w:rsid w:val="007C1537"/>
    <w:rsid w:val="007C1651"/>
    <w:rsid w:val="007C1D53"/>
    <w:rsid w:val="007C3331"/>
    <w:rsid w:val="007C3CBE"/>
    <w:rsid w:val="007C4BC0"/>
    <w:rsid w:val="007C5212"/>
    <w:rsid w:val="007C535B"/>
    <w:rsid w:val="007C5A40"/>
    <w:rsid w:val="007C5F45"/>
    <w:rsid w:val="007C7320"/>
    <w:rsid w:val="007C76A0"/>
    <w:rsid w:val="007C7A58"/>
    <w:rsid w:val="007D0249"/>
    <w:rsid w:val="007D1532"/>
    <w:rsid w:val="007D178E"/>
    <w:rsid w:val="007D1A92"/>
    <w:rsid w:val="007D1F4B"/>
    <w:rsid w:val="007D2312"/>
    <w:rsid w:val="007D2412"/>
    <w:rsid w:val="007D2646"/>
    <w:rsid w:val="007D2DA6"/>
    <w:rsid w:val="007D2E6E"/>
    <w:rsid w:val="007D2EFD"/>
    <w:rsid w:val="007D386C"/>
    <w:rsid w:val="007D3BB3"/>
    <w:rsid w:val="007D466C"/>
    <w:rsid w:val="007D4FF4"/>
    <w:rsid w:val="007D5124"/>
    <w:rsid w:val="007D548B"/>
    <w:rsid w:val="007D56F0"/>
    <w:rsid w:val="007D5FEF"/>
    <w:rsid w:val="007D6097"/>
    <w:rsid w:val="007D64BE"/>
    <w:rsid w:val="007D68A2"/>
    <w:rsid w:val="007D6A35"/>
    <w:rsid w:val="007D7160"/>
    <w:rsid w:val="007D7167"/>
    <w:rsid w:val="007D73B7"/>
    <w:rsid w:val="007D769D"/>
    <w:rsid w:val="007D7E36"/>
    <w:rsid w:val="007E00AC"/>
    <w:rsid w:val="007E042C"/>
    <w:rsid w:val="007E0DF0"/>
    <w:rsid w:val="007E0E51"/>
    <w:rsid w:val="007E16DA"/>
    <w:rsid w:val="007E1968"/>
    <w:rsid w:val="007E1D36"/>
    <w:rsid w:val="007E23DA"/>
    <w:rsid w:val="007E38B8"/>
    <w:rsid w:val="007E39AA"/>
    <w:rsid w:val="007E3CB0"/>
    <w:rsid w:val="007E41D4"/>
    <w:rsid w:val="007E4B2F"/>
    <w:rsid w:val="007E4E30"/>
    <w:rsid w:val="007E5280"/>
    <w:rsid w:val="007E631D"/>
    <w:rsid w:val="007E665F"/>
    <w:rsid w:val="007E6860"/>
    <w:rsid w:val="007E686C"/>
    <w:rsid w:val="007E6D4B"/>
    <w:rsid w:val="007E70A9"/>
    <w:rsid w:val="007E71AE"/>
    <w:rsid w:val="007E74A0"/>
    <w:rsid w:val="007E7657"/>
    <w:rsid w:val="007E7E75"/>
    <w:rsid w:val="007F07D7"/>
    <w:rsid w:val="007F07E8"/>
    <w:rsid w:val="007F1021"/>
    <w:rsid w:val="007F17F5"/>
    <w:rsid w:val="007F23AA"/>
    <w:rsid w:val="007F2B93"/>
    <w:rsid w:val="007F2C4F"/>
    <w:rsid w:val="007F2D0F"/>
    <w:rsid w:val="007F36B1"/>
    <w:rsid w:val="007F3F9E"/>
    <w:rsid w:val="007F4236"/>
    <w:rsid w:val="007F45BB"/>
    <w:rsid w:val="007F4B9E"/>
    <w:rsid w:val="007F5241"/>
    <w:rsid w:val="007F52A4"/>
    <w:rsid w:val="007F56AD"/>
    <w:rsid w:val="007F6233"/>
    <w:rsid w:val="007F6BF4"/>
    <w:rsid w:val="007F6F67"/>
    <w:rsid w:val="007F6F7D"/>
    <w:rsid w:val="007F7070"/>
    <w:rsid w:val="007F741A"/>
    <w:rsid w:val="007F7A2B"/>
    <w:rsid w:val="00800682"/>
    <w:rsid w:val="00800E75"/>
    <w:rsid w:val="00800F39"/>
    <w:rsid w:val="0080100A"/>
    <w:rsid w:val="008011F9"/>
    <w:rsid w:val="008012BC"/>
    <w:rsid w:val="008014C4"/>
    <w:rsid w:val="008017FE"/>
    <w:rsid w:val="00801917"/>
    <w:rsid w:val="008019B9"/>
    <w:rsid w:val="00801D00"/>
    <w:rsid w:val="008025FB"/>
    <w:rsid w:val="00802A8B"/>
    <w:rsid w:val="008032E5"/>
    <w:rsid w:val="00803303"/>
    <w:rsid w:val="008034E2"/>
    <w:rsid w:val="0080380D"/>
    <w:rsid w:val="008041C3"/>
    <w:rsid w:val="008048DB"/>
    <w:rsid w:val="0080506C"/>
    <w:rsid w:val="00805428"/>
    <w:rsid w:val="00805EC1"/>
    <w:rsid w:val="008062AF"/>
    <w:rsid w:val="008063BD"/>
    <w:rsid w:val="00806FED"/>
    <w:rsid w:val="00807998"/>
    <w:rsid w:val="00810073"/>
    <w:rsid w:val="0081113D"/>
    <w:rsid w:val="0081146E"/>
    <w:rsid w:val="00811843"/>
    <w:rsid w:val="008119C8"/>
    <w:rsid w:val="00811F25"/>
    <w:rsid w:val="008121A2"/>
    <w:rsid w:val="0081233A"/>
    <w:rsid w:val="008125DE"/>
    <w:rsid w:val="0081264D"/>
    <w:rsid w:val="00812837"/>
    <w:rsid w:val="00813C8C"/>
    <w:rsid w:val="0081427C"/>
    <w:rsid w:val="00814496"/>
    <w:rsid w:val="008145D6"/>
    <w:rsid w:val="0081484C"/>
    <w:rsid w:val="00814D92"/>
    <w:rsid w:val="00814EB2"/>
    <w:rsid w:val="008154CA"/>
    <w:rsid w:val="0081567E"/>
    <w:rsid w:val="00815CB8"/>
    <w:rsid w:val="00816F80"/>
    <w:rsid w:val="0081713B"/>
    <w:rsid w:val="00817281"/>
    <w:rsid w:val="00817808"/>
    <w:rsid w:val="0081784D"/>
    <w:rsid w:val="008179CF"/>
    <w:rsid w:val="00817E6F"/>
    <w:rsid w:val="00820598"/>
    <w:rsid w:val="008207FE"/>
    <w:rsid w:val="00820968"/>
    <w:rsid w:val="00820B7D"/>
    <w:rsid w:val="0082110F"/>
    <w:rsid w:val="0082116D"/>
    <w:rsid w:val="0082173D"/>
    <w:rsid w:val="00821B14"/>
    <w:rsid w:val="0082233A"/>
    <w:rsid w:val="008224F0"/>
    <w:rsid w:val="00822C8D"/>
    <w:rsid w:val="00822E38"/>
    <w:rsid w:val="00822FB1"/>
    <w:rsid w:val="008233F6"/>
    <w:rsid w:val="00823890"/>
    <w:rsid w:val="008239BD"/>
    <w:rsid w:val="008249DB"/>
    <w:rsid w:val="00824B10"/>
    <w:rsid w:val="0082551C"/>
    <w:rsid w:val="00826053"/>
    <w:rsid w:val="008260FE"/>
    <w:rsid w:val="00826562"/>
    <w:rsid w:val="00826888"/>
    <w:rsid w:val="00826F1C"/>
    <w:rsid w:val="00827E09"/>
    <w:rsid w:val="008305E2"/>
    <w:rsid w:val="008308A5"/>
    <w:rsid w:val="00830FD9"/>
    <w:rsid w:val="008316BA"/>
    <w:rsid w:val="00831877"/>
    <w:rsid w:val="008319E9"/>
    <w:rsid w:val="00831B47"/>
    <w:rsid w:val="00831C5E"/>
    <w:rsid w:val="0083206E"/>
    <w:rsid w:val="00832339"/>
    <w:rsid w:val="0083278B"/>
    <w:rsid w:val="008332A5"/>
    <w:rsid w:val="008332EA"/>
    <w:rsid w:val="0083367D"/>
    <w:rsid w:val="00833752"/>
    <w:rsid w:val="00834903"/>
    <w:rsid w:val="00834D13"/>
    <w:rsid w:val="00835551"/>
    <w:rsid w:val="00835749"/>
    <w:rsid w:val="00836373"/>
    <w:rsid w:val="0083680B"/>
    <w:rsid w:val="0083686B"/>
    <w:rsid w:val="00836C59"/>
    <w:rsid w:val="008379E5"/>
    <w:rsid w:val="0084035B"/>
    <w:rsid w:val="0084122D"/>
    <w:rsid w:val="008412B8"/>
    <w:rsid w:val="00841361"/>
    <w:rsid w:val="00841437"/>
    <w:rsid w:val="00841557"/>
    <w:rsid w:val="00841DEB"/>
    <w:rsid w:val="0084220E"/>
    <w:rsid w:val="0084257C"/>
    <w:rsid w:val="008427D8"/>
    <w:rsid w:val="00842C9F"/>
    <w:rsid w:val="00842DEE"/>
    <w:rsid w:val="00842E05"/>
    <w:rsid w:val="00842F4F"/>
    <w:rsid w:val="0084319E"/>
    <w:rsid w:val="008432A3"/>
    <w:rsid w:val="0084373D"/>
    <w:rsid w:val="00843AE6"/>
    <w:rsid w:val="00844506"/>
    <w:rsid w:val="008459F8"/>
    <w:rsid w:val="00846292"/>
    <w:rsid w:val="00846316"/>
    <w:rsid w:val="008464AB"/>
    <w:rsid w:val="00846B2C"/>
    <w:rsid w:val="00847DDA"/>
    <w:rsid w:val="00850086"/>
    <w:rsid w:val="0085088C"/>
    <w:rsid w:val="00850C2C"/>
    <w:rsid w:val="00850E8F"/>
    <w:rsid w:val="0085117E"/>
    <w:rsid w:val="008519DC"/>
    <w:rsid w:val="00852217"/>
    <w:rsid w:val="0085251E"/>
    <w:rsid w:val="00852916"/>
    <w:rsid w:val="00853210"/>
    <w:rsid w:val="00853835"/>
    <w:rsid w:val="00853930"/>
    <w:rsid w:val="0085428A"/>
    <w:rsid w:val="00854296"/>
    <w:rsid w:val="008545DE"/>
    <w:rsid w:val="00854737"/>
    <w:rsid w:val="00854829"/>
    <w:rsid w:val="00854F4B"/>
    <w:rsid w:val="00855128"/>
    <w:rsid w:val="008552F8"/>
    <w:rsid w:val="008559F9"/>
    <w:rsid w:val="00855CD7"/>
    <w:rsid w:val="00855F96"/>
    <w:rsid w:val="00856029"/>
    <w:rsid w:val="00856A54"/>
    <w:rsid w:val="00856D5F"/>
    <w:rsid w:val="0085713C"/>
    <w:rsid w:val="0085784C"/>
    <w:rsid w:val="0085788F"/>
    <w:rsid w:val="00857C21"/>
    <w:rsid w:val="00857E16"/>
    <w:rsid w:val="008601C4"/>
    <w:rsid w:val="00860793"/>
    <w:rsid w:val="00860C12"/>
    <w:rsid w:val="00860E17"/>
    <w:rsid w:val="00860F7B"/>
    <w:rsid w:val="00860FA6"/>
    <w:rsid w:val="00861AC2"/>
    <w:rsid w:val="00861CF8"/>
    <w:rsid w:val="00861DD9"/>
    <w:rsid w:val="00861E48"/>
    <w:rsid w:val="00862359"/>
    <w:rsid w:val="008625F6"/>
    <w:rsid w:val="00862D3E"/>
    <w:rsid w:val="00862DE2"/>
    <w:rsid w:val="008635E0"/>
    <w:rsid w:val="0086378A"/>
    <w:rsid w:val="008637BE"/>
    <w:rsid w:val="00863F87"/>
    <w:rsid w:val="0086404D"/>
    <w:rsid w:val="0086407C"/>
    <w:rsid w:val="00864BAC"/>
    <w:rsid w:val="00864DF6"/>
    <w:rsid w:val="00864FE6"/>
    <w:rsid w:val="00865713"/>
    <w:rsid w:val="00865EA7"/>
    <w:rsid w:val="00866CAE"/>
    <w:rsid w:val="008673E9"/>
    <w:rsid w:val="00867FC8"/>
    <w:rsid w:val="008702C0"/>
    <w:rsid w:val="0087030A"/>
    <w:rsid w:val="008704C6"/>
    <w:rsid w:val="0087065E"/>
    <w:rsid w:val="008706D6"/>
    <w:rsid w:val="00870956"/>
    <w:rsid w:val="00871197"/>
    <w:rsid w:val="00871936"/>
    <w:rsid w:val="00871DB9"/>
    <w:rsid w:val="008720EA"/>
    <w:rsid w:val="00872505"/>
    <w:rsid w:val="008728D6"/>
    <w:rsid w:val="00873801"/>
    <w:rsid w:val="00874203"/>
    <w:rsid w:val="008752F7"/>
    <w:rsid w:val="00875355"/>
    <w:rsid w:val="00875A10"/>
    <w:rsid w:val="00876096"/>
    <w:rsid w:val="008764CE"/>
    <w:rsid w:val="008765D7"/>
    <w:rsid w:val="008766DE"/>
    <w:rsid w:val="00877236"/>
    <w:rsid w:val="00877811"/>
    <w:rsid w:val="008778AA"/>
    <w:rsid w:val="00877B44"/>
    <w:rsid w:val="00880200"/>
    <w:rsid w:val="0088129C"/>
    <w:rsid w:val="00881B6B"/>
    <w:rsid w:val="00881B70"/>
    <w:rsid w:val="0088262B"/>
    <w:rsid w:val="00882803"/>
    <w:rsid w:val="008833B8"/>
    <w:rsid w:val="0088365C"/>
    <w:rsid w:val="00883739"/>
    <w:rsid w:val="00884186"/>
    <w:rsid w:val="008844CF"/>
    <w:rsid w:val="00884840"/>
    <w:rsid w:val="008848F3"/>
    <w:rsid w:val="00884A53"/>
    <w:rsid w:val="00884BF0"/>
    <w:rsid w:val="00885493"/>
    <w:rsid w:val="00885F37"/>
    <w:rsid w:val="008866AB"/>
    <w:rsid w:val="008868A6"/>
    <w:rsid w:val="00886BC2"/>
    <w:rsid w:val="00887148"/>
    <w:rsid w:val="00887569"/>
    <w:rsid w:val="008903FB"/>
    <w:rsid w:val="008909AE"/>
    <w:rsid w:val="00890B77"/>
    <w:rsid w:val="00890FA2"/>
    <w:rsid w:val="00891081"/>
    <w:rsid w:val="00891092"/>
    <w:rsid w:val="00891726"/>
    <w:rsid w:val="00891D89"/>
    <w:rsid w:val="00892E61"/>
    <w:rsid w:val="008936D0"/>
    <w:rsid w:val="00894920"/>
    <w:rsid w:val="00894BDA"/>
    <w:rsid w:val="0089565C"/>
    <w:rsid w:val="008957D3"/>
    <w:rsid w:val="00895ECA"/>
    <w:rsid w:val="00896E55"/>
    <w:rsid w:val="008970CE"/>
    <w:rsid w:val="0089736A"/>
    <w:rsid w:val="008973F6"/>
    <w:rsid w:val="0089747B"/>
    <w:rsid w:val="008975AB"/>
    <w:rsid w:val="00897B7E"/>
    <w:rsid w:val="00897CF1"/>
    <w:rsid w:val="008A0DFB"/>
    <w:rsid w:val="008A11FF"/>
    <w:rsid w:val="008A1535"/>
    <w:rsid w:val="008A1CA1"/>
    <w:rsid w:val="008A20A5"/>
    <w:rsid w:val="008A3339"/>
    <w:rsid w:val="008A380E"/>
    <w:rsid w:val="008A383A"/>
    <w:rsid w:val="008A3E4C"/>
    <w:rsid w:val="008A421A"/>
    <w:rsid w:val="008A493A"/>
    <w:rsid w:val="008A4E52"/>
    <w:rsid w:val="008A4EE0"/>
    <w:rsid w:val="008A636C"/>
    <w:rsid w:val="008A6404"/>
    <w:rsid w:val="008A6EA9"/>
    <w:rsid w:val="008A6EBA"/>
    <w:rsid w:val="008A7280"/>
    <w:rsid w:val="008A76F8"/>
    <w:rsid w:val="008B08C8"/>
    <w:rsid w:val="008B09C6"/>
    <w:rsid w:val="008B1261"/>
    <w:rsid w:val="008B1795"/>
    <w:rsid w:val="008B1D11"/>
    <w:rsid w:val="008B2220"/>
    <w:rsid w:val="008B27EB"/>
    <w:rsid w:val="008B3483"/>
    <w:rsid w:val="008B38EB"/>
    <w:rsid w:val="008B3AF2"/>
    <w:rsid w:val="008B3CA1"/>
    <w:rsid w:val="008B3D1E"/>
    <w:rsid w:val="008B3E68"/>
    <w:rsid w:val="008B4326"/>
    <w:rsid w:val="008B470E"/>
    <w:rsid w:val="008B4BFA"/>
    <w:rsid w:val="008B4CFD"/>
    <w:rsid w:val="008B4E0A"/>
    <w:rsid w:val="008B4F03"/>
    <w:rsid w:val="008B51F9"/>
    <w:rsid w:val="008B51FE"/>
    <w:rsid w:val="008B547F"/>
    <w:rsid w:val="008B5714"/>
    <w:rsid w:val="008B5CF6"/>
    <w:rsid w:val="008B5D85"/>
    <w:rsid w:val="008B5F4B"/>
    <w:rsid w:val="008B6C11"/>
    <w:rsid w:val="008B70DE"/>
    <w:rsid w:val="008C000B"/>
    <w:rsid w:val="008C06FD"/>
    <w:rsid w:val="008C176D"/>
    <w:rsid w:val="008C194F"/>
    <w:rsid w:val="008C1BDB"/>
    <w:rsid w:val="008C21DC"/>
    <w:rsid w:val="008C23D0"/>
    <w:rsid w:val="008C2F67"/>
    <w:rsid w:val="008C37F2"/>
    <w:rsid w:val="008C3B59"/>
    <w:rsid w:val="008C3DB1"/>
    <w:rsid w:val="008C41AD"/>
    <w:rsid w:val="008C43D8"/>
    <w:rsid w:val="008C4627"/>
    <w:rsid w:val="008C4671"/>
    <w:rsid w:val="008C47AA"/>
    <w:rsid w:val="008C48BA"/>
    <w:rsid w:val="008C4A16"/>
    <w:rsid w:val="008C5110"/>
    <w:rsid w:val="008C54AC"/>
    <w:rsid w:val="008C5852"/>
    <w:rsid w:val="008C5AC8"/>
    <w:rsid w:val="008C5FEB"/>
    <w:rsid w:val="008C6452"/>
    <w:rsid w:val="008C70C4"/>
    <w:rsid w:val="008C7553"/>
    <w:rsid w:val="008C7833"/>
    <w:rsid w:val="008C7ABC"/>
    <w:rsid w:val="008C7C4A"/>
    <w:rsid w:val="008D001A"/>
    <w:rsid w:val="008D0C31"/>
    <w:rsid w:val="008D15EE"/>
    <w:rsid w:val="008D1C66"/>
    <w:rsid w:val="008D1E68"/>
    <w:rsid w:val="008D1EE0"/>
    <w:rsid w:val="008D20D1"/>
    <w:rsid w:val="008D25A9"/>
    <w:rsid w:val="008D2B81"/>
    <w:rsid w:val="008D2D80"/>
    <w:rsid w:val="008D313E"/>
    <w:rsid w:val="008D3252"/>
    <w:rsid w:val="008D3651"/>
    <w:rsid w:val="008D3FE8"/>
    <w:rsid w:val="008D48BA"/>
    <w:rsid w:val="008D5256"/>
    <w:rsid w:val="008D5A7D"/>
    <w:rsid w:val="008D648C"/>
    <w:rsid w:val="008D64D3"/>
    <w:rsid w:val="008D6914"/>
    <w:rsid w:val="008D7958"/>
    <w:rsid w:val="008D7F77"/>
    <w:rsid w:val="008E02A1"/>
    <w:rsid w:val="008E06A1"/>
    <w:rsid w:val="008E0D7E"/>
    <w:rsid w:val="008E144B"/>
    <w:rsid w:val="008E18EF"/>
    <w:rsid w:val="008E1958"/>
    <w:rsid w:val="008E2069"/>
    <w:rsid w:val="008E26BF"/>
    <w:rsid w:val="008E29B0"/>
    <w:rsid w:val="008E3130"/>
    <w:rsid w:val="008E48A1"/>
    <w:rsid w:val="008E4E25"/>
    <w:rsid w:val="008E5A48"/>
    <w:rsid w:val="008E5EEB"/>
    <w:rsid w:val="008E6559"/>
    <w:rsid w:val="008E69D9"/>
    <w:rsid w:val="008E6B71"/>
    <w:rsid w:val="008E6B77"/>
    <w:rsid w:val="008E6EE5"/>
    <w:rsid w:val="008E6FF1"/>
    <w:rsid w:val="008E7332"/>
    <w:rsid w:val="008E774F"/>
    <w:rsid w:val="008E799A"/>
    <w:rsid w:val="008E7EFE"/>
    <w:rsid w:val="008E7F46"/>
    <w:rsid w:val="008F1469"/>
    <w:rsid w:val="008F1E11"/>
    <w:rsid w:val="008F2055"/>
    <w:rsid w:val="008F20D2"/>
    <w:rsid w:val="008F251E"/>
    <w:rsid w:val="008F269B"/>
    <w:rsid w:val="008F29C6"/>
    <w:rsid w:val="008F30A5"/>
    <w:rsid w:val="008F360F"/>
    <w:rsid w:val="008F3715"/>
    <w:rsid w:val="008F40F3"/>
    <w:rsid w:val="008F4782"/>
    <w:rsid w:val="008F4A5B"/>
    <w:rsid w:val="008F5474"/>
    <w:rsid w:val="008F5D42"/>
    <w:rsid w:val="008F6379"/>
    <w:rsid w:val="008F6589"/>
    <w:rsid w:val="008F66EA"/>
    <w:rsid w:val="008F6835"/>
    <w:rsid w:val="008F6E70"/>
    <w:rsid w:val="008F7681"/>
    <w:rsid w:val="008F798F"/>
    <w:rsid w:val="008F7CD5"/>
    <w:rsid w:val="008F7DDB"/>
    <w:rsid w:val="008F7E4E"/>
    <w:rsid w:val="00900160"/>
    <w:rsid w:val="00900694"/>
    <w:rsid w:val="009007A4"/>
    <w:rsid w:val="00900E5B"/>
    <w:rsid w:val="009011BD"/>
    <w:rsid w:val="009019ED"/>
    <w:rsid w:val="0090214D"/>
    <w:rsid w:val="00902A88"/>
    <w:rsid w:val="00902EC2"/>
    <w:rsid w:val="00902FEC"/>
    <w:rsid w:val="0090328C"/>
    <w:rsid w:val="00903545"/>
    <w:rsid w:val="00903DC4"/>
    <w:rsid w:val="00903FE3"/>
    <w:rsid w:val="00904060"/>
    <w:rsid w:val="0090488E"/>
    <w:rsid w:val="00904B80"/>
    <w:rsid w:val="009050C1"/>
    <w:rsid w:val="009051C6"/>
    <w:rsid w:val="00906A72"/>
    <w:rsid w:val="00906FDF"/>
    <w:rsid w:val="00907794"/>
    <w:rsid w:val="00907808"/>
    <w:rsid w:val="00907843"/>
    <w:rsid w:val="00910277"/>
    <w:rsid w:val="00911C9C"/>
    <w:rsid w:val="00912168"/>
    <w:rsid w:val="009123DD"/>
    <w:rsid w:val="009123FB"/>
    <w:rsid w:val="009127AE"/>
    <w:rsid w:val="00912B24"/>
    <w:rsid w:val="00912DB6"/>
    <w:rsid w:val="00913A98"/>
    <w:rsid w:val="00914043"/>
    <w:rsid w:val="00914092"/>
    <w:rsid w:val="00914222"/>
    <w:rsid w:val="00914CF6"/>
    <w:rsid w:val="00915B9E"/>
    <w:rsid w:val="00916575"/>
    <w:rsid w:val="00916669"/>
    <w:rsid w:val="00917C68"/>
    <w:rsid w:val="00920372"/>
    <w:rsid w:val="00920559"/>
    <w:rsid w:val="009207E8"/>
    <w:rsid w:val="009208EC"/>
    <w:rsid w:val="00920C21"/>
    <w:rsid w:val="00920FBD"/>
    <w:rsid w:val="00921AC3"/>
    <w:rsid w:val="00922F53"/>
    <w:rsid w:val="00922F5B"/>
    <w:rsid w:val="00923850"/>
    <w:rsid w:val="00924426"/>
    <w:rsid w:val="00924526"/>
    <w:rsid w:val="009247AC"/>
    <w:rsid w:val="009247CF"/>
    <w:rsid w:val="009255CB"/>
    <w:rsid w:val="00926093"/>
    <w:rsid w:val="009268A3"/>
    <w:rsid w:val="009268DB"/>
    <w:rsid w:val="009269DC"/>
    <w:rsid w:val="00926B32"/>
    <w:rsid w:val="00926CBC"/>
    <w:rsid w:val="009273C8"/>
    <w:rsid w:val="00927597"/>
    <w:rsid w:val="00927A16"/>
    <w:rsid w:val="00927B6A"/>
    <w:rsid w:val="00927FEF"/>
    <w:rsid w:val="009300C3"/>
    <w:rsid w:val="00930123"/>
    <w:rsid w:val="00930BCB"/>
    <w:rsid w:val="00930DFD"/>
    <w:rsid w:val="00930F14"/>
    <w:rsid w:val="0093127B"/>
    <w:rsid w:val="009313EE"/>
    <w:rsid w:val="009327BC"/>
    <w:rsid w:val="00932CB8"/>
    <w:rsid w:val="00934FB7"/>
    <w:rsid w:val="00935050"/>
    <w:rsid w:val="009350C8"/>
    <w:rsid w:val="00935F35"/>
    <w:rsid w:val="0093675D"/>
    <w:rsid w:val="0093735C"/>
    <w:rsid w:val="009376C3"/>
    <w:rsid w:val="0094044A"/>
    <w:rsid w:val="00940665"/>
    <w:rsid w:val="009408C9"/>
    <w:rsid w:val="0094103C"/>
    <w:rsid w:val="009411A5"/>
    <w:rsid w:val="00941B11"/>
    <w:rsid w:val="00942040"/>
    <w:rsid w:val="00942D38"/>
    <w:rsid w:val="00943306"/>
    <w:rsid w:val="009439C2"/>
    <w:rsid w:val="00944027"/>
    <w:rsid w:val="00944823"/>
    <w:rsid w:val="00944BD6"/>
    <w:rsid w:val="00944BEE"/>
    <w:rsid w:val="00944E43"/>
    <w:rsid w:val="00944F70"/>
    <w:rsid w:val="0094504E"/>
    <w:rsid w:val="00945587"/>
    <w:rsid w:val="00945A23"/>
    <w:rsid w:val="00945A3D"/>
    <w:rsid w:val="009460C6"/>
    <w:rsid w:val="00946121"/>
    <w:rsid w:val="00946403"/>
    <w:rsid w:val="00946566"/>
    <w:rsid w:val="009467DF"/>
    <w:rsid w:val="00946B86"/>
    <w:rsid w:val="009475FD"/>
    <w:rsid w:val="00950292"/>
    <w:rsid w:val="0095093D"/>
    <w:rsid w:val="00950E12"/>
    <w:rsid w:val="00951F0F"/>
    <w:rsid w:val="00952ECC"/>
    <w:rsid w:val="0095301A"/>
    <w:rsid w:val="00953129"/>
    <w:rsid w:val="00953269"/>
    <w:rsid w:val="00953966"/>
    <w:rsid w:val="00953E73"/>
    <w:rsid w:val="00953F07"/>
    <w:rsid w:val="00954729"/>
    <w:rsid w:val="00954ADE"/>
    <w:rsid w:val="00955147"/>
    <w:rsid w:val="0095568E"/>
    <w:rsid w:val="00956460"/>
    <w:rsid w:val="009565AD"/>
    <w:rsid w:val="00956F2F"/>
    <w:rsid w:val="009575E1"/>
    <w:rsid w:val="00957776"/>
    <w:rsid w:val="00957837"/>
    <w:rsid w:val="0095799C"/>
    <w:rsid w:val="00960382"/>
    <w:rsid w:val="009609CB"/>
    <w:rsid w:val="00960D2F"/>
    <w:rsid w:val="009614C3"/>
    <w:rsid w:val="00961590"/>
    <w:rsid w:val="00961BD5"/>
    <w:rsid w:val="00961DE4"/>
    <w:rsid w:val="00962314"/>
    <w:rsid w:val="00962B74"/>
    <w:rsid w:val="00962D97"/>
    <w:rsid w:val="00962EC7"/>
    <w:rsid w:val="009631CA"/>
    <w:rsid w:val="00963807"/>
    <w:rsid w:val="00963A6C"/>
    <w:rsid w:val="00963B58"/>
    <w:rsid w:val="00963EE3"/>
    <w:rsid w:val="009640A7"/>
    <w:rsid w:val="0096440A"/>
    <w:rsid w:val="00964903"/>
    <w:rsid w:val="00964FFB"/>
    <w:rsid w:val="009653CF"/>
    <w:rsid w:val="009657A6"/>
    <w:rsid w:val="00965872"/>
    <w:rsid w:val="00966006"/>
    <w:rsid w:val="0096710B"/>
    <w:rsid w:val="00967327"/>
    <w:rsid w:val="00967D6B"/>
    <w:rsid w:val="00967DC6"/>
    <w:rsid w:val="00970D92"/>
    <w:rsid w:val="00971960"/>
    <w:rsid w:val="00971E49"/>
    <w:rsid w:val="0097203B"/>
    <w:rsid w:val="0097204B"/>
    <w:rsid w:val="00972349"/>
    <w:rsid w:val="009724F4"/>
    <w:rsid w:val="0097265C"/>
    <w:rsid w:val="00972735"/>
    <w:rsid w:val="00972D76"/>
    <w:rsid w:val="00973440"/>
    <w:rsid w:val="0097416C"/>
    <w:rsid w:val="009742E4"/>
    <w:rsid w:val="009743E4"/>
    <w:rsid w:val="0097446D"/>
    <w:rsid w:val="00974E9F"/>
    <w:rsid w:val="00974EF9"/>
    <w:rsid w:val="00975100"/>
    <w:rsid w:val="0097518A"/>
    <w:rsid w:val="009752A8"/>
    <w:rsid w:val="0097536A"/>
    <w:rsid w:val="009756AC"/>
    <w:rsid w:val="00975F38"/>
    <w:rsid w:val="009764CC"/>
    <w:rsid w:val="009767D5"/>
    <w:rsid w:val="0097698A"/>
    <w:rsid w:val="00976C36"/>
    <w:rsid w:val="00976D8E"/>
    <w:rsid w:val="00976EAD"/>
    <w:rsid w:val="00977165"/>
    <w:rsid w:val="009776A3"/>
    <w:rsid w:val="00977C9C"/>
    <w:rsid w:val="00977E77"/>
    <w:rsid w:val="00977F10"/>
    <w:rsid w:val="009802B6"/>
    <w:rsid w:val="00980C7E"/>
    <w:rsid w:val="0098171B"/>
    <w:rsid w:val="0098212E"/>
    <w:rsid w:val="009821B5"/>
    <w:rsid w:val="009823F6"/>
    <w:rsid w:val="0098248E"/>
    <w:rsid w:val="0098272D"/>
    <w:rsid w:val="00983DF0"/>
    <w:rsid w:val="00983F00"/>
    <w:rsid w:val="009840BF"/>
    <w:rsid w:val="00984379"/>
    <w:rsid w:val="0098458D"/>
    <w:rsid w:val="00984865"/>
    <w:rsid w:val="00984C30"/>
    <w:rsid w:val="00985E7C"/>
    <w:rsid w:val="00986312"/>
    <w:rsid w:val="0098657D"/>
    <w:rsid w:val="00986D35"/>
    <w:rsid w:val="00987681"/>
    <w:rsid w:val="00987937"/>
    <w:rsid w:val="0099022B"/>
    <w:rsid w:val="0099033D"/>
    <w:rsid w:val="00990450"/>
    <w:rsid w:val="00990505"/>
    <w:rsid w:val="00990648"/>
    <w:rsid w:val="009912DE"/>
    <w:rsid w:val="00991849"/>
    <w:rsid w:val="00991BFD"/>
    <w:rsid w:val="00992C7E"/>
    <w:rsid w:val="00993286"/>
    <w:rsid w:val="009937BB"/>
    <w:rsid w:val="009938CC"/>
    <w:rsid w:val="00993C06"/>
    <w:rsid w:val="00994C2F"/>
    <w:rsid w:val="00994C8E"/>
    <w:rsid w:val="00995635"/>
    <w:rsid w:val="009957AF"/>
    <w:rsid w:val="00995BE0"/>
    <w:rsid w:val="00995D5B"/>
    <w:rsid w:val="00995E24"/>
    <w:rsid w:val="009962B8"/>
    <w:rsid w:val="0099638C"/>
    <w:rsid w:val="009967B5"/>
    <w:rsid w:val="009974BB"/>
    <w:rsid w:val="009A0118"/>
    <w:rsid w:val="009A01A8"/>
    <w:rsid w:val="009A03C4"/>
    <w:rsid w:val="009A07B3"/>
    <w:rsid w:val="009A0882"/>
    <w:rsid w:val="009A097A"/>
    <w:rsid w:val="009A142E"/>
    <w:rsid w:val="009A1515"/>
    <w:rsid w:val="009A1E78"/>
    <w:rsid w:val="009A2478"/>
    <w:rsid w:val="009A24F3"/>
    <w:rsid w:val="009A3424"/>
    <w:rsid w:val="009A3FE6"/>
    <w:rsid w:val="009A41AD"/>
    <w:rsid w:val="009A44A4"/>
    <w:rsid w:val="009A47EF"/>
    <w:rsid w:val="009A48C9"/>
    <w:rsid w:val="009A49DC"/>
    <w:rsid w:val="009A50C8"/>
    <w:rsid w:val="009A5245"/>
    <w:rsid w:val="009A52BF"/>
    <w:rsid w:val="009A55EB"/>
    <w:rsid w:val="009A57F6"/>
    <w:rsid w:val="009A58CC"/>
    <w:rsid w:val="009A6D2E"/>
    <w:rsid w:val="009A7110"/>
    <w:rsid w:val="009A73AF"/>
    <w:rsid w:val="009A7C8B"/>
    <w:rsid w:val="009B0306"/>
    <w:rsid w:val="009B04F3"/>
    <w:rsid w:val="009B0E9A"/>
    <w:rsid w:val="009B101E"/>
    <w:rsid w:val="009B1036"/>
    <w:rsid w:val="009B1308"/>
    <w:rsid w:val="009B28F0"/>
    <w:rsid w:val="009B2DED"/>
    <w:rsid w:val="009B2E34"/>
    <w:rsid w:val="009B30F7"/>
    <w:rsid w:val="009B3648"/>
    <w:rsid w:val="009B431C"/>
    <w:rsid w:val="009B485E"/>
    <w:rsid w:val="009B4D7C"/>
    <w:rsid w:val="009B52FD"/>
    <w:rsid w:val="009B5A30"/>
    <w:rsid w:val="009B5EE7"/>
    <w:rsid w:val="009B6547"/>
    <w:rsid w:val="009B6E3A"/>
    <w:rsid w:val="009B711B"/>
    <w:rsid w:val="009B7C11"/>
    <w:rsid w:val="009B7DAA"/>
    <w:rsid w:val="009C0495"/>
    <w:rsid w:val="009C0CCE"/>
    <w:rsid w:val="009C11CF"/>
    <w:rsid w:val="009C1465"/>
    <w:rsid w:val="009C17D8"/>
    <w:rsid w:val="009C2D5B"/>
    <w:rsid w:val="009C2E56"/>
    <w:rsid w:val="009C2EA5"/>
    <w:rsid w:val="009C2F27"/>
    <w:rsid w:val="009C3363"/>
    <w:rsid w:val="009C3624"/>
    <w:rsid w:val="009C4377"/>
    <w:rsid w:val="009C4400"/>
    <w:rsid w:val="009C45BE"/>
    <w:rsid w:val="009C4742"/>
    <w:rsid w:val="009C4DE3"/>
    <w:rsid w:val="009C4F92"/>
    <w:rsid w:val="009C4FD6"/>
    <w:rsid w:val="009C58B4"/>
    <w:rsid w:val="009C61C6"/>
    <w:rsid w:val="009C6398"/>
    <w:rsid w:val="009C6BDE"/>
    <w:rsid w:val="009C6EAA"/>
    <w:rsid w:val="009C6ED6"/>
    <w:rsid w:val="009C700A"/>
    <w:rsid w:val="009C71BF"/>
    <w:rsid w:val="009C71EB"/>
    <w:rsid w:val="009C7BC6"/>
    <w:rsid w:val="009D0502"/>
    <w:rsid w:val="009D1583"/>
    <w:rsid w:val="009D1F78"/>
    <w:rsid w:val="009D2303"/>
    <w:rsid w:val="009D2577"/>
    <w:rsid w:val="009D2F24"/>
    <w:rsid w:val="009D2FE8"/>
    <w:rsid w:val="009D328D"/>
    <w:rsid w:val="009D33B4"/>
    <w:rsid w:val="009D3445"/>
    <w:rsid w:val="009D38AB"/>
    <w:rsid w:val="009D3CD5"/>
    <w:rsid w:val="009D42EA"/>
    <w:rsid w:val="009D4380"/>
    <w:rsid w:val="009D45BE"/>
    <w:rsid w:val="009D46EA"/>
    <w:rsid w:val="009D4D18"/>
    <w:rsid w:val="009D5313"/>
    <w:rsid w:val="009D55BD"/>
    <w:rsid w:val="009D5811"/>
    <w:rsid w:val="009D5933"/>
    <w:rsid w:val="009D5AB3"/>
    <w:rsid w:val="009D64D2"/>
    <w:rsid w:val="009D682B"/>
    <w:rsid w:val="009D6A8E"/>
    <w:rsid w:val="009D6D61"/>
    <w:rsid w:val="009D6FDF"/>
    <w:rsid w:val="009D70E8"/>
    <w:rsid w:val="009D7A8D"/>
    <w:rsid w:val="009E0E72"/>
    <w:rsid w:val="009E1172"/>
    <w:rsid w:val="009E12B2"/>
    <w:rsid w:val="009E12C8"/>
    <w:rsid w:val="009E146A"/>
    <w:rsid w:val="009E1513"/>
    <w:rsid w:val="009E1594"/>
    <w:rsid w:val="009E1C29"/>
    <w:rsid w:val="009E1C59"/>
    <w:rsid w:val="009E1F13"/>
    <w:rsid w:val="009E22D2"/>
    <w:rsid w:val="009E2B20"/>
    <w:rsid w:val="009E2D0E"/>
    <w:rsid w:val="009E2FA9"/>
    <w:rsid w:val="009E3640"/>
    <w:rsid w:val="009E3E12"/>
    <w:rsid w:val="009E53AA"/>
    <w:rsid w:val="009E6426"/>
    <w:rsid w:val="009E65DC"/>
    <w:rsid w:val="009E6601"/>
    <w:rsid w:val="009E757C"/>
    <w:rsid w:val="009F00C1"/>
    <w:rsid w:val="009F062E"/>
    <w:rsid w:val="009F0822"/>
    <w:rsid w:val="009F083B"/>
    <w:rsid w:val="009F14C5"/>
    <w:rsid w:val="009F1C84"/>
    <w:rsid w:val="009F2265"/>
    <w:rsid w:val="009F2457"/>
    <w:rsid w:val="009F2916"/>
    <w:rsid w:val="009F2EE7"/>
    <w:rsid w:val="009F35B2"/>
    <w:rsid w:val="009F3D04"/>
    <w:rsid w:val="009F3EB6"/>
    <w:rsid w:val="009F4A24"/>
    <w:rsid w:val="009F4AA1"/>
    <w:rsid w:val="009F5747"/>
    <w:rsid w:val="009F5D32"/>
    <w:rsid w:val="009F667D"/>
    <w:rsid w:val="009F6E33"/>
    <w:rsid w:val="009F7E15"/>
    <w:rsid w:val="009F7ECE"/>
    <w:rsid w:val="00A0027C"/>
    <w:rsid w:val="00A0056C"/>
    <w:rsid w:val="00A007D6"/>
    <w:rsid w:val="00A00FEE"/>
    <w:rsid w:val="00A0130E"/>
    <w:rsid w:val="00A0184E"/>
    <w:rsid w:val="00A01921"/>
    <w:rsid w:val="00A01C81"/>
    <w:rsid w:val="00A02438"/>
    <w:rsid w:val="00A028B6"/>
    <w:rsid w:val="00A02D4F"/>
    <w:rsid w:val="00A03C07"/>
    <w:rsid w:val="00A03C2D"/>
    <w:rsid w:val="00A041EB"/>
    <w:rsid w:val="00A042B8"/>
    <w:rsid w:val="00A0442F"/>
    <w:rsid w:val="00A0497B"/>
    <w:rsid w:val="00A05273"/>
    <w:rsid w:val="00A05D67"/>
    <w:rsid w:val="00A0623F"/>
    <w:rsid w:val="00A064B3"/>
    <w:rsid w:val="00A064ED"/>
    <w:rsid w:val="00A065EC"/>
    <w:rsid w:val="00A06804"/>
    <w:rsid w:val="00A0708C"/>
    <w:rsid w:val="00A07D09"/>
    <w:rsid w:val="00A1054B"/>
    <w:rsid w:val="00A114DB"/>
    <w:rsid w:val="00A11963"/>
    <w:rsid w:val="00A11D5D"/>
    <w:rsid w:val="00A120F4"/>
    <w:rsid w:val="00A121B9"/>
    <w:rsid w:val="00A1236B"/>
    <w:rsid w:val="00A12A6E"/>
    <w:rsid w:val="00A13CC5"/>
    <w:rsid w:val="00A13E2A"/>
    <w:rsid w:val="00A1415D"/>
    <w:rsid w:val="00A141C1"/>
    <w:rsid w:val="00A144AB"/>
    <w:rsid w:val="00A15521"/>
    <w:rsid w:val="00A166B5"/>
    <w:rsid w:val="00A16ED3"/>
    <w:rsid w:val="00A17480"/>
    <w:rsid w:val="00A20131"/>
    <w:rsid w:val="00A203E1"/>
    <w:rsid w:val="00A20527"/>
    <w:rsid w:val="00A20532"/>
    <w:rsid w:val="00A20A83"/>
    <w:rsid w:val="00A20D88"/>
    <w:rsid w:val="00A20DE6"/>
    <w:rsid w:val="00A211E8"/>
    <w:rsid w:val="00A212C1"/>
    <w:rsid w:val="00A21409"/>
    <w:rsid w:val="00A2200C"/>
    <w:rsid w:val="00A2236F"/>
    <w:rsid w:val="00A22AC7"/>
    <w:rsid w:val="00A22CC9"/>
    <w:rsid w:val="00A22CD1"/>
    <w:rsid w:val="00A22D1E"/>
    <w:rsid w:val="00A236AF"/>
    <w:rsid w:val="00A23719"/>
    <w:rsid w:val="00A23A99"/>
    <w:rsid w:val="00A2410B"/>
    <w:rsid w:val="00A24281"/>
    <w:rsid w:val="00A254C5"/>
    <w:rsid w:val="00A25572"/>
    <w:rsid w:val="00A256B9"/>
    <w:rsid w:val="00A256DA"/>
    <w:rsid w:val="00A25F6F"/>
    <w:rsid w:val="00A26DF3"/>
    <w:rsid w:val="00A277FA"/>
    <w:rsid w:val="00A27AB0"/>
    <w:rsid w:val="00A27D40"/>
    <w:rsid w:val="00A300EB"/>
    <w:rsid w:val="00A30178"/>
    <w:rsid w:val="00A3030A"/>
    <w:rsid w:val="00A30502"/>
    <w:rsid w:val="00A3140A"/>
    <w:rsid w:val="00A31C65"/>
    <w:rsid w:val="00A31DEB"/>
    <w:rsid w:val="00A3221E"/>
    <w:rsid w:val="00A3243D"/>
    <w:rsid w:val="00A32960"/>
    <w:rsid w:val="00A32DAC"/>
    <w:rsid w:val="00A330F0"/>
    <w:rsid w:val="00A3380A"/>
    <w:rsid w:val="00A344E8"/>
    <w:rsid w:val="00A350F4"/>
    <w:rsid w:val="00A35222"/>
    <w:rsid w:val="00A352BF"/>
    <w:rsid w:val="00A35603"/>
    <w:rsid w:val="00A35AF5"/>
    <w:rsid w:val="00A35CAC"/>
    <w:rsid w:val="00A35ED5"/>
    <w:rsid w:val="00A361C5"/>
    <w:rsid w:val="00A3695F"/>
    <w:rsid w:val="00A36C55"/>
    <w:rsid w:val="00A37059"/>
    <w:rsid w:val="00A37518"/>
    <w:rsid w:val="00A3755D"/>
    <w:rsid w:val="00A37AC0"/>
    <w:rsid w:val="00A37B6C"/>
    <w:rsid w:val="00A37D35"/>
    <w:rsid w:val="00A37E88"/>
    <w:rsid w:val="00A37FDD"/>
    <w:rsid w:val="00A40250"/>
    <w:rsid w:val="00A4084E"/>
    <w:rsid w:val="00A41047"/>
    <w:rsid w:val="00A41268"/>
    <w:rsid w:val="00A41633"/>
    <w:rsid w:val="00A41F11"/>
    <w:rsid w:val="00A41F43"/>
    <w:rsid w:val="00A41F9F"/>
    <w:rsid w:val="00A42294"/>
    <w:rsid w:val="00A432E3"/>
    <w:rsid w:val="00A4377F"/>
    <w:rsid w:val="00A43D0E"/>
    <w:rsid w:val="00A43D3C"/>
    <w:rsid w:val="00A44385"/>
    <w:rsid w:val="00A44794"/>
    <w:rsid w:val="00A44931"/>
    <w:rsid w:val="00A44F7A"/>
    <w:rsid w:val="00A452F2"/>
    <w:rsid w:val="00A45467"/>
    <w:rsid w:val="00A455A6"/>
    <w:rsid w:val="00A455ED"/>
    <w:rsid w:val="00A45CE5"/>
    <w:rsid w:val="00A463B2"/>
    <w:rsid w:val="00A46691"/>
    <w:rsid w:val="00A46906"/>
    <w:rsid w:val="00A4694D"/>
    <w:rsid w:val="00A46BEA"/>
    <w:rsid w:val="00A46EF5"/>
    <w:rsid w:val="00A470F8"/>
    <w:rsid w:val="00A47241"/>
    <w:rsid w:val="00A476C1"/>
    <w:rsid w:val="00A47D43"/>
    <w:rsid w:val="00A50777"/>
    <w:rsid w:val="00A513BC"/>
    <w:rsid w:val="00A5194B"/>
    <w:rsid w:val="00A5197A"/>
    <w:rsid w:val="00A5214B"/>
    <w:rsid w:val="00A53106"/>
    <w:rsid w:val="00A532A0"/>
    <w:rsid w:val="00A533D4"/>
    <w:rsid w:val="00A53541"/>
    <w:rsid w:val="00A53B48"/>
    <w:rsid w:val="00A53CE1"/>
    <w:rsid w:val="00A53D82"/>
    <w:rsid w:val="00A54B84"/>
    <w:rsid w:val="00A5509E"/>
    <w:rsid w:val="00A55574"/>
    <w:rsid w:val="00A55CC4"/>
    <w:rsid w:val="00A565DC"/>
    <w:rsid w:val="00A56702"/>
    <w:rsid w:val="00A5696C"/>
    <w:rsid w:val="00A56A35"/>
    <w:rsid w:val="00A5734C"/>
    <w:rsid w:val="00A5763E"/>
    <w:rsid w:val="00A577A9"/>
    <w:rsid w:val="00A57A23"/>
    <w:rsid w:val="00A57B2A"/>
    <w:rsid w:val="00A6065D"/>
    <w:rsid w:val="00A60C37"/>
    <w:rsid w:val="00A613B4"/>
    <w:rsid w:val="00A61CF5"/>
    <w:rsid w:val="00A61FE6"/>
    <w:rsid w:val="00A621E1"/>
    <w:rsid w:val="00A624A7"/>
    <w:rsid w:val="00A629B1"/>
    <w:rsid w:val="00A630BD"/>
    <w:rsid w:val="00A634CB"/>
    <w:rsid w:val="00A636DE"/>
    <w:rsid w:val="00A63DFA"/>
    <w:rsid w:val="00A63E66"/>
    <w:rsid w:val="00A64094"/>
    <w:rsid w:val="00A64345"/>
    <w:rsid w:val="00A64CD7"/>
    <w:rsid w:val="00A65438"/>
    <w:rsid w:val="00A65630"/>
    <w:rsid w:val="00A6582C"/>
    <w:rsid w:val="00A65B1D"/>
    <w:rsid w:val="00A66002"/>
    <w:rsid w:val="00A665C5"/>
    <w:rsid w:val="00A6682B"/>
    <w:rsid w:val="00A66D66"/>
    <w:rsid w:val="00A7006B"/>
    <w:rsid w:val="00A70728"/>
    <w:rsid w:val="00A70CD2"/>
    <w:rsid w:val="00A71315"/>
    <w:rsid w:val="00A7150C"/>
    <w:rsid w:val="00A72610"/>
    <w:rsid w:val="00A72886"/>
    <w:rsid w:val="00A72F70"/>
    <w:rsid w:val="00A7349C"/>
    <w:rsid w:val="00A7353D"/>
    <w:rsid w:val="00A73B75"/>
    <w:rsid w:val="00A73CE2"/>
    <w:rsid w:val="00A73EF9"/>
    <w:rsid w:val="00A75671"/>
    <w:rsid w:val="00A75893"/>
    <w:rsid w:val="00A75A54"/>
    <w:rsid w:val="00A76241"/>
    <w:rsid w:val="00A76520"/>
    <w:rsid w:val="00A769B4"/>
    <w:rsid w:val="00A772E1"/>
    <w:rsid w:val="00A77557"/>
    <w:rsid w:val="00A77877"/>
    <w:rsid w:val="00A77899"/>
    <w:rsid w:val="00A80167"/>
    <w:rsid w:val="00A809EF"/>
    <w:rsid w:val="00A813F2"/>
    <w:rsid w:val="00A816E8"/>
    <w:rsid w:val="00A8254C"/>
    <w:rsid w:val="00A8264F"/>
    <w:rsid w:val="00A834FB"/>
    <w:rsid w:val="00A83CCE"/>
    <w:rsid w:val="00A84900"/>
    <w:rsid w:val="00A84E1E"/>
    <w:rsid w:val="00A8523F"/>
    <w:rsid w:val="00A85B12"/>
    <w:rsid w:val="00A86B4E"/>
    <w:rsid w:val="00A86B68"/>
    <w:rsid w:val="00A87629"/>
    <w:rsid w:val="00A8786B"/>
    <w:rsid w:val="00A87F4A"/>
    <w:rsid w:val="00A901E2"/>
    <w:rsid w:val="00A9043A"/>
    <w:rsid w:val="00A9053C"/>
    <w:rsid w:val="00A90752"/>
    <w:rsid w:val="00A90ADE"/>
    <w:rsid w:val="00A90C1E"/>
    <w:rsid w:val="00A90C39"/>
    <w:rsid w:val="00A9133A"/>
    <w:rsid w:val="00A9161F"/>
    <w:rsid w:val="00A92313"/>
    <w:rsid w:val="00A92A68"/>
    <w:rsid w:val="00A92B8E"/>
    <w:rsid w:val="00A92F10"/>
    <w:rsid w:val="00A9390A"/>
    <w:rsid w:val="00A93BA1"/>
    <w:rsid w:val="00A93EAB"/>
    <w:rsid w:val="00A940C5"/>
    <w:rsid w:val="00A94206"/>
    <w:rsid w:val="00A94671"/>
    <w:rsid w:val="00A94B9E"/>
    <w:rsid w:val="00A94E83"/>
    <w:rsid w:val="00A96238"/>
    <w:rsid w:val="00A964C7"/>
    <w:rsid w:val="00A964F7"/>
    <w:rsid w:val="00A968FD"/>
    <w:rsid w:val="00A96CAD"/>
    <w:rsid w:val="00A96DA5"/>
    <w:rsid w:val="00A972A1"/>
    <w:rsid w:val="00A97901"/>
    <w:rsid w:val="00AA0262"/>
    <w:rsid w:val="00AA0312"/>
    <w:rsid w:val="00AA089D"/>
    <w:rsid w:val="00AA0BE1"/>
    <w:rsid w:val="00AA0E41"/>
    <w:rsid w:val="00AA1194"/>
    <w:rsid w:val="00AA1652"/>
    <w:rsid w:val="00AA1864"/>
    <w:rsid w:val="00AA1ADF"/>
    <w:rsid w:val="00AA1B29"/>
    <w:rsid w:val="00AA204F"/>
    <w:rsid w:val="00AA2619"/>
    <w:rsid w:val="00AA2893"/>
    <w:rsid w:val="00AA374A"/>
    <w:rsid w:val="00AA3D47"/>
    <w:rsid w:val="00AA447A"/>
    <w:rsid w:val="00AA4483"/>
    <w:rsid w:val="00AA480D"/>
    <w:rsid w:val="00AA499D"/>
    <w:rsid w:val="00AA4D36"/>
    <w:rsid w:val="00AA4D5C"/>
    <w:rsid w:val="00AA4EDC"/>
    <w:rsid w:val="00AA50A0"/>
    <w:rsid w:val="00AA56FC"/>
    <w:rsid w:val="00AA5AA8"/>
    <w:rsid w:val="00AA660A"/>
    <w:rsid w:val="00AA6A6D"/>
    <w:rsid w:val="00AA71E5"/>
    <w:rsid w:val="00AA76BB"/>
    <w:rsid w:val="00AA779F"/>
    <w:rsid w:val="00AA7EBF"/>
    <w:rsid w:val="00AB00B8"/>
    <w:rsid w:val="00AB040A"/>
    <w:rsid w:val="00AB11FD"/>
    <w:rsid w:val="00AB1224"/>
    <w:rsid w:val="00AB20B0"/>
    <w:rsid w:val="00AB2242"/>
    <w:rsid w:val="00AB2674"/>
    <w:rsid w:val="00AB2D18"/>
    <w:rsid w:val="00AB320D"/>
    <w:rsid w:val="00AB3BF4"/>
    <w:rsid w:val="00AB3FA3"/>
    <w:rsid w:val="00AB4AB2"/>
    <w:rsid w:val="00AB4BCF"/>
    <w:rsid w:val="00AB51EC"/>
    <w:rsid w:val="00AB57C6"/>
    <w:rsid w:val="00AB5CBE"/>
    <w:rsid w:val="00AB5D46"/>
    <w:rsid w:val="00AB5D4C"/>
    <w:rsid w:val="00AB60FD"/>
    <w:rsid w:val="00AB6501"/>
    <w:rsid w:val="00AB6656"/>
    <w:rsid w:val="00AB77BD"/>
    <w:rsid w:val="00AB77E0"/>
    <w:rsid w:val="00AB79C9"/>
    <w:rsid w:val="00AB7B0C"/>
    <w:rsid w:val="00AB7B79"/>
    <w:rsid w:val="00AB7D62"/>
    <w:rsid w:val="00AC08D6"/>
    <w:rsid w:val="00AC0927"/>
    <w:rsid w:val="00AC0A6A"/>
    <w:rsid w:val="00AC1373"/>
    <w:rsid w:val="00AC14D3"/>
    <w:rsid w:val="00AC1F40"/>
    <w:rsid w:val="00AC2602"/>
    <w:rsid w:val="00AC2E78"/>
    <w:rsid w:val="00AC3027"/>
    <w:rsid w:val="00AC34C2"/>
    <w:rsid w:val="00AC3AB1"/>
    <w:rsid w:val="00AC4008"/>
    <w:rsid w:val="00AC4CBB"/>
    <w:rsid w:val="00AC5260"/>
    <w:rsid w:val="00AC5365"/>
    <w:rsid w:val="00AC5B6D"/>
    <w:rsid w:val="00AC5E48"/>
    <w:rsid w:val="00AC68CC"/>
    <w:rsid w:val="00AC6C14"/>
    <w:rsid w:val="00AC71F6"/>
    <w:rsid w:val="00AC7442"/>
    <w:rsid w:val="00AC7939"/>
    <w:rsid w:val="00AC79CD"/>
    <w:rsid w:val="00AC7DD8"/>
    <w:rsid w:val="00AD0220"/>
    <w:rsid w:val="00AD06AA"/>
    <w:rsid w:val="00AD0730"/>
    <w:rsid w:val="00AD0A5E"/>
    <w:rsid w:val="00AD0CE8"/>
    <w:rsid w:val="00AD0D2D"/>
    <w:rsid w:val="00AD0EAB"/>
    <w:rsid w:val="00AD12D6"/>
    <w:rsid w:val="00AD149C"/>
    <w:rsid w:val="00AD1A40"/>
    <w:rsid w:val="00AD251A"/>
    <w:rsid w:val="00AD29B1"/>
    <w:rsid w:val="00AD3455"/>
    <w:rsid w:val="00AD44BD"/>
    <w:rsid w:val="00AD4DF1"/>
    <w:rsid w:val="00AD5325"/>
    <w:rsid w:val="00AD5704"/>
    <w:rsid w:val="00AD5868"/>
    <w:rsid w:val="00AD5B47"/>
    <w:rsid w:val="00AD5FB4"/>
    <w:rsid w:val="00AD6A5C"/>
    <w:rsid w:val="00AD6AC0"/>
    <w:rsid w:val="00AD6B04"/>
    <w:rsid w:val="00AD71FC"/>
    <w:rsid w:val="00AD7458"/>
    <w:rsid w:val="00AD76FF"/>
    <w:rsid w:val="00AD78B4"/>
    <w:rsid w:val="00AE0192"/>
    <w:rsid w:val="00AE04CD"/>
    <w:rsid w:val="00AE05D3"/>
    <w:rsid w:val="00AE142C"/>
    <w:rsid w:val="00AE143B"/>
    <w:rsid w:val="00AE155C"/>
    <w:rsid w:val="00AE18E7"/>
    <w:rsid w:val="00AE2033"/>
    <w:rsid w:val="00AE2310"/>
    <w:rsid w:val="00AE298E"/>
    <w:rsid w:val="00AE3702"/>
    <w:rsid w:val="00AE37FE"/>
    <w:rsid w:val="00AE3B2F"/>
    <w:rsid w:val="00AE3E49"/>
    <w:rsid w:val="00AE4158"/>
    <w:rsid w:val="00AE431E"/>
    <w:rsid w:val="00AE4750"/>
    <w:rsid w:val="00AE4A69"/>
    <w:rsid w:val="00AE4C9A"/>
    <w:rsid w:val="00AE51E6"/>
    <w:rsid w:val="00AE575F"/>
    <w:rsid w:val="00AE59A6"/>
    <w:rsid w:val="00AE5B4B"/>
    <w:rsid w:val="00AE5E62"/>
    <w:rsid w:val="00AE5F1C"/>
    <w:rsid w:val="00AE6715"/>
    <w:rsid w:val="00AE6F7C"/>
    <w:rsid w:val="00AE712E"/>
    <w:rsid w:val="00AE731F"/>
    <w:rsid w:val="00AE7BBE"/>
    <w:rsid w:val="00AF02A7"/>
    <w:rsid w:val="00AF084E"/>
    <w:rsid w:val="00AF0BFF"/>
    <w:rsid w:val="00AF11CD"/>
    <w:rsid w:val="00AF168E"/>
    <w:rsid w:val="00AF1792"/>
    <w:rsid w:val="00AF182F"/>
    <w:rsid w:val="00AF1B3C"/>
    <w:rsid w:val="00AF21B1"/>
    <w:rsid w:val="00AF22F8"/>
    <w:rsid w:val="00AF242B"/>
    <w:rsid w:val="00AF294F"/>
    <w:rsid w:val="00AF334E"/>
    <w:rsid w:val="00AF34B8"/>
    <w:rsid w:val="00AF3756"/>
    <w:rsid w:val="00AF3934"/>
    <w:rsid w:val="00AF3A95"/>
    <w:rsid w:val="00AF4087"/>
    <w:rsid w:val="00AF40F6"/>
    <w:rsid w:val="00AF43FA"/>
    <w:rsid w:val="00AF449C"/>
    <w:rsid w:val="00AF459A"/>
    <w:rsid w:val="00AF467C"/>
    <w:rsid w:val="00AF49F3"/>
    <w:rsid w:val="00AF4A0F"/>
    <w:rsid w:val="00AF4DF7"/>
    <w:rsid w:val="00AF4E65"/>
    <w:rsid w:val="00AF50D4"/>
    <w:rsid w:val="00AF50EE"/>
    <w:rsid w:val="00AF5E79"/>
    <w:rsid w:val="00AF6139"/>
    <w:rsid w:val="00AF6483"/>
    <w:rsid w:val="00AF68ED"/>
    <w:rsid w:val="00AF6A8D"/>
    <w:rsid w:val="00AF7428"/>
    <w:rsid w:val="00AF7C23"/>
    <w:rsid w:val="00B0132D"/>
    <w:rsid w:val="00B01522"/>
    <w:rsid w:val="00B02287"/>
    <w:rsid w:val="00B02575"/>
    <w:rsid w:val="00B02706"/>
    <w:rsid w:val="00B02959"/>
    <w:rsid w:val="00B02F18"/>
    <w:rsid w:val="00B03145"/>
    <w:rsid w:val="00B036A8"/>
    <w:rsid w:val="00B03A53"/>
    <w:rsid w:val="00B04379"/>
    <w:rsid w:val="00B04801"/>
    <w:rsid w:val="00B04A44"/>
    <w:rsid w:val="00B051A6"/>
    <w:rsid w:val="00B05711"/>
    <w:rsid w:val="00B05B85"/>
    <w:rsid w:val="00B05D66"/>
    <w:rsid w:val="00B06C12"/>
    <w:rsid w:val="00B072EA"/>
    <w:rsid w:val="00B073C6"/>
    <w:rsid w:val="00B10374"/>
    <w:rsid w:val="00B103C2"/>
    <w:rsid w:val="00B10A7D"/>
    <w:rsid w:val="00B12094"/>
    <w:rsid w:val="00B127F3"/>
    <w:rsid w:val="00B129D7"/>
    <w:rsid w:val="00B12D24"/>
    <w:rsid w:val="00B13757"/>
    <w:rsid w:val="00B137D5"/>
    <w:rsid w:val="00B1389A"/>
    <w:rsid w:val="00B13D0C"/>
    <w:rsid w:val="00B13FD4"/>
    <w:rsid w:val="00B1406E"/>
    <w:rsid w:val="00B141E3"/>
    <w:rsid w:val="00B1434A"/>
    <w:rsid w:val="00B14482"/>
    <w:rsid w:val="00B14C45"/>
    <w:rsid w:val="00B1540E"/>
    <w:rsid w:val="00B156A3"/>
    <w:rsid w:val="00B1574E"/>
    <w:rsid w:val="00B157AF"/>
    <w:rsid w:val="00B15A69"/>
    <w:rsid w:val="00B16532"/>
    <w:rsid w:val="00B1661A"/>
    <w:rsid w:val="00B16D48"/>
    <w:rsid w:val="00B16EFF"/>
    <w:rsid w:val="00B17B34"/>
    <w:rsid w:val="00B20019"/>
    <w:rsid w:val="00B201E3"/>
    <w:rsid w:val="00B2037F"/>
    <w:rsid w:val="00B20844"/>
    <w:rsid w:val="00B20CFB"/>
    <w:rsid w:val="00B210EB"/>
    <w:rsid w:val="00B211E4"/>
    <w:rsid w:val="00B2126A"/>
    <w:rsid w:val="00B214A3"/>
    <w:rsid w:val="00B215E1"/>
    <w:rsid w:val="00B21751"/>
    <w:rsid w:val="00B21B26"/>
    <w:rsid w:val="00B21BFF"/>
    <w:rsid w:val="00B21FA0"/>
    <w:rsid w:val="00B22349"/>
    <w:rsid w:val="00B232FE"/>
    <w:rsid w:val="00B237DD"/>
    <w:rsid w:val="00B23C44"/>
    <w:rsid w:val="00B24371"/>
    <w:rsid w:val="00B24D2F"/>
    <w:rsid w:val="00B2547E"/>
    <w:rsid w:val="00B25663"/>
    <w:rsid w:val="00B25EB1"/>
    <w:rsid w:val="00B2605D"/>
    <w:rsid w:val="00B268C8"/>
    <w:rsid w:val="00B27270"/>
    <w:rsid w:val="00B27B19"/>
    <w:rsid w:val="00B27DE6"/>
    <w:rsid w:val="00B3007C"/>
    <w:rsid w:val="00B3085E"/>
    <w:rsid w:val="00B31065"/>
    <w:rsid w:val="00B3128D"/>
    <w:rsid w:val="00B3297F"/>
    <w:rsid w:val="00B33E37"/>
    <w:rsid w:val="00B3468D"/>
    <w:rsid w:val="00B348C9"/>
    <w:rsid w:val="00B34915"/>
    <w:rsid w:val="00B349D2"/>
    <w:rsid w:val="00B35522"/>
    <w:rsid w:val="00B357A7"/>
    <w:rsid w:val="00B359B6"/>
    <w:rsid w:val="00B35AD0"/>
    <w:rsid w:val="00B35B6A"/>
    <w:rsid w:val="00B35DBC"/>
    <w:rsid w:val="00B36298"/>
    <w:rsid w:val="00B3631B"/>
    <w:rsid w:val="00B36618"/>
    <w:rsid w:val="00B36B30"/>
    <w:rsid w:val="00B36D1A"/>
    <w:rsid w:val="00B36FFB"/>
    <w:rsid w:val="00B37121"/>
    <w:rsid w:val="00B371C2"/>
    <w:rsid w:val="00B37849"/>
    <w:rsid w:val="00B378EB"/>
    <w:rsid w:val="00B37CD7"/>
    <w:rsid w:val="00B4001B"/>
    <w:rsid w:val="00B40186"/>
    <w:rsid w:val="00B40D24"/>
    <w:rsid w:val="00B40DAC"/>
    <w:rsid w:val="00B41120"/>
    <w:rsid w:val="00B41585"/>
    <w:rsid w:val="00B41B27"/>
    <w:rsid w:val="00B42C41"/>
    <w:rsid w:val="00B42E69"/>
    <w:rsid w:val="00B43621"/>
    <w:rsid w:val="00B43F45"/>
    <w:rsid w:val="00B43F47"/>
    <w:rsid w:val="00B444E6"/>
    <w:rsid w:val="00B44771"/>
    <w:rsid w:val="00B44A8F"/>
    <w:rsid w:val="00B44CA9"/>
    <w:rsid w:val="00B45938"/>
    <w:rsid w:val="00B4611D"/>
    <w:rsid w:val="00B46744"/>
    <w:rsid w:val="00B46BE8"/>
    <w:rsid w:val="00B46D92"/>
    <w:rsid w:val="00B4701A"/>
    <w:rsid w:val="00B47B8B"/>
    <w:rsid w:val="00B5019A"/>
    <w:rsid w:val="00B50F08"/>
    <w:rsid w:val="00B51BFD"/>
    <w:rsid w:val="00B51C09"/>
    <w:rsid w:val="00B51F7F"/>
    <w:rsid w:val="00B524EF"/>
    <w:rsid w:val="00B52516"/>
    <w:rsid w:val="00B527C9"/>
    <w:rsid w:val="00B52A2C"/>
    <w:rsid w:val="00B532F2"/>
    <w:rsid w:val="00B5350F"/>
    <w:rsid w:val="00B543A9"/>
    <w:rsid w:val="00B547DB"/>
    <w:rsid w:val="00B54F7C"/>
    <w:rsid w:val="00B55260"/>
    <w:rsid w:val="00B555F3"/>
    <w:rsid w:val="00B55C10"/>
    <w:rsid w:val="00B55D1F"/>
    <w:rsid w:val="00B55E8C"/>
    <w:rsid w:val="00B56143"/>
    <w:rsid w:val="00B5640C"/>
    <w:rsid w:val="00B5666E"/>
    <w:rsid w:val="00B56691"/>
    <w:rsid w:val="00B56786"/>
    <w:rsid w:val="00B57A1E"/>
    <w:rsid w:val="00B6017A"/>
    <w:rsid w:val="00B60204"/>
    <w:rsid w:val="00B60231"/>
    <w:rsid w:val="00B60727"/>
    <w:rsid w:val="00B61707"/>
    <w:rsid w:val="00B6194F"/>
    <w:rsid w:val="00B6265D"/>
    <w:rsid w:val="00B62740"/>
    <w:rsid w:val="00B62A83"/>
    <w:rsid w:val="00B64032"/>
    <w:rsid w:val="00B64295"/>
    <w:rsid w:val="00B6462E"/>
    <w:rsid w:val="00B646C7"/>
    <w:rsid w:val="00B649D5"/>
    <w:rsid w:val="00B6514B"/>
    <w:rsid w:val="00B65683"/>
    <w:rsid w:val="00B657BC"/>
    <w:rsid w:val="00B66624"/>
    <w:rsid w:val="00B67759"/>
    <w:rsid w:val="00B67A66"/>
    <w:rsid w:val="00B67C1D"/>
    <w:rsid w:val="00B67D6D"/>
    <w:rsid w:val="00B7059B"/>
    <w:rsid w:val="00B716B5"/>
    <w:rsid w:val="00B71EDE"/>
    <w:rsid w:val="00B72AF2"/>
    <w:rsid w:val="00B72DEE"/>
    <w:rsid w:val="00B73CCB"/>
    <w:rsid w:val="00B74045"/>
    <w:rsid w:val="00B74863"/>
    <w:rsid w:val="00B748A5"/>
    <w:rsid w:val="00B74C44"/>
    <w:rsid w:val="00B74DFB"/>
    <w:rsid w:val="00B750FD"/>
    <w:rsid w:val="00B75166"/>
    <w:rsid w:val="00B754BF"/>
    <w:rsid w:val="00B75D8B"/>
    <w:rsid w:val="00B75DEB"/>
    <w:rsid w:val="00B761D2"/>
    <w:rsid w:val="00B76705"/>
    <w:rsid w:val="00B7681B"/>
    <w:rsid w:val="00B76999"/>
    <w:rsid w:val="00B76AC4"/>
    <w:rsid w:val="00B76BA9"/>
    <w:rsid w:val="00B77631"/>
    <w:rsid w:val="00B77688"/>
    <w:rsid w:val="00B8003B"/>
    <w:rsid w:val="00B80291"/>
    <w:rsid w:val="00B8106E"/>
    <w:rsid w:val="00B8109B"/>
    <w:rsid w:val="00B8117F"/>
    <w:rsid w:val="00B81A66"/>
    <w:rsid w:val="00B81EFC"/>
    <w:rsid w:val="00B823D6"/>
    <w:rsid w:val="00B824C0"/>
    <w:rsid w:val="00B82DB9"/>
    <w:rsid w:val="00B839BE"/>
    <w:rsid w:val="00B83A35"/>
    <w:rsid w:val="00B83FE3"/>
    <w:rsid w:val="00B83FFC"/>
    <w:rsid w:val="00B84649"/>
    <w:rsid w:val="00B84D31"/>
    <w:rsid w:val="00B84FD8"/>
    <w:rsid w:val="00B857FD"/>
    <w:rsid w:val="00B85AFB"/>
    <w:rsid w:val="00B86790"/>
    <w:rsid w:val="00B86D75"/>
    <w:rsid w:val="00B86F53"/>
    <w:rsid w:val="00B86F7B"/>
    <w:rsid w:val="00B8781A"/>
    <w:rsid w:val="00B87BB1"/>
    <w:rsid w:val="00B87BEF"/>
    <w:rsid w:val="00B87F13"/>
    <w:rsid w:val="00B9042E"/>
    <w:rsid w:val="00B90AFA"/>
    <w:rsid w:val="00B91340"/>
    <w:rsid w:val="00B91D78"/>
    <w:rsid w:val="00B91F58"/>
    <w:rsid w:val="00B92323"/>
    <w:rsid w:val="00B9266B"/>
    <w:rsid w:val="00B927C0"/>
    <w:rsid w:val="00B939EA"/>
    <w:rsid w:val="00B941BE"/>
    <w:rsid w:val="00B9478C"/>
    <w:rsid w:val="00B948F0"/>
    <w:rsid w:val="00B949B7"/>
    <w:rsid w:val="00B957C5"/>
    <w:rsid w:val="00B95A75"/>
    <w:rsid w:val="00B95C1A"/>
    <w:rsid w:val="00B95D49"/>
    <w:rsid w:val="00B96195"/>
    <w:rsid w:val="00B963ED"/>
    <w:rsid w:val="00B9662C"/>
    <w:rsid w:val="00B966DA"/>
    <w:rsid w:val="00B9674D"/>
    <w:rsid w:val="00B972D3"/>
    <w:rsid w:val="00B97A92"/>
    <w:rsid w:val="00B97E53"/>
    <w:rsid w:val="00BA022A"/>
    <w:rsid w:val="00BA03DB"/>
    <w:rsid w:val="00BA0806"/>
    <w:rsid w:val="00BA0B69"/>
    <w:rsid w:val="00BA0EB1"/>
    <w:rsid w:val="00BA1121"/>
    <w:rsid w:val="00BA1BF8"/>
    <w:rsid w:val="00BA2815"/>
    <w:rsid w:val="00BA2C1C"/>
    <w:rsid w:val="00BA2EEF"/>
    <w:rsid w:val="00BA3321"/>
    <w:rsid w:val="00BA383E"/>
    <w:rsid w:val="00BA3C03"/>
    <w:rsid w:val="00BA3D01"/>
    <w:rsid w:val="00BA3D86"/>
    <w:rsid w:val="00BA4C9C"/>
    <w:rsid w:val="00BA4F31"/>
    <w:rsid w:val="00BA54B5"/>
    <w:rsid w:val="00BA5F9C"/>
    <w:rsid w:val="00BA6149"/>
    <w:rsid w:val="00BA618E"/>
    <w:rsid w:val="00BA61D7"/>
    <w:rsid w:val="00BA6415"/>
    <w:rsid w:val="00BA64B6"/>
    <w:rsid w:val="00BA7023"/>
    <w:rsid w:val="00BA70C7"/>
    <w:rsid w:val="00BA73B3"/>
    <w:rsid w:val="00BA7433"/>
    <w:rsid w:val="00BA78AF"/>
    <w:rsid w:val="00BA79E7"/>
    <w:rsid w:val="00BA7BA3"/>
    <w:rsid w:val="00BA7FD1"/>
    <w:rsid w:val="00BB096E"/>
    <w:rsid w:val="00BB1333"/>
    <w:rsid w:val="00BB19E9"/>
    <w:rsid w:val="00BB2119"/>
    <w:rsid w:val="00BB28B3"/>
    <w:rsid w:val="00BB3101"/>
    <w:rsid w:val="00BB3241"/>
    <w:rsid w:val="00BB32FC"/>
    <w:rsid w:val="00BB3BEF"/>
    <w:rsid w:val="00BB3D31"/>
    <w:rsid w:val="00BB4323"/>
    <w:rsid w:val="00BB48A5"/>
    <w:rsid w:val="00BB4D5F"/>
    <w:rsid w:val="00BB55BC"/>
    <w:rsid w:val="00BB59DF"/>
    <w:rsid w:val="00BB5F67"/>
    <w:rsid w:val="00BB60F0"/>
    <w:rsid w:val="00BB6C06"/>
    <w:rsid w:val="00BB6E76"/>
    <w:rsid w:val="00BB7215"/>
    <w:rsid w:val="00BB74BF"/>
    <w:rsid w:val="00BB772D"/>
    <w:rsid w:val="00BB7910"/>
    <w:rsid w:val="00BB79A7"/>
    <w:rsid w:val="00BC06C0"/>
    <w:rsid w:val="00BC075B"/>
    <w:rsid w:val="00BC07D6"/>
    <w:rsid w:val="00BC0E0A"/>
    <w:rsid w:val="00BC133E"/>
    <w:rsid w:val="00BC1367"/>
    <w:rsid w:val="00BC16AA"/>
    <w:rsid w:val="00BC1915"/>
    <w:rsid w:val="00BC1A6C"/>
    <w:rsid w:val="00BC1CAF"/>
    <w:rsid w:val="00BC232D"/>
    <w:rsid w:val="00BC309D"/>
    <w:rsid w:val="00BC39E3"/>
    <w:rsid w:val="00BC3C12"/>
    <w:rsid w:val="00BC4AE7"/>
    <w:rsid w:val="00BC4BB5"/>
    <w:rsid w:val="00BC5405"/>
    <w:rsid w:val="00BC57F8"/>
    <w:rsid w:val="00BC5998"/>
    <w:rsid w:val="00BC5A0C"/>
    <w:rsid w:val="00BC5C32"/>
    <w:rsid w:val="00BC5CB5"/>
    <w:rsid w:val="00BC616B"/>
    <w:rsid w:val="00BC6908"/>
    <w:rsid w:val="00BC7084"/>
    <w:rsid w:val="00BC7653"/>
    <w:rsid w:val="00BC7CCF"/>
    <w:rsid w:val="00BC7DC3"/>
    <w:rsid w:val="00BD06E3"/>
    <w:rsid w:val="00BD07C7"/>
    <w:rsid w:val="00BD07C9"/>
    <w:rsid w:val="00BD17E5"/>
    <w:rsid w:val="00BD1C45"/>
    <w:rsid w:val="00BD2234"/>
    <w:rsid w:val="00BD2545"/>
    <w:rsid w:val="00BD26ED"/>
    <w:rsid w:val="00BD2D9E"/>
    <w:rsid w:val="00BD3703"/>
    <w:rsid w:val="00BD3747"/>
    <w:rsid w:val="00BD38C7"/>
    <w:rsid w:val="00BD3A0A"/>
    <w:rsid w:val="00BD3BBF"/>
    <w:rsid w:val="00BD3D4D"/>
    <w:rsid w:val="00BD42A6"/>
    <w:rsid w:val="00BD4B82"/>
    <w:rsid w:val="00BD500E"/>
    <w:rsid w:val="00BD5301"/>
    <w:rsid w:val="00BD537D"/>
    <w:rsid w:val="00BD5658"/>
    <w:rsid w:val="00BD5C65"/>
    <w:rsid w:val="00BD60BF"/>
    <w:rsid w:val="00BD6146"/>
    <w:rsid w:val="00BD63F2"/>
    <w:rsid w:val="00BD66EB"/>
    <w:rsid w:val="00BD6A02"/>
    <w:rsid w:val="00BD792A"/>
    <w:rsid w:val="00BD7DC8"/>
    <w:rsid w:val="00BE05C8"/>
    <w:rsid w:val="00BE0F86"/>
    <w:rsid w:val="00BE186B"/>
    <w:rsid w:val="00BE2761"/>
    <w:rsid w:val="00BE2778"/>
    <w:rsid w:val="00BE2A13"/>
    <w:rsid w:val="00BE30C0"/>
    <w:rsid w:val="00BE380B"/>
    <w:rsid w:val="00BE4031"/>
    <w:rsid w:val="00BE40B9"/>
    <w:rsid w:val="00BE4387"/>
    <w:rsid w:val="00BE55FA"/>
    <w:rsid w:val="00BE5826"/>
    <w:rsid w:val="00BE58D9"/>
    <w:rsid w:val="00BE5E93"/>
    <w:rsid w:val="00BE681D"/>
    <w:rsid w:val="00BE68E4"/>
    <w:rsid w:val="00BE6D12"/>
    <w:rsid w:val="00BE78C5"/>
    <w:rsid w:val="00BE7A23"/>
    <w:rsid w:val="00BF06CE"/>
    <w:rsid w:val="00BF0772"/>
    <w:rsid w:val="00BF1805"/>
    <w:rsid w:val="00BF1926"/>
    <w:rsid w:val="00BF1D9E"/>
    <w:rsid w:val="00BF1E41"/>
    <w:rsid w:val="00BF225F"/>
    <w:rsid w:val="00BF2448"/>
    <w:rsid w:val="00BF2466"/>
    <w:rsid w:val="00BF2D98"/>
    <w:rsid w:val="00BF3425"/>
    <w:rsid w:val="00BF3627"/>
    <w:rsid w:val="00BF376A"/>
    <w:rsid w:val="00BF4A7F"/>
    <w:rsid w:val="00BF4ED9"/>
    <w:rsid w:val="00BF5064"/>
    <w:rsid w:val="00BF58A3"/>
    <w:rsid w:val="00BF5F75"/>
    <w:rsid w:val="00BF646C"/>
    <w:rsid w:val="00BF6A62"/>
    <w:rsid w:val="00BF736F"/>
    <w:rsid w:val="00BF7373"/>
    <w:rsid w:val="00BF748D"/>
    <w:rsid w:val="00BF7D3E"/>
    <w:rsid w:val="00C00081"/>
    <w:rsid w:val="00C00484"/>
    <w:rsid w:val="00C00C3D"/>
    <w:rsid w:val="00C01137"/>
    <w:rsid w:val="00C01324"/>
    <w:rsid w:val="00C01912"/>
    <w:rsid w:val="00C02026"/>
    <w:rsid w:val="00C024B9"/>
    <w:rsid w:val="00C03300"/>
    <w:rsid w:val="00C03422"/>
    <w:rsid w:val="00C03475"/>
    <w:rsid w:val="00C0425F"/>
    <w:rsid w:val="00C043BD"/>
    <w:rsid w:val="00C04B85"/>
    <w:rsid w:val="00C055E8"/>
    <w:rsid w:val="00C05965"/>
    <w:rsid w:val="00C05BEA"/>
    <w:rsid w:val="00C06234"/>
    <w:rsid w:val="00C066B3"/>
    <w:rsid w:val="00C075FE"/>
    <w:rsid w:val="00C0770C"/>
    <w:rsid w:val="00C07986"/>
    <w:rsid w:val="00C10215"/>
    <w:rsid w:val="00C109A5"/>
    <w:rsid w:val="00C11D9D"/>
    <w:rsid w:val="00C11F0E"/>
    <w:rsid w:val="00C12065"/>
    <w:rsid w:val="00C123E5"/>
    <w:rsid w:val="00C13739"/>
    <w:rsid w:val="00C13C1C"/>
    <w:rsid w:val="00C13DD2"/>
    <w:rsid w:val="00C13F03"/>
    <w:rsid w:val="00C14220"/>
    <w:rsid w:val="00C14410"/>
    <w:rsid w:val="00C15530"/>
    <w:rsid w:val="00C15671"/>
    <w:rsid w:val="00C15978"/>
    <w:rsid w:val="00C15C00"/>
    <w:rsid w:val="00C15C2F"/>
    <w:rsid w:val="00C16081"/>
    <w:rsid w:val="00C174D8"/>
    <w:rsid w:val="00C1763A"/>
    <w:rsid w:val="00C17745"/>
    <w:rsid w:val="00C1789F"/>
    <w:rsid w:val="00C178F3"/>
    <w:rsid w:val="00C17B19"/>
    <w:rsid w:val="00C20141"/>
    <w:rsid w:val="00C20417"/>
    <w:rsid w:val="00C2043F"/>
    <w:rsid w:val="00C204D2"/>
    <w:rsid w:val="00C20B34"/>
    <w:rsid w:val="00C214EF"/>
    <w:rsid w:val="00C21668"/>
    <w:rsid w:val="00C21767"/>
    <w:rsid w:val="00C2196A"/>
    <w:rsid w:val="00C21CE9"/>
    <w:rsid w:val="00C21DEB"/>
    <w:rsid w:val="00C227EC"/>
    <w:rsid w:val="00C22947"/>
    <w:rsid w:val="00C22AE2"/>
    <w:rsid w:val="00C22B3A"/>
    <w:rsid w:val="00C22B5B"/>
    <w:rsid w:val="00C23A56"/>
    <w:rsid w:val="00C244E3"/>
    <w:rsid w:val="00C24BCE"/>
    <w:rsid w:val="00C251CC"/>
    <w:rsid w:val="00C2548F"/>
    <w:rsid w:val="00C25DE4"/>
    <w:rsid w:val="00C26049"/>
    <w:rsid w:val="00C262FC"/>
    <w:rsid w:val="00C26748"/>
    <w:rsid w:val="00C26759"/>
    <w:rsid w:val="00C27011"/>
    <w:rsid w:val="00C308E5"/>
    <w:rsid w:val="00C3098E"/>
    <w:rsid w:val="00C30D4C"/>
    <w:rsid w:val="00C30F9F"/>
    <w:rsid w:val="00C316B4"/>
    <w:rsid w:val="00C32115"/>
    <w:rsid w:val="00C33A7E"/>
    <w:rsid w:val="00C34412"/>
    <w:rsid w:val="00C345CA"/>
    <w:rsid w:val="00C34832"/>
    <w:rsid w:val="00C34CF3"/>
    <w:rsid w:val="00C34D58"/>
    <w:rsid w:val="00C34F57"/>
    <w:rsid w:val="00C353AF"/>
    <w:rsid w:val="00C3556C"/>
    <w:rsid w:val="00C36106"/>
    <w:rsid w:val="00C36C8C"/>
    <w:rsid w:val="00C372DF"/>
    <w:rsid w:val="00C37C8D"/>
    <w:rsid w:val="00C37EE4"/>
    <w:rsid w:val="00C37FB5"/>
    <w:rsid w:val="00C402D0"/>
    <w:rsid w:val="00C40824"/>
    <w:rsid w:val="00C40B2D"/>
    <w:rsid w:val="00C412ED"/>
    <w:rsid w:val="00C420B3"/>
    <w:rsid w:val="00C42744"/>
    <w:rsid w:val="00C42A06"/>
    <w:rsid w:val="00C42A1E"/>
    <w:rsid w:val="00C4306C"/>
    <w:rsid w:val="00C43D9E"/>
    <w:rsid w:val="00C44018"/>
    <w:rsid w:val="00C444AB"/>
    <w:rsid w:val="00C451A3"/>
    <w:rsid w:val="00C45816"/>
    <w:rsid w:val="00C45FAF"/>
    <w:rsid w:val="00C46464"/>
    <w:rsid w:val="00C46EF7"/>
    <w:rsid w:val="00C47238"/>
    <w:rsid w:val="00C47385"/>
    <w:rsid w:val="00C476F0"/>
    <w:rsid w:val="00C47DFF"/>
    <w:rsid w:val="00C511CF"/>
    <w:rsid w:val="00C51FCF"/>
    <w:rsid w:val="00C529ED"/>
    <w:rsid w:val="00C52B07"/>
    <w:rsid w:val="00C52FF6"/>
    <w:rsid w:val="00C53034"/>
    <w:rsid w:val="00C539F8"/>
    <w:rsid w:val="00C543F8"/>
    <w:rsid w:val="00C5461C"/>
    <w:rsid w:val="00C54A6E"/>
    <w:rsid w:val="00C550E7"/>
    <w:rsid w:val="00C55634"/>
    <w:rsid w:val="00C55AAE"/>
    <w:rsid w:val="00C561E9"/>
    <w:rsid w:val="00C569FA"/>
    <w:rsid w:val="00C56E33"/>
    <w:rsid w:val="00C56F2A"/>
    <w:rsid w:val="00C572E1"/>
    <w:rsid w:val="00C57C64"/>
    <w:rsid w:val="00C600D8"/>
    <w:rsid w:val="00C60193"/>
    <w:rsid w:val="00C60337"/>
    <w:rsid w:val="00C608D5"/>
    <w:rsid w:val="00C60AB3"/>
    <w:rsid w:val="00C60E3B"/>
    <w:rsid w:val="00C60E40"/>
    <w:rsid w:val="00C61ECE"/>
    <w:rsid w:val="00C620AD"/>
    <w:rsid w:val="00C62297"/>
    <w:rsid w:val="00C627A3"/>
    <w:rsid w:val="00C62874"/>
    <w:rsid w:val="00C6298E"/>
    <w:rsid w:val="00C62B0D"/>
    <w:rsid w:val="00C62B4F"/>
    <w:rsid w:val="00C62F3D"/>
    <w:rsid w:val="00C63754"/>
    <w:rsid w:val="00C63788"/>
    <w:rsid w:val="00C63DDE"/>
    <w:rsid w:val="00C63E60"/>
    <w:rsid w:val="00C6437D"/>
    <w:rsid w:val="00C64962"/>
    <w:rsid w:val="00C64C5F"/>
    <w:rsid w:val="00C64DEF"/>
    <w:rsid w:val="00C65641"/>
    <w:rsid w:val="00C65816"/>
    <w:rsid w:val="00C65AA7"/>
    <w:rsid w:val="00C663E5"/>
    <w:rsid w:val="00C6643D"/>
    <w:rsid w:val="00C677DF"/>
    <w:rsid w:val="00C67A40"/>
    <w:rsid w:val="00C706EC"/>
    <w:rsid w:val="00C71647"/>
    <w:rsid w:val="00C7247E"/>
    <w:rsid w:val="00C72509"/>
    <w:rsid w:val="00C72F36"/>
    <w:rsid w:val="00C733B9"/>
    <w:rsid w:val="00C7358B"/>
    <w:rsid w:val="00C735E1"/>
    <w:rsid w:val="00C739CA"/>
    <w:rsid w:val="00C73DBC"/>
    <w:rsid w:val="00C742CB"/>
    <w:rsid w:val="00C7448F"/>
    <w:rsid w:val="00C7490A"/>
    <w:rsid w:val="00C74A13"/>
    <w:rsid w:val="00C74A9F"/>
    <w:rsid w:val="00C74E07"/>
    <w:rsid w:val="00C75044"/>
    <w:rsid w:val="00C753CE"/>
    <w:rsid w:val="00C756BD"/>
    <w:rsid w:val="00C75C91"/>
    <w:rsid w:val="00C76410"/>
    <w:rsid w:val="00C76440"/>
    <w:rsid w:val="00C768AE"/>
    <w:rsid w:val="00C7690D"/>
    <w:rsid w:val="00C76A13"/>
    <w:rsid w:val="00C77A63"/>
    <w:rsid w:val="00C77B15"/>
    <w:rsid w:val="00C77F0A"/>
    <w:rsid w:val="00C803AF"/>
    <w:rsid w:val="00C80862"/>
    <w:rsid w:val="00C809BC"/>
    <w:rsid w:val="00C80FDF"/>
    <w:rsid w:val="00C813B6"/>
    <w:rsid w:val="00C81CAD"/>
    <w:rsid w:val="00C824C2"/>
    <w:rsid w:val="00C8292B"/>
    <w:rsid w:val="00C83164"/>
    <w:rsid w:val="00C83321"/>
    <w:rsid w:val="00C834A4"/>
    <w:rsid w:val="00C8422E"/>
    <w:rsid w:val="00C8441E"/>
    <w:rsid w:val="00C846B3"/>
    <w:rsid w:val="00C84C50"/>
    <w:rsid w:val="00C84CE3"/>
    <w:rsid w:val="00C850D5"/>
    <w:rsid w:val="00C85150"/>
    <w:rsid w:val="00C8532C"/>
    <w:rsid w:val="00C85D88"/>
    <w:rsid w:val="00C85E7D"/>
    <w:rsid w:val="00C86CCD"/>
    <w:rsid w:val="00C86EED"/>
    <w:rsid w:val="00C8777A"/>
    <w:rsid w:val="00C90919"/>
    <w:rsid w:val="00C9098E"/>
    <w:rsid w:val="00C90B62"/>
    <w:rsid w:val="00C90B91"/>
    <w:rsid w:val="00C90E9C"/>
    <w:rsid w:val="00C90EF8"/>
    <w:rsid w:val="00C911EA"/>
    <w:rsid w:val="00C91ED4"/>
    <w:rsid w:val="00C92189"/>
    <w:rsid w:val="00C93B3B"/>
    <w:rsid w:val="00C9430C"/>
    <w:rsid w:val="00C94614"/>
    <w:rsid w:val="00C94AA5"/>
    <w:rsid w:val="00C94ECB"/>
    <w:rsid w:val="00C956CA"/>
    <w:rsid w:val="00C958B7"/>
    <w:rsid w:val="00C95F0E"/>
    <w:rsid w:val="00C960E3"/>
    <w:rsid w:val="00C966D1"/>
    <w:rsid w:val="00C97261"/>
    <w:rsid w:val="00C977AE"/>
    <w:rsid w:val="00C977B1"/>
    <w:rsid w:val="00C97881"/>
    <w:rsid w:val="00C97A14"/>
    <w:rsid w:val="00C97DA3"/>
    <w:rsid w:val="00CA0013"/>
    <w:rsid w:val="00CA02CB"/>
    <w:rsid w:val="00CA0427"/>
    <w:rsid w:val="00CA0C6B"/>
    <w:rsid w:val="00CA1425"/>
    <w:rsid w:val="00CA2023"/>
    <w:rsid w:val="00CA2775"/>
    <w:rsid w:val="00CA2EAC"/>
    <w:rsid w:val="00CA2ED5"/>
    <w:rsid w:val="00CA3100"/>
    <w:rsid w:val="00CA3192"/>
    <w:rsid w:val="00CA3220"/>
    <w:rsid w:val="00CA338B"/>
    <w:rsid w:val="00CA34C1"/>
    <w:rsid w:val="00CA3557"/>
    <w:rsid w:val="00CA41CB"/>
    <w:rsid w:val="00CA4611"/>
    <w:rsid w:val="00CA474D"/>
    <w:rsid w:val="00CA5114"/>
    <w:rsid w:val="00CA56EE"/>
    <w:rsid w:val="00CA571D"/>
    <w:rsid w:val="00CA5748"/>
    <w:rsid w:val="00CA5750"/>
    <w:rsid w:val="00CA5C40"/>
    <w:rsid w:val="00CA5D54"/>
    <w:rsid w:val="00CA5F38"/>
    <w:rsid w:val="00CA5FC4"/>
    <w:rsid w:val="00CA62A8"/>
    <w:rsid w:val="00CA6D27"/>
    <w:rsid w:val="00CA72AB"/>
    <w:rsid w:val="00CA74F9"/>
    <w:rsid w:val="00CA76D0"/>
    <w:rsid w:val="00CA7987"/>
    <w:rsid w:val="00CA7E47"/>
    <w:rsid w:val="00CB021C"/>
    <w:rsid w:val="00CB025F"/>
    <w:rsid w:val="00CB14D8"/>
    <w:rsid w:val="00CB1846"/>
    <w:rsid w:val="00CB1E3F"/>
    <w:rsid w:val="00CB25BF"/>
    <w:rsid w:val="00CB30EC"/>
    <w:rsid w:val="00CB3254"/>
    <w:rsid w:val="00CB33B1"/>
    <w:rsid w:val="00CB3437"/>
    <w:rsid w:val="00CB3B1F"/>
    <w:rsid w:val="00CB3F19"/>
    <w:rsid w:val="00CB482E"/>
    <w:rsid w:val="00CB4FE7"/>
    <w:rsid w:val="00CB5018"/>
    <w:rsid w:val="00CB5398"/>
    <w:rsid w:val="00CB5C1A"/>
    <w:rsid w:val="00CB6591"/>
    <w:rsid w:val="00CB7D5C"/>
    <w:rsid w:val="00CB7E95"/>
    <w:rsid w:val="00CB7F27"/>
    <w:rsid w:val="00CC0075"/>
    <w:rsid w:val="00CC091B"/>
    <w:rsid w:val="00CC1899"/>
    <w:rsid w:val="00CC1936"/>
    <w:rsid w:val="00CC2038"/>
    <w:rsid w:val="00CC2084"/>
    <w:rsid w:val="00CC2690"/>
    <w:rsid w:val="00CC2BEA"/>
    <w:rsid w:val="00CC2C75"/>
    <w:rsid w:val="00CC2EC4"/>
    <w:rsid w:val="00CC31CD"/>
    <w:rsid w:val="00CC33F3"/>
    <w:rsid w:val="00CC3D8E"/>
    <w:rsid w:val="00CC3DB9"/>
    <w:rsid w:val="00CC4179"/>
    <w:rsid w:val="00CC438D"/>
    <w:rsid w:val="00CC47D4"/>
    <w:rsid w:val="00CC4AEE"/>
    <w:rsid w:val="00CC4B92"/>
    <w:rsid w:val="00CC4F96"/>
    <w:rsid w:val="00CC57B6"/>
    <w:rsid w:val="00CC5CFA"/>
    <w:rsid w:val="00CC6160"/>
    <w:rsid w:val="00CC623F"/>
    <w:rsid w:val="00CC6FE4"/>
    <w:rsid w:val="00CC7038"/>
    <w:rsid w:val="00CC7B5A"/>
    <w:rsid w:val="00CD02F0"/>
    <w:rsid w:val="00CD06F8"/>
    <w:rsid w:val="00CD0B15"/>
    <w:rsid w:val="00CD0B60"/>
    <w:rsid w:val="00CD0B85"/>
    <w:rsid w:val="00CD0CD4"/>
    <w:rsid w:val="00CD0E43"/>
    <w:rsid w:val="00CD1C9D"/>
    <w:rsid w:val="00CD2996"/>
    <w:rsid w:val="00CD381C"/>
    <w:rsid w:val="00CD4325"/>
    <w:rsid w:val="00CD440F"/>
    <w:rsid w:val="00CD4A44"/>
    <w:rsid w:val="00CD4D25"/>
    <w:rsid w:val="00CD53F5"/>
    <w:rsid w:val="00CD563C"/>
    <w:rsid w:val="00CD5A91"/>
    <w:rsid w:val="00CD61FD"/>
    <w:rsid w:val="00CD6855"/>
    <w:rsid w:val="00CD79F5"/>
    <w:rsid w:val="00CE03B2"/>
    <w:rsid w:val="00CE095B"/>
    <w:rsid w:val="00CE0AFA"/>
    <w:rsid w:val="00CE0F9A"/>
    <w:rsid w:val="00CE12E6"/>
    <w:rsid w:val="00CE1427"/>
    <w:rsid w:val="00CE142D"/>
    <w:rsid w:val="00CE1912"/>
    <w:rsid w:val="00CE19A8"/>
    <w:rsid w:val="00CE2B51"/>
    <w:rsid w:val="00CE2E39"/>
    <w:rsid w:val="00CE2E49"/>
    <w:rsid w:val="00CE31BD"/>
    <w:rsid w:val="00CE4209"/>
    <w:rsid w:val="00CE4246"/>
    <w:rsid w:val="00CE459C"/>
    <w:rsid w:val="00CE4D60"/>
    <w:rsid w:val="00CE4F3F"/>
    <w:rsid w:val="00CE50BE"/>
    <w:rsid w:val="00CE523B"/>
    <w:rsid w:val="00CE530E"/>
    <w:rsid w:val="00CE59C5"/>
    <w:rsid w:val="00CE5F61"/>
    <w:rsid w:val="00CE6036"/>
    <w:rsid w:val="00CE644F"/>
    <w:rsid w:val="00CF05B2"/>
    <w:rsid w:val="00CF1661"/>
    <w:rsid w:val="00CF1A62"/>
    <w:rsid w:val="00CF1AB7"/>
    <w:rsid w:val="00CF1D4F"/>
    <w:rsid w:val="00CF22FF"/>
    <w:rsid w:val="00CF2353"/>
    <w:rsid w:val="00CF2756"/>
    <w:rsid w:val="00CF27A4"/>
    <w:rsid w:val="00CF2836"/>
    <w:rsid w:val="00CF2A05"/>
    <w:rsid w:val="00CF3132"/>
    <w:rsid w:val="00CF315A"/>
    <w:rsid w:val="00CF3611"/>
    <w:rsid w:val="00CF3941"/>
    <w:rsid w:val="00CF5204"/>
    <w:rsid w:val="00CF548A"/>
    <w:rsid w:val="00CF5855"/>
    <w:rsid w:val="00CF593C"/>
    <w:rsid w:val="00CF5A90"/>
    <w:rsid w:val="00CF5ACD"/>
    <w:rsid w:val="00CF643A"/>
    <w:rsid w:val="00CF6E4A"/>
    <w:rsid w:val="00CF74E5"/>
    <w:rsid w:val="00CF7861"/>
    <w:rsid w:val="00CF7C55"/>
    <w:rsid w:val="00CF7D18"/>
    <w:rsid w:val="00D00269"/>
    <w:rsid w:val="00D00377"/>
    <w:rsid w:val="00D00396"/>
    <w:rsid w:val="00D003BB"/>
    <w:rsid w:val="00D00E2D"/>
    <w:rsid w:val="00D01106"/>
    <w:rsid w:val="00D01379"/>
    <w:rsid w:val="00D01464"/>
    <w:rsid w:val="00D02644"/>
    <w:rsid w:val="00D026F2"/>
    <w:rsid w:val="00D03343"/>
    <w:rsid w:val="00D033EB"/>
    <w:rsid w:val="00D034D9"/>
    <w:rsid w:val="00D03D9B"/>
    <w:rsid w:val="00D03FA2"/>
    <w:rsid w:val="00D040AF"/>
    <w:rsid w:val="00D041C6"/>
    <w:rsid w:val="00D0461B"/>
    <w:rsid w:val="00D04A30"/>
    <w:rsid w:val="00D0562F"/>
    <w:rsid w:val="00D07089"/>
    <w:rsid w:val="00D074C6"/>
    <w:rsid w:val="00D07D27"/>
    <w:rsid w:val="00D07FD7"/>
    <w:rsid w:val="00D108B0"/>
    <w:rsid w:val="00D112E7"/>
    <w:rsid w:val="00D11B6A"/>
    <w:rsid w:val="00D11F5F"/>
    <w:rsid w:val="00D1211C"/>
    <w:rsid w:val="00D122E7"/>
    <w:rsid w:val="00D127A4"/>
    <w:rsid w:val="00D127F9"/>
    <w:rsid w:val="00D12965"/>
    <w:rsid w:val="00D12C79"/>
    <w:rsid w:val="00D13A6E"/>
    <w:rsid w:val="00D13AC8"/>
    <w:rsid w:val="00D14714"/>
    <w:rsid w:val="00D15006"/>
    <w:rsid w:val="00D15293"/>
    <w:rsid w:val="00D1555F"/>
    <w:rsid w:val="00D1560E"/>
    <w:rsid w:val="00D158C6"/>
    <w:rsid w:val="00D15E8A"/>
    <w:rsid w:val="00D166AA"/>
    <w:rsid w:val="00D16945"/>
    <w:rsid w:val="00D16B1D"/>
    <w:rsid w:val="00D16E93"/>
    <w:rsid w:val="00D16FF1"/>
    <w:rsid w:val="00D172FB"/>
    <w:rsid w:val="00D17B42"/>
    <w:rsid w:val="00D20027"/>
    <w:rsid w:val="00D20A67"/>
    <w:rsid w:val="00D20EFB"/>
    <w:rsid w:val="00D213E5"/>
    <w:rsid w:val="00D21679"/>
    <w:rsid w:val="00D21803"/>
    <w:rsid w:val="00D21A90"/>
    <w:rsid w:val="00D21CF6"/>
    <w:rsid w:val="00D21F65"/>
    <w:rsid w:val="00D22461"/>
    <w:rsid w:val="00D22C22"/>
    <w:rsid w:val="00D23070"/>
    <w:rsid w:val="00D236C7"/>
    <w:rsid w:val="00D23CE6"/>
    <w:rsid w:val="00D24226"/>
    <w:rsid w:val="00D2448F"/>
    <w:rsid w:val="00D246BB"/>
    <w:rsid w:val="00D247A6"/>
    <w:rsid w:val="00D2492F"/>
    <w:rsid w:val="00D24FB1"/>
    <w:rsid w:val="00D253D4"/>
    <w:rsid w:val="00D25786"/>
    <w:rsid w:val="00D25CC4"/>
    <w:rsid w:val="00D26062"/>
    <w:rsid w:val="00D266F6"/>
    <w:rsid w:val="00D26998"/>
    <w:rsid w:val="00D27D1D"/>
    <w:rsid w:val="00D30986"/>
    <w:rsid w:val="00D3168C"/>
    <w:rsid w:val="00D31F66"/>
    <w:rsid w:val="00D33136"/>
    <w:rsid w:val="00D33207"/>
    <w:rsid w:val="00D333F4"/>
    <w:rsid w:val="00D334DC"/>
    <w:rsid w:val="00D3396B"/>
    <w:rsid w:val="00D33C9C"/>
    <w:rsid w:val="00D33E2A"/>
    <w:rsid w:val="00D34203"/>
    <w:rsid w:val="00D34582"/>
    <w:rsid w:val="00D34616"/>
    <w:rsid w:val="00D34BA5"/>
    <w:rsid w:val="00D34DD0"/>
    <w:rsid w:val="00D34DF7"/>
    <w:rsid w:val="00D34E4A"/>
    <w:rsid w:val="00D35114"/>
    <w:rsid w:val="00D35203"/>
    <w:rsid w:val="00D35359"/>
    <w:rsid w:val="00D35775"/>
    <w:rsid w:val="00D358DE"/>
    <w:rsid w:val="00D35C15"/>
    <w:rsid w:val="00D363F6"/>
    <w:rsid w:val="00D36A6D"/>
    <w:rsid w:val="00D36E8B"/>
    <w:rsid w:val="00D374E8"/>
    <w:rsid w:val="00D377F0"/>
    <w:rsid w:val="00D37B97"/>
    <w:rsid w:val="00D37DF9"/>
    <w:rsid w:val="00D37FED"/>
    <w:rsid w:val="00D4013B"/>
    <w:rsid w:val="00D402FE"/>
    <w:rsid w:val="00D406CA"/>
    <w:rsid w:val="00D40798"/>
    <w:rsid w:val="00D40871"/>
    <w:rsid w:val="00D40F0B"/>
    <w:rsid w:val="00D41453"/>
    <w:rsid w:val="00D430A9"/>
    <w:rsid w:val="00D436C6"/>
    <w:rsid w:val="00D43E3F"/>
    <w:rsid w:val="00D4526C"/>
    <w:rsid w:val="00D4526D"/>
    <w:rsid w:val="00D4536E"/>
    <w:rsid w:val="00D454EC"/>
    <w:rsid w:val="00D458C8"/>
    <w:rsid w:val="00D459CC"/>
    <w:rsid w:val="00D45A4C"/>
    <w:rsid w:val="00D45B50"/>
    <w:rsid w:val="00D460C5"/>
    <w:rsid w:val="00D46175"/>
    <w:rsid w:val="00D46237"/>
    <w:rsid w:val="00D4636A"/>
    <w:rsid w:val="00D46F53"/>
    <w:rsid w:val="00D4702F"/>
    <w:rsid w:val="00D47A93"/>
    <w:rsid w:val="00D5044A"/>
    <w:rsid w:val="00D50CC0"/>
    <w:rsid w:val="00D511F4"/>
    <w:rsid w:val="00D51861"/>
    <w:rsid w:val="00D51AAA"/>
    <w:rsid w:val="00D52360"/>
    <w:rsid w:val="00D523E6"/>
    <w:rsid w:val="00D527C6"/>
    <w:rsid w:val="00D52842"/>
    <w:rsid w:val="00D528B6"/>
    <w:rsid w:val="00D52A84"/>
    <w:rsid w:val="00D52A88"/>
    <w:rsid w:val="00D52C8B"/>
    <w:rsid w:val="00D52DBA"/>
    <w:rsid w:val="00D53236"/>
    <w:rsid w:val="00D53505"/>
    <w:rsid w:val="00D539D2"/>
    <w:rsid w:val="00D540FF"/>
    <w:rsid w:val="00D5440E"/>
    <w:rsid w:val="00D54A18"/>
    <w:rsid w:val="00D54B25"/>
    <w:rsid w:val="00D54C00"/>
    <w:rsid w:val="00D54E4A"/>
    <w:rsid w:val="00D55284"/>
    <w:rsid w:val="00D553E8"/>
    <w:rsid w:val="00D5590F"/>
    <w:rsid w:val="00D55D0D"/>
    <w:rsid w:val="00D55F15"/>
    <w:rsid w:val="00D5635C"/>
    <w:rsid w:val="00D5636F"/>
    <w:rsid w:val="00D56655"/>
    <w:rsid w:val="00D56C35"/>
    <w:rsid w:val="00D56CCD"/>
    <w:rsid w:val="00D56FE4"/>
    <w:rsid w:val="00D575A8"/>
    <w:rsid w:val="00D601F8"/>
    <w:rsid w:val="00D60605"/>
    <w:rsid w:val="00D607C0"/>
    <w:rsid w:val="00D60B18"/>
    <w:rsid w:val="00D60CD8"/>
    <w:rsid w:val="00D6132A"/>
    <w:rsid w:val="00D6143D"/>
    <w:rsid w:val="00D61499"/>
    <w:rsid w:val="00D621DB"/>
    <w:rsid w:val="00D623C6"/>
    <w:rsid w:val="00D62444"/>
    <w:rsid w:val="00D62E67"/>
    <w:rsid w:val="00D6342E"/>
    <w:rsid w:val="00D640E1"/>
    <w:rsid w:val="00D64B1E"/>
    <w:rsid w:val="00D659A2"/>
    <w:rsid w:val="00D65A64"/>
    <w:rsid w:val="00D65BDE"/>
    <w:rsid w:val="00D65C6E"/>
    <w:rsid w:val="00D65DA8"/>
    <w:rsid w:val="00D66069"/>
    <w:rsid w:val="00D66712"/>
    <w:rsid w:val="00D66ADE"/>
    <w:rsid w:val="00D674E7"/>
    <w:rsid w:val="00D678D8"/>
    <w:rsid w:val="00D67D79"/>
    <w:rsid w:val="00D705FE"/>
    <w:rsid w:val="00D705FF"/>
    <w:rsid w:val="00D708BA"/>
    <w:rsid w:val="00D70907"/>
    <w:rsid w:val="00D70A82"/>
    <w:rsid w:val="00D70D76"/>
    <w:rsid w:val="00D7106F"/>
    <w:rsid w:val="00D71C3A"/>
    <w:rsid w:val="00D71D36"/>
    <w:rsid w:val="00D726DF"/>
    <w:rsid w:val="00D72945"/>
    <w:rsid w:val="00D73C83"/>
    <w:rsid w:val="00D73E6F"/>
    <w:rsid w:val="00D7416D"/>
    <w:rsid w:val="00D769DD"/>
    <w:rsid w:val="00D76A52"/>
    <w:rsid w:val="00D76ADC"/>
    <w:rsid w:val="00D77304"/>
    <w:rsid w:val="00D7787C"/>
    <w:rsid w:val="00D77A46"/>
    <w:rsid w:val="00D800AD"/>
    <w:rsid w:val="00D80729"/>
    <w:rsid w:val="00D816BD"/>
    <w:rsid w:val="00D817ED"/>
    <w:rsid w:val="00D818E3"/>
    <w:rsid w:val="00D81C74"/>
    <w:rsid w:val="00D81F23"/>
    <w:rsid w:val="00D82031"/>
    <w:rsid w:val="00D826A2"/>
    <w:rsid w:val="00D82792"/>
    <w:rsid w:val="00D8298D"/>
    <w:rsid w:val="00D83790"/>
    <w:rsid w:val="00D8487D"/>
    <w:rsid w:val="00D84BF3"/>
    <w:rsid w:val="00D84CDC"/>
    <w:rsid w:val="00D858AB"/>
    <w:rsid w:val="00D85985"/>
    <w:rsid w:val="00D85B6A"/>
    <w:rsid w:val="00D860CA"/>
    <w:rsid w:val="00D8619E"/>
    <w:rsid w:val="00D8657B"/>
    <w:rsid w:val="00D8713E"/>
    <w:rsid w:val="00D87168"/>
    <w:rsid w:val="00D87203"/>
    <w:rsid w:val="00D873BD"/>
    <w:rsid w:val="00D90092"/>
    <w:rsid w:val="00D90343"/>
    <w:rsid w:val="00D9036B"/>
    <w:rsid w:val="00D903D0"/>
    <w:rsid w:val="00D90447"/>
    <w:rsid w:val="00D91B72"/>
    <w:rsid w:val="00D91D65"/>
    <w:rsid w:val="00D929BE"/>
    <w:rsid w:val="00D92B92"/>
    <w:rsid w:val="00D93192"/>
    <w:rsid w:val="00D931BF"/>
    <w:rsid w:val="00D93639"/>
    <w:rsid w:val="00D938E5"/>
    <w:rsid w:val="00D93CA6"/>
    <w:rsid w:val="00D93E93"/>
    <w:rsid w:val="00D94419"/>
    <w:rsid w:val="00D94E70"/>
    <w:rsid w:val="00D95CED"/>
    <w:rsid w:val="00D962CF"/>
    <w:rsid w:val="00D964D9"/>
    <w:rsid w:val="00D966AB"/>
    <w:rsid w:val="00D96769"/>
    <w:rsid w:val="00D9699C"/>
    <w:rsid w:val="00D96ABB"/>
    <w:rsid w:val="00D97482"/>
    <w:rsid w:val="00D97B94"/>
    <w:rsid w:val="00D97CD4"/>
    <w:rsid w:val="00D97E09"/>
    <w:rsid w:val="00DA08CC"/>
    <w:rsid w:val="00DA0E94"/>
    <w:rsid w:val="00DA0FB8"/>
    <w:rsid w:val="00DA164D"/>
    <w:rsid w:val="00DA17BE"/>
    <w:rsid w:val="00DA191A"/>
    <w:rsid w:val="00DA1A2E"/>
    <w:rsid w:val="00DA1A3D"/>
    <w:rsid w:val="00DA25D7"/>
    <w:rsid w:val="00DA3790"/>
    <w:rsid w:val="00DA3AD2"/>
    <w:rsid w:val="00DA42A2"/>
    <w:rsid w:val="00DA4AA1"/>
    <w:rsid w:val="00DA4B58"/>
    <w:rsid w:val="00DA4BF0"/>
    <w:rsid w:val="00DA5209"/>
    <w:rsid w:val="00DA588F"/>
    <w:rsid w:val="00DA5A3E"/>
    <w:rsid w:val="00DA5BFA"/>
    <w:rsid w:val="00DA6821"/>
    <w:rsid w:val="00DA6B9F"/>
    <w:rsid w:val="00DA6BFD"/>
    <w:rsid w:val="00DA72A1"/>
    <w:rsid w:val="00DA7BCE"/>
    <w:rsid w:val="00DB0CB3"/>
    <w:rsid w:val="00DB15F8"/>
    <w:rsid w:val="00DB275E"/>
    <w:rsid w:val="00DB321A"/>
    <w:rsid w:val="00DB3726"/>
    <w:rsid w:val="00DB3FD6"/>
    <w:rsid w:val="00DB428C"/>
    <w:rsid w:val="00DB4705"/>
    <w:rsid w:val="00DB49E6"/>
    <w:rsid w:val="00DB5518"/>
    <w:rsid w:val="00DB58F0"/>
    <w:rsid w:val="00DB5984"/>
    <w:rsid w:val="00DB62C7"/>
    <w:rsid w:val="00DB783E"/>
    <w:rsid w:val="00DB794D"/>
    <w:rsid w:val="00DB7EDA"/>
    <w:rsid w:val="00DC0204"/>
    <w:rsid w:val="00DC04D8"/>
    <w:rsid w:val="00DC0A4B"/>
    <w:rsid w:val="00DC0CE2"/>
    <w:rsid w:val="00DC19F4"/>
    <w:rsid w:val="00DC1EBE"/>
    <w:rsid w:val="00DC2FA5"/>
    <w:rsid w:val="00DC33C9"/>
    <w:rsid w:val="00DC3535"/>
    <w:rsid w:val="00DC35D1"/>
    <w:rsid w:val="00DC398A"/>
    <w:rsid w:val="00DC41C5"/>
    <w:rsid w:val="00DC467F"/>
    <w:rsid w:val="00DC5AB5"/>
    <w:rsid w:val="00DC6836"/>
    <w:rsid w:val="00DC6B3D"/>
    <w:rsid w:val="00DC6D6D"/>
    <w:rsid w:val="00DC732B"/>
    <w:rsid w:val="00DC76CD"/>
    <w:rsid w:val="00DD084E"/>
    <w:rsid w:val="00DD08F3"/>
    <w:rsid w:val="00DD0C36"/>
    <w:rsid w:val="00DD1131"/>
    <w:rsid w:val="00DD1936"/>
    <w:rsid w:val="00DD1A77"/>
    <w:rsid w:val="00DD2139"/>
    <w:rsid w:val="00DD2681"/>
    <w:rsid w:val="00DD26B4"/>
    <w:rsid w:val="00DD27F3"/>
    <w:rsid w:val="00DD2802"/>
    <w:rsid w:val="00DD2C20"/>
    <w:rsid w:val="00DD38FE"/>
    <w:rsid w:val="00DD41F1"/>
    <w:rsid w:val="00DD4838"/>
    <w:rsid w:val="00DD4B48"/>
    <w:rsid w:val="00DD4E90"/>
    <w:rsid w:val="00DD526A"/>
    <w:rsid w:val="00DD53C9"/>
    <w:rsid w:val="00DD596A"/>
    <w:rsid w:val="00DD61A0"/>
    <w:rsid w:val="00DD66EE"/>
    <w:rsid w:val="00DD69F9"/>
    <w:rsid w:val="00DD7B3B"/>
    <w:rsid w:val="00DD7DAE"/>
    <w:rsid w:val="00DE0195"/>
    <w:rsid w:val="00DE0199"/>
    <w:rsid w:val="00DE0B5A"/>
    <w:rsid w:val="00DE0BC1"/>
    <w:rsid w:val="00DE0F7F"/>
    <w:rsid w:val="00DE1CFC"/>
    <w:rsid w:val="00DE2780"/>
    <w:rsid w:val="00DE28C6"/>
    <w:rsid w:val="00DE32A8"/>
    <w:rsid w:val="00DE37EE"/>
    <w:rsid w:val="00DE414D"/>
    <w:rsid w:val="00DE4487"/>
    <w:rsid w:val="00DE4568"/>
    <w:rsid w:val="00DE46FF"/>
    <w:rsid w:val="00DE4867"/>
    <w:rsid w:val="00DE5018"/>
    <w:rsid w:val="00DE501E"/>
    <w:rsid w:val="00DE52F1"/>
    <w:rsid w:val="00DE561B"/>
    <w:rsid w:val="00DE6176"/>
    <w:rsid w:val="00DE640B"/>
    <w:rsid w:val="00DE6459"/>
    <w:rsid w:val="00DE6567"/>
    <w:rsid w:val="00DE67AD"/>
    <w:rsid w:val="00DE7D2E"/>
    <w:rsid w:val="00DE7E59"/>
    <w:rsid w:val="00DF0255"/>
    <w:rsid w:val="00DF03AD"/>
    <w:rsid w:val="00DF0ADD"/>
    <w:rsid w:val="00DF0BEB"/>
    <w:rsid w:val="00DF0CA3"/>
    <w:rsid w:val="00DF0E45"/>
    <w:rsid w:val="00DF0FF3"/>
    <w:rsid w:val="00DF1D83"/>
    <w:rsid w:val="00DF271F"/>
    <w:rsid w:val="00DF3121"/>
    <w:rsid w:val="00DF3422"/>
    <w:rsid w:val="00DF3559"/>
    <w:rsid w:val="00DF3887"/>
    <w:rsid w:val="00DF3BF2"/>
    <w:rsid w:val="00DF3D17"/>
    <w:rsid w:val="00DF3F13"/>
    <w:rsid w:val="00DF4568"/>
    <w:rsid w:val="00DF463A"/>
    <w:rsid w:val="00DF4E6D"/>
    <w:rsid w:val="00DF540B"/>
    <w:rsid w:val="00DF5700"/>
    <w:rsid w:val="00DF5C45"/>
    <w:rsid w:val="00DF66FD"/>
    <w:rsid w:val="00DF6C5A"/>
    <w:rsid w:val="00DF6C8D"/>
    <w:rsid w:val="00DF6CAF"/>
    <w:rsid w:val="00DF7717"/>
    <w:rsid w:val="00E001F9"/>
    <w:rsid w:val="00E00DDD"/>
    <w:rsid w:val="00E00F8E"/>
    <w:rsid w:val="00E021CB"/>
    <w:rsid w:val="00E02CD2"/>
    <w:rsid w:val="00E032BE"/>
    <w:rsid w:val="00E033B1"/>
    <w:rsid w:val="00E03B84"/>
    <w:rsid w:val="00E03C4D"/>
    <w:rsid w:val="00E045B5"/>
    <w:rsid w:val="00E04618"/>
    <w:rsid w:val="00E04924"/>
    <w:rsid w:val="00E05279"/>
    <w:rsid w:val="00E058CF"/>
    <w:rsid w:val="00E05AEE"/>
    <w:rsid w:val="00E05E06"/>
    <w:rsid w:val="00E06D38"/>
    <w:rsid w:val="00E06D78"/>
    <w:rsid w:val="00E07790"/>
    <w:rsid w:val="00E07A50"/>
    <w:rsid w:val="00E07C45"/>
    <w:rsid w:val="00E1020B"/>
    <w:rsid w:val="00E102DB"/>
    <w:rsid w:val="00E10574"/>
    <w:rsid w:val="00E10B58"/>
    <w:rsid w:val="00E11559"/>
    <w:rsid w:val="00E11822"/>
    <w:rsid w:val="00E118F1"/>
    <w:rsid w:val="00E119E1"/>
    <w:rsid w:val="00E11E8D"/>
    <w:rsid w:val="00E11F9D"/>
    <w:rsid w:val="00E12497"/>
    <w:rsid w:val="00E12E5E"/>
    <w:rsid w:val="00E1319D"/>
    <w:rsid w:val="00E132E8"/>
    <w:rsid w:val="00E15051"/>
    <w:rsid w:val="00E152FE"/>
    <w:rsid w:val="00E155E5"/>
    <w:rsid w:val="00E16226"/>
    <w:rsid w:val="00E16242"/>
    <w:rsid w:val="00E16942"/>
    <w:rsid w:val="00E1696D"/>
    <w:rsid w:val="00E17589"/>
    <w:rsid w:val="00E178C9"/>
    <w:rsid w:val="00E17E6F"/>
    <w:rsid w:val="00E20BDB"/>
    <w:rsid w:val="00E20FB1"/>
    <w:rsid w:val="00E214DC"/>
    <w:rsid w:val="00E21AAF"/>
    <w:rsid w:val="00E2238F"/>
    <w:rsid w:val="00E22BB6"/>
    <w:rsid w:val="00E232B6"/>
    <w:rsid w:val="00E23825"/>
    <w:rsid w:val="00E23E6C"/>
    <w:rsid w:val="00E2429D"/>
    <w:rsid w:val="00E24991"/>
    <w:rsid w:val="00E2509F"/>
    <w:rsid w:val="00E25118"/>
    <w:rsid w:val="00E254A7"/>
    <w:rsid w:val="00E2571A"/>
    <w:rsid w:val="00E25A13"/>
    <w:rsid w:val="00E261E9"/>
    <w:rsid w:val="00E2627F"/>
    <w:rsid w:val="00E2643B"/>
    <w:rsid w:val="00E265D6"/>
    <w:rsid w:val="00E266D6"/>
    <w:rsid w:val="00E2672B"/>
    <w:rsid w:val="00E26EF4"/>
    <w:rsid w:val="00E2707C"/>
    <w:rsid w:val="00E300C4"/>
    <w:rsid w:val="00E306C9"/>
    <w:rsid w:val="00E30EFB"/>
    <w:rsid w:val="00E31233"/>
    <w:rsid w:val="00E312ED"/>
    <w:rsid w:val="00E31E30"/>
    <w:rsid w:val="00E320D2"/>
    <w:rsid w:val="00E32916"/>
    <w:rsid w:val="00E335C5"/>
    <w:rsid w:val="00E335D1"/>
    <w:rsid w:val="00E33646"/>
    <w:rsid w:val="00E3387A"/>
    <w:rsid w:val="00E33AB0"/>
    <w:rsid w:val="00E341BB"/>
    <w:rsid w:val="00E34A07"/>
    <w:rsid w:val="00E35108"/>
    <w:rsid w:val="00E35904"/>
    <w:rsid w:val="00E35CDC"/>
    <w:rsid w:val="00E370C6"/>
    <w:rsid w:val="00E37329"/>
    <w:rsid w:val="00E37805"/>
    <w:rsid w:val="00E37D96"/>
    <w:rsid w:val="00E409F4"/>
    <w:rsid w:val="00E40B36"/>
    <w:rsid w:val="00E40BEA"/>
    <w:rsid w:val="00E411AC"/>
    <w:rsid w:val="00E4130B"/>
    <w:rsid w:val="00E413F2"/>
    <w:rsid w:val="00E41733"/>
    <w:rsid w:val="00E41BF6"/>
    <w:rsid w:val="00E41E00"/>
    <w:rsid w:val="00E42016"/>
    <w:rsid w:val="00E4209D"/>
    <w:rsid w:val="00E42A80"/>
    <w:rsid w:val="00E42CD1"/>
    <w:rsid w:val="00E42EDA"/>
    <w:rsid w:val="00E430A5"/>
    <w:rsid w:val="00E431FE"/>
    <w:rsid w:val="00E433D9"/>
    <w:rsid w:val="00E43D22"/>
    <w:rsid w:val="00E4417D"/>
    <w:rsid w:val="00E44A98"/>
    <w:rsid w:val="00E44FAC"/>
    <w:rsid w:val="00E4504C"/>
    <w:rsid w:val="00E45259"/>
    <w:rsid w:val="00E454E4"/>
    <w:rsid w:val="00E458C7"/>
    <w:rsid w:val="00E45957"/>
    <w:rsid w:val="00E46084"/>
    <w:rsid w:val="00E47045"/>
    <w:rsid w:val="00E472A3"/>
    <w:rsid w:val="00E473FD"/>
    <w:rsid w:val="00E47618"/>
    <w:rsid w:val="00E47EB1"/>
    <w:rsid w:val="00E5014F"/>
    <w:rsid w:val="00E507FB"/>
    <w:rsid w:val="00E51E1B"/>
    <w:rsid w:val="00E51F59"/>
    <w:rsid w:val="00E52E75"/>
    <w:rsid w:val="00E52EED"/>
    <w:rsid w:val="00E532AD"/>
    <w:rsid w:val="00E536BF"/>
    <w:rsid w:val="00E539C3"/>
    <w:rsid w:val="00E53F19"/>
    <w:rsid w:val="00E5426D"/>
    <w:rsid w:val="00E549AD"/>
    <w:rsid w:val="00E54C8B"/>
    <w:rsid w:val="00E54DEF"/>
    <w:rsid w:val="00E54FBE"/>
    <w:rsid w:val="00E555F6"/>
    <w:rsid w:val="00E556FA"/>
    <w:rsid w:val="00E55952"/>
    <w:rsid w:val="00E559A8"/>
    <w:rsid w:val="00E56B7E"/>
    <w:rsid w:val="00E57261"/>
    <w:rsid w:val="00E57318"/>
    <w:rsid w:val="00E5799F"/>
    <w:rsid w:val="00E601CF"/>
    <w:rsid w:val="00E60FD9"/>
    <w:rsid w:val="00E61314"/>
    <w:rsid w:val="00E615D4"/>
    <w:rsid w:val="00E615E0"/>
    <w:rsid w:val="00E61BED"/>
    <w:rsid w:val="00E62354"/>
    <w:rsid w:val="00E629F2"/>
    <w:rsid w:val="00E62D41"/>
    <w:rsid w:val="00E62E8E"/>
    <w:rsid w:val="00E632FC"/>
    <w:rsid w:val="00E63821"/>
    <w:rsid w:val="00E63881"/>
    <w:rsid w:val="00E63AB5"/>
    <w:rsid w:val="00E63EA2"/>
    <w:rsid w:val="00E64A5D"/>
    <w:rsid w:val="00E6501B"/>
    <w:rsid w:val="00E6528A"/>
    <w:rsid w:val="00E65516"/>
    <w:rsid w:val="00E65C21"/>
    <w:rsid w:val="00E65C79"/>
    <w:rsid w:val="00E66402"/>
    <w:rsid w:val="00E6666F"/>
    <w:rsid w:val="00E66E01"/>
    <w:rsid w:val="00E6760F"/>
    <w:rsid w:val="00E6766B"/>
    <w:rsid w:val="00E677BE"/>
    <w:rsid w:val="00E67E3C"/>
    <w:rsid w:val="00E7008A"/>
    <w:rsid w:val="00E703F4"/>
    <w:rsid w:val="00E70811"/>
    <w:rsid w:val="00E71960"/>
    <w:rsid w:val="00E720D1"/>
    <w:rsid w:val="00E72977"/>
    <w:rsid w:val="00E72AE4"/>
    <w:rsid w:val="00E72C7B"/>
    <w:rsid w:val="00E7345C"/>
    <w:rsid w:val="00E734E9"/>
    <w:rsid w:val="00E735DB"/>
    <w:rsid w:val="00E73718"/>
    <w:rsid w:val="00E739A5"/>
    <w:rsid w:val="00E73A1D"/>
    <w:rsid w:val="00E73A4C"/>
    <w:rsid w:val="00E73AA5"/>
    <w:rsid w:val="00E743CB"/>
    <w:rsid w:val="00E74F24"/>
    <w:rsid w:val="00E752ED"/>
    <w:rsid w:val="00E759FD"/>
    <w:rsid w:val="00E75EF7"/>
    <w:rsid w:val="00E76051"/>
    <w:rsid w:val="00E762B5"/>
    <w:rsid w:val="00E766F0"/>
    <w:rsid w:val="00E7683C"/>
    <w:rsid w:val="00E76B31"/>
    <w:rsid w:val="00E7732F"/>
    <w:rsid w:val="00E77362"/>
    <w:rsid w:val="00E77516"/>
    <w:rsid w:val="00E777C9"/>
    <w:rsid w:val="00E77C58"/>
    <w:rsid w:val="00E801A3"/>
    <w:rsid w:val="00E804A7"/>
    <w:rsid w:val="00E81487"/>
    <w:rsid w:val="00E818B5"/>
    <w:rsid w:val="00E81CC5"/>
    <w:rsid w:val="00E82295"/>
    <w:rsid w:val="00E82447"/>
    <w:rsid w:val="00E8266B"/>
    <w:rsid w:val="00E829C7"/>
    <w:rsid w:val="00E829F8"/>
    <w:rsid w:val="00E82B98"/>
    <w:rsid w:val="00E83905"/>
    <w:rsid w:val="00E83B0F"/>
    <w:rsid w:val="00E83ED7"/>
    <w:rsid w:val="00E84CDF"/>
    <w:rsid w:val="00E8511F"/>
    <w:rsid w:val="00E854FB"/>
    <w:rsid w:val="00E85B41"/>
    <w:rsid w:val="00E85E9F"/>
    <w:rsid w:val="00E85FF1"/>
    <w:rsid w:val="00E85FFD"/>
    <w:rsid w:val="00E863D2"/>
    <w:rsid w:val="00E87232"/>
    <w:rsid w:val="00E872A4"/>
    <w:rsid w:val="00E876D4"/>
    <w:rsid w:val="00E87774"/>
    <w:rsid w:val="00E87EFD"/>
    <w:rsid w:val="00E9034D"/>
    <w:rsid w:val="00E9043A"/>
    <w:rsid w:val="00E9073C"/>
    <w:rsid w:val="00E911DB"/>
    <w:rsid w:val="00E91A86"/>
    <w:rsid w:val="00E920DD"/>
    <w:rsid w:val="00E926C0"/>
    <w:rsid w:val="00E927D2"/>
    <w:rsid w:val="00E92A7C"/>
    <w:rsid w:val="00E92AC3"/>
    <w:rsid w:val="00E934BF"/>
    <w:rsid w:val="00E93604"/>
    <w:rsid w:val="00E93FCB"/>
    <w:rsid w:val="00E9441C"/>
    <w:rsid w:val="00E9465B"/>
    <w:rsid w:val="00E94752"/>
    <w:rsid w:val="00E94775"/>
    <w:rsid w:val="00E9533C"/>
    <w:rsid w:val="00E95445"/>
    <w:rsid w:val="00E9561F"/>
    <w:rsid w:val="00E9575F"/>
    <w:rsid w:val="00E96189"/>
    <w:rsid w:val="00E967A0"/>
    <w:rsid w:val="00E9687A"/>
    <w:rsid w:val="00E969CA"/>
    <w:rsid w:val="00E97DE1"/>
    <w:rsid w:val="00E97E46"/>
    <w:rsid w:val="00E97FF0"/>
    <w:rsid w:val="00EA0860"/>
    <w:rsid w:val="00EA0D1A"/>
    <w:rsid w:val="00EA0DFB"/>
    <w:rsid w:val="00EA0EB9"/>
    <w:rsid w:val="00EA12A8"/>
    <w:rsid w:val="00EA184B"/>
    <w:rsid w:val="00EA1EA7"/>
    <w:rsid w:val="00EA27A7"/>
    <w:rsid w:val="00EA2977"/>
    <w:rsid w:val="00EA33CA"/>
    <w:rsid w:val="00EA3603"/>
    <w:rsid w:val="00EA3678"/>
    <w:rsid w:val="00EA3B3C"/>
    <w:rsid w:val="00EA4828"/>
    <w:rsid w:val="00EA4E11"/>
    <w:rsid w:val="00EA56E1"/>
    <w:rsid w:val="00EA5BC6"/>
    <w:rsid w:val="00EA6368"/>
    <w:rsid w:val="00EA66D5"/>
    <w:rsid w:val="00EA6F2E"/>
    <w:rsid w:val="00EA70EC"/>
    <w:rsid w:val="00EA74F0"/>
    <w:rsid w:val="00EA7A8D"/>
    <w:rsid w:val="00EA7B05"/>
    <w:rsid w:val="00EB0492"/>
    <w:rsid w:val="00EB053A"/>
    <w:rsid w:val="00EB061E"/>
    <w:rsid w:val="00EB0C97"/>
    <w:rsid w:val="00EB0FF3"/>
    <w:rsid w:val="00EB1361"/>
    <w:rsid w:val="00EB1994"/>
    <w:rsid w:val="00EB207A"/>
    <w:rsid w:val="00EB226C"/>
    <w:rsid w:val="00EB2AC5"/>
    <w:rsid w:val="00EB2E2D"/>
    <w:rsid w:val="00EB37DF"/>
    <w:rsid w:val="00EB4059"/>
    <w:rsid w:val="00EB4162"/>
    <w:rsid w:val="00EB41E4"/>
    <w:rsid w:val="00EB48E1"/>
    <w:rsid w:val="00EB4C02"/>
    <w:rsid w:val="00EB57FD"/>
    <w:rsid w:val="00EB643F"/>
    <w:rsid w:val="00EB66DE"/>
    <w:rsid w:val="00EB6A0A"/>
    <w:rsid w:val="00EB6BB7"/>
    <w:rsid w:val="00EB7259"/>
    <w:rsid w:val="00EB74EC"/>
    <w:rsid w:val="00EC00D9"/>
    <w:rsid w:val="00EC0906"/>
    <w:rsid w:val="00EC108E"/>
    <w:rsid w:val="00EC10B4"/>
    <w:rsid w:val="00EC2062"/>
    <w:rsid w:val="00EC2239"/>
    <w:rsid w:val="00EC230C"/>
    <w:rsid w:val="00EC27B9"/>
    <w:rsid w:val="00EC27FE"/>
    <w:rsid w:val="00EC29A6"/>
    <w:rsid w:val="00EC2E3A"/>
    <w:rsid w:val="00EC2FF3"/>
    <w:rsid w:val="00EC399C"/>
    <w:rsid w:val="00EC447B"/>
    <w:rsid w:val="00EC4BE6"/>
    <w:rsid w:val="00EC4C2D"/>
    <w:rsid w:val="00EC5607"/>
    <w:rsid w:val="00EC5B1E"/>
    <w:rsid w:val="00EC5FD5"/>
    <w:rsid w:val="00EC62AB"/>
    <w:rsid w:val="00EC68F6"/>
    <w:rsid w:val="00EC6915"/>
    <w:rsid w:val="00EC6916"/>
    <w:rsid w:val="00EC6E56"/>
    <w:rsid w:val="00EC6F07"/>
    <w:rsid w:val="00EC7998"/>
    <w:rsid w:val="00EC7A27"/>
    <w:rsid w:val="00EC7A40"/>
    <w:rsid w:val="00EC7C07"/>
    <w:rsid w:val="00EC7CC3"/>
    <w:rsid w:val="00ED0053"/>
    <w:rsid w:val="00ED0490"/>
    <w:rsid w:val="00ED04B7"/>
    <w:rsid w:val="00ED0D19"/>
    <w:rsid w:val="00ED0F40"/>
    <w:rsid w:val="00ED1272"/>
    <w:rsid w:val="00ED1533"/>
    <w:rsid w:val="00ED1B77"/>
    <w:rsid w:val="00ED1B7B"/>
    <w:rsid w:val="00ED2743"/>
    <w:rsid w:val="00ED27D1"/>
    <w:rsid w:val="00ED350D"/>
    <w:rsid w:val="00ED39B7"/>
    <w:rsid w:val="00ED39DD"/>
    <w:rsid w:val="00ED4321"/>
    <w:rsid w:val="00ED4446"/>
    <w:rsid w:val="00ED4A97"/>
    <w:rsid w:val="00ED52AE"/>
    <w:rsid w:val="00ED5386"/>
    <w:rsid w:val="00ED60DC"/>
    <w:rsid w:val="00ED6308"/>
    <w:rsid w:val="00ED6683"/>
    <w:rsid w:val="00ED6B04"/>
    <w:rsid w:val="00EE0489"/>
    <w:rsid w:val="00EE061C"/>
    <w:rsid w:val="00EE06F8"/>
    <w:rsid w:val="00EE0ECB"/>
    <w:rsid w:val="00EE10EC"/>
    <w:rsid w:val="00EE1744"/>
    <w:rsid w:val="00EE1876"/>
    <w:rsid w:val="00EE24AC"/>
    <w:rsid w:val="00EE283F"/>
    <w:rsid w:val="00EE2A93"/>
    <w:rsid w:val="00EE2AE2"/>
    <w:rsid w:val="00EE2C47"/>
    <w:rsid w:val="00EE2DFD"/>
    <w:rsid w:val="00EE3359"/>
    <w:rsid w:val="00EE345C"/>
    <w:rsid w:val="00EE391F"/>
    <w:rsid w:val="00EE39BB"/>
    <w:rsid w:val="00EE46ED"/>
    <w:rsid w:val="00EE526B"/>
    <w:rsid w:val="00EE53C6"/>
    <w:rsid w:val="00EE5837"/>
    <w:rsid w:val="00EE5A66"/>
    <w:rsid w:val="00EE5DF9"/>
    <w:rsid w:val="00EE6471"/>
    <w:rsid w:val="00EE6ADA"/>
    <w:rsid w:val="00EE7081"/>
    <w:rsid w:val="00EE7371"/>
    <w:rsid w:val="00EE78D2"/>
    <w:rsid w:val="00EE7966"/>
    <w:rsid w:val="00EF025A"/>
    <w:rsid w:val="00EF1595"/>
    <w:rsid w:val="00EF189F"/>
    <w:rsid w:val="00EF1934"/>
    <w:rsid w:val="00EF1B97"/>
    <w:rsid w:val="00EF1F85"/>
    <w:rsid w:val="00EF28AA"/>
    <w:rsid w:val="00EF2A06"/>
    <w:rsid w:val="00EF2AEF"/>
    <w:rsid w:val="00EF3240"/>
    <w:rsid w:val="00EF338E"/>
    <w:rsid w:val="00EF389F"/>
    <w:rsid w:val="00EF3C09"/>
    <w:rsid w:val="00EF4224"/>
    <w:rsid w:val="00EF4577"/>
    <w:rsid w:val="00EF49B9"/>
    <w:rsid w:val="00EF5708"/>
    <w:rsid w:val="00EF5D71"/>
    <w:rsid w:val="00EF5F38"/>
    <w:rsid w:val="00EF6959"/>
    <w:rsid w:val="00EF69E8"/>
    <w:rsid w:val="00EF6F19"/>
    <w:rsid w:val="00EF6F78"/>
    <w:rsid w:val="00EF7C5E"/>
    <w:rsid w:val="00EF7E14"/>
    <w:rsid w:val="00EF7FD5"/>
    <w:rsid w:val="00F00215"/>
    <w:rsid w:val="00F00A2F"/>
    <w:rsid w:val="00F0258F"/>
    <w:rsid w:val="00F0320D"/>
    <w:rsid w:val="00F03924"/>
    <w:rsid w:val="00F041F4"/>
    <w:rsid w:val="00F04D04"/>
    <w:rsid w:val="00F0506A"/>
    <w:rsid w:val="00F05A5E"/>
    <w:rsid w:val="00F05DA2"/>
    <w:rsid w:val="00F0645E"/>
    <w:rsid w:val="00F0674F"/>
    <w:rsid w:val="00F067D6"/>
    <w:rsid w:val="00F0687B"/>
    <w:rsid w:val="00F068EA"/>
    <w:rsid w:val="00F068FD"/>
    <w:rsid w:val="00F06D33"/>
    <w:rsid w:val="00F0738E"/>
    <w:rsid w:val="00F07B73"/>
    <w:rsid w:val="00F07DD3"/>
    <w:rsid w:val="00F10586"/>
    <w:rsid w:val="00F10E2E"/>
    <w:rsid w:val="00F111CB"/>
    <w:rsid w:val="00F11AE7"/>
    <w:rsid w:val="00F12BF7"/>
    <w:rsid w:val="00F132A9"/>
    <w:rsid w:val="00F13CBA"/>
    <w:rsid w:val="00F149E4"/>
    <w:rsid w:val="00F14CF3"/>
    <w:rsid w:val="00F15057"/>
    <w:rsid w:val="00F15C24"/>
    <w:rsid w:val="00F1603C"/>
    <w:rsid w:val="00F16940"/>
    <w:rsid w:val="00F16A0B"/>
    <w:rsid w:val="00F16FCE"/>
    <w:rsid w:val="00F1765C"/>
    <w:rsid w:val="00F17AF9"/>
    <w:rsid w:val="00F17E98"/>
    <w:rsid w:val="00F20798"/>
    <w:rsid w:val="00F20AC6"/>
    <w:rsid w:val="00F20B77"/>
    <w:rsid w:val="00F2108F"/>
    <w:rsid w:val="00F210DC"/>
    <w:rsid w:val="00F21452"/>
    <w:rsid w:val="00F21493"/>
    <w:rsid w:val="00F22736"/>
    <w:rsid w:val="00F228DA"/>
    <w:rsid w:val="00F22C33"/>
    <w:rsid w:val="00F22C5A"/>
    <w:rsid w:val="00F23452"/>
    <w:rsid w:val="00F23750"/>
    <w:rsid w:val="00F23E6E"/>
    <w:rsid w:val="00F23F5E"/>
    <w:rsid w:val="00F2411B"/>
    <w:rsid w:val="00F244D6"/>
    <w:rsid w:val="00F248B2"/>
    <w:rsid w:val="00F2527D"/>
    <w:rsid w:val="00F2598F"/>
    <w:rsid w:val="00F25B4D"/>
    <w:rsid w:val="00F26C42"/>
    <w:rsid w:val="00F27C71"/>
    <w:rsid w:val="00F27EC3"/>
    <w:rsid w:val="00F30947"/>
    <w:rsid w:val="00F30CB9"/>
    <w:rsid w:val="00F31C6E"/>
    <w:rsid w:val="00F31ECE"/>
    <w:rsid w:val="00F31F2C"/>
    <w:rsid w:val="00F3224F"/>
    <w:rsid w:val="00F329B4"/>
    <w:rsid w:val="00F33824"/>
    <w:rsid w:val="00F3411B"/>
    <w:rsid w:val="00F341E8"/>
    <w:rsid w:val="00F34A4F"/>
    <w:rsid w:val="00F34AD7"/>
    <w:rsid w:val="00F35EC0"/>
    <w:rsid w:val="00F36691"/>
    <w:rsid w:val="00F369FD"/>
    <w:rsid w:val="00F36BD0"/>
    <w:rsid w:val="00F370CB"/>
    <w:rsid w:val="00F3724A"/>
    <w:rsid w:val="00F37B18"/>
    <w:rsid w:val="00F37B2C"/>
    <w:rsid w:val="00F37C4C"/>
    <w:rsid w:val="00F37EE7"/>
    <w:rsid w:val="00F37FD4"/>
    <w:rsid w:val="00F4006C"/>
    <w:rsid w:val="00F40339"/>
    <w:rsid w:val="00F4064C"/>
    <w:rsid w:val="00F40981"/>
    <w:rsid w:val="00F40D0A"/>
    <w:rsid w:val="00F40D66"/>
    <w:rsid w:val="00F40F45"/>
    <w:rsid w:val="00F41099"/>
    <w:rsid w:val="00F41150"/>
    <w:rsid w:val="00F41D86"/>
    <w:rsid w:val="00F42074"/>
    <w:rsid w:val="00F42097"/>
    <w:rsid w:val="00F421D3"/>
    <w:rsid w:val="00F42A9F"/>
    <w:rsid w:val="00F42AFE"/>
    <w:rsid w:val="00F43474"/>
    <w:rsid w:val="00F43495"/>
    <w:rsid w:val="00F435F1"/>
    <w:rsid w:val="00F43D68"/>
    <w:rsid w:val="00F43E6B"/>
    <w:rsid w:val="00F446A6"/>
    <w:rsid w:val="00F45450"/>
    <w:rsid w:val="00F45D9F"/>
    <w:rsid w:val="00F45E89"/>
    <w:rsid w:val="00F45FFD"/>
    <w:rsid w:val="00F4602E"/>
    <w:rsid w:val="00F463E1"/>
    <w:rsid w:val="00F4667E"/>
    <w:rsid w:val="00F46D9B"/>
    <w:rsid w:val="00F46F6F"/>
    <w:rsid w:val="00F46F73"/>
    <w:rsid w:val="00F4715C"/>
    <w:rsid w:val="00F47366"/>
    <w:rsid w:val="00F479BB"/>
    <w:rsid w:val="00F47AA4"/>
    <w:rsid w:val="00F47ABF"/>
    <w:rsid w:val="00F47BBC"/>
    <w:rsid w:val="00F50616"/>
    <w:rsid w:val="00F50D31"/>
    <w:rsid w:val="00F515B7"/>
    <w:rsid w:val="00F51933"/>
    <w:rsid w:val="00F51991"/>
    <w:rsid w:val="00F51C75"/>
    <w:rsid w:val="00F51CDF"/>
    <w:rsid w:val="00F51ED8"/>
    <w:rsid w:val="00F521A6"/>
    <w:rsid w:val="00F52967"/>
    <w:rsid w:val="00F52F42"/>
    <w:rsid w:val="00F530D4"/>
    <w:rsid w:val="00F53EFE"/>
    <w:rsid w:val="00F53F2E"/>
    <w:rsid w:val="00F54541"/>
    <w:rsid w:val="00F54D7F"/>
    <w:rsid w:val="00F550B3"/>
    <w:rsid w:val="00F55341"/>
    <w:rsid w:val="00F5601D"/>
    <w:rsid w:val="00F5609F"/>
    <w:rsid w:val="00F56C54"/>
    <w:rsid w:val="00F56DD1"/>
    <w:rsid w:val="00F56DFA"/>
    <w:rsid w:val="00F5789F"/>
    <w:rsid w:val="00F57BD8"/>
    <w:rsid w:val="00F57DE7"/>
    <w:rsid w:val="00F57FC8"/>
    <w:rsid w:val="00F600AA"/>
    <w:rsid w:val="00F602DF"/>
    <w:rsid w:val="00F60332"/>
    <w:rsid w:val="00F6044D"/>
    <w:rsid w:val="00F60591"/>
    <w:rsid w:val="00F607DB"/>
    <w:rsid w:val="00F60C8D"/>
    <w:rsid w:val="00F61214"/>
    <w:rsid w:val="00F614D1"/>
    <w:rsid w:val="00F61CFF"/>
    <w:rsid w:val="00F62079"/>
    <w:rsid w:val="00F62281"/>
    <w:rsid w:val="00F6235B"/>
    <w:rsid w:val="00F64645"/>
    <w:rsid w:val="00F65074"/>
    <w:rsid w:val="00F65FB1"/>
    <w:rsid w:val="00F66405"/>
    <w:rsid w:val="00F66A9D"/>
    <w:rsid w:val="00F66BEC"/>
    <w:rsid w:val="00F66DF2"/>
    <w:rsid w:val="00F674AA"/>
    <w:rsid w:val="00F67B5C"/>
    <w:rsid w:val="00F70212"/>
    <w:rsid w:val="00F70DD2"/>
    <w:rsid w:val="00F70F4B"/>
    <w:rsid w:val="00F710EC"/>
    <w:rsid w:val="00F7170A"/>
    <w:rsid w:val="00F72030"/>
    <w:rsid w:val="00F72D26"/>
    <w:rsid w:val="00F73006"/>
    <w:rsid w:val="00F73901"/>
    <w:rsid w:val="00F73A96"/>
    <w:rsid w:val="00F73B8C"/>
    <w:rsid w:val="00F7403C"/>
    <w:rsid w:val="00F7457A"/>
    <w:rsid w:val="00F74FB1"/>
    <w:rsid w:val="00F75013"/>
    <w:rsid w:val="00F752D6"/>
    <w:rsid w:val="00F75A73"/>
    <w:rsid w:val="00F75E91"/>
    <w:rsid w:val="00F76E84"/>
    <w:rsid w:val="00F76EF1"/>
    <w:rsid w:val="00F7706F"/>
    <w:rsid w:val="00F772A0"/>
    <w:rsid w:val="00F772BC"/>
    <w:rsid w:val="00F77739"/>
    <w:rsid w:val="00F777EB"/>
    <w:rsid w:val="00F810FB"/>
    <w:rsid w:val="00F813EC"/>
    <w:rsid w:val="00F81771"/>
    <w:rsid w:val="00F81AE8"/>
    <w:rsid w:val="00F81C28"/>
    <w:rsid w:val="00F81C5A"/>
    <w:rsid w:val="00F8208E"/>
    <w:rsid w:val="00F824D2"/>
    <w:rsid w:val="00F8253B"/>
    <w:rsid w:val="00F8272D"/>
    <w:rsid w:val="00F82F4F"/>
    <w:rsid w:val="00F83D08"/>
    <w:rsid w:val="00F84259"/>
    <w:rsid w:val="00F8437C"/>
    <w:rsid w:val="00F8461F"/>
    <w:rsid w:val="00F84736"/>
    <w:rsid w:val="00F84F36"/>
    <w:rsid w:val="00F84FAF"/>
    <w:rsid w:val="00F84FDE"/>
    <w:rsid w:val="00F8548D"/>
    <w:rsid w:val="00F85513"/>
    <w:rsid w:val="00F85A41"/>
    <w:rsid w:val="00F8697D"/>
    <w:rsid w:val="00F86A7A"/>
    <w:rsid w:val="00F86B41"/>
    <w:rsid w:val="00F86ED1"/>
    <w:rsid w:val="00F86F8D"/>
    <w:rsid w:val="00F873FA"/>
    <w:rsid w:val="00F90709"/>
    <w:rsid w:val="00F9102A"/>
    <w:rsid w:val="00F91644"/>
    <w:rsid w:val="00F91D0E"/>
    <w:rsid w:val="00F9215D"/>
    <w:rsid w:val="00F929E2"/>
    <w:rsid w:val="00F93043"/>
    <w:rsid w:val="00F9313D"/>
    <w:rsid w:val="00F93981"/>
    <w:rsid w:val="00F93B0B"/>
    <w:rsid w:val="00F93D32"/>
    <w:rsid w:val="00F947A4"/>
    <w:rsid w:val="00F94A41"/>
    <w:rsid w:val="00F94C79"/>
    <w:rsid w:val="00F950BD"/>
    <w:rsid w:val="00F951C3"/>
    <w:rsid w:val="00F952E4"/>
    <w:rsid w:val="00F952E7"/>
    <w:rsid w:val="00F95674"/>
    <w:rsid w:val="00F95EEF"/>
    <w:rsid w:val="00F96692"/>
    <w:rsid w:val="00F96B2B"/>
    <w:rsid w:val="00F96E56"/>
    <w:rsid w:val="00F972D3"/>
    <w:rsid w:val="00F9743A"/>
    <w:rsid w:val="00F976FE"/>
    <w:rsid w:val="00FA0157"/>
    <w:rsid w:val="00FA015C"/>
    <w:rsid w:val="00FA0397"/>
    <w:rsid w:val="00FA0627"/>
    <w:rsid w:val="00FA0891"/>
    <w:rsid w:val="00FA1715"/>
    <w:rsid w:val="00FA1A85"/>
    <w:rsid w:val="00FA2262"/>
    <w:rsid w:val="00FA2554"/>
    <w:rsid w:val="00FA28E1"/>
    <w:rsid w:val="00FA2A8E"/>
    <w:rsid w:val="00FA304F"/>
    <w:rsid w:val="00FA3749"/>
    <w:rsid w:val="00FA380D"/>
    <w:rsid w:val="00FA3DC2"/>
    <w:rsid w:val="00FA4272"/>
    <w:rsid w:val="00FA48A0"/>
    <w:rsid w:val="00FA492B"/>
    <w:rsid w:val="00FA49CB"/>
    <w:rsid w:val="00FA4D65"/>
    <w:rsid w:val="00FA5581"/>
    <w:rsid w:val="00FA55E3"/>
    <w:rsid w:val="00FA5CBF"/>
    <w:rsid w:val="00FA6116"/>
    <w:rsid w:val="00FA64C7"/>
    <w:rsid w:val="00FA746F"/>
    <w:rsid w:val="00FA7965"/>
    <w:rsid w:val="00FA7D04"/>
    <w:rsid w:val="00FA7E2F"/>
    <w:rsid w:val="00FB027D"/>
    <w:rsid w:val="00FB0605"/>
    <w:rsid w:val="00FB065A"/>
    <w:rsid w:val="00FB07E7"/>
    <w:rsid w:val="00FB09CE"/>
    <w:rsid w:val="00FB0E92"/>
    <w:rsid w:val="00FB16D4"/>
    <w:rsid w:val="00FB1A4A"/>
    <w:rsid w:val="00FB1BB9"/>
    <w:rsid w:val="00FB2017"/>
    <w:rsid w:val="00FB2A41"/>
    <w:rsid w:val="00FB2A85"/>
    <w:rsid w:val="00FB2DA8"/>
    <w:rsid w:val="00FB3628"/>
    <w:rsid w:val="00FB3661"/>
    <w:rsid w:val="00FB3801"/>
    <w:rsid w:val="00FB3974"/>
    <w:rsid w:val="00FB3B6A"/>
    <w:rsid w:val="00FB3DC4"/>
    <w:rsid w:val="00FB40EE"/>
    <w:rsid w:val="00FB4242"/>
    <w:rsid w:val="00FB4741"/>
    <w:rsid w:val="00FB4CD5"/>
    <w:rsid w:val="00FB5C77"/>
    <w:rsid w:val="00FB5E72"/>
    <w:rsid w:val="00FB5F5B"/>
    <w:rsid w:val="00FB63AA"/>
    <w:rsid w:val="00FB65F7"/>
    <w:rsid w:val="00FB765E"/>
    <w:rsid w:val="00FB788B"/>
    <w:rsid w:val="00FB7A4F"/>
    <w:rsid w:val="00FC01A5"/>
    <w:rsid w:val="00FC1075"/>
    <w:rsid w:val="00FC10EF"/>
    <w:rsid w:val="00FC1469"/>
    <w:rsid w:val="00FC17CB"/>
    <w:rsid w:val="00FC1F1E"/>
    <w:rsid w:val="00FC3351"/>
    <w:rsid w:val="00FC39A6"/>
    <w:rsid w:val="00FC3DCD"/>
    <w:rsid w:val="00FC4609"/>
    <w:rsid w:val="00FC4727"/>
    <w:rsid w:val="00FC4CC8"/>
    <w:rsid w:val="00FC4DC5"/>
    <w:rsid w:val="00FC57BE"/>
    <w:rsid w:val="00FC657A"/>
    <w:rsid w:val="00FC698E"/>
    <w:rsid w:val="00FC772C"/>
    <w:rsid w:val="00FC7784"/>
    <w:rsid w:val="00FD016A"/>
    <w:rsid w:val="00FD041B"/>
    <w:rsid w:val="00FD1454"/>
    <w:rsid w:val="00FD1567"/>
    <w:rsid w:val="00FD1DA8"/>
    <w:rsid w:val="00FD249F"/>
    <w:rsid w:val="00FD25DF"/>
    <w:rsid w:val="00FD388B"/>
    <w:rsid w:val="00FD3F45"/>
    <w:rsid w:val="00FD3F56"/>
    <w:rsid w:val="00FD3FCF"/>
    <w:rsid w:val="00FD489A"/>
    <w:rsid w:val="00FD51F3"/>
    <w:rsid w:val="00FD5232"/>
    <w:rsid w:val="00FD58B2"/>
    <w:rsid w:val="00FD5DD0"/>
    <w:rsid w:val="00FD672E"/>
    <w:rsid w:val="00FD6B10"/>
    <w:rsid w:val="00FD6FC6"/>
    <w:rsid w:val="00FD6FED"/>
    <w:rsid w:val="00FD752E"/>
    <w:rsid w:val="00FD7C26"/>
    <w:rsid w:val="00FE0682"/>
    <w:rsid w:val="00FE071D"/>
    <w:rsid w:val="00FE0742"/>
    <w:rsid w:val="00FE0D23"/>
    <w:rsid w:val="00FE204C"/>
    <w:rsid w:val="00FE27FC"/>
    <w:rsid w:val="00FE29FE"/>
    <w:rsid w:val="00FE2A7C"/>
    <w:rsid w:val="00FE2ADA"/>
    <w:rsid w:val="00FE2C54"/>
    <w:rsid w:val="00FE3641"/>
    <w:rsid w:val="00FE3A27"/>
    <w:rsid w:val="00FE41CF"/>
    <w:rsid w:val="00FE44CB"/>
    <w:rsid w:val="00FE466D"/>
    <w:rsid w:val="00FE4BFA"/>
    <w:rsid w:val="00FE4C76"/>
    <w:rsid w:val="00FE4CA0"/>
    <w:rsid w:val="00FE4DCC"/>
    <w:rsid w:val="00FE509C"/>
    <w:rsid w:val="00FE5150"/>
    <w:rsid w:val="00FE5CB4"/>
    <w:rsid w:val="00FE6591"/>
    <w:rsid w:val="00FE688F"/>
    <w:rsid w:val="00FE68E4"/>
    <w:rsid w:val="00FE6967"/>
    <w:rsid w:val="00FE6B5A"/>
    <w:rsid w:val="00FE77A1"/>
    <w:rsid w:val="00FE783C"/>
    <w:rsid w:val="00FE7A0E"/>
    <w:rsid w:val="00FE7B6C"/>
    <w:rsid w:val="00FF0E41"/>
    <w:rsid w:val="00FF12A7"/>
    <w:rsid w:val="00FF1446"/>
    <w:rsid w:val="00FF154D"/>
    <w:rsid w:val="00FF1768"/>
    <w:rsid w:val="00FF187B"/>
    <w:rsid w:val="00FF18DF"/>
    <w:rsid w:val="00FF2697"/>
    <w:rsid w:val="00FF2790"/>
    <w:rsid w:val="00FF2A59"/>
    <w:rsid w:val="00FF2BB4"/>
    <w:rsid w:val="00FF2D6A"/>
    <w:rsid w:val="00FF3081"/>
    <w:rsid w:val="00FF32DF"/>
    <w:rsid w:val="00FF3CE4"/>
    <w:rsid w:val="00FF44D8"/>
    <w:rsid w:val="00FF49C5"/>
    <w:rsid w:val="00FF50FF"/>
    <w:rsid w:val="00FF5C92"/>
    <w:rsid w:val="00FF5E6D"/>
    <w:rsid w:val="00FF6522"/>
    <w:rsid w:val="00FF7750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2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B49"/>
    <w:pPr>
      <w:keepNext/>
      <w:suppressAutoHyphens/>
      <w:spacing w:after="0" w:line="240" w:lineRule="auto"/>
      <w:outlineLvl w:val="0"/>
    </w:pPr>
    <w:rPr>
      <w:rFonts w:ascii="Times New Roman" w:hAnsi="Times New Roman"/>
      <w:sz w:val="26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6B49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6B49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16B49"/>
    <w:rPr>
      <w:rFonts w:cs="Times New Roman"/>
      <w:sz w:val="26"/>
      <w:lang w:val="pl-PL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16B49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16B49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FB63AA"/>
    <w:pPr>
      <w:suppressAutoHyphens/>
      <w:spacing w:after="0" w:line="360" w:lineRule="auto"/>
      <w:ind w:firstLine="708"/>
      <w:jc w:val="both"/>
    </w:pPr>
    <w:rPr>
      <w:rFonts w:ascii="Times New Roman" w:hAnsi="Times New Roman"/>
      <w:color w:val="FF0000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10A1"/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6609E9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3552D"/>
    <w:rPr>
      <w:rFonts w:cs="Times New Roman"/>
      <w:i/>
      <w:iCs/>
    </w:rPr>
  </w:style>
  <w:style w:type="character" w:customStyle="1" w:styleId="object">
    <w:name w:val="object"/>
    <w:basedOn w:val="DefaultParagraphFont"/>
    <w:rsid w:val="0023552D"/>
    <w:rPr>
      <w:rFonts w:cs="Times New Roman"/>
    </w:rPr>
  </w:style>
  <w:style w:type="character" w:styleId="Hyperlink">
    <w:name w:val="Hyperlink"/>
    <w:basedOn w:val="DefaultParagraphFont"/>
    <w:uiPriority w:val="99"/>
    <w:rsid w:val="00E06D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6E7"/>
    <w:pPr>
      <w:ind w:left="720"/>
      <w:contextualSpacing/>
    </w:pPr>
    <w:rPr>
      <w:lang w:eastAsia="pl-PL"/>
    </w:rPr>
  </w:style>
  <w:style w:type="paragraph" w:styleId="ListBullet">
    <w:name w:val="List Bullet"/>
    <w:basedOn w:val="Normal"/>
    <w:uiPriority w:val="99"/>
    <w:unhideWhenUsed/>
    <w:rsid w:val="00A61FE6"/>
    <w:pPr>
      <w:numPr>
        <w:numId w:val="4"/>
      </w:numPr>
      <w:overflowPunct w:val="0"/>
      <w:autoSpaceDE w:val="0"/>
      <w:autoSpaceDN w:val="0"/>
      <w:spacing w:after="0" w:line="240" w:lineRule="auto"/>
      <w:contextualSpacing/>
      <w:jc w:val="both"/>
      <w:textAlignment w:val="baseline"/>
    </w:pPr>
    <w:rPr>
      <w:rFonts w:ascii="Times New Roman" w:hAnsi="Times New Roman"/>
      <w:kern w:val="3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1002</TotalTime>
  <Pages>1</Pages>
  <Words>1183</Words>
  <Characters>7100</Characters>
  <Application>Microsoft Office Outlook</Application>
  <DocSecurity>0</DocSecurity>
  <Lines>0</Lines>
  <Paragraphs>0</Paragraphs>
  <ScaleCrop>false</ScaleCrop>
  <Company>UML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Łódzkiej Rady Działalności Pożytku Publicznego</dc:title>
  <dc:subject/>
  <dc:creator>Katarzyna Snarska</dc:creator>
  <cp:keywords/>
  <dc:description/>
  <cp:lastModifiedBy>Katarzyna Snarska</cp:lastModifiedBy>
  <cp:revision>15</cp:revision>
  <dcterms:created xsi:type="dcterms:W3CDTF">2013-12-05T07:39:00Z</dcterms:created>
  <dcterms:modified xsi:type="dcterms:W3CDTF">2016-02-18T11:25:00Z</dcterms:modified>
</cp:coreProperties>
</file>