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7" w:rsidRPr="009B457F" w:rsidRDefault="00DC7847" w:rsidP="00F14DAC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423pt;height:1in;z-index:-251658240;visibility:visible;mso-position-horizontal:center;mso-position-horizontal-relative:margin" wrapcoords="-38 0 -38 21375 21600 21375 21600 0 -38 0">
            <v:imagedata r:id="rId7" o:title="" cropbottom="3846f" gain="2.5" blacklevel="1966f"/>
            <w10:wrap type="tight" anchorx="margin"/>
          </v:shape>
        </w:pict>
      </w:r>
      <w:r w:rsidRPr="00CD16E2">
        <w:rPr>
          <w:rFonts w:cs="Calibri"/>
          <w:b/>
          <w:bCs/>
          <w:sz w:val="20"/>
          <w:szCs w:val="20"/>
        </w:rPr>
        <w:t>OŚWIADCZENIE</w:t>
      </w:r>
      <w:r>
        <w:rPr>
          <w:rFonts w:cs="Calibri"/>
          <w:b/>
          <w:bCs/>
          <w:sz w:val="20"/>
          <w:szCs w:val="20"/>
        </w:rPr>
        <w:t>/INFORMACJA RODO</w:t>
      </w:r>
      <w:r w:rsidRPr="00CD16E2">
        <w:rPr>
          <w:rFonts w:cs="Calibri"/>
          <w:b/>
          <w:bCs/>
          <w:sz w:val="20"/>
          <w:szCs w:val="20"/>
        </w:rPr>
        <w:t xml:space="preserve"> UCZESTNIKA</w:t>
      </w:r>
      <w:r>
        <w:rPr>
          <w:rFonts w:cs="Calibri"/>
          <w:b/>
          <w:bCs/>
          <w:sz w:val="20"/>
          <w:szCs w:val="20"/>
        </w:rPr>
        <w:t>/(kandydata do)</w:t>
      </w:r>
      <w:r w:rsidRPr="00CD16E2">
        <w:rPr>
          <w:rFonts w:cs="Calibri"/>
          <w:b/>
          <w:bCs/>
          <w:sz w:val="20"/>
          <w:szCs w:val="20"/>
        </w:rPr>
        <w:t xml:space="preserve"> PROJEKTU</w:t>
      </w:r>
      <w:r>
        <w:rPr>
          <w:rFonts w:cs="Calibri"/>
          <w:b/>
          <w:bCs/>
          <w:sz w:val="20"/>
          <w:szCs w:val="20"/>
        </w:rPr>
        <w:t xml:space="preserve"> – załącznik 4 do regulaminu rekrutacji</w:t>
      </w:r>
    </w:p>
    <w:p w:rsidR="00DC7847" w:rsidRDefault="00DC7847" w:rsidP="005761F9">
      <w:pPr>
        <w:rPr>
          <w:rFonts w:ascii="Arial" w:hAnsi="Arial" w:cs="Arial"/>
          <w:sz w:val="20"/>
          <w:szCs w:val="20"/>
        </w:rPr>
      </w:pPr>
    </w:p>
    <w:p w:rsidR="00DC7847" w:rsidRPr="009B457F" w:rsidRDefault="00DC7847" w:rsidP="005761F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W związku z </w:t>
      </w:r>
      <w:r>
        <w:rPr>
          <w:rFonts w:ascii="Arial" w:hAnsi="Arial" w:cs="Arial"/>
          <w:sz w:val="18"/>
          <w:szCs w:val="18"/>
        </w:rPr>
        <w:t>knadydowaniem/</w:t>
      </w:r>
      <w:r w:rsidRPr="009B457F">
        <w:rPr>
          <w:rFonts w:ascii="Arial" w:hAnsi="Arial" w:cs="Arial"/>
          <w:sz w:val="18"/>
          <w:szCs w:val="18"/>
        </w:rPr>
        <w:t xml:space="preserve">przystąpieniem do Projektu pn. </w:t>
      </w:r>
      <w:r w:rsidRPr="009B457F">
        <w:rPr>
          <w:rFonts w:ascii="Arial" w:hAnsi="Arial" w:cs="Arial"/>
          <w:b/>
          <w:sz w:val="18"/>
          <w:szCs w:val="18"/>
        </w:rPr>
        <w:t xml:space="preserve">Łódzka Rewita </w:t>
      </w:r>
      <w:r>
        <w:rPr>
          <w:rFonts w:ascii="Arial" w:hAnsi="Arial" w:cs="Arial"/>
          <w:b/>
          <w:sz w:val="18"/>
          <w:szCs w:val="18"/>
        </w:rPr>
        <w:t>I</w:t>
      </w:r>
      <w:r w:rsidRPr="009B457F">
        <w:rPr>
          <w:rFonts w:ascii="Arial" w:hAnsi="Arial" w:cs="Arial"/>
          <w:b/>
          <w:sz w:val="18"/>
          <w:szCs w:val="18"/>
        </w:rPr>
        <w:t>II</w:t>
      </w:r>
      <w:r w:rsidRPr="009B457F">
        <w:rPr>
          <w:rFonts w:ascii="Arial" w:hAnsi="Arial" w:cs="Arial"/>
          <w:sz w:val="18"/>
          <w:szCs w:val="18"/>
        </w:rPr>
        <w:t xml:space="preserve"> oświadczam, iż przyjmuję do wiadomości, co następuje:</w:t>
      </w:r>
    </w:p>
    <w:p w:rsidR="00DC7847" w:rsidRPr="009B457F" w:rsidRDefault="00DC7847" w:rsidP="005761F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DC7847" w:rsidRPr="009B457F" w:rsidRDefault="00DC7847" w:rsidP="005761F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Administratorem moich danych osobowych jest odpowiednio:</w:t>
      </w:r>
    </w:p>
    <w:p w:rsidR="00DC7847" w:rsidRPr="009B457F" w:rsidRDefault="00DC7847" w:rsidP="005761F9">
      <w:pPr>
        <w:pStyle w:val="ListParagraph"/>
        <w:numPr>
          <w:ilvl w:val="2"/>
          <w:numId w:val="8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Zarząd Województwa Łódzkiego dla zbioru „Beneficjenci w ramach RPO WŁ 2014-2020”,</w:t>
      </w:r>
    </w:p>
    <w:p w:rsidR="00DC7847" w:rsidRPr="009B457F" w:rsidRDefault="00DC7847" w:rsidP="005761F9">
      <w:pPr>
        <w:pStyle w:val="ListParagraph"/>
        <w:numPr>
          <w:ilvl w:val="2"/>
          <w:numId w:val="8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Minister właściwy ds. rozwoju regionalnego dla zbioru „Centralny system teleinformatyczny wspierający realizację programów operacyjnych”.</w:t>
      </w:r>
    </w:p>
    <w:p w:rsidR="00DC7847" w:rsidRPr="009B457F" w:rsidRDefault="00DC7847" w:rsidP="005761F9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DC7847" w:rsidRPr="009B457F" w:rsidRDefault="00DC7847" w:rsidP="005761F9">
      <w:pPr>
        <w:pStyle w:val="ListParagraph"/>
        <w:numPr>
          <w:ilvl w:val="1"/>
          <w:numId w:val="2"/>
        </w:numPr>
        <w:tabs>
          <w:tab w:val="left" w:pos="357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w odniesieniu do zbioru  „Beneficjenci w ramach RPO WŁ 2014-2020”:</w:t>
      </w:r>
    </w:p>
    <w:p w:rsidR="00DC7847" w:rsidRPr="009B457F" w:rsidRDefault="00DC7847" w:rsidP="005761F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rozporządzenia Parlamentu Europejskiego i Rady (UE) nr 1303/2013 z dnia </w:t>
      </w:r>
      <w:r w:rsidRPr="009B457F">
        <w:rPr>
          <w:rFonts w:ascii="Arial" w:hAnsi="Arial" w:cs="Arial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C7847" w:rsidRPr="009B457F" w:rsidRDefault="00DC7847" w:rsidP="005761F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rozporządzenia Parlamentu Europejskiego i Rady (UE) nr 1304/2013 z dnia </w:t>
      </w:r>
      <w:r w:rsidRPr="009B457F">
        <w:rPr>
          <w:rFonts w:ascii="Arial" w:hAnsi="Arial" w:cs="Arial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DC7847" w:rsidRPr="009B457F" w:rsidRDefault="00DC7847" w:rsidP="005761F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:rsidR="00DC7847" w:rsidRPr="009B457F" w:rsidRDefault="00DC7847" w:rsidP="005761F9">
      <w:pPr>
        <w:pStyle w:val="ListParagraph"/>
        <w:numPr>
          <w:ilvl w:val="1"/>
          <w:numId w:val="2"/>
        </w:numPr>
        <w:spacing w:after="60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DC7847" w:rsidRPr="009B457F" w:rsidRDefault="00DC7847" w:rsidP="005761F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rozporządzenia Parlamentu Europejskiego i Rady (UE) nr 1303/2013 z dnia </w:t>
      </w:r>
      <w:r w:rsidRPr="009B457F">
        <w:rPr>
          <w:rFonts w:ascii="Arial" w:hAnsi="Arial" w:cs="Arial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C7847" w:rsidRPr="009B457F" w:rsidRDefault="00DC7847" w:rsidP="005761F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rozporządzenia Parlamentu Europejskiego i Rady (UE) nr 1304/2013 z dnia </w:t>
      </w:r>
      <w:r w:rsidRPr="009B457F">
        <w:rPr>
          <w:rFonts w:ascii="Arial" w:hAnsi="Arial" w:cs="Arial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DC7847" w:rsidRPr="009B457F" w:rsidRDefault="00DC7847" w:rsidP="005761F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DC7847" w:rsidRPr="009B457F" w:rsidRDefault="00DC7847" w:rsidP="005761F9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DC7847" w:rsidRPr="009B457F" w:rsidRDefault="00DC7847" w:rsidP="005761F9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Moje dane osobowe będą przetwarzane wyłącznie w celu realizacji Projektu Łódzka Rewita II,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DC7847" w:rsidRPr="009B457F" w:rsidRDefault="00DC7847" w:rsidP="005761F9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Moje dane osobowe zostały powierzone do przetwarzania:</w:t>
      </w:r>
    </w:p>
    <w:p w:rsidR="00DC7847" w:rsidRPr="009B457F" w:rsidRDefault="00DC7847" w:rsidP="005761F9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Instytucji Zarządzającej - Zarządowi Województwa Łódzkiego, Al. Piłsudskiego 8, 90-051 Łódź,</w:t>
      </w:r>
    </w:p>
    <w:p w:rsidR="00DC7847" w:rsidRPr="009B457F" w:rsidRDefault="00DC7847" w:rsidP="005761F9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Ministrowi właściwemu ds. rozwoju regionalnego, Plac Trzech Krzyży 3/5, 00-507 Warszawa,</w:t>
      </w:r>
    </w:p>
    <w:p w:rsidR="00DC7847" w:rsidRPr="009B457F" w:rsidRDefault="00DC7847" w:rsidP="005761F9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Instytucji Pośredniczącej </w:t>
      </w:r>
      <w:bookmarkStart w:id="0" w:name="_Hlk506991733"/>
      <w:r w:rsidRPr="009B457F">
        <w:rPr>
          <w:rFonts w:ascii="Arial" w:hAnsi="Arial" w:cs="Arial"/>
          <w:sz w:val="18"/>
          <w:szCs w:val="18"/>
        </w:rPr>
        <w:t>- Wojewódzkiemu Urzędowi Pracy w Łodzi, ul. Wólczańska 49, 90-608 Łódź,</w:t>
      </w:r>
      <w:bookmarkEnd w:id="0"/>
    </w:p>
    <w:p w:rsidR="00DC7847" w:rsidRPr="009B457F" w:rsidRDefault="00DC7847" w:rsidP="005761F9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Beneficjentowi realizującemu Projekt  - Łódzkiej Izbie Przemysłowo – Handlowej, ul. G. Narutowicza 34, 90 -135 Łódź</w:t>
      </w:r>
    </w:p>
    <w:p w:rsidR="00DC7847" w:rsidRPr="009B457F" w:rsidRDefault="00DC7847" w:rsidP="005761F9">
      <w:pPr>
        <w:numPr>
          <w:ilvl w:val="2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Partnerowi realizującemu projekt – Miasto Łódź, ul. Piotrkowska 104,</w:t>
      </w:r>
      <w:r w:rsidRPr="009B457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 90-926 Łódź</w:t>
      </w:r>
      <w:r w:rsidRPr="009B457F">
        <w:rPr>
          <w:rFonts w:ascii="Arial" w:hAnsi="Arial" w:cs="Arial"/>
          <w:sz w:val="18"/>
          <w:szCs w:val="18"/>
        </w:rPr>
        <w:t>.</w:t>
      </w:r>
    </w:p>
    <w:p w:rsidR="00DC7847" w:rsidRPr="009B457F" w:rsidRDefault="00DC7847" w:rsidP="002A2A63">
      <w:pPr>
        <w:numPr>
          <w:ilvl w:val="2"/>
          <w:numId w:val="9"/>
        </w:numPr>
        <w:suppressAutoHyphens/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podmiotom, które na zlecenie Beneficjenta uczestniczą w realizacji Projektu – nd.</w:t>
      </w:r>
    </w:p>
    <w:p w:rsidR="00DC7847" w:rsidRPr="009B457F" w:rsidRDefault="00DC7847" w:rsidP="002A2A63">
      <w:pPr>
        <w:numPr>
          <w:ilvl w:val="2"/>
          <w:numId w:val="9"/>
        </w:numPr>
        <w:suppressAutoHyphens/>
        <w:spacing w:after="12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Moje dane osobowe mogą zostać przekazane podmiotom realizującym badania ewaluacyjne </w:t>
      </w:r>
      <w:r w:rsidRPr="009B457F">
        <w:rPr>
          <w:rFonts w:ascii="Arial" w:hAnsi="Arial" w:cs="Arial"/>
          <w:sz w:val="18"/>
          <w:szCs w:val="18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9B457F">
        <w:rPr>
          <w:rFonts w:ascii="Arial" w:hAnsi="Arial" w:cs="Arial"/>
          <w:sz w:val="18"/>
          <w:szCs w:val="18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9B457F">
        <w:rPr>
          <w:rFonts w:ascii="Arial" w:hAnsi="Arial" w:cs="Arial"/>
          <w:sz w:val="18"/>
          <w:szCs w:val="18"/>
        </w:rPr>
        <w:br/>
        <w:t>na lata 2014-2020.</w:t>
      </w:r>
    </w:p>
    <w:p w:rsidR="00DC7847" w:rsidRPr="009B457F" w:rsidRDefault="00DC7847" w:rsidP="005761F9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DC7847" w:rsidRPr="009B457F" w:rsidRDefault="00DC7847" w:rsidP="005761F9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9B457F">
        <w:rPr>
          <w:rFonts w:ascii="Arial" w:hAnsi="Arial" w:cs="Arial"/>
          <w:sz w:val="18"/>
          <w:szCs w:val="18"/>
        </w:rPr>
        <w:br/>
        <w:t>lub szkoleniu oraz uzyskania kwalifikacji lub nabycia kompetencji.</w:t>
      </w:r>
    </w:p>
    <w:p w:rsidR="00DC7847" w:rsidRPr="009B457F" w:rsidRDefault="00DC7847" w:rsidP="005761F9">
      <w:pPr>
        <w:numPr>
          <w:ilvl w:val="0"/>
          <w:numId w:val="9"/>
        </w:numPr>
        <w:suppressAutoHyphens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 xml:space="preserve">W terminie do ………..od zakończenia udziału w Projekcie dostarczę Beneficjentowi dokumenty potwierdzające osiągnięcie efektywności społecznej i/lub zatrudnieniowej </w:t>
      </w:r>
      <w:r w:rsidRPr="009B457F">
        <w:rPr>
          <w:rFonts w:ascii="Arial" w:hAnsi="Arial" w:cs="Arial"/>
          <w:sz w:val="18"/>
          <w:szCs w:val="18"/>
          <w:u w:val="single"/>
        </w:rPr>
        <w:t>– nie dotyczy</w:t>
      </w:r>
      <w:r w:rsidRPr="009B457F">
        <w:rPr>
          <w:rFonts w:ascii="Arial" w:hAnsi="Arial" w:cs="Arial"/>
          <w:sz w:val="18"/>
          <w:szCs w:val="18"/>
        </w:rPr>
        <w:t>.*</w:t>
      </w:r>
    </w:p>
    <w:p w:rsidR="00DC7847" w:rsidRPr="009B457F" w:rsidRDefault="00DC7847" w:rsidP="005761F9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B457F">
        <w:rPr>
          <w:rFonts w:ascii="Arial" w:hAnsi="Arial" w:cs="Arial"/>
          <w:sz w:val="18"/>
          <w:szCs w:val="18"/>
        </w:rPr>
        <w:t>Mam prawo dostępu do treści swoich danych i ich poprawiania.</w:t>
      </w:r>
    </w:p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DC7847" w:rsidRPr="0090441C" w:rsidTr="005761F9">
        <w:tc>
          <w:tcPr>
            <w:tcW w:w="4248" w:type="dxa"/>
          </w:tcPr>
          <w:p w:rsidR="00DC7847" w:rsidRPr="0090441C" w:rsidRDefault="00DC784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41C">
              <w:rPr>
                <w:rFonts w:ascii="Arial" w:hAnsi="Arial" w:cs="Arial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C7847" w:rsidRPr="0090441C" w:rsidRDefault="00DC7847">
            <w:pPr>
              <w:spacing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441C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DC7847" w:rsidRPr="0090441C" w:rsidTr="005761F9">
        <w:tc>
          <w:tcPr>
            <w:tcW w:w="4248" w:type="dxa"/>
          </w:tcPr>
          <w:p w:rsidR="00DC7847" w:rsidRPr="0090441C" w:rsidRDefault="00DC7847">
            <w:pPr>
              <w:spacing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441C">
              <w:rPr>
                <w:rFonts w:ascii="Arial" w:hAnsi="Arial" w:cs="Arial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DC7847" w:rsidRPr="0090441C" w:rsidRDefault="00DC784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441C">
              <w:rPr>
                <w:rFonts w:ascii="Arial" w:hAnsi="Arial" w:cs="Arial"/>
                <w:i/>
                <w:iCs/>
                <w:sz w:val="18"/>
                <w:szCs w:val="18"/>
              </w:rPr>
              <w:t>CZYTELNY PODPIS UCZESTNIKA/kandydata do PROJEKTU</w:t>
            </w:r>
            <w:r w:rsidRPr="0090441C">
              <w:rPr>
                <w:rStyle w:val="Odwoanieprzypisudolnego1"/>
                <w:rFonts w:ascii="Arial" w:hAnsi="Arial" w:cs="Arial"/>
                <w:i/>
                <w:iCs/>
                <w:sz w:val="18"/>
                <w:szCs w:val="18"/>
              </w:rPr>
              <w:footnoteReference w:customMarkFollows="1" w:id="1"/>
              <w:t>**</w:t>
            </w:r>
          </w:p>
        </w:tc>
      </w:tr>
    </w:tbl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  <w:lang w:eastAsia="ar-SA"/>
        </w:rPr>
      </w:pPr>
    </w:p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</w:rPr>
      </w:pPr>
    </w:p>
    <w:p w:rsidR="00DC7847" w:rsidRPr="009B457F" w:rsidRDefault="00DC7847" w:rsidP="005761F9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do</w:t>
      </w:r>
    </w:p>
    <w:p w:rsidR="00DC7847" w:rsidRDefault="00DC7847" w:rsidP="005761F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C7847" w:rsidRPr="00CD16E2" w:rsidRDefault="00DC7847" w:rsidP="005761F9">
      <w:pPr>
        <w:jc w:val="both"/>
        <w:rPr>
          <w:rFonts w:cs="Calibri"/>
          <w:sz w:val="20"/>
          <w:szCs w:val="20"/>
        </w:rPr>
      </w:pPr>
    </w:p>
    <w:sectPr w:rsidR="00DC7847" w:rsidRPr="00CD16E2" w:rsidSect="00C209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47" w:rsidRDefault="00DC7847" w:rsidP="00536FFD">
      <w:pPr>
        <w:spacing w:after="0" w:line="240" w:lineRule="auto"/>
      </w:pPr>
      <w:r>
        <w:separator/>
      </w:r>
    </w:p>
  </w:endnote>
  <w:endnote w:type="continuationSeparator" w:id="0">
    <w:p w:rsidR="00DC7847" w:rsidRDefault="00DC7847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47" w:rsidRDefault="00DC7847" w:rsidP="00536FFD">
      <w:pPr>
        <w:spacing w:after="0" w:line="240" w:lineRule="auto"/>
      </w:pPr>
      <w:r>
        <w:separator/>
      </w:r>
    </w:p>
  </w:footnote>
  <w:footnote w:type="continuationSeparator" w:id="0">
    <w:p w:rsidR="00DC7847" w:rsidRDefault="00DC7847" w:rsidP="00536FFD">
      <w:pPr>
        <w:spacing w:after="0" w:line="240" w:lineRule="auto"/>
      </w:pPr>
      <w:r>
        <w:continuationSeparator/>
      </w:r>
    </w:p>
  </w:footnote>
  <w:footnote w:id="1">
    <w:p w:rsidR="00DC7847" w:rsidRDefault="00DC7847" w:rsidP="005761F9">
      <w:pPr>
        <w:pStyle w:val="FootnoteText"/>
        <w:jc w:val="both"/>
        <w:rPr>
          <w:rFonts w:cs="Calibri"/>
          <w:strike/>
          <w:sz w:val="16"/>
          <w:szCs w:val="16"/>
        </w:rPr>
      </w:pPr>
      <w:r>
        <w:rPr>
          <w:sz w:val="16"/>
          <w:szCs w:val="16"/>
        </w:rPr>
        <w:t xml:space="preserve">* Dotyczy wyłącznie Projektów zatwierdzonych do realizacji w ramach konkursów, w których istnieje obowiązek monitorowania efektywności społecznej i/lub zatrudnieniowej. </w:t>
      </w:r>
    </w:p>
    <w:p w:rsidR="00DC7847" w:rsidRDefault="00DC7847" w:rsidP="005761F9">
      <w:pPr>
        <w:pStyle w:val="FootnoteText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DC7847" w:rsidRDefault="00DC7847" w:rsidP="005761F9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FFD"/>
    <w:rsid w:val="0002585F"/>
    <w:rsid w:val="00035F1C"/>
    <w:rsid w:val="000D677E"/>
    <w:rsid w:val="00131705"/>
    <w:rsid w:val="00154DA2"/>
    <w:rsid w:val="00180DC9"/>
    <w:rsid w:val="0019706B"/>
    <w:rsid w:val="002A2A63"/>
    <w:rsid w:val="003A566C"/>
    <w:rsid w:val="00536FFD"/>
    <w:rsid w:val="00556C8E"/>
    <w:rsid w:val="005761F9"/>
    <w:rsid w:val="005F45F5"/>
    <w:rsid w:val="00782EBB"/>
    <w:rsid w:val="0090441C"/>
    <w:rsid w:val="009B457F"/>
    <w:rsid w:val="00A3292E"/>
    <w:rsid w:val="00A66791"/>
    <w:rsid w:val="00B5217A"/>
    <w:rsid w:val="00B623C6"/>
    <w:rsid w:val="00B81F4E"/>
    <w:rsid w:val="00BA4569"/>
    <w:rsid w:val="00C04128"/>
    <w:rsid w:val="00C1429F"/>
    <w:rsid w:val="00C209D3"/>
    <w:rsid w:val="00C53AF4"/>
    <w:rsid w:val="00CD16E2"/>
    <w:rsid w:val="00D15925"/>
    <w:rsid w:val="00D80D11"/>
    <w:rsid w:val="00DC049B"/>
    <w:rsid w:val="00DC171A"/>
    <w:rsid w:val="00DC7847"/>
    <w:rsid w:val="00EE695A"/>
    <w:rsid w:val="00F14DAC"/>
    <w:rsid w:val="00F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"/>
    <w:link w:val="FootnoteTextChar"/>
    <w:uiPriority w:val="99"/>
    <w:rsid w:val="00536FF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,single space Char,FOOTNOTES Char,fn Char,Fußnote Char,przypis Char,-E Fuﬂnotentext Char,Fuﬂnotentext Ursprung Char,Fußnotentext Ursprung Char,-E Fußnotentext Char,Footnote text Char"/>
    <w:basedOn w:val="DefaultParagraphFont"/>
    <w:link w:val="FootnoteText"/>
    <w:uiPriority w:val="99"/>
    <w:locked/>
    <w:rsid w:val="00536FFD"/>
    <w:rPr>
      <w:rFonts w:ascii="Calibri" w:hAnsi="Calibri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536FFD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F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6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6F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6F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FFD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36FFD"/>
    <w:rPr>
      <w:rFonts w:cs="Times New Roman"/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locked/>
    <w:rsid w:val="005761F9"/>
    <w:rPr>
      <w:rFonts w:ascii="Calibri" w:hAnsi="Calibri"/>
      <w:lang w:eastAsia="ar-SA" w:bidi="ar-SA"/>
    </w:rPr>
  </w:style>
  <w:style w:type="paragraph" w:styleId="ListParagraph">
    <w:name w:val="List Paragraph"/>
    <w:basedOn w:val="Normal"/>
    <w:uiPriority w:val="99"/>
    <w:qFormat/>
    <w:rsid w:val="005761F9"/>
    <w:pPr>
      <w:suppressAutoHyphens/>
      <w:spacing w:after="0" w:line="240" w:lineRule="auto"/>
      <w:ind w:left="708"/>
    </w:pPr>
    <w:rPr>
      <w:rFonts w:eastAsia="Times New Roman" w:cs="Calibri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5761F9"/>
    <w:rPr>
      <w:vertAlign w:val="superscript"/>
    </w:rPr>
  </w:style>
  <w:style w:type="character" w:customStyle="1" w:styleId="Odwoanieprzypisudolnego1">
    <w:name w:val="Odwołanie przypisu dolnego1"/>
    <w:uiPriority w:val="99"/>
    <w:rsid w:val="005761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786</Words>
  <Characters>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OŚWIADCZENIE/INFORMACJA RODO UCZESTNIKA/(kandydata do) PROJEKTU – załącznik 4 do regulaminu rekrutacji</dc:title>
  <dc:subject/>
  <dc:creator>Anna Pogorzelska</dc:creator>
  <cp:keywords/>
  <dc:description/>
  <cp:lastModifiedBy>mmocan</cp:lastModifiedBy>
  <cp:revision>2</cp:revision>
  <dcterms:created xsi:type="dcterms:W3CDTF">2020-09-21T07:20:00Z</dcterms:created>
  <dcterms:modified xsi:type="dcterms:W3CDTF">2020-09-21T07:20:00Z</dcterms:modified>
</cp:coreProperties>
</file>