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REGULAMIN</w:t>
      </w:r>
    </w:p>
    <w:p w:rsidR="003A181C" w:rsidRPr="001050A1" w:rsidRDefault="003A181C" w:rsidP="002C78A7">
      <w:pPr>
        <w:jc w:val="both"/>
        <w:rPr>
          <w:b/>
        </w:rPr>
      </w:pPr>
      <w:r>
        <w:rPr>
          <w:b/>
        </w:rPr>
        <w:t>u</w:t>
      </w:r>
      <w:r w:rsidRPr="001050A1">
        <w:rPr>
          <w:b/>
        </w:rPr>
        <w:t>czestnictwa przedsiębiorców z Miasta Łodzi i województwa łódzkiego w wyjazdowych misjach gospodarczych do</w:t>
      </w:r>
      <w:r>
        <w:rPr>
          <w:b/>
        </w:rPr>
        <w:t xml:space="preserve"> Republiki Francuskiej, Królestwa Szwecji i Republiki Federalnej Niemiec </w:t>
      </w:r>
      <w:r w:rsidRPr="001050A1">
        <w:rPr>
          <w:b/>
        </w:rPr>
        <w:t xml:space="preserve">w listopadzie i grudniu 2017 r., organizowanych przez </w:t>
      </w:r>
      <w:r>
        <w:rPr>
          <w:b/>
        </w:rPr>
        <w:t>Miasto Łódź</w:t>
      </w:r>
      <w:r w:rsidRPr="001050A1">
        <w:rPr>
          <w:b/>
        </w:rPr>
        <w:t xml:space="preserve"> w ramach projektu pt. „Internacjonalizacja gospodarcza przedsiębiorstw z regionu łódzkiego poprzez dedykowane działania promocyjne i terytorialny marketing gospodarczy”.</w:t>
      </w:r>
    </w:p>
    <w:p w:rsidR="003A181C" w:rsidRDefault="003A181C" w:rsidP="002C78A7">
      <w:pPr>
        <w:jc w:val="both"/>
      </w:pPr>
    </w:p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Rozdział I</w:t>
      </w:r>
    </w:p>
    <w:p w:rsidR="003A181C" w:rsidRPr="001050A1" w:rsidRDefault="003A181C" w:rsidP="002C78A7">
      <w:pPr>
        <w:jc w:val="both"/>
        <w:rPr>
          <w:b/>
        </w:rPr>
      </w:pPr>
      <w:r>
        <w:rPr>
          <w:b/>
        </w:rPr>
        <w:t>Postanowienia</w:t>
      </w:r>
      <w:r w:rsidRPr="001050A1">
        <w:rPr>
          <w:b/>
        </w:rPr>
        <w:t xml:space="preserve"> wstępne</w:t>
      </w:r>
    </w:p>
    <w:p w:rsidR="003A181C" w:rsidRDefault="003A181C" w:rsidP="002C78A7">
      <w:pPr>
        <w:pStyle w:val="ListParagraph1"/>
        <w:numPr>
          <w:ilvl w:val="0"/>
          <w:numId w:val="1"/>
        </w:numPr>
        <w:jc w:val="both"/>
      </w:pPr>
      <w:r>
        <w:t>Wyjazdowe misje gospodarcze, dalej zwane Misjami, organizowane są przez Miasto Łódź (Organizator Misji) w ramach projektu pt. „Internacjonalizacja gospodarcza przedsiębiorstw z regionu łódzkiego poprzez dedykowane działania promocyjne i terytorialny marketing gospodarczy”, współfinansowanego z Regionalnego Programu Operacyjnego Województwa Łódzkiego na lata 2014-2020, Oś Priorytetowa II: Innowacyjna i konkurencyjna gospodarka, Działanie II.2 Internacjonalizacja przedsiębiorstw, Poddziałanie II.2.3 Promocja gospodarcza regionu – miasto Łódź.</w:t>
      </w:r>
    </w:p>
    <w:p w:rsidR="003A181C" w:rsidRDefault="003A181C" w:rsidP="002C78A7">
      <w:pPr>
        <w:pStyle w:val="ListParagraph1"/>
        <w:numPr>
          <w:ilvl w:val="0"/>
          <w:numId w:val="1"/>
        </w:numPr>
        <w:jc w:val="both"/>
      </w:pPr>
      <w:r>
        <w:t>W Misjach mogą wziąć udział przedsiębiorcy z sektora MŚP posiadający siedzibę w województwie łódzkim i prowadzący działalność gospodarczą w ramach Regionalnych Inteligencji Specjalizacji Województwa Łódzkiego (</w:t>
      </w:r>
      <w:r w:rsidRPr="001050A1">
        <w:t>Nowoczesny przemysł włókienniczy i mody (w tym wzornictwo); Zaawansowane materiały budowlane; Medycyna, farmacja, kosmetyki; Energetyka, w tym odnawialne źródła energii; Innowacyjne rolnictwo i przetwórstwo rolno-spożywcze; Informatyka i telekomunikacja</w:t>
      </w:r>
      <w:r>
        <w:t>)</w:t>
      </w:r>
    </w:p>
    <w:p w:rsidR="003A181C" w:rsidRDefault="003A181C" w:rsidP="002C78A7">
      <w:pPr>
        <w:pStyle w:val="ListParagraph1"/>
        <w:numPr>
          <w:ilvl w:val="0"/>
          <w:numId w:val="1"/>
        </w:numPr>
        <w:jc w:val="both"/>
      </w:pPr>
      <w:r>
        <w:t>W ramach projektu w listopadzie i grudniu 2017 r. zostaną zorganizowane trzy misje gospodarcze, po jednej do każdego z krajów – Republiki Francuskiej, Królestwa Szwecji i Republiki Federalnej Niemiec.</w:t>
      </w:r>
    </w:p>
    <w:p w:rsidR="003A181C" w:rsidRDefault="003A181C" w:rsidP="002C78A7">
      <w:pPr>
        <w:pStyle w:val="ListParagraph1"/>
        <w:numPr>
          <w:ilvl w:val="0"/>
          <w:numId w:val="1"/>
        </w:numPr>
        <w:jc w:val="both"/>
      </w:pPr>
      <w:r>
        <w:t>Każda z Misji będzie trwała 4 dni.</w:t>
      </w:r>
    </w:p>
    <w:p w:rsidR="003A181C" w:rsidRDefault="003A181C" w:rsidP="002C78A7">
      <w:pPr>
        <w:pStyle w:val="ListParagraph1"/>
        <w:numPr>
          <w:ilvl w:val="0"/>
          <w:numId w:val="1"/>
        </w:numPr>
        <w:jc w:val="both"/>
      </w:pPr>
      <w:r>
        <w:t>Planowana liczba firm uczestniczących w każdej z Misji wynosi od 3 do 5 przedsiębiorców, jednocześnie w jednej Misji może uczestniczyć maksymalnie dwóch przedstawicieli danego przedsiębiorstwa.</w:t>
      </w:r>
    </w:p>
    <w:p w:rsidR="003A181C" w:rsidRDefault="003A181C" w:rsidP="002C78A7">
      <w:pPr>
        <w:pStyle w:val="ListParagraph1"/>
        <w:numPr>
          <w:ilvl w:val="0"/>
          <w:numId w:val="1"/>
        </w:numPr>
        <w:jc w:val="both"/>
      </w:pPr>
      <w:r>
        <w:t>Dopuszczalna jest możliwość wzięcia udziału przez przedsiębiorcę w jednej, dwóch lub wszystkich trzech Misjach.</w:t>
      </w:r>
    </w:p>
    <w:p w:rsidR="003A181C" w:rsidRDefault="003A181C" w:rsidP="002C78A7">
      <w:pPr>
        <w:pStyle w:val="ListParagraph1"/>
        <w:numPr>
          <w:ilvl w:val="0"/>
          <w:numId w:val="1"/>
        </w:numPr>
        <w:jc w:val="both"/>
      </w:pPr>
      <w:r>
        <w:t>Językiem wiodącym Misji będzie język angielski, przy czym dopuszcza się udział w Misji przedstawiciela przedsiębiorcy posługującego się językiem kraju docelowego Misji.</w:t>
      </w:r>
    </w:p>
    <w:p w:rsidR="003A181C" w:rsidRDefault="003A181C" w:rsidP="002C78A7">
      <w:pPr>
        <w:pStyle w:val="ListParagraph1"/>
        <w:numPr>
          <w:ilvl w:val="0"/>
          <w:numId w:val="1"/>
        </w:numPr>
        <w:jc w:val="both"/>
      </w:pPr>
      <w:r>
        <w:t>Niniejszy regulamin określa:</w:t>
      </w:r>
    </w:p>
    <w:p w:rsidR="003A181C" w:rsidRDefault="003A181C" w:rsidP="002C78A7">
      <w:pPr>
        <w:pStyle w:val="ListParagraph1"/>
        <w:numPr>
          <w:ilvl w:val="1"/>
          <w:numId w:val="1"/>
        </w:numPr>
        <w:jc w:val="both"/>
      </w:pPr>
      <w:r>
        <w:t>Cele uczestnictwa w Misji,</w:t>
      </w:r>
    </w:p>
    <w:p w:rsidR="003A181C" w:rsidRDefault="003A181C" w:rsidP="002C78A7">
      <w:pPr>
        <w:pStyle w:val="ListParagraph1"/>
        <w:numPr>
          <w:ilvl w:val="1"/>
          <w:numId w:val="1"/>
        </w:numPr>
        <w:jc w:val="both"/>
      </w:pPr>
      <w:r>
        <w:t>Zasady zgłaszania uczestnictwa,</w:t>
      </w:r>
    </w:p>
    <w:p w:rsidR="003A181C" w:rsidRDefault="003A181C" w:rsidP="002C78A7">
      <w:pPr>
        <w:pStyle w:val="ListParagraph1"/>
        <w:numPr>
          <w:ilvl w:val="1"/>
          <w:numId w:val="1"/>
        </w:numPr>
        <w:jc w:val="both"/>
      </w:pPr>
      <w:r>
        <w:t>Koszty udziału przedsiębiorcy w Misji,</w:t>
      </w:r>
    </w:p>
    <w:p w:rsidR="003A181C" w:rsidRDefault="003A181C" w:rsidP="002C78A7">
      <w:pPr>
        <w:pStyle w:val="ListParagraph1"/>
        <w:numPr>
          <w:ilvl w:val="1"/>
          <w:numId w:val="1"/>
        </w:numPr>
        <w:jc w:val="both"/>
      </w:pPr>
      <w:r>
        <w:t>Kryteria oraz sposób oceny wniosków o uczestnictwo,</w:t>
      </w:r>
    </w:p>
    <w:p w:rsidR="003A181C" w:rsidRDefault="003A181C" w:rsidP="002C78A7">
      <w:pPr>
        <w:pStyle w:val="ListParagraph1"/>
        <w:numPr>
          <w:ilvl w:val="1"/>
          <w:numId w:val="1"/>
        </w:numPr>
        <w:jc w:val="both"/>
      </w:pPr>
      <w:r>
        <w:t>Sposób informowania o przeprowadzeniu naboru.</w:t>
      </w:r>
    </w:p>
    <w:p w:rsidR="003A181C" w:rsidRDefault="003A181C" w:rsidP="002C78A7">
      <w:pPr>
        <w:jc w:val="both"/>
      </w:pPr>
    </w:p>
    <w:p w:rsidR="003A181C" w:rsidRDefault="003A181C" w:rsidP="002C78A7">
      <w:pPr>
        <w:jc w:val="both"/>
      </w:pPr>
    </w:p>
    <w:p w:rsidR="003A181C" w:rsidRDefault="003A181C" w:rsidP="002C78A7">
      <w:pPr>
        <w:jc w:val="both"/>
      </w:pPr>
    </w:p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Rozdział II</w:t>
      </w:r>
    </w:p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Cele uczestnictwa w Misji</w:t>
      </w:r>
    </w:p>
    <w:p w:rsidR="003A181C" w:rsidRPr="00181801" w:rsidRDefault="003A181C" w:rsidP="002C78A7">
      <w:pPr>
        <w:jc w:val="both"/>
        <w:rPr>
          <w:color w:val="FF0000"/>
        </w:rPr>
      </w:pPr>
      <w:r>
        <w:t>Celem Misji jest zwiększenie poziomu handlu zagranicznego poprzez rozwój powiązań gospodarczych pomiędzy MŚP z regionu łódzkiego działającymi w regionalnych inteligentnych specjalizacjach, a partnerami zagranicznymi. W szczególności celem Misji będzie nawiązanie współpracy gospodarczej pomiędzy przedsiębiorcami sektora MŚP z województwa łódzkiego oraz zagranicznymi przedsiębiorcami i instytucjami zainteresowanymi ofertami eksportowymi podmiotów gospodarczych z województwa łódzkiego</w:t>
      </w:r>
      <w:r w:rsidRPr="00962FA1">
        <w:t>, a także prezentacja potencjału gospodarczego regionu łódzkiego.</w:t>
      </w:r>
    </w:p>
    <w:p w:rsidR="003A181C" w:rsidRDefault="003A181C" w:rsidP="002C78A7">
      <w:pPr>
        <w:jc w:val="both"/>
      </w:pPr>
    </w:p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Rozdział III</w:t>
      </w:r>
    </w:p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Zasady zgłaszania uczestnictwa</w:t>
      </w:r>
    </w:p>
    <w:p w:rsidR="003A181C" w:rsidRDefault="003A181C" w:rsidP="002C78A7">
      <w:pPr>
        <w:pStyle w:val="ListParagraph1"/>
        <w:numPr>
          <w:ilvl w:val="0"/>
          <w:numId w:val="4"/>
        </w:numPr>
        <w:jc w:val="both"/>
      </w:pPr>
      <w:r>
        <w:t>W celu zgłoszenia chęci uczestnictwa w Misjach zainteresowany przedsiębiorca składa następujące dokumenty wraz z wymaganymi załącznikami:</w:t>
      </w:r>
    </w:p>
    <w:p w:rsidR="003A181C" w:rsidRDefault="003A181C" w:rsidP="002C78A7">
      <w:pPr>
        <w:pStyle w:val="ListParagraph1"/>
        <w:numPr>
          <w:ilvl w:val="1"/>
          <w:numId w:val="4"/>
        </w:numPr>
        <w:jc w:val="both"/>
      </w:pPr>
      <w:r>
        <w:t>Formularz deklaracji uczestnictwa w Misjach, według wzoru określonego w Załączniku nr 1 do niniejszego Regulaminu;</w:t>
      </w:r>
    </w:p>
    <w:p w:rsidR="003A181C" w:rsidRDefault="003A181C" w:rsidP="002C78A7">
      <w:pPr>
        <w:pStyle w:val="ListParagraph1"/>
        <w:numPr>
          <w:ilvl w:val="1"/>
          <w:numId w:val="4"/>
        </w:numPr>
        <w:jc w:val="both"/>
      </w:pPr>
      <w:r>
        <w:t>Odpis z Rejestru Przedsiębiorców KRS lub zaświadczenie o wpisie do Centralnej Ewidencji i Informacji o Działalności Gospodarczej (CEIDG)</w:t>
      </w:r>
    </w:p>
    <w:p w:rsidR="003A181C" w:rsidRDefault="003A181C" w:rsidP="002C78A7">
      <w:pPr>
        <w:pStyle w:val="ListParagraph1"/>
        <w:numPr>
          <w:ilvl w:val="1"/>
          <w:numId w:val="4"/>
        </w:numPr>
        <w:jc w:val="both"/>
      </w:pPr>
      <w:r>
        <w:t>Pełnomocnictwo do podpisania formularza, jeżeli nie podpisuje go osoba uprawniona do reprezentacji przedsiębiorstwa wskazana w dokumentach rejestrowych przedsiębiorstwa.</w:t>
      </w:r>
    </w:p>
    <w:p w:rsidR="003A181C" w:rsidRDefault="003A181C" w:rsidP="002C78A7">
      <w:pPr>
        <w:pStyle w:val="ListParagraph1"/>
        <w:numPr>
          <w:ilvl w:val="0"/>
          <w:numId w:val="4"/>
        </w:numPr>
        <w:jc w:val="both"/>
      </w:pPr>
      <w:r>
        <w:t>Kryteria rekrutacji do udziału przedsiębiorcy w Misji stanowią Załącznik nr 2 do niniejszego Regulaminu.</w:t>
      </w:r>
    </w:p>
    <w:p w:rsidR="003A181C" w:rsidRDefault="003A181C" w:rsidP="002C78A7">
      <w:pPr>
        <w:pStyle w:val="ListParagraph1"/>
        <w:numPr>
          <w:ilvl w:val="0"/>
          <w:numId w:val="4"/>
        </w:numPr>
        <w:jc w:val="both"/>
      </w:pPr>
      <w:r>
        <w:t xml:space="preserve">Dokumenty rekrutacyjne wymienione w ust. 1 należy przesłać pocztą lub dostarczyć osobiście do siedziby Organizatora, tj. Urząd Miasta Łodzi, Biuro Obsługi Inwestora i Współpracy z Zagranicą, ul. Piotrkowska 104a, 90-926 Łódź, lub przesłać pocztą elektroniczną na adres: boi@uml.lodz.pl, z dopiskiem na kopercie/w tytule wiadomości „Zgłoszenie – misje wyjazdowe”, w terminie </w:t>
      </w:r>
      <w:r w:rsidRPr="00962FA1">
        <w:t>do 15 października 2017 r. do godz. 23:59.</w:t>
      </w:r>
    </w:p>
    <w:p w:rsidR="003A181C" w:rsidRDefault="003A181C" w:rsidP="002C78A7">
      <w:pPr>
        <w:pStyle w:val="ListParagraph1"/>
        <w:numPr>
          <w:ilvl w:val="0"/>
          <w:numId w:val="4"/>
        </w:numPr>
        <w:jc w:val="both"/>
      </w:pPr>
      <w:r>
        <w:t>O rozpatrzeniu dokumentów decyduje data wpływu do Urzędu Miasta Łodzi. Dokumenty rekrutacyjne złożone po terminie, o którym mowa w ust. 3, nie będą rozpatrywane.</w:t>
      </w:r>
    </w:p>
    <w:p w:rsidR="003A181C" w:rsidRDefault="003A181C" w:rsidP="002C78A7">
      <w:pPr>
        <w:pStyle w:val="ListParagraph1"/>
        <w:numPr>
          <w:ilvl w:val="0"/>
          <w:numId w:val="4"/>
        </w:numPr>
        <w:jc w:val="both"/>
      </w:pPr>
      <w:r>
        <w:t>Złożenie przez przedsiębiorcę dokumentów rekrutacyjnych na Misję jest równoznaczne z wyrażeniem zgody na podanie do publicznej wiadomości informacji zawierającej nazwę przedsiębiorstwa, o jej zakwalifikowaniu lub niezakwalifikowaniu na Misję.</w:t>
      </w:r>
    </w:p>
    <w:p w:rsidR="003A181C" w:rsidRDefault="003A181C" w:rsidP="002C78A7">
      <w:pPr>
        <w:pStyle w:val="ListParagraph1"/>
        <w:numPr>
          <w:ilvl w:val="0"/>
          <w:numId w:val="4"/>
        </w:numPr>
        <w:jc w:val="both"/>
      </w:pPr>
      <w:r>
        <w:t>Przedsiębiorca ma możliwość zgłoszenia chęci udziału w jednej, dwóch lub trzech Misjach. Odpowiedniego wyboru przedsiębiorca dokonuje w formularzu deklaracji uczestnictwa w Misjach, o którym mowa w ust. 1 pkt. a.</w:t>
      </w:r>
    </w:p>
    <w:p w:rsidR="003A181C" w:rsidRDefault="003A181C" w:rsidP="002C78A7">
      <w:pPr>
        <w:pStyle w:val="ListParagraph1"/>
        <w:numPr>
          <w:ilvl w:val="0"/>
          <w:numId w:val="4"/>
        </w:numPr>
        <w:jc w:val="both"/>
      </w:pPr>
      <w:r>
        <w:t>Organizator zastrzega sobie prawo do wezwania do uzupełnienia i złożenia dodatkowych wyjaśnień i informacji dotyczących charakterystyki i potencjału danego przedsiębiorcy.</w:t>
      </w:r>
    </w:p>
    <w:p w:rsidR="003A181C" w:rsidRDefault="003A181C" w:rsidP="002C78A7">
      <w:pPr>
        <w:jc w:val="both"/>
      </w:pPr>
    </w:p>
    <w:p w:rsidR="003A181C" w:rsidRDefault="003A181C" w:rsidP="002C78A7">
      <w:pPr>
        <w:jc w:val="both"/>
      </w:pPr>
    </w:p>
    <w:p w:rsidR="003A181C" w:rsidRDefault="003A181C" w:rsidP="002C78A7">
      <w:pPr>
        <w:jc w:val="both"/>
      </w:pPr>
    </w:p>
    <w:p w:rsidR="003A181C" w:rsidRDefault="003A181C" w:rsidP="002C78A7">
      <w:pPr>
        <w:jc w:val="both"/>
        <w:rPr>
          <w:b/>
        </w:rPr>
      </w:pPr>
    </w:p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Rozdział IV</w:t>
      </w:r>
    </w:p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Kryteria oraz sposób oceny Formularzy deklaracji uczestnictwa w Misjach</w:t>
      </w:r>
    </w:p>
    <w:p w:rsidR="003A181C" w:rsidRPr="00962FA1" w:rsidRDefault="003A181C" w:rsidP="002C78A7">
      <w:pPr>
        <w:pStyle w:val="ListParagraph1"/>
        <w:numPr>
          <w:ilvl w:val="0"/>
          <w:numId w:val="5"/>
        </w:numPr>
        <w:jc w:val="both"/>
      </w:pPr>
      <w:r w:rsidRPr="00962FA1">
        <w:t>Do oceny kwalifikowalności przedsiębiorcy powołana zostanie Komisja Oceniająca w składzie min. trzech osób. Komisja Oceniająca zostanie powołana przez Dyrektora Biura Obsługi Inwestora i Współpracy z Zagranicą Urzędu Miasta Łodzi.</w:t>
      </w:r>
    </w:p>
    <w:p w:rsidR="003A181C" w:rsidRPr="00962FA1" w:rsidRDefault="003A181C" w:rsidP="002C78A7">
      <w:pPr>
        <w:pStyle w:val="ListParagraph1"/>
        <w:numPr>
          <w:ilvl w:val="0"/>
          <w:numId w:val="5"/>
        </w:numPr>
        <w:jc w:val="both"/>
      </w:pPr>
      <w:r w:rsidRPr="00962FA1">
        <w:t xml:space="preserve">Komisja Oceniająca zbierze się w dniu 16 października 2017 r. w celu dokonania oceny zgłoszeń i </w:t>
      </w:r>
      <w:r>
        <w:t>kwalifikacji</w:t>
      </w:r>
      <w:r w:rsidRPr="00962FA1">
        <w:t xml:space="preserve"> przedsiębiorstw na poszczególne misje.</w:t>
      </w:r>
    </w:p>
    <w:p w:rsidR="003A181C" w:rsidRDefault="003A181C" w:rsidP="002C78A7">
      <w:pPr>
        <w:pStyle w:val="ListParagraph1"/>
        <w:numPr>
          <w:ilvl w:val="0"/>
          <w:numId w:val="5"/>
        </w:numPr>
        <w:jc w:val="both"/>
      </w:pPr>
      <w:r>
        <w:t>Ocena dokonywana będzie na podstawie analizy dokumentów określonych w ust. 1 rozdziału III niniejszego Regulaminu zgodnie z kryteriami rekrutacji stanowiącymi Załącznik nr 2 do niniejszego Regulaminu.</w:t>
      </w:r>
    </w:p>
    <w:p w:rsidR="003A181C" w:rsidRDefault="003A181C" w:rsidP="002C78A7">
      <w:pPr>
        <w:pStyle w:val="ListParagraph1"/>
        <w:numPr>
          <w:ilvl w:val="0"/>
          <w:numId w:val="5"/>
        </w:numPr>
        <w:jc w:val="both"/>
      </w:pPr>
      <w:r>
        <w:t>Do udziału w danej Misji zakwalifikowani zostaną przedsiębiorcy, którzy spełnią wymogi formalne i uzyskają najwyższą ilość punktów. W przypadku przedsiębiorców, którzy uzyskają taką samą liczbę punktów, o wyborze decyduje rozmowa z przedstawicielami zgłaszanych przedsiębiorstw.</w:t>
      </w:r>
    </w:p>
    <w:p w:rsidR="003A181C" w:rsidRDefault="003A181C" w:rsidP="002C78A7">
      <w:pPr>
        <w:pStyle w:val="ListParagraph1"/>
        <w:numPr>
          <w:ilvl w:val="0"/>
          <w:numId w:val="5"/>
        </w:numPr>
        <w:jc w:val="both"/>
      </w:pPr>
      <w:r>
        <w:t>Kwalifikacja będzie dokonywana osobno na każdą z Misji. Kwalifikacja na jedną z Misji nie oznacza jednocześnie kwalifikacji na pozostałe Misje, w których udział zadeklarował przedsiębiorca.</w:t>
      </w:r>
    </w:p>
    <w:p w:rsidR="003A181C" w:rsidRDefault="003A181C" w:rsidP="002C78A7">
      <w:pPr>
        <w:pStyle w:val="ListParagraph1"/>
        <w:numPr>
          <w:ilvl w:val="0"/>
          <w:numId w:val="5"/>
        </w:numPr>
        <w:jc w:val="both"/>
      </w:pPr>
      <w:r>
        <w:t>Osoby wskazane przez przedsiębiorców do udziału w danej Misji podpiszą stosowne Oświadczenie dotyczące akceptacji Regulaminu uczestnictwa w danej Misji oraz zgody na wykorzystanie danych osobowych i wizerunku na potrzeby sprawozdawczości z realizacji projektu.</w:t>
      </w:r>
    </w:p>
    <w:p w:rsidR="003A181C" w:rsidRDefault="003A181C" w:rsidP="002C78A7">
      <w:pPr>
        <w:pStyle w:val="ListParagraph1"/>
        <w:numPr>
          <w:ilvl w:val="0"/>
          <w:numId w:val="5"/>
        </w:numPr>
        <w:jc w:val="both"/>
      </w:pPr>
      <w:r>
        <w:t>W przypadku braku możliwości przeprowadzenia pełnego naboru, Organizator zastrzega sobie prawo do odwołania ogłoszonej Misji.</w:t>
      </w:r>
    </w:p>
    <w:p w:rsidR="003A181C" w:rsidRDefault="003A181C" w:rsidP="002C78A7">
      <w:pPr>
        <w:jc w:val="both"/>
      </w:pPr>
    </w:p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Rozdział V</w:t>
      </w:r>
    </w:p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Koszty udziału przedsiębiorcy w Misjach</w:t>
      </w:r>
    </w:p>
    <w:p w:rsidR="003A181C" w:rsidRPr="00CC63E6" w:rsidRDefault="003A181C" w:rsidP="00CC63E6">
      <w:pPr>
        <w:pStyle w:val="ListParagraph1"/>
        <w:numPr>
          <w:ilvl w:val="0"/>
          <w:numId w:val="6"/>
        </w:numPr>
        <w:jc w:val="both"/>
      </w:pPr>
      <w:r w:rsidRPr="00CC63E6">
        <w:t>W ramach organizacji Misji Organizator pokrywa koszty organizacji spotkań biznesowych służących promocji regionu łódzkiego na rynkach zagranicznych, w których będą brali udział przedsiębiorcy oraz przedstawiciele Miasta Łódź.</w:t>
      </w:r>
    </w:p>
    <w:p w:rsidR="003A181C" w:rsidRDefault="003A181C" w:rsidP="002C78A7">
      <w:pPr>
        <w:pStyle w:val="ListParagraph1"/>
        <w:numPr>
          <w:ilvl w:val="0"/>
          <w:numId w:val="6"/>
        </w:numPr>
        <w:jc w:val="both"/>
      </w:pPr>
      <w:r>
        <w:t>Koszty ujęte w ust. 1 pokrywane będą w ramach projektu pt. „Internacjonalizacja gospodarcza przedsiębiorstw z regionu łódzkiego poprzez dedykowane działania promocyjne i terytorialny marketing gospodarczy”, współfinansowanego z Regionalnego Programu Operacyjnego Województwa Łódzkiego na lata 2014-2020, Oś Priorytetowa II: Innowacyjna i konkurencyjna gospodarka, Działanie II.2 Internacjonalizacja przedsiębiorstw, Poddziałanie II.2.3 Promocja gospodarcza regionu – miasto Łódź.</w:t>
      </w:r>
    </w:p>
    <w:p w:rsidR="003A181C" w:rsidRDefault="003A181C" w:rsidP="002C78A7">
      <w:pPr>
        <w:pStyle w:val="ListParagraph1"/>
        <w:numPr>
          <w:ilvl w:val="0"/>
          <w:numId w:val="6"/>
        </w:numPr>
        <w:jc w:val="both"/>
      </w:pPr>
      <w:r>
        <w:t>Kosztami pokrywanymi przez przedsiębiorcę we własnym zakresie będą:</w:t>
      </w:r>
    </w:p>
    <w:p w:rsidR="003A181C" w:rsidRDefault="003A181C" w:rsidP="002C78A7">
      <w:pPr>
        <w:pStyle w:val="ListParagraph1"/>
        <w:numPr>
          <w:ilvl w:val="1"/>
          <w:numId w:val="6"/>
        </w:numPr>
        <w:jc w:val="both"/>
      </w:pPr>
      <w:r>
        <w:t>Koszty dojazdu do/z kraju docelowego w terminach określonych w programie danej Misji;</w:t>
      </w:r>
    </w:p>
    <w:p w:rsidR="003A181C" w:rsidRDefault="003A181C" w:rsidP="002C78A7">
      <w:pPr>
        <w:pStyle w:val="ListParagraph1"/>
        <w:numPr>
          <w:ilvl w:val="1"/>
          <w:numId w:val="6"/>
        </w:numPr>
        <w:jc w:val="both"/>
      </w:pPr>
      <w:r>
        <w:t>Koszty zakwaterowania w hotelu/hotelach na terenie krajów docelowych w czasie trwania danej Misji;</w:t>
      </w:r>
    </w:p>
    <w:p w:rsidR="003A181C" w:rsidRDefault="003A181C" w:rsidP="002C78A7">
      <w:pPr>
        <w:pStyle w:val="ListParagraph1"/>
        <w:numPr>
          <w:ilvl w:val="1"/>
          <w:numId w:val="6"/>
        </w:numPr>
        <w:jc w:val="both"/>
      </w:pPr>
      <w:r>
        <w:t>Koszty wyżywienia (poza udziałem w oficjalnych wydarzeniach organizowanych w ramach Misji, w ramach których zapewnione będzie wyżywienie);</w:t>
      </w:r>
    </w:p>
    <w:p w:rsidR="003A181C" w:rsidRDefault="003A181C" w:rsidP="002C78A7">
      <w:pPr>
        <w:pStyle w:val="ListParagraph1"/>
        <w:numPr>
          <w:ilvl w:val="1"/>
          <w:numId w:val="6"/>
        </w:numPr>
        <w:jc w:val="both"/>
      </w:pPr>
      <w:r>
        <w:t>Koszty diet należnych pracownikom przedsiębiorcy w związku z udziałem w Misji;</w:t>
      </w:r>
    </w:p>
    <w:p w:rsidR="003A181C" w:rsidRDefault="003A181C" w:rsidP="002C78A7">
      <w:pPr>
        <w:pStyle w:val="ListParagraph1"/>
        <w:numPr>
          <w:ilvl w:val="1"/>
          <w:numId w:val="6"/>
        </w:numPr>
        <w:jc w:val="both"/>
      </w:pPr>
      <w:r>
        <w:t>Koszty indywidualnych przejazdów lokalnych na terenie krajów docelowych;</w:t>
      </w:r>
    </w:p>
    <w:p w:rsidR="003A181C" w:rsidRDefault="003A181C" w:rsidP="002C78A7">
      <w:pPr>
        <w:pStyle w:val="ListParagraph1"/>
        <w:numPr>
          <w:ilvl w:val="1"/>
          <w:numId w:val="6"/>
        </w:numPr>
        <w:jc w:val="both"/>
      </w:pPr>
      <w:r>
        <w:t>Koszty udziału w dodatkowych, fakultatywnych wydarzeniach, nie uwzględnionych w podstawowym programie Misji;</w:t>
      </w:r>
    </w:p>
    <w:p w:rsidR="003A181C" w:rsidRDefault="003A181C" w:rsidP="002C78A7">
      <w:pPr>
        <w:pStyle w:val="ListParagraph1"/>
        <w:numPr>
          <w:ilvl w:val="1"/>
          <w:numId w:val="6"/>
        </w:numPr>
        <w:jc w:val="both"/>
      </w:pPr>
      <w:r>
        <w:t>Koszty ubezpieczenia kosztów leczenia i NNW;</w:t>
      </w:r>
    </w:p>
    <w:p w:rsidR="003A181C" w:rsidRDefault="003A181C" w:rsidP="002C78A7">
      <w:pPr>
        <w:pStyle w:val="ListParagraph1"/>
        <w:numPr>
          <w:ilvl w:val="1"/>
          <w:numId w:val="6"/>
        </w:numPr>
        <w:jc w:val="both"/>
      </w:pPr>
      <w:r>
        <w:t>Materiały promocyjne przedsiębiorcy;</w:t>
      </w:r>
    </w:p>
    <w:p w:rsidR="003A181C" w:rsidRDefault="003A181C" w:rsidP="002C78A7">
      <w:pPr>
        <w:pStyle w:val="ListParagraph1"/>
        <w:numPr>
          <w:ilvl w:val="1"/>
          <w:numId w:val="6"/>
        </w:numPr>
        <w:jc w:val="both"/>
      </w:pPr>
      <w:r>
        <w:t>Ewentualne inne koszty dodatkowe niewymienione w ust. 1.</w:t>
      </w:r>
    </w:p>
    <w:p w:rsidR="003A181C" w:rsidRPr="00CC63E6" w:rsidRDefault="003A181C" w:rsidP="002C78A7">
      <w:pPr>
        <w:pStyle w:val="ListParagraph1"/>
        <w:numPr>
          <w:ilvl w:val="0"/>
          <w:numId w:val="6"/>
        </w:numPr>
        <w:jc w:val="both"/>
      </w:pPr>
      <w:r w:rsidRPr="00CC63E6">
        <w:t>Przedsiębiorcy uczestniczący w poszczególnych Misjach będą mieli możliwość skorzystania ze wsparcia wybranego przez Miasto Łódź Partnera Logistycznego w zakresie rezerwacji transportu i zakwaterowania w związku z udziałem w poszczególnych Misjach.</w:t>
      </w:r>
    </w:p>
    <w:p w:rsidR="003A181C" w:rsidRDefault="003A181C" w:rsidP="002C78A7">
      <w:pPr>
        <w:jc w:val="both"/>
      </w:pPr>
    </w:p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Rozdział VI</w:t>
      </w:r>
    </w:p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Sposób informowania o przeprowadzeniu naboru</w:t>
      </w:r>
    </w:p>
    <w:p w:rsidR="003A181C" w:rsidRDefault="003A181C" w:rsidP="002C78A7">
      <w:pPr>
        <w:pStyle w:val="ListParagraph1"/>
        <w:numPr>
          <w:ilvl w:val="0"/>
          <w:numId w:val="7"/>
        </w:numPr>
        <w:jc w:val="both"/>
      </w:pPr>
      <w:r>
        <w:t xml:space="preserve">Ogłoszenie o naborze na Misje wraz z Regulaminem i wymaganymi załącznikami zostanie umieszczone na stronie Biura Obsługi Inwestora i Współpracy z Zagranicą Urzędu Miasta Łodzi </w:t>
      </w:r>
      <w:hyperlink r:id="rId7" w:history="1">
        <w:r w:rsidRPr="00647B71">
          <w:rPr>
            <w:rStyle w:val="Hyperlink"/>
          </w:rPr>
          <w:t>www.invest.lodz.pl</w:t>
        </w:r>
      </w:hyperlink>
      <w:r>
        <w:t>.</w:t>
      </w:r>
    </w:p>
    <w:p w:rsidR="003A181C" w:rsidRDefault="003A181C" w:rsidP="002C78A7">
      <w:pPr>
        <w:pStyle w:val="ListParagraph1"/>
        <w:numPr>
          <w:ilvl w:val="0"/>
          <w:numId w:val="7"/>
        </w:numPr>
        <w:jc w:val="both"/>
      </w:pPr>
      <w:r>
        <w:t>Lista przedsiębiorców zakwalifikowanych do udziału w poszczególnych Misjach zostanie umieszczona na stronie internetowej wymienionej w ust. 1 w terminie określonym w ogłoszeniu o naborze. Ponadto informacje o zakwalifikowaniu się danego przedsiębiorcy do udziału w poszczególnych Misjach wraz z niezbędnymi dokumentami do uzupełnienia oraz ramowe programy poszczególnych Misji zostaną przesłane drogą elektroniczną na wskazany przez przedsiębiorcę w Formularzu deklaracji uczestnictwa adres poczty elektronicznej.</w:t>
      </w:r>
    </w:p>
    <w:p w:rsidR="003A181C" w:rsidRDefault="003A181C" w:rsidP="002C78A7">
      <w:pPr>
        <w:pStyle w:val="ListParagraph1"/>
        <w:numPr>
          <w:ilvl w:val="0"/>
          <w:numId w:val="7"/>
        </w:numPr>
        <w:jc w:val="both"/>
      </w:pPr>
      <w:r w:rsidRPr="00CC63E6">
        <w:t>Przedsiębiorcy niezakwalifikowani do udziału w projekcie, a spełniający kryteria, umieszczeni zostaną na liście rezerwowej. W przypadku rezygnacji z uczestnictwa któregokolwiek z zakwalifikowanych przedsiębiorców, w jego miejsce ma prawo wstąpić przedsiębiorca z listy rezerwowej utworzonej przez Komisję Oceniającą - zgodnie z kolejnością podaną na liście</w:t>
      </w:r>
      <w:r>
        <w:t>.</w:t>
      </w:r>
    </w:p>
    <w:p w:rsidR="003A181C" w:rsidRPr="00CC63E6" w:rsidRDefault="003A181C" w:rsidP="00CC63E6">
      <w:pPr>
        <w:pStyle w:val="ListParagraph1"/>
        <w:jc w:val="both"/>
      </w:pPr>
    </w:p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Rozdział VII</w:t>
      </w:r>
    </w:p>
    <w:p w:rsidR="003A181C" w:rsidRPr="001050A1" w:rsidRDefault="003A181C" w:rsidP="002C78A7">
      <w:pPr>
        <w:jc w:val="both"/>
        <w:rPr>
          <w:b/>
        </w:rPr>
      </w:pPr>
      <w:r w:rsidRPr="001050A1">
        <w:rPr>
          <w:b/>
        </w:rPr>
        <w:t>Postanowienia końcowe</w:t>
      </w:r>
    </w:p>
    <w:p w:rsidR="003A181C" w:rsidRDefault="003A181C" w:rsidP="002C78A7">
      <w:pPr>
        <w:pStyle w:val="ListParagraph1"/>
        <w:numPr>
          <w:ilvl w:val="0"/>
          <w:numId w:val="8"/>
        </w:numPr>
        <w:jc w:val="both"/>
      </w:pPr>
      <w:r>
        <w:t>Przedsiębiorca zobowiązuje się, że wytypowana przez niego do udziału w Misji osoba lub osoby  (zwane dalej Pracownikami), wskazane w Formularzu deklaracji uczestnictwa stanowiącym Załącznik nr 1 do niniejszego Regulaminu, wezmą aktywny udział w całości Misji, w szczególności w przygotowanych spotkaniach biznesowych oraz wydarzeniach stanowiących podstawowy program danej Misji.</w:t>
      </w:r>
    </w:p>
    <w:p w:rsidR="003A181C" w:rsidRDefault="003A181C" w:rsidP="002C78A7">
      <w:pPr>
        <w:pStyle w:val="ListParagraph1"/>
        <w:numPr>
          <w:ilvl w:val="0"/>
          <w:numId w:val="8"/>
        </w:numPr>
        <w:jc w:val="both"/>
      </w:pPr>
      <w:r>
        <w:t>Przed wyjazdem na każdą z Misji w Biurze Obsługi Inwestora i Współpracy z Zagranicą Urzędu Miasta Łodzi, ul. Piotrkowska 104a, Łódź, zorganizowane zostanie spotkanie organizacyjne, na którym wskazana jest obecność Pracownika/Pracowników.</w:t>
      </w:r>
    </w:p>
    <w:p w:rsidR="003A181C" w:rsidRDefault="003A181C" w:rsidP="002C78A7">
      <w:pPr>
        <w:pStyle w:val="ListParagraph1"/>
        <w:numPr>
          <w:ilvl w:val="0"/>
          <w:numId w:val="8"/>
        </w:numPr>
        <w:jc w:val="both"/>
      </w:pPr>
      <w:r>
        <w:t>W razie nieobecności Pracownika/Pracowników podczas zorganizowanych spotkań w kraju docelowym oraz wydarzeń stanowiących podstawowy program Misji, przedsiębiorca będzie zobowiązany do zwrotu kosztów poniesionych przez Organizatora na skutek takiej nieobecności.</w:t>
      </w:r>
    </w:p>
    <w:p w:rsidR="003A181C" w:rsidRDefault="003A181C" w:rsidP="002C78A7">
      <w:pPr>
        <w:pStyle w:val="ListParagraph1"/>
        <w:numPr>
          <w:ilvl w:val="0"/>
          <w:numId w:val="8"/>
        </w:numPr>
        <w:jc w:val="both"/>
      </w:pPr>
      <w:r>
        <w:t>Organizator nie ponosi odpowiedzialności za działania organów władz miejscowych, które skutkują wykluczeniem Pracownika/Pracowników z Misji.</w:t>
      </w:r>
    </w:p>
    <w:p w:rsidR="003A181C" w:rsidRDefault="003A181C" w:rsidP="002C78A7">
      <w:pPr>
        <w:pStyle w:val="ListParagraph1"/>
        <w:numPr>
          <w:ilvl w:val="0"/>
          <w:numId w:val="8"/>
        </w:numPr>
        <w:jc w:val="both"/>
      </w:pPr>
      <w:r>
        <w:t>W przypadku rezygnacji Pracownika/Pracowników, w Misji może wziąć udział inna, wytypowana przez przedsiębiorcę osoba, pod warunkiem zgłoszenia tego faktu Organizatorowi w terminie min. 7 dni przed planowanym wyjazdem na Misję.</w:t>
      </w:r>
    </w:p>
    <w:p w:rsidR="003A181C" w:rsidRDefault="003A181C" w:rsidP="002C78A7">
      <w:pPr>
        <w:pStyle w:val="ListParagraph1"/>
        <w:numPr>
          <w:ilvl w:val="0"/>
          <w:numId w:val="8"/>
        </w:numPr>
        <w:jc w:val="both"/>
      </w:pPr>
      <w:r>
        <w:t>W przypadku zaistnienia uzasadnionych zdarzeń losowych, w Misji może wziąć udział inna, wytypowana przez przedsiębiorcę osoba, pod warunkiem zgłoszenia Organizatorowi w terminie 3 dni od powzięcia informacji o zaistniałej sytuacji.</w:t>
      </w:r>
    </w:p>
    <w:p w:rsidR="003A181C" w:rsidRDefault="003A181C" w:rsidP="002C78A7">
      <w:pPr>
        <w:pStyle w:val="ListParagraph1"/>
        <w:numPr>
          <w:ilvl w:val="0"/>
          <w:numId w:val="8"/>
        </w:numPr>
        <w:jc w:val="both"/>
      </w:pPr>
      <w:r>
        <w:t>W prawnie dopuszczalnym zakresie Organizator Misji nie ponosi odpowiedzialności za:</w:t>
      </w:r>
    </w:p>
    <w:p w:rsidR="003A181C" w:rsidRDefault="003A181C" w:rsidP="002C78A7">
      <w:pPr>
        <w:pStyle w:val="ListParagraph1"/>
        <w:numPr>
          <w:ilvl w:val="1"/>
          <w:numId w:val="8"/>
        </w:numPr>
        <w:jc w:val="both"/>
      </w:pPr>
      <w:r>
        <w:t>Bezpieczeństwo Pracowników w trakcie trwania Misji;</w:t>
      </w:r>
    </w:p>
    <w:p w:rsidR="003A181C" w:rsidRDefault="003A181C" w:rsidP="002C78A7">
      <w:pPr>
        <w:pStyle w:val="ListParagraph1"/>
        <w:numPr>
          <w:ilvl w:val="1"/>
          <w:numId w:val="8"/>
        </w:numPr>
        <w:jc w:val="both"/>
      </w:pPr>
      <w:r>
        <w:t>Szkody tytułem utraty majątku sprowadzanego przez uczestnika Misji;</w:t>
      </w:r>
    </w:p>
    <w:p w:rsidR="003A181C" w:rsidRDefault="003A181C" w:rsidP="002C78A7">
      <w:pPr>
        <w:pStyle w:val="ListParagraph1"/>
        <w:numPr>
          <w:ilvl w:val="1"/>
          <w:numId w:val="8"/>
        </w:numPr>
        <w:jc w:val="both"/>
      </w:pPr>
      <w:r>
        <w:t>Inne szkody lub straty (w tym bez ograniczeń utratę wartości bądź zysków, straty tytułem przerw w pracy, utraty danych, awarii systemu komputerowego, inne szkody handlowe).</w:t>
      </w:r>
    </w:p>
    <w:p w:rsidR="003A181C" w:rsidRDefault="003A181C" w:rsidP="002C78A7">
      <w:pPr>
        <w:pStyle w:val="ListParagraph1"/>
        <w:numPr>
          <w:ilvl w:val="0"/>
          <w:numId w:val="8"/>
        </w:numPr>
        <w:jc w:val="both"/>
      </w:pPr>
      <w:r>
        <w:t>W trakcie Misji mogą być robione zdjęcia i nagrania. Nagrania i zdjęcia ukazujące logotypy, znaki handlowe wykorzystywane przez przedsiębiorców zakwalifikowanych do udziału w Misji, mogą być używane w celu promocji wydarzenia w różnych mediach (telewizja, internet i inne) oraz w dokumentach.</w:t>
      </w:r>
    </w:p>
    <w:p w:rsidR="003A181C" w:rsidRDefault="003A181C" w:rsidP="002C78A7">
      <w:pPr>
        <w:pStyle w:val="ListParagraph1"/>
        <w:numPr>
          <w:ilvl w:val="0"/>
          <w:numId w:val="1"/>
        </w:numPr>
        <w:jc w:val="both"/>
      </w:pPr>
      <w:r>
        <w:t>Przedsiębiorca zakwalifikowany do udziału w Misji wyraża zgodę na publikowanie przez Organizatora ewentualnych artykułów prasowych, zdjęć, informacji o produktach oraz broszur przed, w trakcie i po Misji, jeżeli działania te mają na celu propagowanie projektu, w ramach którego organizowane są Misje, tj. projektu pt. „Internacjonalizacja gospodarcza przedsiębiorstw z regionu łódzkiego poprzez dedykowane działania promocyjne i terytorialny marketing gospodarczy”, współfinansowanego z Regionalnego Programu Operacyjnego Województwa Łódzkiego na lata 2014-2020, Oś Priorytetowa II: Innowacyjna i konkurencyjna gospodarka, Działanie II.2 Internacjonalizacja przedsiębiorstw, Poddziałanie II.2.3 Promocja gospodarcza regionu – miasto Łódź.</w:t>
      </w:r>
    </w:p>
    <w:p w:rsidR="003A181C" w:rsidRDefault="003A181C" w:rsidP="002C78A7">
      <w:pPr>
        <w:pStyle w:val="ListParagraph1"/>
        <w:numPr>
          <w:ilvl w:val="0"/>
          <w:numId w:val="1"/>
        </w:numPr>
        <w:jc w:val="both"/>
      </w:pPr>
      <w:r>
        <w:t xml:space="preserve">Po zakończeniu Misji, każdy przedsiębiorca uczestniczący w Misji jest zobowiązany do przekazania Organizatorowi Ankiety ewaluacyjnej w terminie do 10 dni od dnia zakończenia poszczególnych Misji oraz Oświadczenia o liczbie zawartych kontraktów handlowych w </w:t>
      </w:r>
      <w:r w:rsidRPr="002F0493">
        <w:t>terminie do 31 grudnia 2020 roku. Wzory</w:t>
      </w:r>
      <w:r>
        <w:t xml:space="preserve"> ankiety i oświadczenia zostaną przekazane przedsiębiorcom zakwalifikowanym do udziału w Misjach.</w:t>
      </w:r>
    </w:p>
    <w:p w:rsidR="003A181C" w:rsidRDefault="003A181C" w:rsidP="002C78A7">
      <w:pPr>
        <w:pStyle w:val="ListParagraph1"/>
        <w:numPr>
          <w:ilvl w:val="0"/>
          <w:numId w:val="1"/>
        </w:numPr>
        <w:jc w:val="both"/>
      </w:pPr>
      <w:r>
        <w:t>Organizator zastrzega sobie prawo do zmiany Ramowego programu Misji.</w:t>
      </w:r>
    </w:p>
    <w:p w:rsidR="003A181C" w:rsidRDefault="003A181C" w:rsidP="00E81B03">
      <w:pPr>
        <w:pStyle w:val="ListParagraph1"/>
        <w:numPr>
          <w:ilvl w:val="0"/>
          <w:numId w:val="1"/>
        </w:numPr>
        <w:jc w:val="both"/>
      </w:pPr>
      <w:r>
        <w:t xml:space="preserve">Organizator zastrzega sobie prawo do zmiany niniejszego Regulaminu. Zmieniony Regulamin zostanie opublikowany na stronie Biura Obsługi Inwestora i Współpracy z Zagranicą Urzędu Miasta Łodzi </w:t>
      </w:r>
      <w:hyperlink r:id="rId8" w:history="1">
        <w:r w:rsidRPr="00647B71">
          <w:rPr>
            <w:rStyle w:val="Hyperlink"/>
          </w:rPr>
          <w:t>www.invest.lodz.pl</w:t>
        </w:r>
      </w:hyperlink>
      <w:r>
        <w:t>. O ewentualnych zmianach niniejszego Regulaminu w trakcie naboru lub trwania Misji Organizator poinformuje niezwłocznie zgłoszonych Przedsiębiorców drogą elektroniczną.</w:t>
      </w:r>
      <w:bookmarkStart w:id="0" w:name="_GoBack"/>
      <w:bookmarkEnd w:id="0"/>
    </w:p>
    <w:p w:rsidR="003A181C" w:rsidRPr="00E81B03" w:rsidRDefault="003A181C" w:rsidP="00E81B03">
      <w:pPr>
        <w:pStyle w:val="ListParagraph1"/>
        <w:numPr>
          <w:ilvl w:val="0"/>
          <w:numId w:val="1"/>
        </w:numPr>
        <w:jc w:val="both"/>
      </w:pPr>
      <w:r w:rsidRPr="00E81B03">
        <w:t>W przypadku naruszenia niniejszego Regulaminu przedsiębiorca nie będzie miał możliwości udziału w kolejnych misjach organizowanych przez Miasto Łódź w ramach projektu pn. „Internacjonalizacja gospodarcza przedsiębiorstw z regionu łódzkiego poprzez dedykowane działania promocyjne i terytorialny marketing gospodarczy”.</w:t>
      </w:r>
    </w:p>
    <w:p w:rsidR="003A181C" w:rsidRDefault="003A181C">
      <w:r>
        <w:br w:type="page"/>
      </w:r>
    </w:p>
    <w:p w:rsidR="003A181C" w:rsidRDefault="003A181C" w:rsidP="002C78A7">
      <w:pPr>
        <w:jc w:val="right"/>
        <w:rPr>
          <w:b/>
        </w:rPr>
      </w:pPr>
      <w:r w:rsidRPr="002C78A7">
        <w:rPr>
          <w:b/>
        </w:rPr>
        <w:t>Załącznik nr 1 do Regulaminu</w:t>
      </w:r>
    </w:p>
    <w:p w:rsidR="003A181C" w:rsidRDefault="003A181C" w:rsidP="002C78A7">
      <w:pPr>
        <w:jc w:val="right"/>
        <w:rPr>
          <w:b/>
        </w:rPr>
      </w:pPr>
    </w:p>
    <w:p w:rsidR="003A181C" w:rsidRDefault="003A181C" w:rsidP="008C5A80">
      <w:pPr>
        <w:jc w:val="center"/>
        <w:rPr>
          <w:b/>
        </w:rPr>
      </w:pPr>
      <w:r>
        <w:rPr>
          <w:b/>
        </w:rPr>
        <w:t>Formularz deklaracji uczestnictwa</w:t>
      </w:r>
    </w:p>
    <w:p w:rsidR="003A181C" w:rsidRPr="001050A1" w:rsidRDefault="003A181C" w:rsidP="008C5A80">
      <w:pPr>
        <w:jc w:val="center"/>
        <w:rPr>
          <w:b/>
        </w:rPr>
      </w:pPr>
      <w:r w:rsidRPr="001050A1">
        <w:rPr>
          <w:b/>
        </w:rPr>
        <w:t xml:space="preserve">w wyjazdowych misjach gospodarczych do </w:t>
      </w:r>
      <w:r>
        <w:rPr>
          <w:b/>
        </w:rPr>
        <w:t xml:space="preserve">Republiki </w:t>
      </w:r>
      <w:r w:rsidRPr="001050A1">
        <w:rPr>
          <w:b/>
        </w:rPr>
        <w:t>F</w:t>
      </w:r>
      <w:r>
        <w:rPr>
          <w:b/>
        </w:rPr>
        <w:t>rancuskiej</w:t>
      </w:r>
      <w:r w:rsidRPr="001050A1">
        <w:rPr>
          <w:b/>
        </w:rPr>
        <w:t xml:space="preserve">, </w:t>
      </w:r>
      <w:r>
        <w:rPr>
          <w:b/>
        </w:rPr>
        <w:t xml:space="preserve">Królestwa </w:t>
      </w:r>
      <w:r w:rsidRPr="001050A1">
        <w:rPr>
          <w:b/>
        </w:rPr>
        <w:t xml:space="preserve">Szwecji i </w:t>
      </w:r>
      <w:r>
        <w:rPr>
          <w:b/>
        </w:rPr>
        <w:t xml:space="preserve">Republiki Federalnej </w:t>
      </w:r>
      <w:r w:rsidRPr="001050A1">
        <w:rPr>
          <w:b/>
        </w:rPr>
        <w:t xml:space="preserve">Niemiec w listopadzie i grudniu 2017 r., organizowanych przez </w:t>
      </w:r>
      <w:r>
        <w:rPr>
          <w:b/>
        </w:rPr>
        <w:t>Miasto Łódź</w:t>
      </w:r>
      <w:r w:rsidRPr="001050A1">
        <w:rPr>
          <w:b/>
        </w:rPr>
        <w:t xml:space="preserve"> w ramach projektu pt. „Internacjonalizacja gospodarcza przedsiębiorstw z regionu łódzkiego poprzez dedykowane działania promocyjne i terytorialny marketing gospodarczy”.</w:t>
      </w:r>
    </w:p>
    <w:p w:rsidR="003A181C" w:rsidRDefault="003A181C" w:rsidP="002C78A7">
      <w:pPr>
        <w:jc w:val="center"/>
        <w:rPr>
          <w:b/>
        </w:rPr>
      </w:pPr>
    </w:p>
    <w:p w:rsidR="003A181C" w:rsidRPr="00233D47" w:rsidRDefault="003A181C" w:rsidP="00233D47">
      <w:pPr>
        <w:spacing w:after="0"/>
        <w:jc w:val="both"/>
      </w:pPr>
      <w:r w:rsidRPr="00233D47">
        <w:t>W imieniu ............................................................................................................................</w:t>
      </w:r>
      <w:r>
        <w:t>......................</w:t>
      </w:r>
    </w:p>
    <w:p w:rsidR="003A181C" w:rsidRPr="00233D47" w:rsidRDefault="003A181C" w:rsidP="00233D47">
      <w:pPr>
        <w:jc w:val="both"/>
        <w:rPr>
          <w:i/>
        </w:rPr>
      </w:pPr>
      <w:r w:rsidRPr="00233D47">
        <w:tab/>
      </w:r>
      <w:r w:rsidRPr="00233D47">
        <w:tab/>
      </w:r>
      <w:r w:rsidRPr="00233D47">
        <w:tab/>
      </w:r>
      <w:r>
        <w:tab/>
      </w:r>
      <w:r>
        <w:tab/>
      </w:r>
      <w:r>
        <w:tab/>
      </w:r>
      <w:r w:rsidRPr="00233D47">
        <w:rPr>
          <w:i/>
        </w:rPr>
        <w:t>(nazwa firmy)</w:t>
      </w:r>
    </w:p>
    <w:p w:rsidR="003A181C" w:rsidRPr="00233D47" w:rsidRDefault="003A181C" w:rsidP="00233D47">
      <w:pPr>
        <w:jc w:val="both"/>
      </w:pPr>
      <w:r w:rsidRPr="00233D47">
        <w:t xml:space="preserve">niniejszym deklaruję chęć udziału w następujących wyjazdowych misjach gospodarczych organizowanych przez </w:t>
      </w:r>
      <w:r>
        <w:t>Miasto Łódź: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3"/>
        <w:gridCol w:w="2693"/>
        <w:gridCol w:w="2693"/>
      </w:tblGrid>
      <w:tr w:rsidR="003A181C" w:rsidRPr="00FE3CEC" w:rsidTr="00233D47">
        <w:trPr>
          <w:trHeight w:val="567"/>
        </w:trPr>
        <w:tc>
          <w:tcPr>
            <w:tcW w:w="3823" w:type="dxa"/>
          </w:tcPr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>Misja gospodarcza</w:t>
            </w:r>
          </w:p>
        </w:tc>
        <w:tc>
          <w:tcPr>
            <w:tcW w:w="2693" w:type="dxa"/>
          </w:tcPr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>Planowany termin</w:t>
            </w:r>
          </w:p>
        </w:tc>
        <w:tc>
          <w:tcPr>
            <w:tcW w:w="2693" w:type="dxa"/>
          </w:tcPr>
          <w:p w:rsidR="003A181C" w:rsidRPr="00FE3CEC" w:rsidRDefault="003A181C" w:rsidP="00233D47">
            <w:pPr>
              <w:spacing w:after="0"/>
              <w:jc w:val="center"/>
              <w:rPr>
                <w:b/>
              </w:rPr>
            </w:pPr>
            <w:r w:rsidRPr="00FE3CEC">
              <w:rPr>
                <w:b/>
              </w:rPr>
              <w:t>Deklaracja udziału</w:t>
            </w:r>
          </w:p>
          <w:p w:rsidR="003A181C" w:rsidRPr="00FE3CEC" w:rsidRDefault="003A181C" w:rsidP="00233D47">
            <w:pPr>
              <w:jc w:val="center"/>
              <w:rPr>
                <w:b/>
              </w:rPr>
            </w:pPr>
            <w:r w:rsidRPr="00FE3CEC">
              <w:rPr>
                <w:b/>
              </w:rPr>
              <w:t>w danej misji</w:t>
            </w:r>
          </w:p>
          <w:p w:rsidR="003A181C" w:rsidRPr="00FE3CEC" w:rsidRDefault="003A181C" w:rsidP="00A81F52">
            <w:pPr>
              <w:spacing w:after="0"/>
              <w:jc w:val="center"/>
            </w:pPr>
            <w:r w:rsidRPr="00FE3CEC">
              <w:t>(proszę zaznaczyć odpowiednie pola</w:t>
            </w:r>
          </w:p>
          <w:p w:rsidR="003A181C" w:rsidRPr="00FE3CEC" w:rsidRDefault="003A181C" w:rsidP="00A81F52">
            <w:pPr>
              <w:spacing w:after="0"/>
              <w:jc w:val="center"/>
            </w:pPr>
            <w:r w:rsidRPr="00FE3CEC">
              <w:t>znakiem X)</w:t>
            </w:r>
          </w:p>
        </w:tc>
      </w:tr>
      <w:tr w:rsidR="003A181C" w:rsidRPr="00FE3CEC" w:rsidTr="00233D47">
        <w:trPr>
          <w:trHeight w:val="1105"/>
        </w:trPr>
        <w:tc>
          <w:tcPr>
            <w:tcW w:w="3823" w:type="dxa"/>
          </w:tcPr>
          <w:p w:rsidR="003A181C" w:rsidRPr="00FE3CEC" w:rsidRDefault="003A181C" w:rsidP="00E81B03">
            <w:pPr>
              <w:spacing w:before="120"/>
              <w:rPr>
                <w:b/>
              </w:rPr>
            </w:pPr>
            <w:r w:rsidRPr="00FE3CEC">
              <w:rPr>
                <w:b/>
              </w:rPr>
              <w:t xml:space="preserve">Wyjazdowa misja </w:t>
            </w:r>
            <w:r w:rsidRPr="00E81B03">
              <w:rPr>
                <w:b/>
              </w:rPr>
              <w:t>gospodarcza do Republiki Francuskiej (Paryż)</w:t>
            </w:r>
          </w:p>
        </w:tc>
        <w:tc>
          <w:tcPr>
            <w:tcW w:w="2693" w:type="dxa"/>
          </w:tcPr>
          <w:p w:rsidR="003A181C" w:rsidRPr="00FE3CEC" w:rsidRDefault="003A181C" w:rsidP="008C5A80">
            <w:pPr>
              <w:rPr>
                <w:b/>
              </w:rPr>
            </w:pPr>
          </w:p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  <w:bCs/>
              </w:rPr>
              <w:t>6-9 listopada 2017 r.</w:t>
            </w:r>
          </w:p>
        </w:tc>
        <w:tc>
          <w:tcPr>
            <w:tcW w:w="2693" w:type="dxa"/>
          </w:tcPr>
          <w:p w:rsidR="003A181C" w:rsidRPr="00FE3CEC" w:rsidRDefault="003A181C" w:rsidP="008C5A80">
            <w:pPr>
              <w:rPr>
                <w:b/>
              </w:rPr>
            </w:pPr>
          </w:p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233D47">
        <w:trPr>
          <w:trHeight w:val="1135"/>
        </w:trPr>
        <w:tc>
          <w:tcPr>
            <w:tcW w:w="3823" w:type="dxa"/>
          </w:tcPr>
          <w:p w:rsidR="003A181C" w:rsidRPr="00FE3CEC" w:rsidRDefault="003A181C" w:rsidP="00233D47">
            <w:pPr>
              <w:spacing w:before="120"/>
              <w:rPr>
                <w:b/>
              </w:rPr>
            </w:pPr>
            <w:r w:rsidRPr="00FE3CEC">
              <w:rPr>
                <w:b/>
              </w:rPr>
              <w:t xml:space="preserve">Wyjazdowa misja gospodarcza do </w:t>
            </w:r>
            <w:r>
              <w:rPr>
                <w:b/>
              </w:rPr>
              <w:t xml:space="preserve">Królestwa </w:t>
            </w:r>
            <w:r w:rsidRPr="00E81B03">
              <w:rPr>
                <w:b/>
              </w:rPr>
              <w:t>Szwecji (</w:t>
            </w:r>
            <w:r w:rsidRPr="00FE3CEC">
              <w:rPr>
                <w:b/>
              </w:rPr>
              <w:t>Sztokholm)</w:t>
            </w:r>
          </w:p>
        </w:tc>
        <w:tc>
          <w:tcPr>
            <w:tcW w:w="2693" w:type="dxa"/>
          </w:tcPr>
          <w:p w:rsidR="003A181C" w:rsidRPr="00FE3CEC" w:rsidRDefault="003A181C" w:rsidP="008C5A80">
            <w:pPr>
              <w:rPr>
                <w:b/>
              </w:rPr>
            </w:pPr>
          </w:p>
          <w:p w:rsidR="003A181C" w:rsidRPr="00FE3CEC" w:rsidRDefault="003A181C" w:rsidP="008040B4">
            <w:pPr>
              <w:rPr>
                <w:b/>
              </w:rPr>
            </w:pPr>
            <w:r w:rsidRPr="00FE3CEC">
              <w:rPr>
                <w:b/>
              </w:rPr>
              <w:t xml:space="preserve">26-29 listopada 2017 r. </w:t>
            </w:r>
          </w:p>
        </w:tc>
        <w:tc>
          <w:tcPr>
            <w:tcW w:w="2693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233D47">
        <w:trPr>
          <w:trHeight w:val="1109"/>
        </w:trPr>
        <w:tc>
          <w:tcPr>
            <w:tcW w:w="3823" w:type="dxa"/>
          </w:tcPr>
          <w:p w:rsidR="003A181C" w:rsidRPr="00FE3CEC" w:rsidRDefault="003A181C" w:rsidP="00233D47">
            <w:pPr>
              <w:spacing w:before="120"/>
              <w:rPr>
                <w:b/>
              </w:rPr>
            </w:pPr>
            <w:r w:rsidRPr="00FE3CEC">
              <w:rPr>
                <w:b/>
              </w:rPr>
              <w:t xml:space="preserve">Wyjazdowa misja gospodarcza do </w:t>
            </w:r>
            <w:r>
              <w:rPr>
                <w:b/>
              </w:rPr>
              <w:t xml:space="preserve">Republiki </w:t>
            </w:r>
            <w:r w:rsidRPr="00E81B03">
              <w:rPr>
                <w:b/>
              </w:rPr>
              <w:t>Federalnej Niemiec</w:t>
            </w:r>
            <w:r w:rsidRPr="00FE3CEC">
              <w:rPr>
                <w:b/>
              </w:rPr>
              <w:t xml:space="preserve"> (Monachium)</w:t>
            </w:r>
          </w:p>
        </w:tc>
        <w:tc>
          <w:tcPr>
            <w:tcW w:w="2693" w:type="dxa"/>
          </w:tcPr>
          <w:p w:rsidR="003A181C" w:rsidRPr="00FE3CEC" w:rsidRDefault="003A181C" w:rsidP="008C5A80">
            <w:pPr>
              <w:rPr>
                <w:b/>
              </w:rPr>
            </w:pPr>
          </w:p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>3-6 grudnia 2017 r.</w:t>
            </w:r>
          </w:p>
        </w:tc>
        <w:tc>
          <w:tcPr>
            <w:tcW w:w="2693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</w:tbl>
    <w:p w:rsidR="003A181C" w:rsidRDefault="003A181C" w:rsidP="008C5A80">
      <w:pPr>
        <w:rPr>
          <w:b/>
        </w:rPr>
      </w:pPr>
    </w:p>
    <w:p w:rsidR="003A181C" w:rsidRDefault="003A181C" w:rsidP="00233D47">
      <w:pPr>
        <w:ind w:left="720"/>
        <w:rPr>
          <w:b/>
        </w:rPr>
      </w:pPr>
    </w:p>
    <w:p w:rsidR="003A181C" w:rsidRPr="008C5A80" w:rsidRDefault="003A181C" w:rsidP="008C5A80">
      <w:pPr>
        <w:numPr>
          <w:ilvl w:val="0"/>
          <w:numId w:val="10"/>
        </w:numPr>
        <w:rPr>
          <w:b/>
        </w:rPr>
      </w:pPr>
      <w:r w:rsidRPr="008C5A80">
        <w:rPr>
          <w:b/>
        </w:rPr>
        <w:t xml:space="preserve">Dane </w:t>
      </w:r>
      <w:r>
        <w:rPr>
          <w:b/>
        </w:rPr>
        <w:t xml:space="preserve">przedsiębiorstwa </w:t>
      </w:r>
      <w:r w:rsidRPr="008C5A80">
        <w:rPr>
          <w:b/>
        </w:rPr>
        <w:t xml:space="preserve"> </w:t>
      </w:r>
      <w:r w:rsidRPr="008C5A80">
        <w:rPr>
          <w:b/>
          <w:i/>
        </w:rPr>
        <w:t>(zgodnie z KRS lub CEiDG)</w:t>
      </w:r>
    </w:p>
    <w:p w:rsidR="003A181C" w:rsidRPr="008C5A80" w:rsidRDefault="003A181C" w:rsidP="008C5A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6232"/>
      </w:tblGrid>
      <w:tr w:rsidR="003A181C" w:rsidRPr="00FE3CEC" w:rsidTr="00F74DCC">
        <w:tc>
          <w:tcPr>
            <w:tcW w:w="2830" w:type="dxa"/>
          </w:tcPr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 xml:space="preserve">Nazwa firmy </w:t>
            </w:r>
          </w:p>
        </w:tc>
        <w:tc>
          <w:tcPr>
            <w:tcW w:w="6232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F74DCC">
        <w:tc>
          <w:tcPr>
            <w:tcW w:w="2830" w:type="dxa"/>
          </w:tcPr>
          <w:p w:rsidR="003A181C" w:rsidRPr="00FE3CEC" w:rsidRDefault="003A181C" w:rsidP="008040B4">
            <w:pPr>
              <w:rPr>
                <w:b/>
              </w:rPr>
            </w:pPr>
            <w:r w:rsidRPr="00FE3CEC">
              <w:rPr>
                <w:b/>
              </w:rPr>
              <w:t>Adres siedziby</w:t>
            </w:r>
          </w:p>
        </w:tc>
        <w:tc>
          <w:tcPr>
            <w:tcW w:w="6232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F74DCC">
        <w:tc>
          <w:tcPr>
            <w:tcW w:w="2830" w:type="dxa"/>
          </w:tcPr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>Adres do korespondencji</w:t>
            </w:r>
          </w:p>
        </w:tc>
        <w:tc>
          <w:tcPr>
            <w:tcW w:w="6232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F74DCC">
        <w:tc>
          <w:tcPr>
            <w:tcW w:w="2830" w:type="dxa"/>
          </w:tcPr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>Telefon</w:t>
            </w:r>
          </w:p>
        </w:tc>
        <w:tc>
          <w:tcPr>
            <w:tcW w:w="6232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F74DCC">
        <w:tc>
          <w:tcPr>
            <w:tcW w:w="2830" w:type="dxa"/>
          </w:tcPr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>E-mail</w:t>
            </w:r>
          </w:p>
        </w:tc>
        <w:tc>
          <w:tcPr>
            <w:tcW w:w="6232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F74DCC">
        <w:tc>
          <w:tcPr>
            <w:tcW w:w="2830" w:type="dxa"/>
          </w:tcPr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>Strona WWW</w:t>
            </w:r>
          </w:p>
        </w:tc>
        <w:tc>
          <w:tcPr>
            <w:tcW w:w="6232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F74DCC">
        <w:tc>
          <w:tcPr>
            <w:tcW w:w="2830" w:type="dxa"/>
          </w:tcPr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>Numer KRS (jeśli dotyczy)</w:t>
            </w:r>
          </w:p>
        </w:tc>
        <w:tc>
          <w:tcPr>
            <w:tcW w:w="6232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F74DCC">
        <w:tc>
          <w:tcPr>
            <w:tcW w:w="2830" w:type="dxa"/>
          </w:tcPr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>NIP</w:t>
            </w:r>
          </w:p>
        </w:tc>
        <w:tc>
          <w:tcPr>
            <w:tcW w:w="6232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F74DCC">
        <w:tc>
          <w:tcPr>
            <w:tcW w:w="2830" w:type="dxa"/>
          </w:tcPr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  <w:lang w:val="de-DE"/>
              </w:rPr>
              <w:t>REGON</w:t>
            </w:r>
          </w:p>
        </w:tc>
        <w:tc>
          <w:tcPr>
            <w:tcW w:w="6232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F74DCC">
        <w:tc>
          <w:tcPr>
            <w:tcW w:w="2830" w:type="dxa"/>
          </w:tcPr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>Kod podstawowej działalności PKD</w:t>
            </w:r>
          </w:p>
        </w:tc>
        <w:tc>
          <w:tcPr>
            <w:tcW w:w="6232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F74DCC">
        <w:tc>
          <w:tcPr>
            <w:tcW w:w="2830" w:type="dxa"/>
          </w:tcPr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>Osoba do kontaktu</w:t>
            </w:r>
          </w:p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>(imię, nazwisko, stanowisko, telefon, e-mail)</w:t>
            </w:r>
          </w:p>
        </w:tc>
        <w:tc>
          <w:tcPr>
            <w:tcW w:w="6232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</w:tbl>
    <w:p w:rsidR="003A181C" w:rsidRDefault="003A181C" w:rsidP="00233D47">
      <w:pPr>
        <w:jc w:val="both"/>
      </w:pPr>
      <w:r w:rsidRPr="00233D47">
        <w:t xml:space="preserve">Proszę załączyć aktualny odpis z KRS lub zaświadczenie o wpisie do CEiDG – wystarczający jest wydruk ze stron: </w:t>
      </w:r>
      <w:r w:rsidRPr="00233D47">
        <w:rPr>
          <w:rStyle w:val="Hyperlink"/>
        </w:rPr>
        <w:t>ems.ms.gov.pl</w:t>
      </w:r>
      <w:r w:rsidRPr="00233D47">
        <w:t xml:space="preserve"> (KRS) lub </w:t>
      </w:r>
      <w:hyperlink r:id="rId9" w:history="1">
        <w:r w:rsidRPr="00233D47">
          <w:rPr>
            <w:rStyle w:val="Hyperlink"/>
          </w:rPr>
          <w:t>www.firma.gov.pl</w:t>
        </w:r>
      </w:hyperlink>
      <w:r w:rsidRPr="00233D47">
        <w:t xml:space="preserve"> (CEIDG)</w:t>
      </w:r>
      <w:r>
        <w:t>.</w:t>
      </w:r>
    </w:p>
    <w:p w:rsidR="003A181C" w:rsidRDefault="003A181C" w:rsidP="00233D47">
      <w:pPr>
        <w:jc w:val="both"/>
      </w:pPr>
    </w:p>
    <w:p w:rsidR="003A181C" w:rsidRPr="00C323BF" w:rsidRDefault="003A181C" w:rsidP="00C323BF">
      <w:pPr>
        <w:pStyle w:val="ListParagraph1"/>
        <w:numPr>
          <w:ilvl w:val="0"/>
          <w:numId w:val="10"/>
        </w:numPr>
        <w:jc w:val="both"/>
        <w:rPr>
          <w:b/>
        </w:rPr>
      </w:pPr>
      <w:r w:rsidRPr="00C323BF">
        <w:rPr>
          <w:b/>
        </w:rPr>
        <w:t>Wielkość przedsiębiorstwa zgodnie z definicją z Załącznika I do Rozporządzenia Komisji (UE) nr 651/2014 z dnia 17 czerwca 2014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1"/>
        <w:gridCol w:w="2971"/>
      </w:tblGrid>
      <w:tr w:rsidR="003A181C" w:rsidRPr="00FE3CEC" w:rsidTr="00A81F52">
        <w:tc>
          <w:tcPr>
            <w:tcW w:w="6091" w:type="dxa"/>
          </w:tcPr>
          <w:p w:rsidR="003A181C" w:rsidRPr="00FE3CEC" w:rsidRDefault="003A181C" w:rsidP="00862E21">
            <w:pPr>
              <w:rPr>
                <w:b/>
              </w:rPr>
            </w:pPr>
            <w:r w:rsidRPr="00FE3CEC">
              <w:rPr>
                <w:b/>
              </w:rPr>
              <w:t>Wielkość przedsiębiorstwa</w:t>
            </w:r>
          </w:p>
        </w:tc>
        <w:tc>
          <w:tcPr>
            <w:tcW w:w="2971" w:type="dxa"/>
          </w:tcPr>
          <w:p w:rsidR="003A181C" w:rsidRPr="00FE3CEC" w:rsidRDefault="003A181C" w:rsidP="00A81F52">
            <w:pPr>
              <w:spacing w:after="0"/>
              <w:jc w:val="center"/>
              <w:rPr>
                <w:b/>
              </w:rPr>
            </w:pPr>
            <w:r w:rsidRPr="00FE3CEC">
              <w:t>Proszę zaznaczyć odpowiednie pola znakiem X</w:t>
            </w:r>
          </w:p>
        </w:tc>
      </w:tr>
      <w:tr w:rsidR="003A181C" w:rsidRPr="00FE3CEC" w:rsidTr="00A81F52">
        <w:tc>
          <w:tcPr>
            <w:tcW w:w="6091" w:type="dxa"/>
          </w:tcPr>
          <w:p w:rsidR="003A181C" w:rsidRPr="00FE3CEC" w:rsidRDefault="003A181C" w:rsidP="00862E21">
            <w:r w:rsidRPr="00FE3CEC">
              <w:t>Mikroprzedsiębiorstwo</w:t>
            </w:r>
          </w:p>
        </w:tc>
        <w:tc>
          <w:tcPr>
            <w:tcW w:w="2971" w:type="dxa"/>
          </w:tcPr>
          <w:p w:rsidR="003A181C" w:rsidRPr="00FE3CEC" w:rsidRDefault="003A181C" w:rsidP="00862E21">
            <w:pPr>
              <w:jc w:val="center"/>
              <w:rPr>
                <w:b/>
              </w:rPr>
            </w:pPr>
          </w:p>
        </w:tc>
      </w:tr>
      <w:tr w:rsidR="003A181C" w:rsidRPr="00FE3CEC" w:rsidTr="00A81F52">
        <w:tc>
          <w:tcPr>
            <w:tcW w:w="6091" w:type="dxa"/>
          </w:tcPr>
          <w:p w:rsidR="003A181C" w:rsidRPr="00FE3CEC" w:rsidRDefault="003A181C" w:rsidP="00862E21">
            <w:r w:rsidRPr="00FE3CEC">
              <w:t>Małe przedsiębiorstwo</w:t>
            </w:r>
          </w:p>
        </w:tc>
        <w:tc>
          <w:tcPr>
            <w:tcW w:w="2971" w:type="dxa"/>
          </w:tcPr>
          <w:p w:rsidR="003A181C" w:rsidRPr="00FE3CEC" w:rsidRDefault="003A181C" w:rsidP="00862E21">
            <w:pPr>
              <w:jc w:val="center"/>
              <w:rPr>
                <w:b/>
              </w:rPr>
            </w:pPr>
          </w:p>
        </w:tc>
      </w:tr>
      <w:tr w:rsidR="003A181C" w:rsidRPr="00FE3CEC" w:rsidTr="00A81F52">
        <w:trPr>
          <w:trHeight w:val="460"/>
        </w:trPr>
        <w:tc>
          <w:tcPr>
            <w:tcW w:w="6091" w:type="dxa"/>
          </w:tcPr>
          <w:p w:rsidR="003A181C" w:rsidRPr="00FE3CEC" w:rsidRDefault="003A181C" w:rsidP="00862E21">
            <w:r w:rsidRPr="00FE3CEC">
              <w:t>Średnie przedsiębiorstwo</w:t>
            </w:r>
          </w:p>
        </w:tc>
        <w:tc>
          <w:tcPr>
            <w:tcW w:w="2971" w:type="dxa"/>
          </w:tcPr>
          <w:p w:rsidR="003A181C" w:rsidRPr="00FE3CEC" w:rsidRDefault="003A181C" w:rsidP="00862E21">
            <w:pPr>
              <w:jc w:val="center"/>
              <w:rPr>
                <w:b/>
              </w:rPr>
            </w:pPr>
          </w:p>
        </w:tc>
      </w:tr>
    </w:tbl>
    <w:p w:rsidR="003A181C" w:rsidRDefault="003A181C" w:rsidP="00C323BF">
      <w:pPr>
        <w:pStyle w:val="ListParagraph1"/>
        <w:jc w:val="both"/>
        <w:rPr>
          <w:b/>
        </w:rPr>
      </w:pPr>
    </w:p>
    <w:p w:rsidR="003A181C" w:rsidRPr="008C5A80" w:rsidRDefault="003A181C" w:rsidP="00C323BF">
      <w:pPr>
        <w:pStyle w:val="ListParagraph1"/>
        <w:numPr>
          <w:ilvl w:val="0"/>
          <w:numId w:val="10"/>
        </w:numPr>
        <w:jc w:val="both"/>
        <w:rPr>
          <w:b/>
        </w:rPr>
      </w:pPr>
      <w:r>
        <w:rPr>
          <w:b/>
        </w:rPr>
        <w:t>Regionalne Inteligentne Specjalizacje Województwa Łódzkiego, w ramach których przedsiębiorstwo prowadzi działalność: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1"/>
        <w:gridCol w:w="2971"/>
      </w:tblGrid>
      <w:tr w:rsidR="003A181C" w:rsidRPr="00FE3CEC" w:rsidTr="00A81F52">
        <w:tc>
          <w:tcPr>
            <w:tcW w:w="6091" w:type="dxa"/>
          </w:tcPr>
          <w:p w:rsidR="003A181C" w:rsidRPr="00FE3CEC" w:rsidRDefault="003A181C" w:rsidP="00862E21">
            <w:pPr>
              <w:rPr>
                <w:b/>
              </w:rPr>
            </w:pPr>
            <w:r w:rsidRPr="00FE3CEC">
              <w:rPr>
                <w:b/>
              </w:rPr>
              <w:t>Regionalna Inteligentna Specjalizacja</w:t>
            </w:r>
          </w:p>
        </w:tc>
        <w:tc>
          <w:tcPr>
            <w:tcW w:w="2971" w:type="dxa"/>
          </w:tcPr>
          <w:p w:rsidR="003A181C" w:rsidRPr="00FE3CEC" w:rsidRDefault="003A181C" w:rsidP="00A81F52">
            <w:pPr>
              <w:spacing w:after="0"/>
              <w:jc w:val="center"/>
              <w:rPr>
                <w:b/>
              </w:rPr>
            </w:pPr>
            <w:r w:rsidRPr="00FE3CEC">
              <w:t>Proszę zaznaczyć odpowiednie pola znakiem X</w:t>
            </w:r>
          </w:p>
        </w:tc>
      </w:tr>
      <w:tr w:rsidR="003A181C" w:rsidRPr="00FE3CEC" w:rsidTr="00A81F52">
        <w:tc>
          <w:tcPr>
            <w:tcW w:w="6091" w:type="dxa"/>
          </w:tcPr>
          <w:p w:rsidR="003A181C" w:rsidRPr="00FE3CEC" w:rsidRDefault="003A181C" w:rsidP="00862E21">
            <w:r w:rsidRPr="00FE3CEC">
              <w:t>Nowoczesny przemysł włókienniczy i mody (w tym wzornictwo)</w:t>
            </w:r>
          </w:p>
        </w:tc>
        <w:tc>
          <w:tcPr>
            <w:tcW w:w="2971" w:type="dxa"/>
          </w:tcPr>
          <w:p w:rsidR="003A181C" w:rsidRPr="00FE3CEC" w:rsidRDefault="003A181C" w:rsidP="00F74DCC">
            <w:pPr>
              <w:jc w:val="center"/>
              <w:rPr>
                <w:b/>
              </w:rPr>
            </w:pPr>
          </w:p>
        </w:tc>
      </w:tr>
      <w:tr w:rsidR="003A181C" w:rsidRPr="00FE3CEC" w:rsidTr="00A81F52">
        <w:tc>
          <w:tcPr>
            <w:tcW w:w="6091" w:type="dxa"/>
          </w:tcPr>
          <w:p w:rsidR="003A181C" w:rsidRPr="00FE3CEC" w:rsidRDefault="003A181C" w:rsidP="00862E21">
            <w:r w:rsidRPr="00FE3CEC">
              <w:t>Zaawansowane materiały budowlane</w:t>
            </w:r>
          </w:p>
        </w:tc>
        <w:tc>
          <w:tcPr>
            <w:tcW w:w="2971" w:type="dxa"/>
          </w:tcPr>
          <w:p w:rsidR="003A181C" w:rsidRPr="00FE3CEC" w:rsidRDefault="003A181C" w:rsidP="00F74DCC">
            <w:pPr>
              <w:jc w:val="center"/>
              <w:rPr>
                <w:b/>
              </w:rPr>
            </w:pPr>
          </w:p>
        </w:tc>
      </w:tr>
      <w:tr w:rsidR="003A181C" w:rsidRPr="00FE3CEC" w:rsidTr="00A81F52">
        <w:tc>
          <w:tcPr>
            <w:tcW w:w="6091" w:type="dxa"/>
          </w:tcPr>
          <w:p w:rsidR="003A181C" w:rsidRPr="00FE3CEC" w:rsidRDefault="003A181C" w:rsidP="00862E21">
            <w:r w:rsidRPr="00FE3CEC">
              <w:t>Medycyna, farmacja, kosmetyki</w:t>
            </w:r>
          </w:p>
        </w:tc>
        <w:tc>
          <w:tcPr>
            <w:tcW w:w="2971" w:type="dxa"/>
          </w:tcPr>
          <w:p w:rsidR="003A181C" w:rsidRPr="00FE3CEC" w:rsidRDefault="003A181C" w:rsidP="00F74DCC">
            <w:pPr>
              <w:jc w:val="center"/>
              <w:rPr>
                <w:b/>
              </w:rPr>
            </w:pPr>
          </w:p>
        </w:tc>
      </w:tr>
      <w:tr w:rsidR="003A181C" w:rsidRPr="00FE3CEC" w:rsidTr="00A81F52">
        <w:tc>
          <w:tcPr>
            <w:tcW w:w="6091" w:type="dxa"/>
          </w:tcPr>
          <w:p w:rsidR="003A181C" w:rsidRPr="00FE3CEC" w:rsidRDefault="003A181C" w:rsidP="00862E21">
            <w:r w:rsidRPr="00FE3CEC">
              <w:t>Energetyka, w tym odnawialne źródła energii</w:t>
            </w:r>
          </w:p>
        </w:tc>
        <w:tc>
          <w:tcPr>
            <w:tcW w:w="2971" w:type="dxa"/>
          </w:tcPr>
          <w:p w:rsidR="003A181C" w:rsidRPr="00FE3CEC" w:rsidRDefault="003A181C" w:rsidP="00F74DCC">
            <w:pPr>
              <w:jc w:val="center"/>
              <w:rPr>
                <w:b/>
              </w:rPr>
            </w:pPr>
          </w:p>
        </w:tc>
      </w:tr>
      <w:tr w:rsidR="003A181C" w:rsidRPr="00FE3CEC" w:rsidTr="00A81F52">
        <w:tc>
          <w:tcPr>
            <w:tcW w:w="6091" w:type="dxa"/>
          </w:tcPr>
          <w:p w:rsidR="003A181C" w:rsidRPr="00FE3CEC" w:rsidRDefault="003A181C" w:rsidP="00862E21">
            <w:r w:rsidRPr="00FE3CEC">
              <w:t>Innowacyjne rolnictwo i przetwórstwo rolno-spożywcze</w:t>
            </w:r>
          </w:p>
        </w:tc>
        <w:tc>
          <w:tcPr>
            <w:tcW w:w="2971" w:type="dxa"/>
          </w:tcPr>
          <w:p w:rsidR="003A181C" w:rsidRPr="00FE3CEC" w:rsidRDefault="003A181C" w:rsidP="00F74DCC">
            <w:pPr>
              <w:jc w:val="center"/>
              <w:rPr>
                <w:b/>
              </w:rPr>
            </w:pPr>
          </w:p>
        </w:tc>
      </w:tr>
      <w:tr w:rsidR="003A181C" w:rsidRPr="00FE3CEC" w:rsidTr="00A81F52">
        <w:tc>
          <w:tcPr>
            <w:tcW w:w="6091" w:type="dxa"/>
          </w:tcPr>
          <w:p w:rsidR="003A181C" w:rsidRPr="00FE3CEC" w:rsidRDefault="003A181C" w:rsidP="00862E21">
            <w:r w:rsidRPr="00FE3CEC">
              <w:t>Informatyka i telekomunikacja</w:t>
            </w:r>
          </w:p>
        </w:tc>
        <w:tc>
          <w:tcPr>
            <w:tcW w:w="2971" w:type="dxa"/>
          </w:tcPr>
          <w:p w:rsidR="003A181C" w:rsidRPr="00FE3CEC" w:rsidRDefault="003A181C" w:rsidP="00F74DCC">
            <w:pPr>
              <w:jc w:val="center"/>
              <w:rPr>
                <w:b/>
              </w:rPr>
            </w:pPr>
          </w:p>
        </w:tc>
      </w:tr>
    </w:tbl>
    <w:p w:rsidR="003A181C" w:rsidRDefault="003A181C" w:rsidP="00F74DCC">
      <w:pPr>
        <w:jc w:val="both"/>
      </w:pPr>
    </w:p>
    <w:p w:rsidR="003A181C" w:rsidRDefault="003A181C" w:rsidP="00F74DCC">
      <w:pPr>
        <w:jc w:val="both"/>
      </w:pPr>
    </w:p>
    <w:p w:rsidR="003A181C" w:rsidRDefault="003A181C" w:rsidP="00C67B1D">
      <w:pPr>
        <w:pStyle w:val="ListParagraph1"/>
        <w:numPr>
          <w:ilvl w:val="0"/>
          <w:numId w:val="10"/>
        </w:numPr>
        <w:jc w:val="both"/>
        <w:rPr>
          <w:b/>
        </w:rPr>
      </w:pPr>
      <w:r w:rsidRPr="00C323BF">
        <w:rPr>
          <w:b/>
        </w:rPr>
        <w:t xml:space="preserve">Osoby (przedstawiciele przedsiębiorcy) zgłaszane do udziału w </w:t>
      </w:r>
      <w:r>
        <w:rPr>
          <w:b/>
        </w:rPr>
        <w:t>Misjach (maksymalnie 2 osoby na każdą misję)</w:t>
      </w:r>
    </w:p>
    <w:p w:rsidR="003A181C" w:rsidRDefault="003A181C" w:rsidP="005E3FF3">
      <w:pPr>
        <w:pStyle w:val="ListParagraph1"/>
        <w:jc w:val="both"/>
        <w:rPr>
          <w:b/>
        </w:rPr>
      </w:pPr>
    </w:p>
    <w:p w:rsidR="003A181C" w:rsidRPr="005E3FF3" w:rsidRDefault="003A181C" w:rsidP="005E3FF3">
      <w:pPr>
        <w:pStyle w:val="ListParagraph1"/>
        <w:jc w:val="both"/>
      </w:pPr>
      <w:r w:rsidRPr="005E3FF3">
        <w:t>Proszę wypełnić tylko tabele odpowiadające tym misjom, w których chęć udziału deklaruje przedsiębiorca.</w:t>
      </w:r>
    </w:p>
    <w:p w:rsidR="003A181C" w:rsidRDefault="003A181C" w:rsidP="00F74DCC">
      <w:pPr>
        <w:jc w:val="both"/>
        <w:rPr>
          <w:b/>
        </w:rPr>
      </w:pPr>
    </w:p>
    <w:p w:rsidR="003A181C" w:rsidRDefault="003A181C" w:rsidP="00F74DCC">
      <w:pPr>
        <w:jc w:val="both"/>
        <w:rPr>
          <w:b/>
        </w:rPr>
      </w:pPr>
      <w:r>
        <w:rPr>
          <w:b/>
        </w:rPr>
        <w:t>Misja gospodarcza do Republiki Francuskiej (Paryż) – 6-9 listopada 2017 r.</w:t>
      </w:r>
    </w:p>
    <w:p w:rsidR="003A181C" w:rsidRPr="008C5A80" w:rsidRDefault="003A181C" w:rsidP="00F74DC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1701"/>
        <w:gridCol w:w="851"/>
        <w:gridCol w:w="1559"/>
        <w:gridCol w:w="845"/>
      </w:tblGrid>
      <w:tr w:rsidR="003A181C" w:rsidRPr="00FE3CEC" w:rsidTr="00C323BF">
        <w:tc>
          <w:tcPr>
            <w:tcW w:w="4106" w:type="dxa"/>
          </w:tcPr>
          <w:p w:rsidR="003A181C" w:rsidRPr="00FE3CEC" w:rsidRDefault="003A181C" w:rsidP="008C5A80">
            <w:r w:rsidRPr="00FE3CEC">
              <w:t>Imię i Nazwisko: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C5A80"/>
        </w:tc>
      </w:tr>
      <w:tr w:rsidR="003A181C" w:rsidRPr="00FE3CEC" w:rsidTr="00C323BF">
        <w:tc>
          <w:tcPr>
            <w:tcW w:w="4106" w:type="dxa"/>
          </w:tcPr>
          <w:p w:rsidR="003A181C" w:rsidRPr="00FE3CEC" w:rsidRDefault="003A181C" w:rsidP="008C5A80">
            <w:r w:rsidRPr="00FE3CEC">
              <w:t>Stanowisko: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C5A80"/>
        </w:tc>
      </w:tr>
      <w:tr w:rsidR="003A181C" w:rsidRPr="00FE3CEC" w:rsidTr="00C323BF">
        <w:tc>
          <w:tcPr>
            <w:tcW w:w="4106" w:type="dxa"/>
          </w:tcPr>
          <w:p w:rsidR="003A181C" w:rsidRPr="00FE3CEC" w:rsidRDefault="003A181C" w:rsidP="008C5A80">
            <w:r w:rsidRPr="00FE3CEC">
              <w:t>Telefon stacjonarny / komórkowy: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C5A80"/>
        </w:tc>
      </w:tr>
      <w:tr w:rsidR="003A181C" w:rsidRPr="00FE3CEC" w:rsidTr="00C323BF">
        <w:tc>
          <w:tcPr>
            <w:tcW w:w="4106" w:type="dxa"/>
          </w:tcPr>
          <w:p w:rsidR="003A181C" w:rsidRPr="00FE3CEC" w:rsidRDefault="003A181C" w:rsidP="008C5A80">
            <w:r w:rsidRPr="00FE3CEC">
              <w:t>E-mail: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C5A80"/>
        </w:tc>
      </w:tr>
      <w:tr w:rsidR="003A181C" w:rsidRPr="00FE3CEC" w:rsidTr="00C323BF">
        <w:tc>
          <w:tcPr>
            <w:tcW w:w="4106" w:type="dxa"/>
          </w:tcPr>
          <w:p w:rsidR="003A181C" w:rsidRPr="00FE3CEC" w:rsidRDefault="003A181C" w:rsidP="00C323BF">
            <w:pPr>
              <w:spacing w:after="0"/>
            </w:pPr>
            <w:r w:rsidRPr="00FE3CEC">
              <w:t>Znajomość języka angielskiego</w:t>
            </w:r>
          </w:p>
          <w:p w:rsidR="003A181C" w:rsidRPr="00FE3CEC" w:rsidRDefault="003A181C" w:rsidP="008C5A80">
            <w:r w:rsidRPr="00FE3CEC">
              <w:t>w stopniu pozwalającym na prowadzenie rozmów biznesowych (proszę zaznaczyć odpowiednie pole znakiem X)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C323BF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C323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C323BF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C323BF">
            <w:pPr>
              <w:jc w:val="center"/>
            </w:pPr>
          </w:p>
        </w:tc>
      </w:tr>
      <w:tr w:rsidR="003A181C" w:rsidRPr="00FE3CEC" w:rsidTr="00C323BF">
        <w:tc>
          <w:tcPr>
            <w:tcW w:w="4106" w:type="dxa"/>
          </w:tcPr>
          <w:p w:rsidR="003A181C" w:rsidRPr="00FE3CEC" w:rsidRDefault="003A181C" w:rsidP="00C323BF">
            <w:pPr>
              <w:spacing w:after="0"/>
            </w:pPr>
            <w:r w:rsidRPr="00FE3CEC">
              <w:t>Znajomość języka francuskiego</w:t>
            </w:r>
          </w:p>
          <w:p w:rsidR="003A181C" w:rsidRPr="00FE3CEC" w:rsidRDefault="003A181C" w:rsidP="00C323BF">
            <w:r w:rsidRPr="00FE3CEC">
              <w:t>w stopniu pozwalającym na prowadzenie rozmów biznesowych (proszę zaznaczyć odpowiednie pole znakiem X)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C323BF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C323B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C323BF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C323BF">
            <w:pPr>
              <w:jc w:val="center"/>
            </w:pPr>
          </w:p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Imię i Nazwisko: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Stanowisko: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Telefon stacjonarny / komórkowy: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E-mail: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pPr>
              <w:spacing w:after="0"/>
            </w:pPr>
            <w:r w:rsidRPr="00FE3CEC">
              <w:t>Znajomość języka angielskiego</w:t>
            </w:r>
          </w:p>
          <w:p w:rsidR="003A181C" w:rsidRPr="00FE3CEC" w:rsidRDefault="003A181C" w:rsidP="00862E21">
            <w:r w:rsidRPr="00FE3CEC">
              <w:t>w stopniu pozwalającym na prowadzenie rozmów biznesowych (proszę zaznaczyć odpowiednie pole znakiem X)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pPr>
              <w:spacing w:after="0"/>
            </w:pPr>
            <w:r w:rsidRPr="00FE3CEC">
              <w:t>Znajomość języka francuskiego</w:t>
            </w:r>
          </w:p>
          <w:p w:rsidR="003A181C" w:rsidRPr="00FE3CEC" w:rsidRDefault="003A181C" w:rsidP="00862E21">
            <w:r w:rsidRPr="00FE3CEC">
              <w:t>w stopniu pozwalającym na prowadzenie rozmów biznesowych (proszę zaznaczyć odpowiednie pole znakiem X)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</w:tr>
    </w:tbl>
    <w:p w:rsidR="003A181C" w:rsidRDefault="003A181C" w:rsidP="008C5A80">
      <w:pPr>
        <w:rPr>
          <w:b/>
        </w:rPr>
      </w:pPr>
    </w:p>
    <w:p w:rsidR="003A181C" w:rsidRDefault="003A181C">
      <w:pPr>
        <w:rPr>
          <w:b/>
        </w:rPr>
      </w:pPr>
      <w:r>
        <w:rPr>
          <w:b/>
        </w:rPr>
        <w:br w:type="page"/>
      </w:r>
    </w:p>
    <w:p w:rsidR="003A181C" w:rsidRDefault="003A181C" w:rsidP="00C323BF">
      <w:pPr>
        <w:jc w:val="both"/>
        <w:rPr>
          <w:b/>
        </w:rPr>
      </w:pPr>
      <w:r>
        <w:rPr>
          <w:b/>
        </w:rPr>
        <w:t xml:space="preserve">Misja gospodarcza do </w:t>
      </w:r>
      <w:r w:rsidRPr="00E81B03">
        <w:rPr>
          <w:b/>
        </w:rPr>
        <w:t>Królestwa Szwecji</w:t>
      </w:r>
      <w:r>
        <w:rPr>
          <w:b/>
        </w:rPr>
        <w:t xml:space="preserve"> (Sztokholm) – 26-29 listopada 2017 r.</w:t>
      </w:r>
    </w:p>
    <w:p w:rsidR="003A181C" w:rsidRPr="008C5A80" w:rsidRDefault="003A181C" w:rsidP="00C323B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1701"/>
        <w:gridCol w:w="851"/>
        <w:gridCol w:w="1559"/>
        <w:gridCol w:w="845"/>
      </w:tblGrid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Imię i Nazwisko: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Stanowisko: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Telefon stacjonarny / komórkowy: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E-mail: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pPr>
              <w:spacing w:after="0"/>
            </w:pPr>
            <w:r w:rsidRPr="00FE3CEC">
              <w:t>Znajomość języka angielskiego</w:t>
            </w:r>
          </w:p>
          <w:p w:rsidR="003A181C" w:rsidRPr="00FE3CEC" w:rsidRDefault="003A181C" w:rsidP="00862E21">
            <w:r w:rsidRPr="00FE3CEC">
              <w:t>w stopniu pozwalającym na prowadzenie rozmów biznesowych (proszę zaznaczyć odpowiednie pole znakiem X)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pPr>
              <w:spacing w:after="0"/>
            </w:pPr>
            <w:r w:rsidRPr="00FE3CEC">
              <w:t>Znajomość języka szwedzkiego</w:t>
            </w:r>
          </w:p>
          <w:p w:rsidR="003A181C" w:rsidRPr="00FE3CEC" w:rsidRDefault="003A181C" w:rsidP="00862E21">
            <w:r w:rsidRPr="00FE3CEC">
              <w:t>w stopniu pozwalającym na prowadzenie rozmów biznesowych (proszę zaznaczyć odpowiednie pole znakiem X)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Imię i Nazwisko: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Stanowisko: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Telefon stacjonarny / komórkowy: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E-mail: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pPr>
              <w:spacing w:after="0"/>
            </w:pPr>
            <w:r w:rsidRPr="00FE3CEC">
              <w:t>Znajomość języka angielskiego</w:t>
            </w:r>
          </w:p>
          <w:p w:rsidR="003A181C" w:rsidRPr="00FE3CEC" w:rsidRDefault="003A181C" w:rsidP="00862E21">
            <w:r w:rsidRPr="00FE3CEC">
              <w:t>w stopniu pozwalającym na prowadzenie rozmów biznesowych (proszę zaznaczyć odpowiednie pole znakiem X)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pPr>
              <w:spacing w:after="0"/>
            </w:pPr>
            <w:r w:rsidRPr="00FE3CEC">
              <w:t>Znajomość języka szwedzkiego</w:t>
            </w:r>
          </w:p>
          <w:p w:rsidR="003A181C" w:rsidRPr="00FE3CEC" w:rsidRDefault="003A181C" w:rsidP="00862E21">
            <w:r w:rsidRPr="00FE3CEC">
              <w:t>w stopniu pozwalającym na prowadzenie rozmów biznesowych (proszę zaznaczyć odpowiednie pole znakiem X)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</w:tr>
    </w:tbl>
    <w:p w:rsidR="003A181C" w:rsidRPr="008C5A80" w:rsidRDefault="003A181C" w:rsidP="00C323BF">
      <w:pPr>
        <w:rPr>
          <w:b/>
        </w:rPr>
      </w:pPr>
    </w:p>
    <w:p w:rsidR="003A181C" w:rsidRDefault="003A181C">
      <w:pPr>
        <w:rPr>
          <w:b/>
        </w:rPr>
      </w:pPr>
      <w:r>
        <w:rPr>
          <w:b/>
        </w:rPr>
        <w:br w:type="page"/>
      </w:r>
    </w:p>
    <w:p w:rsidR="003A181C" w:rsidRDefault="003A181C" w:rsidP="00C323BF">
      <w:pPr>
        <w:jc w:val="both"/>
        <w:rPr>
          <w:b/>
        </w:rPr>
      </w:pPr>
      <w:r>
        <w:rPr>
          <w:b/>
        </w:rPr>
        <w:t xml:space="preserve">Misja gospodarcza do Republiki </w:t>
      </w:r>
      <w:r w:rsidRPr="00E81B03">
        <w:rPr>
          <w:b/>
        </w:rPr>
        <w:t>Federalnej Niemiec (Monachium</w:t>
      </w:r>
      <w:r>
        <w:rPr>
          <w:b/>
        </w:rPr>
        <w:t>) – 3-6 grudnia 2017 r.</w:t>
      </w:r>
    </w:p>
    <w:p w:rsidR="003A181C" w:rsidRPr="008C5A80" w:rsidRDefault="003A181C" w:rsidP="00C323B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1701"/>
        <w:gridCol w:w="851"/>
        <w:gridCol w:w="1559"/>
        <w:gridCol w:w="845"/>
      </w:tblGrid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Imię i Nazwisko: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Stanowisko: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Telefon stacjonarny / komórkowy: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E-mail: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pPr>
              <w:spacing w:after="0"/>
            </w:pPr>
            <w:r w:rsidRPr="00FE3CEC">
              <w:t>Znajomość języka angielskiego</w:t>
            </w:r>
          </w:p>
          <w:p w:rsidR="003A181C" w:rsidRPr="00FE3CEC" w:rsidRDefault="003A181C" w:rsidP="00862E21">
            <w:r w:rsidRPr="00FE3CEC">
              <w:t>w stopniu pozwalającym na prowadzenie rozmów biznesowych (proszę zaznaczyć odpowiednie pole znakiem X)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pPr>
              <w:spacing w:after="0"/>
            </w:pPr>
            <w:r w:rsidRPr="00FE3CEC">
              <w:t>Znajomość języka niemieckiego</w:t>
            </w:r>
          </w:p>
          <w:p w:rsidR="003A181C" w:rsidRPr="00FE3CEC" w:rsidRDefault="003A181C" w:rsidP="00862E21">
            <w:r w:rsidRPr="00FE3CEC">
              <w:t>w stopniu pozwalającym na prowadzenie rozmów biznesowych (proszę zaznaczyć odpowiednie pole znakiem X)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Imię i Nazwisko: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Stanowisko: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Telefon stacjonarny / komórkowy: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E-mail:</w:t>
            </w:r>
          </w:p>
        </w:tc>
        <w:tc>
          <w:tcPr>
            <w:tcW w:w="4956" w:type="dxa"/>
            <w:gridSpan w:val="4"/>
          </w:tcPr>
          <w:p w:rsidR="003A181C" w:rsidRPr="00FE3CEC" w:rsidRDefault="003A181C" w:rsidP="00862E21"/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pPr>
              <w:spacing w:after="0"/>
            </w:pPr>
            <w:r w:rsidRPr="00FE3CEC">
              <w:t>Znajomość języka angielskiego</w:t>
            </w:r>
          </w:p>
          <w:p w:rsidR="003A181C" w:rsidRPr="00FE3CEC" w:rsidRDefault="003A181C" w:rsidP="00862E21">
            <w:r w:rsidRPr="00FE3CEC">
              <w:t>w stopniu pozwalającym na prowadzenie rozmów biznesowych (proszę zaznaczyć odpowiednie pole znakiem X)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pPr>
              <w:spacing w:after="0"/>
            </w:pPr>
            <w:r w:rsidRPr="00FE3CEC">
              <w:t>Znajomość języka niemieckiego</w:t>
            </w:r>
          </w:p>
          <w:p w:rsidR="003A181C" w:rsidRPr="00FE3CEC" w:rsidRDefault="003A181C" w:rsidP="00862E21">
            <w:r w:rsidRPr="00FE3CEC">
              <w:t>w stopniu pozwalającym na prowadzenie rozmów biznesowych (proszę zaznaczyć odpowiednie pole znakiem X)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</w:tr>
    </w:tbl>
    <w:p w:rsidR="003A181C" w:rsidRPr="008C5A80" w:rsidRDefault="003A181C" w:rsidP="00C323BF">
      <w:pPr>
        <w:rPr>
          <w:b/>
        </w:rPr>
      </w:pPr>
    </w:p>
    <w:p w:rsidR="003A181C" w:rsidRPr="008C5A80" w:rsidRDefault="003A181C" w:rsidP="008C5A80">
      <w:pPr>
        <w:rPr>
          <w:b/>
        </w:rPr>
      </w:pPr>
    </w:p>
    <w:p w:rsidR="003A181C" w:rsidRDefault="003A181C" w:rsidP="00E81B03">
      <w:pPr>
        <w:numPr>
          <w:ilvl w:val="0"/>
          <w:numId w:val="10"/>
        </w:numPr>
        <w:rPr>
          <w:b/>
        </w:rPr>
      </w:pPr>
      <w:r>
        <w:rPr>
          <w:b/>
        </w:rPr>
        <w:br w:type="page"/>
      </w:r>
      <w:r w:rsidRPr="008C5A80">
        <w:rPr>
          <w:b/>
        </w:rPr>
        <w:t>Krótka charakterystyka prowadzonej działalności</w:t>
      </w:r>
    </w:p>
    <w:p w:rsidR="003A181C" w:rsidRDefault="003A181C" w:rsidP="00AE485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2"/>
        <w:gridCol w:w="6210"/>
      </w:tblGrid>
      <w:tr w:rsidR="003A181C" w:rsidRPr="00FE3CEC" w:rsidTr="00FE3CEC">
        <w:trPr>
          <w:trHeight w:val="2356"/>
        </w:trPr>
        <w:tc>
          <w:tcPr>
            <w:tcW w:w="2852" w:type="dxa"/>
          </w:tcPr>
          <w:p w:rsidR="003A181C" w:rsidRPr="00FE3CEC" w:rsidRDefault="003A181C" w:rsidP="00FE3CEC">
            <w:pPr>
              <w:spacing w:after="0" w:line="240" w:lineRule="auto"/>
            </w:pPr>
            <w:r w:rsidRPr="00FE3CEC">
              <w:t>Opis profilu działalności firmy</w:t>
            </w:r>
          </w:p>
        </w:tc>
        <w:tc>
          <w:tcPr>
            <w:tcW w:w="6210" w:type="dxa"/>
          </w:tcPr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</w:tc>
      </w:tr>
      <w:tr w:rsidR="003A181C" w:rsidRPr="00FE3CEC" w:rsidTr="00FE3CEC">
        <w:tc>
          <w:tcPr>
            <w:tcW w:w="2852" w:type="dxa"/>
          </w:tcPr>
          <w:p w:rsidR="003A181C" w:rsidRPr="00FE3CEC" w:rsidRDefault="003A181C" w:rsidP="00FE3CEC">
            <w:pPr>
              <w:spacing w:after="0" w:line="240" w:lineRule="auto"/>
            </w:pPr>
            <w:r w:rsidRPr="00FE3CEC">
              <w:t>Poszukiwani partnerzy zagraniczni na rynkach docelowych (branża, zakres działalności, wielkość, rodzaj współpracy)</w:t>
            </w:r>
          </w:p>
        </w:tc>
        <w:tc>
          <w:tcPr>
            <w:tcW w:w="6210" w:type="dxa"/>
          </w:tcPr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</w:tc>
      </w:tr>
      <w:tr w:rsidR="003A181C" w:rsidRPr="00FE3CEC" w:rsidTr="00FE3CEC">
        <w:tc>
          <w:tcPr>
            <w:tcW w:w="2852" w:type="dxa"/>
          </w:tcPr>
          <w:p w:rsidR="003A181C" w:rsidRPr="00FE3CEC" w:rsidRDefault="003A181C" w:rsidP="00FE3CEC">
            <w:pPr>
              <w:spacing w:after="0" w:line="240" w:lineRule="auto"/>
            </w:pPr>
            <w:r w:rsidRPr="00FE3CEC">
              <w:t>Oferowane produkty/</w:t>
            </w:r>
          </w:p>
          <w:p w:rsidR="003A181C" w:rsidRPr="00FE3CEC" w:rsidRDefault="003A181C" w:rsidP="00FE3CEC">
            <w:pPr>
              <w:spacing w:after="0" w:line="240" w:lineRule="auto"/>
            </w:pPr>
            <w:r w:rsidRPr="00FE3CEC">
              <w:t>usługi/projekty, które mogą być przedmiotem współpracy z partnerem zagranicznym</w:t>
            </w:r>
          </w:p>
        </w:tc>
        <w:tc>
          <w:tcPr>
            <w:tcW w:w="6210" w:type="dxa"/>
          </w:tcPr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</w:tc>
      </w:tr>
      <w:tr w:rsidR="003A181C" w:rsidRPr="00FE3CEC" w:rsidTr="00FE3CEC">
        <w:tc>
          <w:tcPr>
            <w:tcW w:w="2852" w:type="dxa"/>
          </w:tcPr>
          <w:p w:rsidR="003A181C" w:rsidRPr="00FE3CEC" w:rsidRDefault="003A181C" w:rsidP="00FE3CEC">
            <w:pPr>
              <w:spacing w:after="0" w:line="240" w:lineRule="auto"/>
            </w:pPr>
            <w:r w:rsidRPr="00FE3CEC">
              <w:t>Potencjał w zakresie podjęcia współpracy kapitałowej, handlowej i/lub technologicznej z partnerem zagranicznym (przewagi konkurencyjne, w tym innowacyjność oferowanych produktów/usług/projektów na rynkach zagranicznych, zasoby organizacyjne i kapitałowe, moce wytwórcze, posiadane certyfikaty, patenty, itp.)</w:t>
            </w:r>
          </w:p>
        </w:tc>
        <w:tc>
          <w:tcPr>
            <w:tcW w:w="6210" w:type="dxa"/>
          </w:tcPr>
          <w:p w:rsidR="003A181C" w:rsidRPr="00FE3CEC" w:rsidRDefault="003A181C" w:rsidP="00FE3CEC">
            <w:pPr>
              <w:spacing w:after="0" w:line="240" w:lineRule="auto"/>
              <w:rPr>
                <w:b/>
              </w:rPr>
            </w:pPr>
          </w:p>
        </w:tc>
      </w:tr>
    </w:tbl>
    <w:p w:rsidR="003A181C" w:rsidRDefault="003A181C" w:rsidP="00AE485B">
      <w:pPr>
        <w:rPr>
          <w:b/>
        </w:rPr>
      </w:pPr>
    </w:p>
    <w:p w:rsidR="003A181C" w:rsidRPr="00AE485B" w:rsidRDefault="003A181C" w:rsidP="00A81F52">
      <w:pPr>
        <w:numPr>
          <w:ilvl w:val="0"/>
          <w:numId w:val="10"/>
        </w:numPr>
        <w:spacing w:after="360"/>
        <w:rPr>
          <w:bCs/>
        </w:rPr>
      </w:pPr>
      <w:r w:rsidRPr="008C5A80">
        <w:rPr>
          <w:b/>
          <w:bCs/>
        </w:rPr>
        <w:t>Informacja dotyczącą działalności związanej z eksportem</w:t>
      </w:r>
      <w:r>
        <w:rPr>
          <w:b/>
          <w:bCs/>
        </w:rPr>
        <w:t xml:space="preserve"> </w:t>
      </w:r>
      <w:r w:rsidRPr="00AE485B">
        <w:rPr>
          <w:bCs/>
        </w:rPr>
        <w:t>(proszę zaznaczyć odpowiednie pola znakiem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6"/>
        <w:gridCol w:w="1701"/>
        <w:gridCol w:w="851"/>
        <w:gridCol w:w="1559"/>
        <w:gridCol w:w="845"/>
      </w:tblGrid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Przedsiębiorstwo prowadzi działalność eksportową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</w:tr>
      <w:tr w:rsidR="003A181C" w:rsidRPr="00FE3CEC" w:rsidTr="00862E21">
        <w:tc>
          <w:tcPr>
            <w:tcW w:w="4106" w:type="dxa"/>
          </w:tcPr>
          <w:p w:rsidR="003A181C" w:rsidRPr="00FE3CEC" w:rsidRDefault="003A181C" w:rsidP="00862E21">
            <w:r w:rsidRPr="00FE3CEC">
              <w:t>Przedsiębiorstwo brało udział w międzynarodowych wydarzeniach gospodarczych (targi zagraniczne, wyjazdowe misje gospodarcze, itp.)</w:t>
            </w:r>
          </w:p>
        </w:tc>
        <w:tc>
          <w:tcPr>
            <w:tcW w:w="1701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TAK</w:t>
            </w:r>
          </w:p>
        </w:tc>
        <w:tc>
          <w:tcPr>
            <w:tcW w:w="851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3A181C" w:rsidRPr="00FE3CEC" w:rsidRDefault="003A181C" w:rsidP="00862E21">
            <w:pPr>
              <w:jc w:val="center"/>
            </w:pPr>
            <w:r w:rsidRPr="00FE3CEC">
              <w:t>NIE</w:t>
            </w:r>
          </w:p>
        </w:tc>
        <w:tc>
          <w:tcPr>
            <w:tcW w:w="845" w:type="dxa"/>
            <w:vAlign w:val="center"/>
          </w:tcPr>
          <w:p w:rsidR="003A181C" w:rsidRPr="00FE3CEC" w:rsidRDefault="003A181C" w:rsidP="00862E21">
            <w:pPr>
              <w:jc w:val="center"/>
            </w:pPr>
          </w:p>
        </w:tc>
      </w:tr>
    </w:tbl>
    <w:p w:rsidR="003A181C" w:rsidRDefault="003A181C" w:rsidP="00AE485B">
      <w:pPr>
        <w:rPr>
          <w:b/>
          <w:bCs/>
        </w:rPr>
      </w:pPr>
    </w:p>
    <w:p w:rsidR="003A181C" w:rsidRPr="00AE485B" w:rsidRDefault="003A181C" w:rsidP="00A81F52">
      <w:pPr>
        <w:numPr>
          <w:ilvl w:val="0"/>
          <w:numId w:val="10"/>
        </w:numPr>
        <w:spacing w:after="360"/>
        <w:rPr>
          <w:bCs/>
        </w:rPr>
      </w:pPr>
      <w:r>
        <w:rPr>
          <w:b/>
          <w:bCs/>
        </w:rPr>
        <w:t>Materiały informacyjne na temat firmy i produktu/usługi/projektu prezentowanego w trakcie Misji</w:t>
      </w:r>
      <w:r w:rsidRPr="008C5A80">
        <w:rPr>
          <w:b/>
          <w:bCs/>
        </w:rPr>
        <w:t xml:space="preserve"> </w:t>
      </w:r>
      <w:r w:rsidRPr="00AE485B">
        <w:rPr>
          <w:bCs/>
        </w:rPr>
        <w:t>(proszę zaznaczyć odpowiednie pola znakiem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457"/>
      </w:tblGrid>
      <w:tr w:rsidR="003A181C" w:rsidRPr="00FE3CEC" w:rsidTr="00862E21">
        <w:tc>
          <w:tcPr>
            <w:tcW w:w="8755" w:type="dxa"/>
          </w:tcPr>
          <w:p w:rsidR="003A181C" w:rsidRPr="00FE3CEC" w:rsidRDefault="003A181C" w:rsidP="00A81F52">
            <w:pPr>
              <w:rPr>
                <w:bCs/>
              </w:rPr>
            </w:pPr>
            <w:r w:rsidRPr="00FE3CEC">
              <w:rPr>
                <w:bCs/>
              </w:rPr>
              <w:t>Posiadam materiały informacyjne w języku polskim, angielskim i przynajmniej jednym z następujących: francuski, szwedzki, niemiecki</w:t>
            </w:r>
          </w:p>
        </w:tc>
        <w:tc>
          <w:tcPr>
            <w:tcW w:w="457" w:type="dxa"/>
          </w:tcPr>
          <w:p w:rsidR="003A181C" w:rsidRPr="00FE3CEC" w:rsidRDefault="003A181C" w:rsidP="00862E21">
            <w:pPr>
              <w:rPr>
                <w:b/>
                <w:bCs/>
              </w:rPr>
            </w:pPr>
          </w:p>
        </w:tc>
      </w:tr>
      <w:tr w:rsidR="003A181C" w:rsidRPr="00FE3CEC" w:rsidTr="00862E21">
        <w:tc>
          <w:tcPr>
            <w:tcW w:w="8755" w:type="dxa"/>
          </w:tcPr>
          <w:p w:rsidR="003A181C" w:rsidRPr="00FE3CEC" w:rsidRDefault="003A181C" w:rsidP="00A81F52">
            <w:pPr>
              <w:rPr>
                <w:bCs/>
              </w:rPr>
            </w:pPr>
            <w:r w:rsidRPr="00FE3CEC">
              <w:rPr>
                <w:bCs/>
              </w:rPr>
              <w:t>Posiadam materiały informacyjne w języku polskim i angielskim</w:t>
            </w:r>
          </w:p>
        </w:tc>
        <w:tc>
          <w:tcPr>
            <w:tcW w:w="457" w:type="dxa"/>
          </w:tcPr>
          <w:p w:rsidR="003A181C" w:rsidRPr="00FE3CEC" w:rsidRDefault="003A181C" w:rsidP="00862E21">
            <w:pPr>
              <w:rPr>
                <w:b/>
                <w:bCs/>
              </w:rPr>
            </w:pPr>
          </w:p>
        </w:tc>
      </w:tr>
      <w:tr w:rsidR="003A181C" w:rsidRPr="00FE3CEC" w:rsidTr="00862E21">
        <w:tc>
          <w:tcPr>
            <w:tcW w:w="8755" w:type="dxa"/>
          </w:tcPr>
          <w:p w:rsidR="003A181C" w:rsidRPr="00FE3CEC" w:rsidRDefault="003A181C" w:rsidP="00A81F52">
            <w:pPr>
              <w:rPr>
                <w:bCs/>
              </w:rPr>
            </w:pPr>
            <w:r w:rsidRPr="00FE3CEC">
              <w:rPr>
                <w:bCs/>
              </w:rPr>
              <w:t>Posiadam materiały informacyjne wyłącznie w języku polskim</w:t>
            </w:r>
          </w:p>
        </w:tc>
        <w:tc>
          <w:tcPr>
            <w:tcW w:w="457" w:type="dxa"/>
          </w:tcPr>
          <w:p w:rsidR="003A181C" w:rsidRPr="00FE3CEC" w:rsidRDefault="003A181C" w:rsidP="00862E21">
            <w:pPr>
              <w:rPr>
                <w:b/>
                <w:bCs/>
              </w:rPr>
            </w:pPr>
          </w:p>
        </w:tc>
      </w:tr>
      <w:tr w:rsidR="003A181C" w:rsidRPr="00FE3CEC" w:rsidTr="00862E21">
        <w:tc>
          <w:tcPr>
            <w:tcW w:w="8755" w:type="dxa"/>
          </w:tcPr>
          <w:p w:rsidR="003A181C" w:rsidRPr="00FE3CEC" w:rsidRDefault="003A181C" w:rsidP="00A81F52">
            <w:pPr>
              <w:rPr>
                <w:bCs/>
              </w:rPr>
            </w:pPr>
            <w:r w:rsidRPr="00FE3CEC">
              <w:rPr>
                <w:bCs/>
              </w:rPr>
              <w:t>Nie posiadam materiałów informacyjnych</w:t>
            </w:r>
          </w:p>
        </w:tc>
        <w:tc>
          <w:tcPr>
            <w:tcW w:w="457" w:type="dxa"/>
          </w:tcPr>
          <w:p w:rsidR="003A181C" w:rsidRPr="00FE3CEC" w:rsidRDefault="003A181C" w:rsidP="00862E21">
            <w:pPr>
              <w:rPr>
                <w:b/>
                <w:bCs/>
              </w:rPr>
            </w:pPr>
          </w:p>
        </w:tc>
      </w:tr>
    </w:tbl>
    <w:p w:rsidR="003A181C" w:rsidRPr="00A81F52" w:rsidRDefault="003A181C" w:rsidP="00A81F52">
      <w:pPr>
        <w:ind w:left="720"/>
        <w:rPr>
          <w:bCs/>
        </w:rPr>
      </w:pPr>
    </w:p>
    <w:p w:rsidR="003A181C" w:rsidRPr="00AE485B" w:rsidRDefault="003A181C" w:rsidP="00A81F52">
      <w:pPr>
        <w:numPr>
          <w:ilvl w:val="0"/>
          <w:numId w:val="10"/>
        </w:numPr>
        <w:spacing w:after="360"/>
        <w:rPr>
          <w:bCs/>
        </w:rPr>
      </w:pPr>
      <w:r w:rsidRPr="008C5A80">
        <w:rPr>
          <w:b/>
          <w:bCs/>
        </w:rPr>
        <w:t>Strona internetowa</w:t>
      </w:r>
      <w:r>
        <w:rPr>
          <w:b/>
          <w:bCs/>
        </w:rPr>
        <w:t xml:space="preserve"> firmy</w:t>
      </w:r>
      <w:r w:rsidRPr="008C5A80">
        <w:rPr>
          <w:b/>
          <w:bCs/>
        </w:rPr>
        <w:t xml:space="preserve"> </w:t>
      </w:r>
      <w:r w:rsidRPr="00AE485B">
        <w:rPr>
          <w:bCs/>
        </w:rPr>
        <w:t>(proszę zaznaczyć odpowiednie pola znakiem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457"/>
      </w:tblGrid>
      <w:tr w:rsidR="003A181C" w:rsidRPr="00FE3CEC" w:rsidTr="00862E21">
        <w:tc>
          <w:tcPr>
            <w:tcW w:w="8755" w:type="dxa"/>
          </w:tcPr>
          <w:p w:rsidR="003A181C" w:rsidRPr="00FE3CEC" w:rsidRDefault="003A181C" w:rsidP="00A81F52">
            <w:pPr>
              <w:rPr>
                <w:bCs/>
              </w:rPr>
            </w:pPr>
            <w:r w:rsidRPr="00FE3CEC">
              <w:rPr>
                <w:bCs/>
              </w:rPr>
              <w:t>Posiadam stronę internetową firmy w języku polskim, angielskim i przynajmniej jednym z następujących: francuski, szwedzki, niemiecki</w:t>
            </w:r>
          </w:p>
        </w:tc>
        <w:tc>
          <w:tcPr>
            <w:tcW w:w="457" w:type="dxa"/>
          </w:tcPr>
          <w:p w:rsidR="003A181C" w:rsidRPr="00FE3CEC" w:rsidRDefault="003A181C" w:rsidP="008C5A80">
            <w:pPr>
              <w:rPr>
                <w:b/>
                <w:bCs/>
              </w:rPr>
            </w:pPr>
          </w:p>
        </w:tc>
      </w:tr>
      <w:tr w:rsidR="003A181C" w:rsidRPr="00FE3CEC" w:rsidTr="00862E21">
        <w:tc>
          <w:tcPr>
            <w:tcW w:w="8755" w:type="dxa"/>
          </w:tcPr>
          <w:p w:rsidR="003A181C" w:rsidRPr="00FE3CEC" w:rsidRDefault="003A181C" w:rsidP="00A81F52">
            <w:pPr>
              <w:rPr>
                <w:bCs/>
              </w:rPr>
            </w:pPr>
            <w:r w:rsidRPr="00FE3CEC">
              <w:rPr>
                <w:bCs/>
              </w:rPr>
              <w:t>Posiadam stronę internetową firmy w języku polskim i angielskim</w:t>
            </w:r>
          </w:p>
        </w:tc>
        <w:tc>
          <w:tcPr>
            <w:tcW w:w="457" w:type="dxa"/>
          </w:tcPr>
          <w:p w:rsidR="003A181C" w:rsidRPr="00FE3CEC" w:rsidRDefault="003A181C" w:rsidP="008C5A80">
            <w:pPr>
              <w:rPr>
                <w:b/>
                <w:bCs/>
              </w:rPr>
            </w:pPr>
          </w:p>
        </w:tc>
      </w:tr>
      <w:tr w:rsidR="003A181C" w:rsidRPr="00FE3CEC" w:rsidTr="00862E21">
        <w:tc>
          <w:tcPr>
            <w:tcW w:w="8755" w:type="dxa"/>
          </w:tcPr>
          <w:p w:rsidR="003A181C" w:rsidRPr="00FE3CEC" w:rsidRDefault="003A181C" w:rsidP="00A81F52">
            <w:pPr>
              <w:rPr>
                <w:bCs/>
              </w:rPr>
            </w:pPr>
            <w:r w:rsidRPr="00FE3CEC">
              <w:rPr>
                <w:bCs/>
              </w:rPr>
              <w:t>Posiadam stronę internetową firmy wyłącznie w języku polskim</w:t>
            </w:r>
          </w:p>
        </w:tc>
        <w:tc>
          <w:tcPr>
            <w:tcW w:w="457" w:type="dxa"/>
          </w:tcPr>
          <w:p w:rsidR="003A181C" w:rsidRPr="00FE3CEC" w:rsidRDefault="003A181C" w:rsidP="008C5A80">
            <w:pPr>
              <w:rPr>
                <w:b/>
                <w:bCs/>
              </w:rPr>
            </w:pPr>
          </w:p>
        </w:tc>
      </w:tr>
      <w:tr w:rsidR="003A181C" w:rsidRPr="00FE3CEC" w:rsidTr="00862E21">
        <w:tc>
          <w:tcPr>
            <w:tcW w:w="8755" w:type="dxa"/>
          </w:tcPr>
          <w:p w:rsidR="003A181C" w:rsidRPr="00FE3CEC" w:rsidRDefault="003A181C" w:rsidP="008C5A80">
            <w:pPr>
              <w:rPr>
                <w:bCs/>
              </w:rPr>
            </w:pPr>
            <w:r w:rsidRPr="00FE3CEC">
              <w:rPr>
                <w:bCs/>
              </w:rPr>
              <w:t>Nie posiadam strony internetowej firmy</w:t>
            </w:r>
          </w:p>
        </w:tc>
        <w:tc>
          <w:tcPr>
            <w:tcW w:w="457" w:type="dxa"/>
          </w:tcPr>
          <w:p w:rsidR="003A181C" w:rsidRPr="00FE3CEC" w:rsidRDefault="003A181C" w:rsidP="008C5A80">
            <w:pPr>
              <w:rPr>
                <w:b/>
                <w:bCs/>
              </w:rPr>
            </w:pPr>
          </w:p>
        </w:tc>
      </w:tr>
    </w:tbl>
    <w:p w:rsidR="003A181C" w:rsidRPr="008C5A80" w:rsidRDefault="003A181C" w:rsidP="008C5A80">
      <w:pPr>
        <w:rPr>
          <w:b/>
        </w:rPr>
      </w:pPr>
    </w:p>
    <w:p w:rsidR="003A181C" w:rsidRPr="008C5A80" w:rsidRDefault="003A181C" w:rsidP="00A81F52">
      <w:pPr>
        <w:numPr>
          <w:ilvl w:val="0"/>
          <w:numId w:val="10"/>
        </w:numPr>
        <w:rPr>
          <w:b/>
          <w:bCs/>
        </w:rPr>
      </w:pPr>
      <w:r w:rsidRPr="008C5A80">
        <w:rPr>
          <w:b/>
          <w:bCs/>
        </w:rPr>
        <w:t>Oświadczenia Zgłaszającego</w:t>
      </w:r>
    </w:p>
    <w:p w:rsidR="003A181C" w:rsidRPr="00A81F52" w:rsidRDefault="003A181C" w:rsidP="00C323BF">
      <w:pPr>
        <w:jc w:val="both"/>
      </w:pPr>
      <w:r w:rsidRPr="00A81F52">
        <w:rPr>
          <w:iCs/>
        </w:rPr>
        <w:t xml:space="preserve">Podpisując niniejszy formularz deklaracji uczestnictwa oświadczam, iż zapoznałem się i akceptuję </w:t>
      </w:r>
      <w:r w:rsidRPr="00A81F52">
        <w:rPr>
          <w:i/>
          <w:iCs/>
        </w:rPr>
        <w:t xml:space="preserve">„Regulamin uczestnictwa </w:t>
      </w:r>
      <w:r w:rsidRPr="00A81F52">
        <w:rPr>
          <w:i/>
        </w:rPr>
        <w:t xml:space="preserve">przedsiębiorców z Miasta Łodzi i województwa łódzkiego w wyjazdowych misjach gospodarczych do </w:t>
      </w:r>
      <w:r>
        <w:rPr>
          <w:i/>
        </w:rPr>
        <w:t xml:space="preserve">Republiki </w:t>
      </w:r>
      <w:r w:rsidRPr="00A81F52">
        <w:rPr>
          <w:i/>
        </w:rPr>
        <w:t>F</w:t>
      </w:r>
      <w:r>
        <w:rPr>
          <w:i/>
        </w:rPr>
        <w:t>rancuskiej</w:t>
      </w:r>
      <w:r w:rsidRPr="00A81F52">
        <w:rPr>
          <w:i/>
        </w:rPr>
        <w:t xml:space="preserve">, </w:t>
      </w:r>
      <w:r>
        <w:rPr>
          <w:i/>
        </w:rPr>
        <w:t xml:space="preserve">Królestwa </w:t>
      </w:r>
      <w:r w:rsidRPr="00A81F52">
        <w:rPr>
          <w:i/>
        </w:rPr>
        <w:t xml:space="preserve">Szwecji i </w:t>
      </w:r>
      <w:r>
        <w:rPr>
          <w:i/>
        </w:rPr>
        <w:t xml:space="preserve">Republiki Federalnej </w:t>
      </w:r>
      <w:r w:rsidRPr="00A81F52">
        <w:rPr>
          <w:i/>
        </w:rPr>
        <w:t xml:space="preserve">Niemiec w listopadzie i grudniu 2017 r., organizowanych przez </w:t>
      </w:r>
      <w:r>
        <w:rPr>
          <w:i/>
        </w:rPr>
        <w:t>Miasto Łódź</w:t>
      </w:r>
      <w:r w:rsidRPr="00A81F52">
        <w:rPr>
          <w:i/>
        </w:rPr>
        <w:t xml:space="preserve"> w ramach projektu pt. „Internacjonalizacja gospodarcza przedsiębiorstw z regionu łódzkiego poprzez dedykowane działania promocyjne i terytorialny marketing gospodarczy””.</w:t>
      </w:r>
    </w:p>
    <w:p w:rsidR="003A181C" w:rsidRPr="00A81F52" w:rsidRDefault="003A181C" w:rsidP="00C323BF">
      <w:pPr>
        <w:jc w:val="both"/>
        <w:rPr>
          <w:iCs/>
        </w:rPr>
      </w:pPr>
      <w:r w:rsidRPr="00A81F52">
        <w:rPr>
          <w:iCs/>
        </w:rPr>
        <w:t>Jednocześnie oświadczam, że informacje zawarte w powyższym zgłoszeniu są zgodne ze stanem faktycznym i prawnym oraz jestem świadomy, że za podanie nieprawdy grozi odpowiedzialność karna.</w:t>
      </w:r>
    </w:p>
    <w:p w:rsidR="003A181C" w:rsidRPr="00A81F52" w:rsidRDefault="003A181C" w:rsidP="00C323BF">
      <w:pPr>
        <w:jc w:val="both"/>
        <w:rPr>
          <w:iCs/>
        </w:rPr>
      </w:pPr>
      <w:r w:rsidRPr="00A81F52">
        <w:rPr>
          <w:iCs/>
        </w:rPr>
        <w:t xml:space="preserve">Wyrażam zgodę na podanie do publicznej wiadomości informacji zawierającej nazwę przedsiębiorstwa, o jej zakwalifikowaniu lub niezakwalifikowaniu na Misje. Jednocześnie w przypadku zakwalifikowania się do udziału w Misjach </w:t>
      </w:r>
      <w:r w:rsidRPr="00A81F52">
        <w:t>wyrażam zgodę na publikowanie przez Organizatora ewentualnych artykułów prasowych, zdjęć, informacji o produktach oraz broszur przed, w trakcie i po Misji, jeżeli działania te mają na celu propagowanie projektu, w ramach którego organizowane są Misje.</w:t>
      </w:r>
    </w:p>
    <w:p w:rsidR="003A181C" w:rsidRPr="00A81F52" w:rsidRDefault="003A181C" w:rsidP="00C323BF">
      <w:pPr>
        <w:jc w:val="both"/>
        <w:rPr>
          <w:iCs/>
        </w:rPr>
      </w:pPr>
      <w:r w:rsidRPr="00A81F52">
        <w:rPr>
          <w:iCs/>
        </w:rPr>
        <w:t>W przypadku zakwalifikowania się do udziału w Misjach zobowiązuję się do dostarczenia oświadczeń osób wskazanych do udziału w Misjach dotyczących akceptacji Regulaminu uczestnictwa w Misjach oraz zgody na wykorzystanie danych osobowych i wizerunku na potrzeby sprawozdawczości z realizacji projektu.</w:t>
      </w:r>
    </w:p>
    <w:p w:rsidR="003A181C" w:rsidRPr="00A81F52" w:rsidRDefault="003A181C" w:rsidP="00C323BF">
      <w:pPr>
        <w:jc w:val="both"/>
        <w:rPr>
          <w:iCs/>
        </w:rPr>
      </w:pPr>
      <w:r w:rsidRPr="00A81F52">
        <w:rPr>
          <w:iCs/>
        </w:rPr>
        <w:t>Jednocześnie zobowiązuję się do przekazania Organizatorowi, po zakończonej Misji, Ankiety ewaluacyjnej oraz Oświadczenia o liczbie zawartych kontraktów handlowych.</w:t>
      </w:r>
    </w:p>
    <w:p w:rsidR="003A181C" w:rsidRDefault="003A181C" w:rsidP="008C5A80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5523"/>
      </w:tblGrid>
      <w:tr w:rsidR="003A181C" w:rsidRPr="00FE3CEC" w:rsidTr="00A81F52">
        <w:tc>
          <w:tcPr>
            <w:tcW w:w="3539" w:type="dxa"/>
          </w:tcPr>
          <w:p w:rsidR="003A181C" w:rsidRPr="00FE3CEC" w:rsidRDefault="003A181C" w:rsidP="008C5A80">
            <w:pPr>
              <w:rPr>
                <w:b/>
              </w:rPr>
            </w:pPr>
            <w:r w:rsidRPr="00FE3CEC">
              <w:rPr>
                <w:b/>
              </w:rPr>
              <w:t>Data</w:t>
            </w:r>
          </w:p>
        </w:tc>
        <w:tc>
          <w:tcPr>
            <w:tcW w:w="5523" w:type="dxa"/>
          </w:tcPr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A81F52">
        <w:tc>
          <w:tcPr>
            <w:tcW w:w="3539" w:type="dxa"/>
          </w:tcPr>
          <w:p w:rsidR="003A181C" w:rsidRPr="00FE3CEC" w:rsidRDefault="003A181C" w:rsidP="008C5A80">
            <w:pPr>
              <w:rPr>
                <w:b/>
                <w:i/>
              </w:rPr>
            </w:pPr>
            <w:r w:rsidRPr="00FE3CEC">
              <w:rPr>
                <w:b/>
              </w:rPr>
              <w:t>Pieczęć firmowa</w:t>
            </w:r>
          </w:p>
        </w:tc>
        <w:tc>
          <w:tcPr>
            <w:tcW w:w="5523" w:type="dxa"/>
          </w:tcPr>
          <w:p w:rsidR="003A181C" w:rsidRPr="00FE3CEC" w:rsidRDefault="003A181C" w:rsidP="008C5A80">
            <w:pPr>
              <w:rPr>
                <w:b/>
              </w:rPr>
            </w:pPr>
          </w:p>
          <w:p w:rsidR="003A181C" w:rsidRPr="00FE3CEC" w:rsidRDefault="003A181C" w:rsidP="008C5A80">
            <w:pPr>
              <w:rPr>
                <w:b/>
              </w:rPr>
            </w:pPr>
          </w:p>
          <w:p w:rsidR="003A181C" w:rsidRPr="00FE3CEC" w:rsidRDefault="003A181C" w:rsidP="008C5A80">
            <w:pPr>
              <w:rPr>
                <w:b/>
              </w:rPr>
            </w:pPr>
          </w:p>
        </w:tc>
      </w:tr>
      <w:tr w:rsidR="003A181C" w:rsidRPr="00FE3CEC" w:rsidTr="00A81F52">
        <w:tc>
          <w:tcPr>
            <w:tcW w:w="3539" w:type="dxa"/>
          </w:tcPr>
          <w:p w:rsidR="003A181C" w:rsidRPr="00FE3CEC" w:rsidRDefault="003A181C" w:rsidP="00A81F52">
            <w:pPr>
              <w:spacing w:after="0"/>
              <w:rPr>
                <w:b/>
              </w:rPr>
            </w:pPr>
            <w:r w:rsidRPr="00FE3CEC">
              <w:rPr>
                <w:b/>
              </w:rPr>
              <w:t>Imię i nazwisko oraz podpis</w:t>
            </w:r>
          </w:p>
          <w:p w:rsidR="003A181C" w:rsidRPr="00FE3CEC" w:rsidRDefault="003A181C" w:rsidP="00A81F52">
            <w:pPr>
              <w:rPr>
                <w:b/>
              </w:rPr>
            </w:pPr>
            <w:r w:rsidRPr="00FE3CEC">
              <w:rPr>
                <w:b/>
              </w:rPr>
              <w:t>osoby/-ób upoważnionej/-ych do reprezentacji przedsiębiorstwa (zgodnie z KRS/CEIDG lub pełnomocnictwem)</w:t>
            </w:r>
          </w:p>
        </w:tc>
        <w:tc>
          <w:tcPr>
            <w:tcW w:w="5523" w:type="dxa"/>
          </w:tcPr>
          <w:p w:rsidR="003A181C" w:rsidRPr="00FE3CEC" w:rsidRDefault="003A181C" w:rsidP="008C5A80">
            <w:pPr>
              <w:rPr>
                <w:b/>
              </w:rPr>
            </w:pPr>
          </w:p>
          <w:p w:rsidR="003A181C" w:rsidRPr="00FE3CEC" w:rsidRDefault="003A181C" w:rsidP="008C5A80">
            <w:pPr>
              <w:rPr>
                <w:b/>
              </w:rPr>
            </w:pPr>
          </w:p>
          <w:p w:rsidR="003A181C" w:rsidRPr="00FE3CEC" w:rsidRDefault="003A181C" w:rsidP="008C5A80">
            <w:pPr>
              <w:rPr>
                <w:b/>
              </w:rPr>
            </w:pPr>
          </w:p>
          <w:p w:rsidR="003A181C" w:rsidRPr="00FE3CEC" w:rsidRDefault="003A181C" w:rsidP="008C5A80">
            <w:pPr>
              <w:rPr>
                <w:b/>
              </w:rPr>
            </w:pPr>
          </w:p>
        </w:tc>
      </w:tr>
    </w:tbl>
    <w:p w:rsidR="003A181C" w:rsidRPr="00A81F52" w:rsidRDefault="003A181C" w:rsidP="00A81F52">
      <w:pPr>
        <w:jc w:val="both"/>
      </w:pPr>
      <w:r w:rsidRPr="00A81F52">
        <w:t xml:space="preserve">W przypadku, gdy formularz podpisywany jest przez osobę/y nie wymienione w dokumentach rejestrowych firmy, na podstawie pełnomocnictwa, proszę </w:t>
      </w:r>
      <w:r>
        <w:t xml:space="preserve">do formularza </w:t>
      </w:r>
      <w:r w:rsidRPr="00A81F52">
        <w:t>załączyć odpowiednie pełnomocnictwo.</w:t>
      </w:r>
    </w:p>
    <w:p w:rsidR="003A181C" w:rsidRDefault="003A181C">
      <w:pPr>
        <w:rPr>
          <w:b/>
        </w:rPr>
      </w:pPr>
    </w:p>
    <w:p w:rsidR="003A181C" w:rsidRDefault="003A181C" w:rsidP="00F74DCC">
      <w:pPr>
        <w:jc w:val="both"/>
      </w:pPr>
      <w:r w:rsidRPr="00F74DCC">
        <w:t>Formularz deklaracji uczestnictwa należy przesłać pocztą lub dostarczyć osobiści</w:t>
      </w:r>
      <w:r>
        <w:t>e do siedziby Organizatora:</w:t>
      </w:r>
    </w:p>
    <w:p w:rsidR="003A181C" w:rsidRPr="00C323BF" w:rsidRDefault="003A181C" w:rsidP="00A81F52">
      <w:pPr>
        <w:spacing w:after="0"/>
        <w:jc w:val="both"/>
        <w:rPr>
          <w:b/>
        </w:rPr>
      </w:pPr>
      <w:r w:rsidRPr="00C323BF">
        <w:rPr>
          <w:b/>
        </w:rPr>
        <w:t>Urząd Miasta Łodzi</w:t>
      </w:r>
    </w:p>
    <w:p w:rsidR="003A181C" w:rsidRPr="00C323BF" w:rsidRDefault="003A181C" w:rsidP="00A81F52">
      <w:pPr>
        <w:spacing w:after="0"/>
        <w:jc w:val="both"/>
        <w:rPr>
          <w:b/>
        </w:rPr>
      </w:pPr>
      <w:r w:rsidRPr="00C323BF">
        <w:rPr>
          <w:b/>
        </w:rPr>
        <w:t>Biuro Obsługi Inwestora i Współpracy z Zagranicą</w:t>
      </w:r>
    </w:p>
    <w:p w:rsidR="003A181C" w:rsidRPr="00C323BF" w:rsidRDefault="003A181C" w:rsidP="00A81F52">
      <w:pPr>
        <w:spacing w:after="0"/>
        <w:jc w:val="both"/>
        <w:rPr>
          <w:b/>
        </w:rPr>
      </w:pPr>
      <w:r w:rsidRPr="00C323BF">
        <w:rPr>
          <w:b/>
        </w:rPr>
        <w:t>ul. Piotrkowska 104a</w:t>
      </w:r>
    </w:p>
    <w:p w:rsidR="003A181C" w:rsidRPr="00C323BF" w:rsidRDefault="003A181C" w:rsidP="00F74DCC">
      <w:pPr>
        <w:jc w:val="both"/>
        <w:rPr>
          <w:b/>
        </w:rPr>
      </w:pPr>
      <w:r w:rsidRPr="00C323BF">
        <w:rPr>
          <w:b/>
        </w:rPr>
        <w:t>90-926 Łódź</w:t>
      </w:r>
    </w:p>
    <w:p w:rsidR="003A181C" w:rsidRDefault="003A181C" w:rsidP="00F74DCC">
      <w:pPr>
        <w:jc w:val="both"/>
      </w:pPr>
      <w:r w:rsidRPr="00F74DCC">
        <w:t>lub przesłać pocztą elektroniczną</w:t>
      </w:r>
      <w:r>
        <w:t xml:space="preserve"> na adres:</w:t>
      </w:r>
    </w:p>
    <w:p w:rsidR="003A181C" w:rsidRPr="00C323BF" w:rsidRDefault="003A181C" w:rsidP="00F74DCC">
      <w:pPr>
        <w:jc w:val="both"/>
        <w:rPr>
          <w:b/>
        </w:rPr>
      </w:pPr>
      <w:r>
        <w:rPr>
          <w:b/>
        </w:rPr>
        <w:t>boi@uml.lodz.pl</w:t>
      </w:r>
    </w:p>
    <w:p w:rsidR="003A181C" w:rsidRDefault="003A181C" w:rsidP="00F74DCC">
      <w:pPr>
        <w:jc w:val="both"/>
      </w:pPr>
      <w:r w:rsidRPr="00F74DCC">
        <w:t>z dopiskiem</w:t>
      </w:r>
      <w:r>
        <w:t xml:space="preserve"> na kopercie/</w:t>
      </w:r>
      <w:r w:rsidRPr="00F74DCC">
        <w:t>w tytule</w:t>
      </w:r>
      <w:r>
        <w:t xml:space="preserve"> wiadomości</w:t>
      </w:r>
      <w:r w:rsidRPr="00F74DCC">
        <w:t xml:space="preserve"> </w:t>
      </w:r>
      <w:r>
        <w:t>„Zgłoszenie – misje wyjazdowe”</w:t>
      </w:r>
    </w:p>
    <w:p w:rsidR="003A181C" w:rsidRDefault="003A181C" w:rsidP="00E81B03">
      <w:pPr>
        <w:spacing w:after="0"/>
        <w:jc w:val="both"/>
        <w:rPr>
          <w:b/>
        </w:rPr>
      </w:pPr>
    </w:p>
    <w:p w:rsidR="003A181C" w:rsidRDefault="003A181C" w:rsidP="00A81F52">
      <w:pPr>
        <w:jc w:val="both"/>
        <w:rPr>
          <w:b/>
        </w:rPr>
      </w:pPr>
      <w:r w:rsidRPr="00C323BF">
        <w:rPr>
          <w:b/>
        </w:rPr>
        <w:t xml:space="preserve">Termin przyjmowania zgłoszeń upływa </w:t>
      </w:r>
      <w:r w:rsidRPr="00E81B03">
        <w:rPr>
          <w:b/>
        </w:rPr>
        <w:t>15 października 2017 r. o godz. 23:59.</w:t>
      </w:r>
    </w:p>
    <w:p w:rsidR="003A181C" w:rsidRDefault="003A181C" w:rsidP="002C78A7">
      <w:pPr>
        <w:jc w:val="right"/>
        <w:rPr>
          <w:b/>
        </w:rPr>
      </w:pPr>
      <w:r>
        <w:rPr>
          <w:b/>
        </w:rPr>
        <w:t>Załącznik nr 2 do Regulaminu</w:t>
      </w:r>
    </w:p>
    <w:p w:rsidR="003A181C" w:rsidRDefault="003A181C" w:rsidP="002C78A7">
      <w:pPr>
        <w:jc w:val="right"/>
        <w:rPr>
          <w:b/>
        </w:rPr>
      </w:pPr>
    </w:p>
    <w:p w:rsidR="003A181C" w:rsidRDefault="003A181C" w:rsidP="00A81F52">
      <w:pPr>
        <w:jc w:val="center"/>
        <w:rPr>
          <w:b/>
        </w:rPr>
      </w:pPr>
      <w:r w:rsidRPr="00FB06C8">
        <w:rPr>
          <w:b/>
        </w:rPr>
        <w:t xml:space="preserve">Kryteria </w:t>
      </w:r>
      <w:r>
        <w:rPr>
          <w:b/>
        </w:rPr>
        <w:t>rekrutacji</w:t>
      </w:r>
    </w:p>
    <w:p w:rsidR="003A181C" w:rsidRDefault="003A181C" w:rsidP="00A81F52">
      <w:pPr>
        <w:spacing w:after="0"/>
        <w:jc w:val="center"/>
        <w:rPr>
          <w:b/>
        </w:rPr>
      </w:pPr>
      <w:r>
        <w:rPr>
          <w:b/>
        </w:rPr>
        <w:t xml:space="preserve">do udziału w </w:t>
      </w:r>
      <w:r w:rsidRPr="00FB06C8">
        <w:rPr>
          <w:b/>
        </w:rPr>
        <w:t>wyjazdowych misjach gospodarczyc</w:t>
      </w:r>
      <w:r>
        <w:rPr>
          <w:b/>
        </w:rPr>
        <w:t>h</w:t>
      </w:r>
    </w:p>
    <w:p w:rsidR="003A181C" w:rsidRDefault="003A181C" w:rsidP="00A81F52">
      <w:pPr>
        <w:spacing w:after="0"/>
        <w:jc w:val="center"/>
        <w:rPr>
          <w:b/>
        </w:rPr>
      </w:pPr>
      <w:r>
        <w:rPr>
          <w:b/>
        </w:rPr>
        <w:t>do Republiki Francuskiej, Królestwa Szwecji i Republiki Federalnej Niemiec</w:t>
      </w:r>
    </w:p>
    <w:p w:rsidR="003A181C" w:rsidRPr="00FB06C8" w:rsidRDefault="003A181C" w:rsidP="00A81F52">
      <w:pPr>
        <w:jc w:val="center"/>
        <w:rPr>
          <w:b/>
        </w:rPr>
      </w:pPr>
      <w:r w:rsidRPr="00FB06C8">
        <w:rPr>
          <w:b/>
        </w:rPr>
        <w:t xml:space="preserve">w listopadzie i grudniu 2017 r., organizowanych przez </w:t>
      </w:r>
      <w:r>
        <w:rPr>
          <w:b/>
        </w:rPr>
        <w:t>Miasto Łódź</w:t>
      </w:r>
      <w:r w:rsidRPr="00FB06C8">
        <w:rPr>
          <w:b/>
        </w:rPr>
        <w:t xml:space="preserve"> w ramach projektu pt. „Internacjonalizacja gospodarcza przedsiębiorstw z regionu łódzkiego poprzez dedykowane działania promocyjne i terytorialny marketing gospodarczy”.</w:t>
      </w:r>
    </w:p>
    <w:p w:rsidR="003A181C" w:rsidRPr="00FB06C8" w:rsidRDefault="003A181C" w:rsidP="00A81F52">
      <w:pPr>
        <w:jc w:val="center"/>
        <w:rPr>
          <w:rFonts w:cs="Calibri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3564"/>
        <w:gridCol w:w="2160"/>
        <w:gridCol w:w="3780"/>
      </w:tblGrid>
      <w:tr w:rsidR="003A181C" w:rsidRPr="00FE3CEC" w:rsidTr="00FE3CEC">
        <w:tc>
          <w:tcPr>
            <w:tcW w:w="396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564" w:type="dxa"/>
          </w:tcPr>
          <w:p w:rsidR="003A181C" w:rsidRPr="00FE3CEC" w:rsidRDefault="003A181C" w:rsidP="00FE3C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E3CEC">
              <w:rPr>
                <w:rFonts w:cs="Calibri"/>
                <w:b/>
              </w:rPr>
              <w:t>Opis</w:t>
            </w:r>
          </w:p>
        </w:tc>
        <w:tc>
          <w:tcPr>
            <w:tcW w:w="2160" w:type="dxa"/>
          </w:tcPr>
          <w:p w:rsidR="003A181C" w:rsidRPr="00FE3CEC" w:rsidRDefault="003A181C" w:rsidP="00FE3C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E3CEC">
              <w:rPr>
                <w:rFonts w:cs="Calibri"/>
                <w:b/>
              </w:rPr>
              <w:t>Źródło weryfikacji</w:t>
            </w:r>
          </w:p>
        </w:tc>
        <w:tc>
          <w:tcPr>
            <w:tcW w:w="3780" w:type="dxa"/>
          </w:tcPr>
          <w:p w:rsidR="003A181C" w:rsidRPr="00FE3CEC" w:rsidRDefault="003A181C" w:rsidP="00FE3C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E3CEC">
              <w:rPr>
                <w:rFonts w:cs="Calibri"/>
                <w:b/>
              </w:rPr>
              <w:t>Skala punktowa</w:t>
            </w:r>
          </w:p>
        </w:tc>
      </w:tr>
      <w:tr w:rsidR="003A181C" w:rsidRPr="00FE3CEC" w:rsidTr="00FE3CEC">
        <w:tc>
          <w:tcPr>
            <w:tcW w:w="396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 xml:space="preserve">1. </w:t>
            </w:r>
          </w:p>
        </w:tc>
        <w:tc>
          <w:tcPr>
            <w:tcW w:w="3564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Udokumentowane posiadanie produktów bądź usług bądź projektów,  które mogą być przedmiotem współpracy z partnerem zagranicznym</w:t>
            </w:r>
          </w:p>
        </w:tc>
        <w:tc>
          <w:tcPr>
            <w:tcW w:w="2160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Formularz zgłoszeniowy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80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  <w:b/>
              </w:rPr>
            </w:pPr>
            <w:r w:rsidRPr="00FE3CEC">
              <w:rPr>
                <w:rFonts w:cs="Calibri"/>
                <w:b/>
              </w:rPr>
              <w:t xml:space="preserve">0-2 pkt </w:t>
            </w:r>
          </w:p>
        </w:tc>
      </w:tr>
      <w:tr w:rsidR="003A181C" w:rsidRPr="00FE3CEC" w:rsidTr="00FE3CEC">
        <w:tc>
          <w:tcPr>
            <w:tcW w:w="396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 xml:space="preserve">2. </w:t>
            </w:r>
          </w:p>
        </w:tc>
        <w:tc>
          <w:tcPr>
            <w:tcW w:w="3564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Potencjał przedsiębiorcy w zakresie podjęcia współpracy kapitałowej, handlowej i/lub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technologicznej z partnerem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zagranicznym</w:t>
            </w:r>
          </w:p>
        </w:tc>
        <w:tc>
          <w:tcPr>
            <w:tcW w:w="2160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Formularz zgłoszeniowy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80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  <w:b/>
              </w:rPr>
            </w:pPr>
            <w:r w:rsidRPr="00FE3CEC">
              <w:rPr>
                <w:rFonts w:cs="Calibri"/>
                <w:b/>
              </w:rPr>
              <w:t xml:space="preserve">0-2 pkt   </w:t>
            </w:r>
          </w:p>
        </w:tc>
      </w:tr>
      <w:tr w:rsidR="003A181C" w:rsidRPr="00FE3CEC" w:rsidTr="00FE3CEC">
        <w:tc>
          <w:tcPr>
            <w:tcW w:w="396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 xml:space="preserve">3. </w:t>
            </w:r>
          </w:p>
        </w:tc>
        <w:tc>
          <w:tcPr>
            <w:tcW w:w="3564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Dotychczasowe doświadczenie eksportowe</w:t>
            </w:r>
          </w:p>
        </w:tc>
        <w:tc>
          <w:tcPr>
            <w:tcW w:w="2160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Formularz zgłoszeniowy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80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  <w:b/>
              </w:rPr>
            </w:pPr>
            <w:r w:rsidRPr="00FE3CEC">
              <w:rPr>
                <w:rFonts w:cs="Calibri"/>
                <w:b/>
              </w:rPr>
              <w:t>Maksymalnie 2 pkt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  <w:b/>
              </w:rPr>
            </w:pPr>
            <w:r w:rsidRPr="00FE3CEC">
              <w:rPr>
                <w:rFonts w:cs="Calibri"/>
                <w:b/>
              </w:rPr>
              <w:t>- Działalność eksportowa – max 1 pkt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- przedsiębiorca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 xml:space="preserve">nie prowadzi działalności 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eksportowej - 0 pkt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- przedsiębiorca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 xml:space="preserve">prowadzi działalność 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 xml:space="preserve">eksportową - 1 pkt 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  <w:b/>
              </w:rPr>
            </w:pPr>
            <w:r w:rsidRPr="00FE3CEC">
              <w:rPr>
                <w:rFonts w:cs="Calibri"/>
                <w:b/>
              </w:rPr>
              <w:t>- Udział w międzynarodowych wydarzeniach gospodarczych (targi zagraniczne, wyjazdowe misje gospodarcze, itp.) – max 1 pkt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- przedsiębiorca nie uczestniczył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w międzynarodowych wydarzeniach gospodarczych – 0 pkt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 xml:space="preserve">- przedsiębiorca uczestniczył w 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międzynarodowych wydarzeniach gospodarczych –1 pkt</w:t>
            </w:r>
          </w:p>
        </w:tc>
      </w:tr>
      <w:tr w:rsidR="003A181C" w:rsidRPr="00FE3CEC" w:rsidTr="00FE3CEC">
        <w:tc>
          <w:tcPr>
            <w:tcW w:w="396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 xml:space="preserve">4. </w:t>
            </w:r>
          </w:p>
        </w:tc>
        <w:tc>
          <w:tcPr>
            <w:tcW w:w="3564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Potencjał marketingowy do prowadzenia działań eksportowych -  materiały informacyjne na temat firmy i produktu bądź usługi bądź projektu prezentowanego w trakcie misji</w:t>
            </w:r>
          </w:p>
        </w:tc>
        <w:tc>
          <w:tcPr>
            <w:tcW w:w="2160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Formularz zgłoszeniowy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80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  <w:b/>
              </w:rPr>
            </w:pPr>
            <w:r w:rsidRPr="00FE3CEC">
              <w:rPr>
                <w:rFonts w:cs="Calibri"/>
                <w:b/>
              </w:rPr>
              <w:t>Maksymalnie 2 pkt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- przedsiębiorca nie posiada materiałów informacyjnych bądź materiały informacyjne są dostępne tylko w języku polskim – 0 pkt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 xml:space="preserve">- przedsiębiorca posiada materiały informacyjne w języku angielskim 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– 1 pkt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- przedsiębiorca posiada materiały informacyjne w języku angielskim oraz w co najmniej jednym z języków: francuski, szwedzki, niemiecki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  <w:b/>
              </w:rPr>
            </w:pPr>
            <w:r w:rsidRPr="00FE3CEC">
              <w:rPr>
                <w:rFonts w:cs="Calibri"/>
              </w:rPr>
              <w:t>– 2 pkt</w:t>
            </w:r>
          </w:p>
        </w:tc>
      </w:tr>
      <w:tr w:rsidR="003A181C" w:rsidRPr="00FE3CEC" w:rsidTr="00FE3CEC">
        <w:tc>
          <w:tcPr>
            <w:tcW w:w="396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 xml:space="preserve">5. </w:t>
            </w:r>
          </w:p>
        </w:tc>
        <w:tc>
          <w:tcPr>
            <w:tcW w:w="3564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Potencjał marketingowy do prowadzenia działań eksportowych – strona internetowa</w:t>
            </w:r>
          </w:p>
        </w:tc>
        <w:tc>
          <w:tcPr>
            <w:tcW w:w="2160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Formularz zgłoszeniowy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780" w:type="dxa"/>
          </w:tcPr>
          <w:p w:rsidR="003A181C" w:rsidRPr="00FE3CEC" w:rsidRDefault="003A181C" w:rsidP="00FE3CEC">
            <w:pPr>
              <w:spacing w:after="0" w:line="240" w:lineRule="auto"/>
              <w:rPr>
                <w:rFonts w:cs="Calibri"/>
                <w:b/>
              </w:rPr>
            </w:pPr>
            <w:r w:rsidRPr="00FE3CEC">
              <w:rPr>
                <w:rFonts w:cs="Calibri"/>
                <w:b/>
              </w:rPr>
              <w:t>Maksymalnie 2 pkt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- przedsiębiorca nie posiada strony internetowej lub strona internetowa jest tylko w języku polskim – 0 pkt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 xml:space="preserve">- przedsiębiorca posiada stronę internetową w języku angielskim 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–1 pkt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- przedsiębiorca posiada stronę internetową w języku angielskim oraz w co najmniej jednym z języków: francuski, szwedzki, niemiecki</w:t>
            </w:r>
          </w:p>
          <w:p w:rsidR="003A181C" w:rsidRPr="00FE3CEC" w:rsidRDefault="003A181C" w:rsidP="00FE3CEC">
            <w:pPr>
              <w:spacing w:after="0" w:line="240" w:lineRule="auto"/>
              <w:rPr>
                <w:rFonts w:cs="Calibri"/>
              </w:rPr>
            </w:pPr>
            <w:r w:rsidRPr="00FE3CEC">
              <w:rPr>
                <w:rFonts w:cs="Calibri"/>
              </w:rPr>
              <w:t>– 2 pkt</w:t>
            </w:r>
          </w:p>
        </w:tc>
      </w:tr>
      <w:tr w:rsidR="003A181C" w:rsidRPr="00FE3CEC" w:rsidTr="00FE3CEC">
        <w:tc>
          <w:tcPr>
            <w:tcW w:w="9900" w:type="dxa"/>
            <w:gridSpan w:val="4"/>
          </w:tcPr>
          <w:p w:rsidR="003A181C" w:rsidRPr="00FE3CEC" w:rsidRDefault="003A181C" w:rsidP="00FE3CE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E3CEC">
              <w:rPr>
                <w:rFonts w:cs="Calibri"/>
                <w:b/>
              </w:rPr>
              <w:t>Łączna maksymalna ilość punktów: 10 pkt</w:t>
            </w:r>
          </w:p>
        </w:tc>
      </w:tr>
    </w:tbl>
    <w:p w:rsidR="003A181C" w:rsidRPr="00FB06C8" w:rsidRDefault="003A181C" w:rsidP="005E3FF3">
      <w:pPr>
        <w:rPr>
          <w:rFonts w:cs="Calibri"/>
        </w:rPr>
      </w:pPr>
    </w:p>
    <w:sectPr w:rsidR="003A181C" w:rsidRPr="00FB06C8" w:rsidSect="001050A1">
      <w:headerReference w:type="default" r:id="rId10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1C" w:rsidRDefault="003A181C" w:rsidP="00184ACA">
      <w:pPr>
        <w:spacing w:after="0" w:line="240" w:lineRule="auto"/>
      </w:pPr>
      <w:r>
        <w:separator/>
      </w:r>
    </w:p>
  </w:endnote>
  <w:endnote w:type="continuationSeparator" w:id="0">
    <w:p w:rsidR="003A181C" w:rsidRDefault="003A181C" w:rsidP="0018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1C" w:rsidRDefault="003A181C" w:rsidP="00184ACA">
      <w:pPr>
        <w:spacing w:after="0" w:line="240" w:lineRule="auto"/>
      </w:pPr>
      <w:r>
        <w:separator/>
      </w:r>
    </w:p>
  </w:footnote>
  <w:footnote w:type="continuationSeparator" w:id="0">
    <w:p w:rsidR="003A181C" w:rsidRDefault="003A181C" w:rsidP="0018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81C" w:rsidRDefault="003A181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alt="logotypy ue + lodz kreuje-02" style="position:absolute;margin-left:0;margin-top:-27.6pt;width:467.5pt;height:62.6pt;z-index:-251656192;visibility:visible;mso-position-horizontal:left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00"/>
    <w:multiLevelType w:val="hybridMultilevel"/>
    <w:tmpl w:val="5388D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147FC"/>
    <w:multiLevelType w:val="hybridMultilevel"/>
    <w:tmpl w:val="DFD81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F75E4"/>
    <w:multiLevelType w:val="hybridMultilevel"/>
    <w:tmpl w:val="C18EE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3A0305"/>
    <w:multiLevelType w:val="hybridMultilevel"/>
    <w:tmpl w:val="204452FC"/>
    <w:lvl w:ilvl="0" w:tplc="21D8BCC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9067633"/>
    <w:multiLevelType w:val="hybridMultilevel"/>
    <w:tmpl w:val="70340D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C353E0"/>
    <w:multiLevelType w:val="hybridMultilevel"/>
    <w:tmpl w:val="F16EA1E2"/>
    <w:lvl w:ilvl="0" w:tplc="C8141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855094"/>
    <w:multiLevelType w:val="hybridMultilevel"/>
    <w:tmpl w:val="E38AD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6852F2"/>
    <w:multiLevelType w:val="hybridMultilevel"/>
    <w:tmpl w:val="7FAEA7BA"/>
    <w:lvl w:ilvl="0" w:tplc="2BA2301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95467E"/>
    <w:multiLevelType w:val="hybridMultilevel"/>
    <w:tmpl w:val="C5BE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1D74D2"/>
    <w:multiLevelType w:val="hybridMultilevel"/>
    <w:tmpl w:val="DFD81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111991"/>
    <w:multiLevelType w:val="hybridMultilevel"/>
    <w:tmpl w:val="A634BC14"/>
    <w:lvl w:ilvl="0" w:tplc="C8141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235C78"/>
    <w:multiLevelType w:val="hybridMultilevel"/>
    <w:tmpl w:val="5388D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343324"/>
    <w:multiLevelType w:val="hybridMultilevel"/>
    <w:tmpl w:val="F34A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350"/>
    <w:rsid w:val="001050A1"/>
    <w:rsid w:val="00157A7B"/>
    <w:rsid w:val="00181801"/>
    <w:rsid w:val="00184ACA"/>
    <w:rsid w:val="001D1350"/>
    <w:rsid w:val="001F0ED4"/>
    <w:rsid w:val="00233D47"/>
    <w:rsid w:val="00261703"/>
    <w:rsid w:val="002A77FB"/>
    <w:rsid w:val="002C78A7"/>
    <w:rsid w:val="002F0493"/>
    <w:rsid w:val="003A181C"/>
    <w:rsid w:val="003B3BE9"/>
    <w:rsid w:val="003C3522"/>
    <w:rsid w:val="003E742A"/>
    <w:rsid w:val="003F0775"/>
    <w:rsid w:val="00402307"/>
    <w:rsid w:val="004846A4"/>
    <w:rsid w:val="004850DF"/>
    <w:rsid w:val="005273E9"/>
    <w:rsid w:val="005E3FF3"/>
    <w:rsid w:val="00647B71"/>
    <w:rsid w:val="00675E4B"/>
    <w:rsid w:val="00685F6F"/>
    <w:rsid w:val="006B2B5C"/>
    <w:rsid w:val="006D4188"/>
    <w:rsid w:val="00755735"/>
    <w:rsid w:val="00797980"/>
    <w:rsid w:val="008040B4"/>
    <w:rsid w:val="0080723E"/>
    <w:rsid w:val="00816246"/>
    <w:rsid w:val="0084612E"/>
    <w:rsid w:val="00862E21"/>
    <w:rsid w:val="008A6A50"/>
    <w:rsid w:val="008C5A80"/>
    <w:rsid w:val="008F1010"/>
    <w:rsid w:val="009356F4"/>
    <w:rsid w:val="00962FA1"/>
    <w:rsid w:val="009D6827"/>
    <w:rsid w:val="00A20B3E"/>
    <w:rsid w:val="00A36BA3"/>
    <w:rsid w:val="00A44315"/>
    <w:rsid w:val="00A54FE2"/>
    <w:rsid w:val="00A81F52"/>
    <w:rsid w:val="00AE485B"/>
    <w:rsid w:val="00AF56A9"/>
    <w:rsid w:val="00B45725"/>
    <w:rsid w:val="00B637F2"/>
    <w:rsid w:val="00B7362E"/>
    <w:rsid w:val="00C0796E"/>
    <w:rsid w:val="00C323BF"/>
    <w:rsid w:val="00C67B1D"/>
    <w:rsid w:val="00CC63E6"/>
    <w:rsid w:val="00D7547D"/>
    <w:rsid w:val="00DA5509"/>
    <w:rsid w:val="00DC561A"/>
    <w:rsid w:val="00E6347F"/>
    <w:rsid w:val="00E81B03"/>
    <w:rsid w:val="00F01031"/>
    <w:rsid w:val="00F74DCC"/>
    <w:rsid w:val="00FB06C8"/>
    <w:rsid w:val="00FE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A7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C079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023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2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23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2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23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30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184A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84AC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84AC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0723E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10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0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0A1"/>
    <w:rPr>
      <w:rFonts w:cs="Times New Roman"/>
    </w:rPr>
  </w:style>
  <w:style w:type="table" w:styleId="TableGrid">
    <w:name w:val="Table Grid"/>
    <w:basedOn w:val="TableNormal"/>
    <w:uiPriority w:val="99"/>
    <w:rsid w:val="00AE485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est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rm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3586</Words>
  <Characters>21518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Michał Zieliński</dc:creator>
  <cp:keywords/>
  <dc:description/>
  <cp:lastModifiedBy>Agnieszka Brzękowska</cp:lastModifiedBy>
  <cp:revision>2</cp:revision>
  <dcterms:created xsi:type="dcterms:W3CDTF">2017-10-10T10:18:00Z</dcterms:created>
  <dcterms:modified xsi:type="dcterms:W3CDTF">2017-10-10T10:18:00Z</dcterms:modified>
</cp:coreProperties>
</file>