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t>Łódź, dnia</w:t>
      </w:r>
      <w:r w:rsidRPr="0026134C">
        <w:rPr>
          <w:sz w:val="16"/>
        </w:rPr>
        <w:t xml:space="preserve"> ......................................................</w:t>
      </w:r>
    </w:p>
    <w:p w:rsidR="00B20C98" w:rsidRDefault="00B20C98" w:rsidP="00B20C98">
      <w:pPr>
        <w:tabs>
          <w:tab w:val="left" w:leader="underscore" w:pos="3969"/>
        </w:tabs>
        <w:rPr>
          <w:sz w:val="16"/>
        </w:rPr>
      </w:pPr>
      <w:r>
        <w:rPr>
          <w:sz w:val="16"/>
        </w:rPr>
        <w:tab/>
      </w:r>
    </w:p>
    <w:p w:rsidR="008405AE" w:rsidRPr="0026134C" w:rsidRDefault="00B20C98">
      <w:pPr>
        <w:rPr>
          <w:sz w:val="16"/>
        </w:rPr>
      </w:pPr>
      <w:r>
        <w:rPr>
          <w:sz w:val="16"/>
        </w:rPr>
        <w:t xml:space="preserve">        </w:t>
      </w:r>
      <w:r w:rsidR="008405AE" w:rsidRPr="0026134C">
        <w:rPr>
          <w:sz w:val="16"/>
        </w:rPr>
        <w:t>imię i nazwisko wnioskodawcy</w:t>
      </w:r>
      <w:r w:rsidR="00C96438">
        <w:rPr>
          <w:sz w:val="16"/>
        </w:rPr>
        <w:t xml:space="preserve"> (wnioskodawców)</w:t>
      </w:r>
    </w:p>
    <w:p w:rsidR="008405AE" w:rsidRPr="0026134C" w:rsidRDefault="008405AE">
      <w:pPr>
        <w:rPr>
          <w:sz w:val="16"/>
        </w:rPr>
      </w:pPr>
    </w:p>
    <w:p w:rsidR="008405AE" w:rsidRPr="0026134C" w:rsidRDefault="008405AE">
      <w:pPr>
        <w:rPr>
          <w:sz w:val="16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</w:rPr>
      </w:pPr>
      <w:r>
        <w:rPr>
          <w:sz w:val="16"/>
        </w:rPr>
        <w:tab/>
      </w:r>
    </w:p>
    <w:p w:rsidR="008405AE" w:rsidRPr="0026134C" w:rsidRDefault="00B20C98" w:rsidP="00B20C98">
      <w:pPr>
        <w:tabs>
          <w:tab w:val="left" w:leader="dot" w:pos="3969"/>
        </w:tabs>
        <w:rPr>
          <w:sz w:val="16"/>
        </w:rPr>
      </w:pPr>
      <w:r>
        <w:rPr>
          <w:sz w:val="16"/>
        </w:rPr>
        <w:t xml:space="preserve">         </w:t>
      </w:r>
      <w:r w:rsidR="008405AE" w:rsidRPr="0026134C">
        <w:rPr>
          <w:sz w:val="16"/>
        </w:rPr>
        <w:t>miejsce zamieszkania - dokładny adres (nr kodu)</w:t>
      </w:r>
    </w:p>
    <w:p w:rsidR="008405AE" w:rsidRPr="0026134C" w:rsidRDefault="008405AE">
      <w:pPr>
        <w:rPr>
          <w:sz w:val="16"/>
        </w:rPr>
      </w:pPr>
    </w:p>
    <w:p w:rsidR="008405AE" w:rsidRPr="0026134C" w:rsidRDefault="008405AE">
      <w:pPr>
        <w:rPr>
          <w:sz w:val="16"/>
        </w:rPr>
      </w:pPr>
    </w:p>
    <w:p w:rsidR="00B20C98" w:rsidRDefault="00B20C98" w:rsidP="00B20C98">
      <w:pPr>
        <w:tabs>
          <w:tab w:val="left" w:leader="underscore" w:pos="3969"/>
        </w:tabs>
        <w:jc w:val="both"/>
        <w:rPr>
          <w:sz w:val="16"/>
        </w:rPr>
      </w:pPr>
      <w:r>
        <w:rPr>
          <w:sz w:val="16"/>
        </w:rPr>
        <w:tab/>
      </w:r>
    </w:p>
    <w:p w:rsidR="006655A7" w:rsidRPr="0026134C" w:rsidRDefault="00B20C98" w:rsidP="006655A7">
      <w:pPr>
        <w:rPr>
          <w:sz w:val="16"/>
        </w:rPr>
      </w:pPr>
      <w:r>
        <w:rPr>
          <w:sz w:val="16"/>
        </w:rPr>
        <w:t xml:space="preserve">                            telefon kontaktowy / fax</w:t>
      </w:r>
      <w:r w:rsidR="006655A7">
        <w:rPr>
          <w:sz w:val="16"/>
        </w:rPr>
        <w:t>/ e-mail</w:t>
      </w:r>
    </w:p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Pr="0026134C" w:rsidRDefault="008405AE">
      <w:pPr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b/>
          <w:sz w:val="22"/>
        </w:rPr>
        <w:t>Zarząd Dróg i Transportu</w:t>
      </w:r>
    </w:p>
    <w:p w:rsidR="008405AE" w:rsidRPr="0026134C" w:rsidRDefault="008405AE" w:rsidP="00B20C98">
      <w:pPr>
        <w:tabs>
          <w:tab w:val="left" w:leader="underscore" w:pos="3969"/>
        </w:tabs>
        <w:rPr>
          <w:sz w:val="16"/>
        </w:rPr>
      </w:pPr>
      <w:r w:rsidRPr="0026134C">
        <w:rPr>
          <w:sz w:val="16"/>
        </w:rPr>
        <w:tab/>
      </w:r>
    </w:p>
    <w:p w:rsidR="008405AE" w:rsidRPr="0026134C" w:rsidRDefault="00B20C98">
      <w:r>
        <w:rPr>
          <w:sz w:val="16"/>
        </w:rPr>
        <w:t xml:space="preserve">                                      </w:t>
      </w:r>
      <w:r w:rsidR="008405AE" w:rsidRPr="0026134C">
        <w:rPr>
          <w:sz w:val="16"/>
        </w:rPr>
        <w:t>nazwa firmy</w:t>
      </w:r>
      <w:r w:rsidR="008405AE" w:rsidRPr="0026134C">
        <w:rPr>
          <w:sz w:val="16"/>
        </w:rPr>
        <w:tab/>
      </w:r>
      <w:r w:rsidR="008405AE" w:rsidRPr="0026134C">
        <w:rPr>
          <w:sz w:val="16"/>
        </w:rPr>
        <w:tab/>
      </w:r>
      <w:r w:rsidR="008405AE" w:rsidRPr="0026134C">
        <w:rPr>
          <w:sz w:val="16"/>
        </w:rPr>
        <w:tab/>
      </w:r>
      <w:r w:rsidR="008405AE" w:rsidRPr="0026134C">
        <w:rPr>
          <w:sz w:val="16"/>
        </w:rPr>
        <w:tab/>
      </w:r>
      <w:r w:rsidR="008405AE" w:rsidRPr="0026134C">
        <w:rPr>
          <w:sz w:val="22"/>
        </w:rPr>
        <w:t xml:space="preserve">ul. </w:t>
      </w:r>
      <w:r w:rsidR="00504B89">
        <w:rPr>
          <w:sz w:val="22"/>
        </w:rPr>
        <w:t>Tuwima 36</w:t>
      </w:r>
    </w:p>
    <w:p w:rsidR="008405AE" w:rsidRPr="0026134C" w:rsidRDefault="008405AE">
      <w:pPr>
        <w:rPr>
          <w:sz w:val="16"/>
        </w:rPr>
      </w:pPr>
    </w:p>
    <w:p w:rsidR="008405AE" w:rsidRPr="0026134C" w:rsidRDefault="008405AE">
      <w:pPr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="00504B89">
        <w:rPr>
          <w:sz w:val="22"/>
        </w:rPr>
        <w:t>90-002</w:t>
      </w:r>
      <w:r w:rsidRPr="0026134C">
        <w:rPr>
          <w:sz w:val="22"/>
        </w:rPr>
        <w:t xml:space="preserve"> Łódź</w:t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Pr="0026134C" w:rsidRDefault="008405AE" w:rsidP="00B20C98">
      <w:pPr>
        <w:tabs>
          <w:tab w:val="left" w:leader="underscore" w:pos="3969"/>
        </w:tabs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Default="00B20C98">
      <w:pPr>
        <w:rPr>
          <w:sz w:val="16"/>
        </w:rPr>
      </w:pPr>
      <w:r>
        <w:rPr>
          <w:sz w:val="16"/>
        </w:rPr>
        <w:t xml:space="preserve">                                       </w:t>
      </w:r>
      <w:r w:rsidR="008405AE" w:rsidRPr="0026134C">
        <w:rPr>
          <w:sz w:val="16"/>
        </w:rPr>
        <w:t>adres firmy</w:t>
      </w:r>
    </w:p>
    <w:p w:rsidR="00C96438" w:rsidRDefault="00C96438">
      <w:pPr>
        <w:rPr>
          <w:sz w:val="16"/>
        </w:rPr>
      </w:pPr>
    </w:p>
    <w:p w:rsidR="00C96438" w:rsidRDefault="00C96438">
      <w:pPr>
        <w:rPr>
          <w:sz w:val="16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</w:rPr>
      </w:pPr>
      <w:r>
        <w:rPr>
          <w:sz w:val="16"/>
        </w:rPr>
        <w:tab/>
      </w:r>
    </w:p>
    <w:p w:rsidR="008405AE" w:rsidRPr="0026134C" w:rsidRDefault="00B20C98">
      <w:pPr>
        <w:rPr>
          <w:sz w:val="16"/>
        </w:rPr>
      </w:pPr>
      <w:r>
        <w:rPr>
          <w:sz w:val="16"/>
        </w:rPr>
        <w:t xml:space="preserve">                 </w:t>
      </w:r>
      <w:r w:rsidR="000977EB">
        <w:rPr>
          <w:sz w:val="16"/>
        </w:rPr>
        <w:tab/>
        <w:t xml:space="preserve">          </w:t>
      </w:r>
      <w:r>
        <w:rPr>
          <w:sz w:val="16"/>
        </w:rPr>
        <w:t xml:space="preserve"> </w:t>
      </w:r>
      <w:r w:rsidR="00C96438">
        <w:rPr>
          <w:sz w:val="16"/>
        </w:rPr>
        <w:t xml:space="preserve">adres do korespondencji </w:t>
      </w:r>
    </w:p>
    <w:p w:rsidR="00B20C98" w:rsidRDefault="00B20C98">
      <w:pPr>
        <w:rPr>
          <w:sz w:val="16"/>
          <w:lang w:val="de-DE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  <w:lang w:val="de-DE"/>
        </w:rPr>
      </w:pPr>
      <w:r>
        <w:rPr>
          <w:sz w:val="16"/>
          <w:lang w:val="de-DE"/>
        </w:rPr>
        <w:tab/>
      </w:r>
    </w:p>
    <w:p w:rsidR="008405AE" w:rsidRPr="0026134C" w:rsidRDefault="00B20C98">
      <w:pPr>
        <w:rPr>
          <w:sz w:val="16"/>
          <w:lang w:val="de-DE"/>
        </w:rPr>
      </w:pPr>
      <w:r>
        <w:rPr>
          <w:sz w:val="16"/>
          <w:lang w:val="de-DE"/>
        </w:rPr>
        <w:t xml:space="preserve">   </w:t>
      </w:r>
      <w:r w:rsidR="00146077">
        <w:rPr>
          <w:sz w:val="16"/>
          <w:lang w:val="de-DE"/>
        </w:rPr>
        <w:t xml:space="preserve">                         </w:t>
      </w:r>
      <w:r w:rsidR="000977EB">
        <w:rPr>
          <w:sz w:val="16"/>
          <w:lang w:val="de-DE"/>
        </w:rPr>
        <w:tab/>
      </w:r>
      <w:r w:rsidR="00146077">
        <w:rPr>
          <w:sz w:val="16"/>
          <w:lang w:val="de-DE"/>
        </w:rPr>
        <w:t xml:space="preserve">      </w:t>
      </w:r>
      <w:r w:rsidR="00AD39CA">
        <w:rPr>
          <w:sz w:val="16"/>
          <w:lang w:val="de-DE"/>
        </w:rPr>
        <w:t>PESEL</w:t>
      </w:r>
    </w:p>
    <w:p w:rsidR="008405AE" w:rsidRPr="0026134C" w:rsidRDefault="008405AE">
      <w:pPr>
        <w:rPr>
          <w:sz w:val="16"/>
          <w:lang w:val="de-DE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  <w:lang w:val="de-DE"/>
        </w:rPr>
      </w:pPr>
      <w:r>
        <w:rPr>
          <w:sz w:val="16"/>
          <w:lang w:val="de-DE"/>
        </w:rPr>
        <w:tab/>
      </w:r>
    </w:p>
    <w:p w:rsidR="008405AE" w:rsidRDefault="00B20C98">
      <w:pPr>
        <w:rPr>
          <w:sz w:val="16"/>
          <w:lang w:val="de-DE"/>
        </w:rPr>
      </w:pPr>
      <w:r>
        <w:rPr>
          <w:sz w:val="16"/>
          <w:lang w:val="de-DE"/>
        </w:rPr>
        <w:t xml:space="preserve">                                    </w:t>
      </w:r>
      <w:r w:rsidR="000977EB">
        <w:rPr>
          <w:sz w:val="16"/>
          <w:lang w:val="de-DE"/>
        </w:rPr>
        <w:t xml:space="preserve">      </w:t>
      </w:r>
      <w:r>
        <w:rPr>
          <w:sz w:val="16"/>
          <w:lang w:val="de-DE"/>
        </w:rPr>
        <w:t xml:space="preserve"> </w:t>
      </w:r>
      <w:r w:rsidR="008405AE" w:rsidRPr="0026134C">
        <w:rPr>
          <w:sz w:val="16"/>
          <w:lang w:val="de-DE"/>
        </w:rPr>
        <w:t>NIP</w:t>
      </w:r>
    </w:p>
    <w:p w:rsidR="00AD39CA" w:rsidRPr="0026134C" w:rsidRDefault="00AD39CA" w:rsidP="00AD39CA">
      <w:pPr>
        <w:rPr>
          <w:sz w:val="16"/>
          <w:lang w:val="de-DE"/>
        </w:rPr>
      </w:pPr>
    </w:p>
    <w:p w:rsidR="00AD39CA" w:rsidRDefault="00AD39CA" w:rsidP="00AD39CA">
      <w:pPr>
        <w:tabs>
          <w:tab w:val="left" w:leader="underscore" w:pos="3969"/>
        </w:tabs>
        <w:rPr>
          <w:sz w:val="16"/>
          <w:lang w:val="de-DE"/>
        </w:rPr>
      </w:pPr>
      <w:r>
        <w:rPr>
          <w:sz w:val="16"/>
          <w:lang w:val="de-DE"/>
        </w:rPr>
        <w:tab/>
      </w:r>
    </w:p>
    <w:p w:rsidR="00AD39CA" w:rsidRDefault="00AD39CA" w:rsidP="00AD39CA">
      <w:pPr>
        <w:rPr>
          <w:sz w:val="16"/>
          <w:lang w:val="de-DE"/>
        </w:rPr>
      </w:pPr>
      <w:r>
        <w:rPr>
          <w:sz w:val="16"/>
          <w:lang w:val="de-DE"/>
        </w:rPr>
        <w:t xml:space="preserve">                                        REGON</w:t>
      </w:r>
    </w:p>
    <w:p w:rsidR="00146077" w:rsidRDefault="00146077">
      <w:pPr>
        <w:rPr>
          <w:sz w:val="16"/>
          <w:lang w:val="de-DE"/>
        </w:rPr>
      </w:pPr>
    </w:p>
    <w:p w:rsidR="00146077" w:rsidRDefault="00146077">
      <w:pPr>
        <w:rPr>
          <w:sz w:val="16"/>
          <w:lang w:val="de-DE"/>
        </w:rPr>
      </w:pPr>
    </w:p>
    <w:p w:rsidR="00146077" w:rsidRDefault="00146077">
      <w:pPr>
        <w:rPr>
          <w:sz w:val="16"/>
          <w:lang w:val="de-DE"/>
        </w:rPr>
      </w:pPr>
    </w:p>
    <w:p w:rsidR="00146077" w:rsidRPr="0026134C" w:rsidRDefault="00146077">
      <w:pPr>
        <w:rPr>
          <w:sz w:val="16"/>
          <w:lang w:val="de-DE"/>
        </w:rPr>
      </w:pPr>
    </w:p>
    <w:p w:rsidR="008405AE" w:rsidRPr="0026134C" w:rsidRDefault="008405AE">
      <w:pPr>
        <w:rPr>
          <w:sz w:val="16"/>
          <w:lang w:val="de-DE"/>
        </w:rPr>
      </w:pPr>
    </w:p>
    <w:p w:rsidR="00147C5A" w:rsidRPr="0026134C" w:rsidRDefault="00147C5A" w:rsidP="00147C5A">
      <w:pPr>
        <w:jc w:val="center"/>
        <w:rPr>
          <w:b/>
        </w:rPr>
      </w:pPr>
      <w:r w:rsidRPr="0026134C">
        <w:rPr>
          <w:b/>
        </w:rPr>
        <w:t>WNIOSEK  O  UMIESZCZENIE  OGRÓDKA  GASTRONOMICZNEGO</w:t>
      </w:r>
    </w:p>
    <w:p w:rsidR="008405AE" w:rsidRPr="0026134C" w:rsidRDefault="008405AE">
      <w:pPr>
        <w:jc w:val="center"/>
        <w:rPr>
          <w:b/>
        </w:rPr>
      </w:pPr>
    </w:p>
    <w:p w:rsidR="008405AE" w:rsidRDefault="00C96438">
      <w:pPr>
        <w:spacing w:line="360" w:lineRule="auto"/>
        <w:jc w:val="both"/>
      </w:pPr>
      <w:r>
        <w:t>Uprzejmie proszę</w:t>
      </w:r>
      <w:r w:rsidR="00147C5A" w:rsidRPr="0026134C">
        <w:t xml:space="preserve"> o zawarcie umowy dzierżawy terenu drogi wewnętrznej dla </w:t>
      </w:r>
      <w:r>
        <w:t>świadczenia usług gastronomicznych w ogródku gastronomicznym umieszczonym pod adresem:</w:t>
      </w:r>
      <w:r w:rsidR="008405AE" w:rsidRPr="0026134C">
        <w:t xml:space="preserve"> </w:t>
      </w:r>
    </w:p>
    <w:p w:rsidR="00C96438" w:rsidRPr="0026134C" w:rsidRDefault="00C96438" w:rsidP="00C96438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8405AE" w:rsidRPr="0026134C" w:rsidRDefault="00C96438" w:rsidP="00B20C98">
      <w:pPr>
        <w:tabs>
          <w:tab w:val="left" w:leader="dot" w:pos="3686"/>
          <w:tab w:val="left" w:leader="dot" w:pos="9072"/>
        </w:tabs>
        <w:spacing w:line="360" w:lineRule="auto"/>
        <w:jc w:val="both"/>
      </w:pPr>
      <w:r>
        <w:t>na okres od dnia</w:t>
      </w:r>
      <w:r>
        <w:tab/>
      </w:r>
      <w:r w:rsidR="008405AE" w:rsidRPr="0026134C">
        <w:t>do dnia</w:t>
      </w:r>
      <w:r w:rsidR="00B20C98">
        <w:tab/>
      </w:r>
      <w:r w:rsidR="008405AE" w:rsidRPr="0026134C">
        <w:t xml:space="preserve"> </w:t>
      </w:r>
    </w:p>
    <w:p w:rsidR="008405AE" w:rsidRDefault="00B20C98">
      <w:pPr>
        <w:spacing w:line="360" w:lineRule="auto"/>
        <w:jc w:val="both"/>
      </w:pPr>
      <w:r>
        <w:t>Wymiary ogródka gastronomicznego:</w:t>
      </w:r>
    </w:p>
    <w:p w:rsidR="00B20C98" w:rsidRPr="00B20C98" w:rsidRDefault="00B20C98" w:rsidP="00B20C98">
      <w:pPr>
        <w:tabs>
          <w:tab w:val="left" w:leader="dot" w:pos="2835"/>
          <w:tab w:val="left" w:leader="dot" w:pos="5954"/>
          <w:tab w:val="left" w:leader="dot" w:pos="9072"/>
        </w:tabs>
        <w:spacing w:line="360" w:lineRule="auto"/>
        <w:jc w:val="both"/>
        <w:rPr>
          <w:i/>
        </w:rPr>
      </w:pPr>
      <w:r>
        <w:t>Szerokość:</w:t>
      </w:r>
      <w:r>
        <w:tab/>
        <w:t xml:space="preserve">m  Długość: </w:t>
      </w:r>
      <w:r>
        <w:tab/>
        <w:t>m Powierzchnia:</w:t>
      </w:r>
      <w:r>
        <w:tab/>
        <w:t>m</w:t>
      </w:r>
      <w:r>
        <w:rPr>
          <w:vertAlign w:val="superscript"/>
        </w:rPr>
        <w:t>2</w:t>
      </w:r>
    </w:p>
    <w:p w:rsidR="003456C1" w:rsidRPr="0026134C" w:rsidRDefault="003456C1" w:rsidP="003456C1">
      <w:pPr>
        <w:spacing w:line="360" w:lineRule="auto"/>
        <w:jc w:val="both"/>
      </w:pPr>
      <w:r w:rsidRPr="0026134C">
        <w:t xml:space="preserve">Ogródek </w:t>
      </w:r>
      <w:r w:rsidR="00B20C98">
        <w:t xml:space="preserve">gastronomiczny </w:t>
      </w:r>
      <w:r w:rsidRPr="0026134C">
        <w:t>zlokalizowany</w:t>
      </w:r>
      <w:r w:rsidR="00B20C98">
        <w:t xml:space="preserve"> będzie</w:t>
      </w:r>
      <w:r w:rsidRPr="0026134C">
        <w:t xml:space="preserve"> w odległości :</w:t>
      </w:r>
    </w:p>
    <w:p w:rsidR="008405AE" w:rsidRPr="0026134C" w:rsidRDefault="003456C1" w:rsidP="00B20C98">
      <w:pPr>
        <w:tabs>
          <w:tab w:val="left" w:leader="dot" w:pos="7371"/>
        </w:tabs>
        <w:spacing w:line="360" w:lineRule="auto"/>
        <w:jc w:val="both"/>
      </w:pPr>
      <w:r w:rsidRPr="0026134C">
        <w:t>- od granicy nieruchomości sąsiadujących z ogródkiem</w:t>
      </w:r>
      <w:r w:rsidR="00B20C98">
        <w:t xml:space="preserve"> gastronomicznym:</w:t>
      </w:r>
      <w:r w:rsidR="00B20C98">
        <w:tab/>
      </w:r>
      <w:r w:rsidR="008405AE" w:rsidRPr="0026134C">
        <w:t>m</w:t>
      </w:r>
      <w:r w:rsidR="00B20C98">
        <w:t>,</w:t>
      </w:r>
    </w:p>
    <w:p w:rsidR="008405AE" w:rsidRPr="0026134C" w:rsidRDefault="003456C1">
      <w:pPr>
        <w:spacing w:line="360" w:lineRule="auto"/>
        <w:jc w:val="both"/>
        <w:rPr>
          <w:vertAlign w:val="superscript"/>
        </w:rPr>
      </w:pPr>
      <w:r w:rsidRPr="0026134C">
        <w:t>- od osi jezdni ulicy Piotrkowskiej</w:t>
      </w:r>
      <w:r w:rsidR="00A3512A" w:rsidRPr="0026134C">
        <w:t xml:space="preserve">: </w:t>
      </w:r>
      <w:r w:rsidR="008405AE" w:rsidRPr="0026134C">
        <w:t>...................</w:t>
      </w:r>
      <w:r w:rsidR="00A3512A" w:rsidRPr="0026134C">
        <w:t xml:space="preserve">... m  </w:t>
      </w:r>
    </w:p>
    <w:p w:rsidR="008405AE" w:rsidRPr="0026134C" w:rsidRDefault="00A3512A" w:rsidP="00B20C98">
      <w:pPr>
        <w:tabs>
          <w:tab w:val="left" w:leader="dot" w:pos="9072"/>
        </w:tabs>
        <w:spacing w:line="480" w:lineRule="auto"/>
        <w:jc w:val="both"/>
      </w:pPr>
      <w:r w:rsidRPr="0026134C">
        <w:t>- od wjazdów bramowych usytuowanych w bezpośredni</w:t>
      </w:r>
      <w:r w:rsidR="00335C1A" w:rsidRPr="0026134C">
        <w:t>m sąsiedztwie ogródka</w:t>
      </w:r>
      <w:r w:rsidR="00B20C98">
        <w:t xml:space="preserve"> gastronomicznego:</w:t>
      </w:r>
      <w:r w:rsidR="00B20C98">
        <w:tab/>
      </w:r>
      <w:r w:rsidRPr="0026134C">
        <w:t>m</w:t>
      </w:r>
    </w:p>
    <w:p w:rsidR="00B20C98" w:rsidRDefault="00B20C98">
      <w:pPr>
        <w:jc w:val="both"/>
      </w:pPr>
    </w:p>
    <w:p w:rsidR="008405AE" w:rsidRPr="0026134C" w:rsidRDefault="008405AE" w:rsidP="00B20C98">
      <w:pPr>
        <w:tabs>
          <w:tab w:val="left" w:leader="dot" w:pos="9072"/>
        </w:tabs>
        <w:jc w:val="both"/>
        <w:rPr>
          <w:sz w:val="16"/>
        </w:rPr>
      </w:pPr>
      <w:r w:rsidRPr="0026134C">
        <w:t>Ogródek funkcjonować będz</w:t>
      </w:r>
      <w:r w:rsidR="00B20C98">
        <w:t>ie dla lokalu gastronomicznego:</w:t>
      </w:r>
      <w:r w:rsidR="00B20C98">
        <w:tab/>
      </w:r>
    </w:p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Pr="0026134C" w:rsidRDefault="008405AE">
      <w:pPr>
        <w:jc w:val="both"/>
        <w:rPr>
          <w:sz w:val="16"/>
        </w:rPr>
      </w:pPr>
    </w:p>
    <w:p w:rsidR="008405AE" w:rsidRPr="0026134C" w:rsidRDefault="00B20C98" w:rsidP="00B20C98">
      <w:pPr>
        <w:tabs>
          <w:tab w:val="left" w:leader="dot" w:pos="9072"/>
        </w:tabs>
        <w:jc w:val="both"/>
      </w:pPr>
      <w:r>
        <w:t>zlokalizowanego przy ul.</w:t>
      </w:r>
      <w:r>
        <w:tab/>
      </w:r>
    </w:p>
    <w:p w:rsidR="008405AE" w:rsidRPr="0026134C" w:rsidRDefault="008405AE">
      <w:pPr>
        <w:jc w:val="both"/>
      </w:pPr>
    </w:p>
    <w:p w:rsidR="008405AE" w:rsidRPr="0026134C" w:rsidRDefault="008405AE">
      <w:pPr>
        <w:jc w:val="both"/>
      </w:pPr>
    </w:p>
    <w:p w:rsidR="008405AE" w:rsidRPr="0026134C" w:rsidRDefault="008405AE">
      <w:pPr>
        <w:jc w:val="both"/>
        <w:rPr>
          <w:sz w:val="16"/>
        </w:rPr>
      </w:pPr>
      <w:r w:rsidRPr="0026134C">
        <w:t>Lokal ten jest .............................................................................................................................................</w:t>
      </w:r>
    </w:p>
    <w:p w:rsidR="008405AE" w:rsidRPr="0026134C" w:rsidRDefault="00B20C98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405AE" w:rsidRPr="0026134C">
        <w:rPr>
          <w:sz w:val="16"/>
        </w:rPr>
        <w:t>rodzaj własności</w:t>
      </w:r>
      <w:r w:rsidR="008405AE" w:rsidRPr="0026134C">
        <w:t xml:space="preserve"> </w:t>
      </w:r>
    </w:p>
    <w:p w:rsidR="008405AE" w:rsidRPr="0026134C" w:rsidRDefault="008405AE">
      <w:pPr>
        <w:jc w:val="both"/>
        <w:rPr>
          <w:sz w:val="16"/>
        </w:rPr>
      </w:pPr>
    </w:p>
    <w:p w:rsidR="008405AE" w:rsidRPr="000B2D94" w:rsidRDefault="009378EC" w:rsidP="000B2D94">
      <w:pPr>
        <w:numPr>
          <w:ilvl w:val="0"/>
          <w:numId w:val="9"/>
        </w:numPr>
        <w:ind w:left="426" w:hanging="426"/>
        <w:jc w:val="both"/>
        <w:rPr>
          <w:sz w:val="16"/>
        </w:rPr>
      </w:pPr>
      <w:r>
        <w:t>Oświadczam, że załączniki wskazane w poniższych punktach 1-7 nie uległy zmianie w stosunku do roku poprzedniego.</w:t>
      </w:r>
    </w:p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 xml:space="preserve">   </w:t>
      </w:r>
    </w:p>
    <w:p w:rsidR="006511A8" w:rsidRPr="0026134C" w:rsidRDefault="006511A8">
      <w:pPr>
        <w:jc w:val="both"/>
        <w:rPr>
          <w:sz w:val="22"/>
          <w:szCs w:val="22"/>
          <w:u w:val="single"/>
        </w:rPr>
        <w:sectPr w:rsidR="006511A8" w:rsidRPr="0026134C">
          <w:pgSz w:w="11906" w:h="16838"/>
          <w:pgMar w:top="1417" w:right="1417" w:bottom="1417" w:left="1417" w:header="708" w:footer="708" w:gutter="0"/>
          <w:cols w:space="708"/>
        </w:sectPr>
      </w:pPr>
    </w:p>
    <w:p w:rsidR="008405AE" w:rsidRPr="006A5E75" w:rsidRDefault="005825BA">
      <w:pPr>
        <w:jc w:val="both"/>
      </w:pPr>
      <w:r w:rsidRPr="006A5E75">
        <w:rPr>
          <w:u w:val="single"/>
        </w:rPr>
        <w:lastRenderedPageBreak/>
        <w:t>Wymagane załączniki:</w:t>
      </w:r>
    </w:p>
    <w:p w:rsidR="008405AE" w:rsidRPr="006A5E75" w:rsidRDefault="008405AE" w:rsidP="00123C7F">
      <w:pPr>
        <w:ind w:left="709" w:hanging="709"/>
        <w:jc w:val="both"/>
      </w:pPr>
      <w:r w:rsidRPr="006A5E75">
        <w:t xml:space="preserve"> 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Projekt ogródka gastronomicznego pozytywnie zaopiniowany przez Oddział ds. Zarządzania Dziedzictwem w Biurze Konserwatora Zabytków w Departamencie Architektury i Rozwoju Urzędu Miasta Łodzi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Mapa do celów lokalizacyjnych (skala 1:500) z naniesioną w skali propozycją lokalizacji ogródka gastronomicznego z uwzględnieniem wymiarów zadeklarowanych we wniosku – mapa do pobrania w Łódzkim Ośrodku Geodezji, Łódź, ul. Traugutta 21/23.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Kopia aktualnego zaświadczenia o wpisie do ewidencji działalności gospodarczej (w przypadku spółki cywilnej – zaświadczenia wszystkich wspólników, w przypadku innej spółki – aktualnego wypisu z rejestru sądowego)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Dokument potwierdzający tytuł prawny do lokalu (np. akt własności lokalu gastronomicznego, umowa najmu lokalu gastronomicznego)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Zgoda właściciela (właścicieli nieruchomości) oraz zgoda użytkownika (użytkowników) lokalu sąsiedniego – w przypadku propozycji rozszerzenia ogródka gastronomicznego na wysokość witryny sąsiedniego lokalu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Kopia zaświadczenia o nadaniu numeru NIP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Kopia zaświadczenia o nadaniu numeru REGON</w:t>
      </w:r>
    </w:p>
    <w:p w:rsidR="0026134C" w:rsidRPr="006A5E75" w:rsidRDefault="005825BA" w:rsidP="005825BA">
      <w:pPr>
        <w:numPr>
          <w:ilvl w:val="0"/>
          <w:numId w:val="7"/>
        </w:numPr>
        <w:jc w:val="both"/>
      </w:pPr>
      <w:r w:rsidRPr="006A5E75">
        <w:t>Pełnomocnictwo, w przypadku ustalenia pełnomocnictwa do złożenia niniejszego wniosku i podpisania umowy dzierżawy.</w:t>
      </w:r>
    </w:p>
    <w:p w:rsidR="008405AE" w:rsidRPr="006A5E75" w:rsidRDefault="008405AE">
      <w:pPr>
        <w:jc w:val="both"/>
      </w:pPr>
    </w:p>
    <w:p w:rsidR="00AC0CB1" w:rsidRPr="00886060" w:rsidRDefault="00FE3365" w:rsidP="0026134C">
      <w:pPr>
        <w:pStyle w:val="Tekstpodstawowy"/>
        <w:ind w:left="360"/>
        <w:rPr>
          <w:rFonts w:ascii="Times New Roman" w:hAnsi="Times New Roman"/>
          <w:sz w:val="20"/>
        </w:rPr>
      </w:pPr>
      <w:r w:rsidRPr="00886060">
        <w:rPr>
          <w:rFonts w:ascii="Times New Roman" w:hAnsi="Times New Roman"/>
          <w:b/>
          <w:sz w:val="20"/>
          <w:u w:val="single"/>
        </w:rPr>
        <w:t xml:space="preserve">Wnioskodawca </w:t>
      </w:r>
      <w:r w:rsidR="00886060" w:rsidRPr="00886060">
        <w:rPr>
          <w:rFonts w:ascii="Times New Roman" w:hAnsi="Times New Roman"/>
          <w:b/>
          <w:sz w:val="20"/>
          <w:u w:val="single"/>
        </w:rPr>
        <w:t>świadomy jest</w:t>
      </w:r>
      <w:r w:rsidRPr="00886060">
        <w:rPr>
          <w:rFonts w:ascii="Times New Roman" w:hAnsi="Times New Roman"/>
          <w:b/>
          <w:sz w:val="20"/>
          <w:u w:val="single"/>
        </w:rPr>
        <w:t>, że</w:t>
      </w:r>
      <w:r w:rsidRPr="00886060">
        <w:rPr>
          <w:rFonts w:ascii="Times New Roman" w:hAnsi="Times New Roman"/>
          <w:b/>
          <w:sz w:val="20"/>
        </w:rPr>
        <w:t xml:space="preserve"> :</w:t>
      </w:r>
    </w:p>
    <w:p w:rsidR="00504B89" w:rsidRPr="00504B89" w:rsidRDefault="00504B89" w:rsidP="00AC0CB1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504B89">
        <w:rPr>
          <w:rFonts w:ascii="Times New Roman" w:hAnsi="Times New Roman"/>
          <w:b/>
          <w:sz w:val="20"/>
        </w:rPr>
        <w:t>za zajęcie terenu drogi wewnętrznej zostaną naliczone opłaty zgodnie z Zarządzeniem Nr 9023/VIII/21 Prezydenta Miasta Łodzi z dnia 13 grudnia 2021 r. w sprawie zasad wydzierżawiania i użyczania dróg wewnętrznych będących w posiadaniu Miasta Łodzi na okres do trzech lat, zmienione Zarządzeniem Nr 2257/21 Prezydenta Miasta Łodzi z dnia 10 października 2022 r.</w:t>
      </w:r>
    </w:p>
    <w:p w:rsidR="00AC0CB1" w:rsidRPr="00886060" w:rsidRDefault="00AC0CB1" w:rsidP="00AC0CB1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886060">
        <w:rPr>
          <w:rFonts w:ascii="Times New Roman" w:hAnsi="Times New Roman"/>
          <w:b/>
          <w:sz w:val="20"/>
        </w:rPr>
        <w:t>Poniesie odpowiedzialność karną zgodnie z art. 233 § 1 Kodeksu Karnego (</w:t>
      </w:r>
      <w:proofErr w:type="spellStart"/>
      <w:r w:rsidR="0026134C" w:rsidRPr="00886060">
        <w:rPr>
          <w:rFonts w:ascii="Times New Roman" w:hAnsi="Times New Roman"/>
          <w:b/>
          <w:sz w:val="20"/>
        </w:rPr>
        <w:t>t.j</w:t>
      </w:r>
      <w:proofErr w:type="spellEnd"/>
      <w:r w:rsidR="0026134C" w:rsidRPr="00886060">
        <w:rPr>
          <w:rFonts w:ascii="Times New Roman" w:hAnsi="Times New Roman"/>
          <w:b/>
          <w:sz w:val="20"/>
        </w:rPr>
        <w:t xml:space="preserve">. </w:t>
      </w:r>
      <w:r w:rsidRPr="00886060">
        <w:rPr>
          <w:rFonts w:ascii="Times New Roman" w:hAnsi="Times New Roman"/>
          <w:b/>
          <w:sz w:val="20"/>
        </w:rPr>
        <w:t xml:space="preserve">Dz.U. </w:t>
      </w:r>
      <w:r w:rsidR="00D87F5D">
        <w:rPr>
          <w:rFonts w:ascii="Times New Roman" w:hAnsi="Times New Roman"/>
          <w:b/>
          <w:sz w:val="20"/>
        </w:rPr>
        <w:t>2019 poz. 1135</w:t>
      </w:r>
      <w:r w:rsidRPr="00886060">
        <w:rPr>
          <w:rFonts w:ascii="Times New Roman" w:hAnsi="Times New Roman"/>
          <w:b/>
          <w:sz w:val="20"/>
        </w:rPr>
        <w:t>) za podanie danych niezgodnych ze stanem faktycznym.</w:t>
      </w:r>
    </w:p>
    <w:p w:rsidR="0068476C" w:rsidRPr="00886060" w:rsidRDefault="0068476C" w:rsidP="005825BA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886060">
        <w:rPr>
          <w:rFonts w:ascii="Times New Roman" w:hAnsi="Times New Roman"/>
          <w:b/>
          <w:sz w:val="20"/>
        </w:rPr>
        <w:t>Wniosek ten nie jest wnioskiem w rozumieniu ustawy z dnia 14 czerwca 1960 r. – kodeks postępowania administracyjnego (</w:t>
      </w:r>
      <w:proofErr w:type="spellStart"/>
      <w:r w:rsidRPr="00886060">
        <w:rPr>
          <w:rFonts w:ascii="Times New Roman" w:hAnsi="Times New Roman"/>
          <w:b/>
          <w:sz w:val="20"/>
        </w:rPr>
        <w:t>t.j</w:t>
      </w:r>
      <w:proofErr w:type="spellEnd"/>
      <w:r w:rsidRPr="00886060">
        <w:rPr>
          <w:rFonts w:ascii="Times New Roman" w:hAnsi="Times New Roman"/>
          <w:b/>
          <w:sz w:val="20"/>
        </w:rPr>
        <w:t>. Dz. U. z 201</w:t>
      </w:r>
      <w:r w:rsidR="00D87F5D">
        <w:rPr>
          <w:rFonts w:ascii="Times New Roman" w:hAnsi="Times New Roman"/>
          <w:b/>
          <w:sz w:val="20"/>
        </w:rPr>
        <w:t>9</w:t>
      </w:r>
      <w:r w:rsidRPr="00886060">
        <w:rPr>
          <w:rFonts w:ascii="Times New Roman" w:hAnsi="Times New Roman"/>
          <w:b/>
          <w:sz w:val="20"/>
        </w:rPr>
        <w:t xml:space="preserve"> r., poz.</w:t>
      </w:r>
      <w:r w:rsidR="00D87F5D">
        <w:rPr>
          <w:rFonts w:ascii="Times New Roman" w:hAnsi="Times New Roman"/>
          <w:b/>
          <w:sz w:val="20"/>
        </w:rPr>
        <w:t xml:space="preserve"> 1133</w:t>
      </w:r>
      <w:r w:rsidRPr="00886060">
        <w:rPr>
          <w:rFonts w:ascii="Times New Roman" w:hAnsi="Times New Roman"/>
          <w:b/>
          <w:sz w:val="20"/>
        </w:rPr>
        <w:t>)</w:t>
      </w:r>
    </w:p>
    <w:p w:rsidR="00A21D5E" w:rsidRDefault="00A21D5E" w:rsidP="0026134C">
      <w:pPr>
        <w:pStyle w:val="Tekstpodstawowy"/>
        <w:rPr>
          <w:rFonts w:ascii="Times New Roman" w:hAnsi="Times New Roman"/>
          <w:b/>
          <w:sz w:val="20"/>
        </w:rPr>
      </w:pPr>
    </w:p>
    <w:p w:rsidR="006A5E75" w:rsidRDefault="006A5E75" w:rsidP="006A5E75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art.13 Rozporządzenia Parlamentu Europejskiego i Rady (UE) 2016/679 z dnia 27 kwietnia 2016 r.</w:t>
      </w:r>
    </w:p>
    <w:p w:rsidR="006A5E75" w:rsidRDefault="006A5E75" w:rsidP="006A5E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że: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Zarząd Dróg i Transportu </w:t>
      </w:r>
      <w:r w:rsidR="00834CB0">
        <w:rPr>
          <w:sz w:val="18"/>
          <w:szCs w:val="18"/>
        </w:rPr>
        <w:t>90</w:t>
      </w:r>
      <w:r w:rsidR="00834CB0">
        <w:rPr>
          <w:sz w:val="18"/>
          <w:szCs w:val="18"/>
        </w:rPr>
        <w:noBreakHyphen/>
        <w:t>002 Łódź, ul. Tuwima 36</w:t>
      </w:r>
      <w:bookmarkStart w:id="0" w:name="_GoBack"/>
      <w:bookmarkEnd w:id="0"/>
      <w:r>
        <w:rPr>
          <w:sz w:val="18"/>
          <w:szCs w:val="18"/>
        </w:rPr>
        <w:t xml:space="preserve">,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kontaktowe inspektora ochrony danych: </w:t>
      </w:r>
      <w:hyperlink r:id="rId7" w:history="1">
        <w:r>
          <w:rPr>
            <w:rStyle w:val="Hipercze"/>
            <w:sz w:val="18"/>
            <w:szCs w:val="18"/>
          </w:rPr>
          <w:t>iod@zdit.uml.lodz.pl</w:t>
        </w:r>
      </w:hyperlink>
      <w:r>
        <w:rPr>
          <w:sz w:val="18"/>
          <w:szCs w:val="18"/>
        </w:rPr>
        <w:t>,</w:t>
      </w:r>
    </w:p>
    <w:p w:rsidR="00504B89" w:rsidRDefault="00504B89" w:rsidP="00504B89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dane osobowe przetwarzane będą w celu prowadzenia postępowań w celu zawarcia umowy dzierżawy na zajęcie drogi wewnętrznej. Podstawą do wyliczenia czynszu dzierżawnego jest Zarządzenie</w:t>
      </w:r>
      <w:r w:rsidRPr="002265AC">
        <w:rPr>
          <w:sz w:val="18"/>
          <w:szCs w:val="18"/>
        </w:rPr>
        <w:t xml:space="preserve"> Nr 9023/VIII/21 Prezydenta Miasta Łodzi z dnia 13 grudnia 2021 r. w sprawie zasad wydzierżawiania i użyczania dróg wewnętrznych będących w posiadaniu Miasta Łodzi na okres do trzech lat, zmienione Zarządzeniem Nr 2257</w:t>
      </w:r>
      <w:r>
        <w:rPr>
          <w:sz w:val="18"/>
          <w:szCs w:val="18"/>
        </w:rPr>
        <w:t>/21</w:t>
      </w:r>
      <w:r w:rsidRPr="002265AC">
        <w:rPr>
          <w:sz w:val="18"/>
          <w:szCs w:val="18"/>
        </w:rPr>
        <w:t xml:space="preserve"> Prezydenta Miasta</w:t>
      </w:r>
      <w:r>
        <w:rPr>
          <w:sz w:val="18"/>
          <w:szCs w:val="18"/>
        </w:rPr>
        <w:t xml:space="preserve"> </w:t>
      </w:r>
      <w:r w:rsidRPr="002265AC">
        <w:rPr>
          <w:sz w:val="18"/>
          <w:szCs w:val="18"/>
        </w:rPr>
        <w:t>Łodzi</w:t>
      </w:r>
      <w:r>
        <w:rPr>
          <w:sz w:val="18"/>
          <w:szCs w:val="18"/>
        </w:rPr>
        <w:t xml:space="preserve"> </w:t>
      </w:r>
      <w:r w:rsidRPr="002265AC">
        <w:rPr>
          <w:sz w:val="18"/>
          <w:szCs w:val="18"/>
        </w:rPr>
        <w:t>z dnia</w:t>
      </w:r>
      <w:r>
        <w:rPr>
          <w:sz w:val="18"/>
          <w:szCs w:val="18"/>
        </w:rPr>
        <w:t xml:space="preserve"> </w:t>
      </w:r>
      <w:r w:rsidRPr="002265AC">
        <w:rPr>
          <w:sz w:val="18"/>
          <w:szCs w:val="18"/>
        </w:rPr>
        <w:t>10 października 2022 r.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dane będą przekazywane następującym odbiorcom, lub kategoriom odbiorców danych: podmiotom, które mają podpisane z Zarządem Dróg i Transportu umowy powierzenia przetwarzania danych osobowych.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przez okres pięciu lat,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żądania od administratora danych dostępu do swoich danych osobowych, ich sprostowania, usunięcia lub ograniczenia przetwarzania lub wniesienia sprzeciwu wobec takiego przetwarzania oraz prawo do przenoszenia danych,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wniesienia skargi do organu nadzorczego,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wymogiem ustawowym, warunkiem zawarcia umowy dzierżawy, jest Pani/Pan zobowiązana do ich podania, niepodanie danych osobowych spowoduje brak możliwości rozpoznania sprawy,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podlegają zautomatyzowanemu podejmowaniu decyzji, w tym profilowaniu.</w:t>
      </w:r>
    </w:p>
    <w:p w:rsidR="006A5E75" w:rsidRPr="00DA1A26" w:rsidRDefault="006A5E75" w:rsidP="006A5E75">
      <w:pPr>
        <w:rPr>
          <w:sz w:val="18"/>
          <w:szCs w:val="18"/>
        </w:rPr>
      </w:pPr>
    </w:p>
    <w:p w:rsidR="00A21D5E" w:rsidRDefault="00A21D5E" w:rsidP="00A21D5E">
      <w:pPr>
        <w:rPr>
          <w:sz w:val="24"/>
          <w:szCs w:val="24"/>
        </w:rPr>
      </w:pPr>
    </w:p>
    <w:p w:rsidR="004B7673" w:rsidRPr="00A21D5E" w:rsidRDefault="004B7673" w:rsidP="00A21D5E">
      <w:pPr>
        <w:rPr>
          <w:sz w:val="24"/>
          <w:szCs w:val="24"/>
        </w:rPr>
      </w:pPr>
    </w:p>
    <w:p w:rsidR="00A21D5E" w:rsidRPr="0026134C" w:rsidRDefault="00A21D5E" w:rsidP="0026134C">
      <w:pPr>
        <w:pStyle w:val="Tekstpodstawowy"/>
        <w:rPr>
          <w:rFonts w:ascii="Times New Roman" w:hAnsi="Times New Roman"/>
          <w:b/>
          <w:sz w:val="20"/>
        </w:rPr>
      </w:pPr>
    </w:p>
    <w:p w:rsidR="008405AE" w:rsidRPr="0026134C" w:rsidRDefault="008405AE">
      <w:pPr>
        <w:jc w:val="both"/>
      </w:pPr>
    </w:p>
    <w:p w:rsidR="008405AE" w:rsidRPr="0026134C" w:rsidRDefault="008405AE">
      <w:pPr>
        <w:jc w:val="both"/>
      </w:pP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</w:p>
    <w:p w:rsidR="008405AE" w:rsidRPr="0026134C" w:rsidRDefault="008405AE">
      <w:pPr>
        <w:jc w:val="both"/>
        <w:rPr>
          <w:sz w:val="16"/>
        </w:rPr>
      </w:pP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  <w:t>.............................................................</w:t>
      </w:r>
    </w:p>
    <w:p w:rsidR="008405AE" w:rsidRPr="0026134C" w:rsidRDefault="008405AE">
      <w:pPr>
        <w:jc w:val="both"/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="00052598">
        <w:rPr>
          <w:sz w:val="16"/>
        </w:rPr>
        <w:t xml:space="preserve">       czytelny podpis</w:t>
      </w:r>
    </w:p>
    <w:sectPr w:rsidR="008405AE" w:rsidRPr="0026134C" w:rsidSect="006511A8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11"/>
    <w:multiLevelType w:val="hybridMultilevel"/>
    <w:tmpl w:val="086C7A3C"/>
    <w:lvl w:ilvl="0" w:tplc="3E42D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397"/>
    <w:multiLevelType w:val="multilevel"/>
    <w:tmpl w:val="B7500E1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">
    <w:nsid w:val="13624699"/>
    <w:multiLevelType w:val="hybridMultilevel"/>
    <w:tmpl w:val="4B86D314"/>
    <w:lvl w:ilvl="0" w:tplc="90B2A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54CC"/>
    <w:multiLevelType w:val="hybridMultilevel"/>
    <w:tmpl w:val="AC20F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A2504"/>
    <w:multiLevelType w:val="hybridMultilevel"/>
    <w:tmpl w:val="F7562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94EBF"/>
    <w:multiLevelType w:val="hybridMultilevel"/>
    <w:tmpl w:val="BF8E2CD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3C4A2C56"/>
    <w:multiLevelType w:val="singleLevel"/>
    <w:tmpl w:val="A73E67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B6500"/>
    <w:multiLevelType w:val="hybridMultilevel"/>
    <w:tmpl w:val="FA32E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C"/>
    <w:rsid w:val="00052598"/>
    <w:rsid w:val="000977EB"/>
    <w:rsid w:val="000B2D94"/>
    <w:rsid w:val="000D52FD"/>
    <w:rsid w:val="000F2E6F"/>
    <w:rsid w:val="00123C7F"/>
    <w:rsid w:val="00146077"/>
    <w:rsid w:val="00147C5A"/>
    <w:rsid w:val="001B16A0"/>
    <w:rsid w:val="0026134C"/>
    <w:rsid w:val="00285EC9"/>
    <w:rsid w:val="00335C1A"/>
    <w:rsid w:val="003456C1"/>
    <w:rsid w:val="00372F38"/>
    <w:rsid w:val="00400F45"/>
    <w:rsid w:val="0044465E"/>
    <w:rsid w:val="00450FDD"/>
    <w:rsid w:val="004835EB"/>
    <w:rsid w:val="00494BBA"/>
    <w:rsid w:val="004B7673"/>
    <w:rsid w:val="004C6245"/>
    <w:rsid w:val="004E0913"/>
    <w:rsid w:val="00504B89"/>
    <w:rsid w:val="00537766"/>
    <w:rsid w:val="0054556A"/>
    <w:rsid w:val="005825BA"/>
    <w:rsid w:val="005B6936"/>
    <w:rsid w:val="005C0565"/>
    <w:rsid w:val="005F3F64"/>
    <w:rsid w:val="00620EB6"/>
    <w:rsid w:val="006476D2"/>
    <w:rsid w:val="006511A8"/>
    <w:rsid w:val="006655A7"/>
    <w:rsid w:val="0068476C"/>
    <w:rsid w:val="006A5E75"/>
    <w:rsid w:val="006B75AB"/>
    <w:rsid w:val="0077520A"/>
    <w:rsid w:val="007856EB"/>
    <w:rsid w:val="00790A35"/>
    <w:rsid w:val="007C4E8D"/>
    <w:rsid w:val="00834CB0"/>
    <w:rsid w:val="008405AE"/>
    <w:rsid w:val="00860660"/>
    <w:rsid w:val="00886060"/>
    <w:rsid w:val="008D37AE"/>
    <w:rsid w:val="009378EC"/>
    <w:rsid w:val="00A21D5E"/>
    <w:rsid w:val="00A3512A"/>
    <w:rsid w:val="00A41808"/>
    <w:rsid w:val="00AC0CB1"/>
    <w:rsid w:val="00AD39CA"/>
    <w:rsid w:val="00AF2838"/>
    <w:rsid w:val="00AF731B"/>
    <w:rsid w:val="00B20C98"/>
    <w:rsid w:val="00B9601E"/>
    <w:rsid w:val="00C21FC7"/>
    <w:rsid w:val="00C22F32"/>
    <w:rsid w:val="00C3145C"/>
    <w:rsid w:val="00C55997"/>
    <w:rsid w:val="00C96438"/>
    <w:rsid w:val="00CC3481"/>
    <w:rsid w:val="00CF2418"/>
    <w:rsid w:val="00D80A83"/>
    <w:rsid w:val="00D87F5D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3365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A21D5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6A5E75"/>
    <w:rPr>
      <w:color w:val="0000FF"/>
      <w:u w:val="single"/>
    </w:rPr>
  </w:style>
  <w:style w:type="character" w:customStyle="1" w:styleId="object">
    <w:name w:val="object"/>
    <w:rsid w:val="006A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3365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A21D5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6A5E75"/>
    <w:rPr>
      <w:color w:val="0000FF"/>
      <w:u w:val="single"/>
    </w:rPr>
  </w:style>
  <w:style w:type="character" w:customStyle="1" w:styleId="object">
    <w:name w:val="object"/>
    <w:rsid w:val="006A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it.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makowski\Desktop\Wniosek_8_11.2019_02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41F2-18F4-4C26-A52D-4CD71765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Wniosek_8_11.2019_02(1)</Template>
  <TotalTime>9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Łódź, dnia ........................................................</vt:lpstr>
    </vt:vector>
  </TitlesOfParts>
  <Company>UMŁ</Company>
  <LinksUpToDate>false</LinksUpToDate>
  <CharactersWithSpaces>5281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mailto:iod@zdit.uml.lodz.pl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........................................................</dc:title>
  <dc:creator>p_makowski</dc:creator>
  <cp:lastModifiedBy>p_makowski</cp:lastModifiedBy>
  <cp:revision>4</cp:revision>
  <cp:lastPrinted>2009-03-26T09:15:00Z</cp:lastPrinted>
  <dcterms:created xsi:type="dcterms:W3CDTF">2022-04-25T09:12:00Z</dcterms:created>
  <dcterms:modified xsi:type="dcterms:W3CDTF">2023-01-31T13:00:00Z</dcterms:modified>
</cp:coreProperties>
</file>