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6C" w:rsidRDefault="001A446C" w:rsidP="006B375F">
      <w:pPr>
        <w:spacing w:after="0" w:line="360" w:lineRule="auto"/>
        <w:jc w:val="both"/>
        <w:rPr>
          <w:rFonts w:cs="Arial"/>
          <w:szCs w:val="24"/>
          <w:lang w:eastAsia="pl-PL"/>
        </w:rPr>
      </w:pPr>
    </w:p>
    <w:p w:rsidR="001A446C" w:rsidRPr="0095650A" w:rsidRDefault="001A446C" w:rsidP="00F12102">
      <w:pPr>
        <w:jc w:val="center"/>
        <w:rPr>
          <w:rFonts w:ascii="Arial" w:hAnsi="Arial" w:cs="Arial"/>
          <w:b/>
          <w:sz w:val="16"/>
          <w:szCs w:val="16"/>
        </w:rPr>
      </w:pPr>
    </w:p>
    <w:p w:rsidR="001A446C" w:rsidRPr="0095650A" w:rsidRDefault="001A446C" w:rsidP="00F12102">
      <w:pPr>
        <w:jc w:val="center"/>
        <w:rPr>
          <w:rFonts w:ascii="Arial" w:hAnsi="Arial" w:cs="Arial"/>
          <w:b/>
        </w:rPr>
      </w:pPr>
      <w:r w:rsidRPr="0095650A">
        <w:rPr>
          <w:rFonts w:ascii="Arial" w:hAnsi="Arial" w:cs="Arial"/>
          <w:b/>
        </w:rPr>
        <w:t xml:space="preserve">Wsparcie udzielane przez Miasto Łódź </w:t>
      </w:r>
    </w:p>
    <w:p w:rsidR="001A446C" w:rsidRPr="0095650A" w:rsidRDefault="001A446C" w:rsidP="00E10B82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5650A">
        <w:rPr>
          <w:rFonts w:ascii="Arial" w:hAnsi="Arial" w:cs="Arial"/>
          <w:sz w:val="20"/>
          <w:szCs w:val="20"/>
        </w:rPr>
        <w:t>W ramach zadania realizowanego przez Miasto Łódź, pn. „Subsydiowane zatrudnienie” uczestnicy i uczestniczki projektu świadczą pracę u następujących pracodawców:</w:t>
      </w:r>
    </w:p>
    <w:p w:rsidR="001A446C" w:rsidRPr="0095650A" w:rsidRDefault="001A446C" w:rsidP="00AD2ED3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5650A">
        <w:rPr>
          <w:rFonts w:ascii="Arial" w:hAnsi="Arial" w:cs="Arial"/>
          <w:color w:val="000000"/>
          <w:sz w:val="20"/>
          <w:szCs w:val="20"/>
          <w:lang w:eastAsia="pl-PL"/>
        </w:rPr>
        <w:t>RAMA Robert Gałat, 91-042 Łódź, ul. Sierakowskiego 2/1;</w:t>
      </w:r>
      <w:r w:rsidRPr="0095650A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1A446C" w:rsidRPr="0095650A" w:rsidRDefault="001A446C" w:rsidP="008E0BA8">
      <w:pPr>
        <w:spacing w:after="0" w:line="240" w:lineRule="auto"/>
        <w:ind w:left="360" w:firstLine="360"/>
        <w:rPr>
          <w:rFonts w:ascii="Arial" w:hAnsi="Arial" w:cs="Arial"/>
          <w:sz w:val="20"/>
          <w:szCs w:val="20"/>
          <w:lang w:eastAsia="pl-PL"/>
        </w:rPr>
      </w:pPr>
      <w:r w:rsidRPr="0095650A">
        <w:rPr>
          <w:rFonts w:ascii="Arial" w:hAnsi="Arial" w:cs="Arial"/>
          <w:sz w:val="20"/>
          <w:szCs w:val="20"/>
          <w:lang w:eastAsia="pl-PL"/>
        </w:rPr>
        <w:t xml:space="preserve">miejsce odbywania zatrudnienia: jw.; </w:t>
      </w:r>
    </w:p>
    <w:p w:rsidR="001A446C" w:rsidRPr="0095650A" w:rsidRDefault="001A446C" w:rsidP="00E10B82">
      <w:pPr>
        <w:spacing w:after="0" w:line="240" w:lineRule="auto"/>
        <w:ind w:left="360" w:firstLine="360"/>
        <w:rPr>
          <w:rFonts w:ascii="Arial" w:hAnsi="Arial" w:cs="Arial"/>
          <w:sz w:val="20"/>
          <w:szCs w:val="20"/>
          <w:lang w:eastAsia="pl-PL"/>
        </w:rPr>
      </w:pPr>
      <w:r w:rsidRPr="0095650A">
        <w:rPr>
          <w:rFonts w:ascii="Arial" w:hAnsi="Arial" w:cs="Arial"/>
          <w:sz w:val="20"/>
          <w:szCs w:val="20"/>
          <w:lang w:eastAsia="pl-PL"/>
        </w:rPr>
        <w:t xml:space="preserve">termin zatrudnienia: 01.10.2019 – 30.09.2020. </w:t>
      </w:r>
    </w:p>
    <w:p w:rsidR="001A446C" w:rsidRPr="0095650A" w:rsidRDefault="001A446C" w:rsidP="00E10B82">
      <w:pPr>
        <w:spacing w:after="0" w:line="240" w:lineRule="auto"/>
        <w:ind w:left="360" w:firstLine="360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1A446C" w:rsidRPr="0095650A" w:rsidRDefault="001A446C" w:rsidP="00AD2ED3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5650A">
        <w:rPr>
          <w:rFonts w:ascii="Arial" w:hAnsi="Arial" w:cs="Arial"/>
          <w:color w:val="000000"/>
          <w:sz w:val="20"/>
          <w:szCs w:val="20"/>
          <w:lang w:eastAsia="pl-PL"/>
        </w:rPr>
        <w:t>GOLD Sp. z o.o., 90-058 Łódź, ul. Sienkiewicza 59/29;</w:t>
      </w:r>
    </w:p>
    <w:p w:rsidR="001A446C" w:rsidRPr="0095650A" w:rsidRDefault="001A446C" w:rsidP="008E0BA8">
      <w:pPr>
        <w:spacing w:after="0" w:line="240" w:lineRule="auto"/>
        <w:ind w:left="720"/>
        <w:rPr>
          <w:rFonts w:ascii="Arial" w:hAnsi="Arial" w:cs="Arial"/>
          <w:sz w:val="20"/>
          <w:szCs w:val="20"/>
          <w:lang w:eastAsia="pl-PL"/>
        </w:rPr>
      </w:pPr>
      <w:r w:rsidRPr="0095650A">
        <w:rPr>
          <w:rFonts w:ascii="Arial" w:hAnsi="Arial" w:cs="Arial"/>
          <w:sz w:val="20"/>
          <w:szCs w:val="20"/>
          <w:lang w:eastAsia="pl-PL"/>
        </w:rPr>
        <w:t xml:space="preserve">miejsce odbywania zatrudnienia: 90-432 Łódź, al. Kościuszki 67/5; </w:t>
      </w:r>
    </w:p>
    <w:p w:rsidR="001A446C" w:rsidRPr="0095650A" w:rsidRDefault="001A446C" w:rsidP="008E0BA8">
      <w:pPr>
        <w:spacing w:after="0" w:line="240" w:lineRule="auto"/>
        <w:ind w:left="720"/>
        <w:rPr>
          <w:rFonts w:ascii="Arial" w:hAnsi="Arial" w:cs="Arial"/>
          <w:sz w:val="20"/>
          <w:szCs w:val="20"/>
          <w:lang w:eastAsia="pl-PL"/>
        </w:rPr>
      </w:pPr>
      <w:r w:rsidRPr="0095650A">
        <w:rPr>
          <w:rFonts w:ascii="Arial" w:hAnsi="Arial" w:cs="Arial"/>
          <w:sz w:val="20"/>
          <w:szCs w:val="20"/>
          <w:lang w:eastAsia="pl-PL"/>
        </w:rPr>
        <w:t xml:space="preserve">termin zatrudnienia: 01.10.2019 – 30.09.2020. </w:t>
      </w:r>
    </w:p>
    <w:p w:rsidR="001A446C" w:rsidRPr="0095650A" w:rsidRDefault="001A446C" w:rsidP="008E0BA8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A446C" w:rsidRPr="0095650A" w:rsidRDefault="001A446C" w:rsidP="008E0BA8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5650A">
        <w:rPr>
          <w:rFonts w:ascii="Arial" w:hAnsi="Arial" w:cs="Arial"/>
          <w:color w:val="000000"/>
          <w:sz w:val="20"/>
          <w:szCs w:val="20"/>
          <w:lang w:eastAsia="pl-PL"/>
        </w:rPr>
        <w:t>PRESKAN Łukasz Ślipczenko, 95-070 Aleksandrów Łódzki, ul. Piłsudskiego 20 lok. 42;</w:t>
      </w:r>
    </w:p>
    <w:p w:rsidR="001A446C" w:rsidRPr="0095650A" w:rsidRDefault="001A446C" w:rsidP="008E0BA8">
      <w:pPr>
        <w:spacing w:after="0" w:line="240" w:lineRule="auto"/>
        <w:ind w:firstLine="720"/>
        <w:rPr>
          <w:rFonts w:ascii="Arial" w:hAnsi="Arial" w:cs="Arial"/>
          <w:sz w:val="20"/>
          <w:szCs w:val="20"/>
          <w:lang w:eastAsia="pl-PL"/>
        </w:rPr>
      </w:pPr>
      <w:r w:rsidRPr="0095650A">
        <w:rPr>
          <w:rFonts w:ascii="Arial" w:hAnsi="Arial" w:cs="Arial"/>
          <w:sz w:val="20"/>
          <w:szCs w:val="20"/>
          <w:lang w:eastAsia="pl-PL"/>
        </w:rPr>
        <w:t xml:space="preserve">miejsce odbywania zatrudnienia: </w:t>
      </w:r>
    </w:p>
    <w:p w:rsidR="001A446C" w:rsidRPr="0095650A" w:rsidRDefault="001A446C" w:rsidP="008E0BA8">
      <w:pPr>
        <w:spacing w:after="0" w:line="240" w:lineRule="auto"/>
        <w:ind w:firstLine="720"/>
        <w:rPr>
          <w:rFonts w:ascii="Arial" w:hAnsi="Arial" w:cs="Arial"/>
          <w:sz w:val="20"/>
          <w:szCs w:val="20"/>
          <w:lang w:eastAsia="pl-PL"/>
        </w:rPr>
      </w:pPr>
      <w:r w:rsidRPr="0095650A">
        <w:rPr>
          <w:rFonts w:ascii="Arial" w:hAnsi="Arial" w:cs="Arial"/>
          <w:sz w:val="20"/>
          <w:szCs w:val="20"/>
          <w:lang w:eastAsia="pl-PL"/>
        </w:rPr>
        <w:t xml:space="preserve">91-342 Łódź, ul. Zbąszyńska 3 c; </w:t>
      </w:r>
    </w:p>
    <w:p w:rsidR="001A446C" w:rsidRPr="0095650A" w:rsidRDefault="001A446C" w:rsidP="008E0BA8">
      <w:pPr>
        <w:spacing w:after="0" w:line="240" w:lineRule="auto"/>
        <w:ind w:firstLine="720"/>
        <w:rPr>
          <w:rFonts w:ascii="Arial" w:hAnsi="Arial" w:cs="Arial"/>
          <w:sz w:val="20"/>
          <w:szCs w:val="20"/>
          <w:lang w:eastAsia="pl-PL"/>
        </w:rPr>
      </w:pPr>
      <w:r w:rsidRPr="0095650A">
        <w:rPr>
          <w:rFonts w:ascii="Arial" w:hAnsi="Arial" w:cs="Arial"/>
          <w:sz w:val="20"/>
          <w:szCs w:val="20"/>
          <w:lang w:eastAsia="pl-PL"/>
        </w:rPr>
        <w:t xml:space="preserve">termin zatrudnienia: 01.10.2019 – 30.09.2020. </w:t>
      </w:r>
    </w:p>
    <w:p w:rsidR="001A446C" w:rsidRPr="0095650A" w:rsidRDefault="001A446C" w:rsidP="008E0BA8">
      <w:pPr>
        <w:spacing w:after="0" w:line="240" w:lineRule="auto"/>
        <w:ind w:firstLine="720"/>
        <w:rPr>
          <w:rFonts w:ascii="Arial" w:hAnsi="Arial" w:cs="Arial"/>
          <w:sz w:val="20"/>
          <w:szCs w:val="20"/>
          <w:lang w:eastAsia="pl-PL"/>
        </w:rPr>
      </w:pPr>
    </w:p>
    <w:p w:rsidR="001A446C" w:rsidRPr="0095650A" w:rsidRDefault="001A446C" w:rsidP="008E0BA8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95650A">
        <w:rPr>
          <w:rFonts w:ascii="Arial" w:hAnsi="Arial" w:cs="Arial"/>
          <w:color w:val="000000"/>
          <w:sz w:val="20"/>
          <w:szCs w:val="20"/>
          <w:lang w:eastAsia="pl-PL"/>
        </w:rPr>
        <w:t>ControlSave Sp. z o.o., 90-058 Łódź, ul. Sienkiewicza 59/29;</w:t>
      </w:r>
    </w:p>
    <w:p w:rsidR="001A446C" w:rsidRPr="0095650A" w:rsidRDefault="001A446C" w:rsidP="008E0BA8">
      <w:pPr>
        <w:spacing w:after="0" w:line="240" w:lineRule="auto"/>
        <w:ind w:firstLine="720"/>
        <w:rPr>
          <w:rFonts w:ascii="Arial" w:hAnsi="Arial" w:cs="Arial"/>
          <w:sz w:val="20"/>
          <w:szCs w:val="20"/>
          <w:lang w:eastAsia="pl-PL"/>
        </w:rPr>
      </w:pPr>
      <w:r w:rsidRPr="0095650A">
        <w:rPr>
          <w:rFonts w:ascii="Arial" w:hAnsi="Arial" w:cs="Arial"/>
          <w:sz w:val="20"/>
          <w:szCs w:val="20"/>
          <w:lang w:eastAsia="pl-PL"/>
        </w:rPr>
        <w:t xml:space="preserve">miejsce odbywania zatrudnienia: 90-432 Łódź, al. Kościuszki 67/4; </w:t>
      </w:r>
    </w:p>
    <w:p w:rsidR="001A446C" w:rsidRPr="0095650A" w:rsidRDefault="001A446C" w:rsidP="008E0BA8">
      <w:pPr>
        <w:spacing w:after="0" w:line="240" w:lineRule="auto"/>
        <w:ind w:firstLine="720"/>
        <w:rPr>
          <w:rFonts w:ascii="Arial" w:hAnsi="Arial" w:cs="Arial"/>
          <w:sz w:val="20"/>
          <w:szCs w:val="20"/>
          <w:lang w:eastAsia="pl-PL"/>
        </w:rPr>
      </w:pPr>
      <w:r w:rsidRPr="0095650A">
        <w:rPr>
          <w:rFonts w:ascii="Arial" w:hAnsi="Arial" w:cs="Arial"/>
          <w:sz w:val="20"/>
          <w:szCs w:val="20"/>
          <w:lang w:eastAsia="pl-PL"/>
        </w:rPr>
        <w:t xml:space="preserve">termin zatrudnienia: 01.10.2019 – 30.09.2020. </w:t>
      </w:r>
    </w:p>
    <w:p w:rsidR="001A446C" w:rsidRPr="0095650A" w:rsidRDefault="001A446C" w:rsidP="003A586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A446C" w:rsidRPr="0095650A" w:rsidRDefault="001A446C" w:rsidP="003A5863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5650A">
        <w:rPr>
          <w:rFonts w:ascii="Arial" w:hAnsi="Arial" w:cs="Arial"/>
          <w:sz w:val="20"/>
          <w:szCs w:val="20"/>
          <w:lang w:eastAsia="pl-PL"/>
        </w:rPr>
        <w:t>NICONET Mikołaj Zacharski 95-100 Rosanów, ul. Południowa 8;</w:t>
      </w:r>
    </w:p>
    <w:p w:rsidR="001A446C" w:rsidRPr="0095650A" w:rsidRDefault="001A446C" w:rsidP="003A5863">
      <w:pPr>
        <w:tabs>
          <w:tab w:val="num" w:pos="720"/>
        </w:tabs>
        <w:spacing w:after="0" w:line="240" w:lineRule="auto"/>
        <w:ind w:left="720"/>
        <w:rPr>
          <w:rFonts w:ascii="Arial" w:hAnsi="Arial" w:cs="Arial"/>
          <w:sz w:val="20"/>
          <w:szCs w:val="20"/>
          <w:lang w:eastAsia="pl-PL"/>
        </w:rPr>
      </w:pPr>
      <w:r w:rsidRPr="0095650A">
        <w:rPr>
          <w:rFonts w:ascii="Arial" w:hAnsi="Arial" w:cs="Arial"/>
          <w:sz w:val="20"/>
          <w:szCs w:val="20"/>
          <w:lang w:eastAsia="pl-PL"/>
        </w:rPr>
        <w:t xml:space="preserve">miejsce odbywania zatrudnienia: jw.; </w:t>
      </w:r>
    </w:p>
    <w:p w:rsidR="001A446C" w:rsidRPr="0095650A" w:rsidRDefault="001A446C" w:rsidP="003A5863">
      <w:pPr>
        <w:tabs>
          <w:tab w:val="num" w:pos="720"/>
        </w:tabs>
        <w:spacing w:after="0" w:line="240" w:lineRule="auto"/>
        <w:ind w:left="720"/>
        <w:rPr>
          <w:rFonts w:ascii="Arial" w:hAnsi="Arial" w:cs="Arial"/>
          <w:sz w:val="20"/>
          <w:szCs w:val="20"/>
          <w:lang w:eastAsia="pl-PL"/>
        </w:rPr>
      </w:pPr>
      <w:r w:rsidRPr="0095650A">
        <w:rPr>
          <w:rFonts w:ascii="Arial" w:hAnsi="Arial" w:cs="Arial"/>
          <w:sz w:val="20"/>
          <w:szCs w:val="20"/>
          <w:lang w:eastAsia="pl-PL"/>
        </w:rPr>
        <w:t>termin zatrudnienia: 01.11.2019-31.10.2020.</w:t>
      </w:r>
    </w:p>
    <w:p w:rsidR="001A446C" w:rsidRPr="0095650A" w:rsidRDefault="001A446C" w:rsidP="003A586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A446C" w:rsidRPr="0095650A" w:rsidRDefault="001A446C" w:rsidP="003A5863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5650A">
        <w:rPr>
          <w:rFonts w:ascii="Arial" w:hAnsi="Arial" w:cs="Arial"/>
          <w:color w:val="000000"/>
          <w:sz w:val="20"/>
          <w:szCs w:val="20"/>
        </w:rPr>
        <w:t>Kiosk Wielobranżowy Marek Kajszczak, 91-726 Łódź, ul. Wojska Polskiego 166;</w:t>
      </w:r>
    </w:p>
    <w:p w:rsidR="001A446C" w:rsidRPr="0095650A" w:rsidRDefault="001A446C" w:rsidP="003A5863">
      <w:pPr>
        <w:spacing w:after="0" w:line="240" w:lineRule="auto"/>
        <w:ind w:left="720"/>
        <w:rPr>
          <w:rFonts w:ascii="Arial" w:hAnsi="Arial" w:cs="Arial"/>
          <w:sz w:val="20"/>
          <w:szCs w:val="20"/>
          <w:lang w:eastAsia="pl-PL"/>
        </w:rPr>
      </w:pPr>
      <w:r w:rsidRPr="0095650A">
        <w:rPr>
          <w:rFonts w:ascii="Arial" w:hAnsi="Arial" w:cs="Arial"/>
          <w:sz w:val="20"/>
          <w:szCs w:val="20"/>
          <w:lang w:eastAsia="pl-PL"/>
        </w:rPr>
        <w:t>miejsce odbywania zatrudnienia: jw.;</w:t>
      </w:r>
    </w:p>
    <w:p w:rsidR="001A446C" w:rsidRPr="0095650A" w:rsidRDefault="001A446C" w:rsidP="003A5863">
      <w:pPr>
        <w:spacing w:after="0" w:line="240" w:lineRule="auto"/>
        <w:ind w:left="720"/>
        <w:rPr>
          <w:rFonts w:ascii="Arial" w:hAnsi="Arial" w:cs="Arial"/>
          <w:sz w:val="20"/>
          <w:szCs w:val="20"/>
          <w:lang w:eastAsia="pl-PL"/>
        </w:rPr>
      </w:pPr>
      <w:r w:rsidRPr="0095650A">
        <w:rPr>
          <w:rFonts w:ascii="Arial" w:hAnsi="Arial" w:cs="Arial"/>
          <w:sz w:val="20"/>
          <w:szCs w:val="20"/>
          <w:lang w:eastAsia="pl-PL"/>
        </w:rPr>
        <w:t>termin zatrudnienia: 01.11.2019-31.10.2020.</w:t>
      </w:r>
    </w:p>
    <w:p w:rsidR="001A446C" w:rsidRPr="0095650A" w:rsidRDefault="001A446C" w:rsidP="003A586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A446C" w:rsidRPr="0095650A" w:rsidRDefault="001A446C" w:rsidP="003A5863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5650A">
        <w:rPr>
          <w:rFonts w:ascii="Arial" w:hAnsi="Arial" w:cs="Arial"/>
          <w:color w:val="000000"/>
          <w:sz w:val="20"/>
          <w:szCs w:val="20"/>
        </w:rPr>
        <w:t>INSE Sp. z o.o. - Sp. k., 90-413 Łódź, ul. Piotrkowska 55;</w:t>
      </w:r>
    </w:p>
    <w:p w:rsidR="001A446C" w:rsidRPr="0095650A" w:rsidRDefault="001A446C" w:rsidP="004B2F39">
      <w:pPr>
        <w:spacing w:after="0" w:line="240" w:lineRule="auto"/>
        <w:ind w:firstLine="720"/>
        <w:rPr>
          <w:rFonts w:ascii="Arial" w:hAnsi="Arial" w:cs="Arial"/>
          <w:sz w:val="20"/>
          <w:szCs w:val="20"/>
          <w:lang w:eastAsia="pl-PL"/>
        </w:rPr>
      </w:pPr>
      <w:r w:rsidRPr="0095650A">
        <w:rPr>
          <w:rFonts w:ascii="Arial" w:hAnsi="Arial" w:cs="Arial"/>
          <w:sz w:val="20"/>
          <w:szCs w:val="20"/>
          <w:lang w:eastAsia="pl-PL"/>
        </w:rPr>
        <w:t>miejsce odbywania zatrudnienia: jw. (lok. 111);</w:t>
      </w:r>
    </w:p>
    <w:p w:rsidR="001A446C" w:rsidRPr="0095650A" w:rsidRDefault="001A446C" w:rsidP="004B2F39">
      <w:pPr>
        <w:spacing w:after="0" w:line="240" w:lineRule="auto"/>
        <w:ind w:firstLine="720"/>
        <w:rPr>
          <w:rFonts w:ascii="Arial" w:hAnsi="Arial" w:cs="Arial"/>
          <w:sz w:val="20"/>
          <w:szCs w:val="20"/>
          <w:lang w:eastAsia="pl-PL"/>
        </w:rPr>
      </w:pPr>
      <w:r w:rsidRPr="0095650A">
        <w:rPr>
          <w:rFonts w:ascii="Arial" w:hAnsi="Arial" w:cs="Arial"/>
          <w:sz w:val="20"/>
          <w:szCs w:val="20"/>
          <w:lang w:eastAsia="pl-PL"/>
        </w:rPr>
        <w:t>termin zatrudnienia: 01.11.2019-31.10.2020.</w:t>
      </w:r>
    </w:p>
    <w:p w:rsidR="001A446C" w:rsidRPr="0095650A" w:rsidRDefault="001A446C" w:rsidP="003A586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A446C" w:rsidRPr="0095650A" w:rsidRDefault="001A446C" w:rsidP="003A5863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5650A">
        <w:rPr>
          <w:rFonts w:ascii="Arial" w:hAnsi="Arial" w:cs="Arial"/>
          <w:color w:val="000000"/>
          <w:sz w:val="20"/>
          <w:szCs w:val="20"/>
        </w:rPr>
        <w:t>ŻAR Sp. j. H. G. Bednarkiewicz, 93-153 Łódź, ul. Henryka 18;</w:t>
      </w:r>
    </w:p>
    <w:p w:rsidR="001A446C" w:rsidRPr="0095650A" w:rsidRDefault="001A446C" w:rsidP="004B2F39">
      <w:pPr>
        <w:spacing w:after="0" w:line="240" w:lineRule="auto"/>
        <w:ind w:firstLine="720"/>
        <w:rPr>
          <w:rFonts w:ascii="Arial" w:hAnsi="Arial" w:cs="Arial"/>
          <w:sz w:val="20"/>
          <w:szCs w:val="20"/>
          <w:lang w:eastAsia="pl-PL"/>
        </w:rPr>
      </w:pPr>
      <w:r w:rsidRPr="0095650A">
        <w:rPr>
          <w:rFonts w:ascii="Arial" w:hAnsi="Arial" w:cs="Arial"/>
          <w:sz w:val="20"/>
          <w:szCs w:val="20"/>
          <w:lang w:eastAsia="pl-PL"/>
        </w:rPr>
        <w:t>miejsce odbywania zatrudnienia: jw.;</w:t>
      </w:r>
    </w:p>
    <w:p w:rsidR="001A446C" w:rsidRPr="0095650A" w:rsidRDefault="001A446C" w:rsidP="004B2F39">
      <w:pPr>
        <w:spacing w:after="0" w:line="240" w:lineRule="auto"/>
        <w:ind w:firstLine="720"/>
        <w:rPr>
          <w:rFonts w:ascii="Arial" w:hAnsi="Arial" w:cs="Arial"/>
          <w:sz w:val="20"/>
          <w:szCs w:val="20"/>
          <w:lang w:eastAsia="pl-PL"/>
        </w:rPr>
      </w:pPr>
      <w:r w:rsidRPr="0095650A">
        <w:rPr>
          <w:rFonts w:ascii="Arial" w:hAnsi="Arial" w:cs="Arial"/>
          <w:sz w:val="20"/>
          <w:szCs w:val="20"/>
          <w:lang w:eastAsia="pl-PL"/>
        </w:rPr>
        <w:t>termin zatrudnienia: 01.11.2019-31.10.2020.</w:t>
      </w:r>
    </w:p>
    <w:p w:rsidR="001A446C" w:rsidRPr="0095650A" w:rsidRDefault="001A446C" w:rsidP="003A586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A446C" w:rsidRPr="0095650A" w:rsidRDefault="001A446C" w:rsidP="003A5863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5650A">
        <w:rPr>
          <w:rFonts w:ascii="Arial" w:hAnsi="Arial" w:cs="Arial"/>
          <w:color w:val="000000"/>
          <w:sz w:val="20"/>
          <w:szCs w:val="20"/>
          <w:lang w:val="pt-BR"/>
        </w:rPr>
        <w:t>FOOTINVEST POLAND by Gaspar da Silva Freire,</w:t>
      </w:r>
      <w:r w:rsidRPr="0095650A">
        <w:rPr>
          <w:rFonts w:ascii="Arial" w:hAnsi="Arial" w:cs="Arial"/>
          <w:sz w:val="20"/>
          <w:szCs w:val="20"/>
          <w:lang w:val="pt-BR"/>
        </w:rPr>
        <w:t xml:space="preserve"> </w:t>
      </w:r>
      <w:r w:rsidRPr="0095650A">
        <w:rPr>
          <w:rFonts w:ascii="Arial" w:hAnsi="Arial" w:cs="Arial"/>
          <w:color w:val="000000"/>
          <w:sz w:val="20"/>
          <w:szCs w:val="20"/>
          <w:lang w:val="pt-BR"/>
        </w:rPr>
        <w:t xml:space="preserve">90-368 Łódź, al.. </w:t>
      </w:r>
      <w:r w:rsidRPr="0095650A">
        <w:rPr>
          <w:rFonts w:ascii="Arial" w:hAnsi="Arial" w:cs="Arial"/>
          <w:color w:val="000000"/>
          <w:sz w:val="20"/>
          <w:szCs w:val="20"/>
        </w:rPr>
        <w:t>Piłsudskiego 7;</w:t>
      </w:r>
    </w:p>
    <w:p w:rsidR="001A446C" w:rsidRPr="0095650A" w:rsidRDefault="001A446C" w:rsidP="004B2F39">
      <w:pPr>
        <w:spacing w:after="0" w:line="240" w:lineRule="auto"/>
        <w:ind w:firstLine="720"/>
        <w:rPr>
          <w:rFonts w:ascii="Arial" w:hAnsi="Arial" w:cs="Arial"/>
          <w:sz w:val="20"/>
          <w:szCs w:val="20"/>
          <w:lang w:eastAsia="pl-PL"/>
        </w:rPr>
      </w:pPr>
      <w:r w:rsidRPr="0095650A">
        <w:rPr>
          <w:rFonts w:ascii="Arial" w:hAnsi="Arial" w:cs="Arial"/>
          <w:sz w:val="20"/>
          <w:szCs w:val="20"/>
          <w:lang w:eastAsia="pl-PL"/>
        </w:rPr>
        <w:t>miejsce odbywania zatrudnienia: jw. (II klatka, 20 piętro);</w:t>
      </w:r>
    </w:p>
    <w:p w:rsidR="001A446C" w:rsidRPr="0095650A" w:rsidRDefault="001A446C" w:rsidP="004B2F39">
      <w:pPr>
        <w:spacing w:after="0" w:line="240" w:lineRule="auto"/>
        <w:ind w:firstLine="720"/>
        <w:rPr>
          <w:rFonts w:ascii="Arial" w:hAnsi="Arial" w:cs="Arial"/>
          <w:sz w:val="20"/>
          <w:szCs w:val="20"/>
          <w:lang w:eastAsia="pl-PL"/>
        </w:rPr>
      </w:pPr>
      <w:r w:rsidRPr="0095650A">
        <w:rPr>
          <w:rFonts w:ascii="Arial" w:hAnsi="Arial" w:cs="Arial"/>
          <w:sz w:val="20"/>
          <w:szCs w:val="20"/>
          <w:lang w:eastAsia="pl-PL"/>
        </w:rPr>
        <w:t>termin zatrudnienia: 01.11.2019-31.10.2020.</w:t>
      </w:r>
    </w:p>
    <w:p w:rsidR="001A446C" w:rsidRPr="0095650A" w:rsidRDefault="001A446C" w:rsidP="00FD425C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A446C" w:rsidRPr="0095650A" w:rsidRDefault="001A446C" w:rsidP="00FD425C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5650A">
        <w:rPr>
          <w:rFonts w:ascii="Arial" w:hAnsi="Arial" w:cs="Arial"/>
          <w:color w:val="000000"/>
          <w:sz w:val="20"/>
          <w:szCs w:val="20"/>
          <w:lang w:eastAsia="pl-PL"/>
        </w:rPr>
        <w:t xml:space="preserve">LW Ekoenergy Group Sp. z o.o.,  Łaznowska Wola, 97-221 Rokiciny, </w:t>
      </w:r>
      <w:r w:rsidRPr="0095650A">
        <w:rPr>
          <w:rFonts w:ascii="Arial" w:hAnsi="Arial" w:cs="Arial"/>
          <w:color w:val="000000"/>
          <w:sz w:val="20"/>
          <w:szCs w:val="20"/>
          <w:lang w:eastAsia="pl-PL"/>
        </w:rPr>
        <w:br/>
        <w:t>ul. Południowa 97;</w:t>
      </w:r>
    </w:p>
    <w:p w:rsidR="001A446C" w:rsidRPr="0095650A" w:rsidRDefault="001A446C" w:rsidP="00FD425C">
      <w:pPr>
        <w:spacing w:after="0" w:line="240" w:lineRule="auto"/>
        <w:ind w:firstLine="720"/>
        <w:rPr>
          <w:rFonts w:ascii="Arial" w:hAnsi="Arial" w:cs="Arial"/>
          <w:sz w:val="20"/>
          <w:szCs w:val="20"/>
          <w:lang w:eastAsia="pl-PL"/>
        </w:rPr>
      </w:pPr>
      <w:r w:rsidRPr="0095650A">
        <w:rPr>
          <w:rFonts w:ascii="Arial" w:hAnsi="Arial" w:cs="Arial"/>
          <w:sz w:val="20"/>
          <w:szCs w:val="20"/>
          <w:lang w:eastAsia="pl-PL"/>
        </w:rPr>
        <w:t>miejsce odbywania zatrudnienia: jw.;</w:t>
      </w:r>
    </w:p>
    <w:p w:rsidR="001A446C" w:rsidRPr="0095650A" w:rsidRDefault="001A446C" w:rsidP="00FD425C">
      <w:pPr>
        <w:spacing w:after="0" w:line="240" w:lineRule="auto"/>
        <w:ind w:firstLine="720"/>
        <w:rPr>
          <w:rFonts w:ascii="Arial" w:hAnsi="Arial" w:cs="Arial"/>
          <w:sz w:val="20"/>
          <w:szCs w:val="20"/>
          <w:lang w:eastAsia="pl-PL"/>
        </w:rPr>
      </w:pPr>
      <w:r w:rsidRPr="0095650A">
        <w:rPr>
          <w:rFonts w:ascii="Arial" w:hAnsi="Arial" w:cs="Arial"/>
          <w:sz w:val="20"/>
          <w:szCs w:val="20"/>
          <w:lang w:eastAsia="pl-PL"/>
        </w:rPr>
        <w:t>termin zatrudnienia: 01.12.2019-30.11.2020.</w:t>
      </w:r>
    </w:p>
    <w:p w:rsidR="001A446C" w:rsidRPr="0095650A" w:rsidRDefault="001A446C" w:rsidP="00FD425C">
      <w:pPr>
        <w:spacing w:after="0"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</w:p>
    <w:p w:rsidR="001A446C" w:rsidRPr="0095650A" w:rsidRDefault="001A446C" w:rsidP="00F23569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5650A">
        <w:rPr>
          <w:rFonts w:ascii="Arial" w:hAnsi="Arial" w:cs="Arial"/>
          <w:sz w:val="20"/>
          <w:szCs w:val="20"/>
          <w:lang w:eastAsia="pl-PL"/>
        </w:rPr>
        <w:t>Stowarzyszenie</w:t>
      </w:r>
      <w:r w:rsidRPr="0095650A">
        <w:rPr>
          <w:rFonts w:ascii="Arial" w:hAnsi="Arial" w:cs="Arial"/>
          <w:color w:val="000000"/>
          <w:sz w:val="20"/>
          <w:szCs w:val="20"/>
          <w:lang w:eastAsia="pl-PL"/>
        </w:rPr>
        <w:t xml:space="preserve"> Młodzieży i Osób z Problemami Psychicznymi, Ich Rodzin i Przyjaciół „POMOST”,  90-408 Łódź, ul. Próchnika 7.</w:t>
      </w:r>
    </w:p>
    <w:p w:rsidR="001A446C" w:rsidRPr="0095650A" w:rsidRDefault="001A446C" w:rsidP="0095650A">
      <w:pPr>
        <w:spacing w:after="0" w:line="240" w:lineRule="auto"/>
        <w:ind w:firstLine="720"/>
        <w:rPr>
          <w:rFonts w:ascii="Arial" w:hAnsi="Arial" w:cs="Arial"/>
          <w:sz w:val="20"/>
          <w:szCs w:val="20"/>
          <w:lang w:eastAsia="pl-PL"/>
        </w:rPr>
      </w:pPr>
      <w:r w:rsidRPr="0095650A">
        <w:rPr>
          <w:rFonts w:ascii="Arial" w:hAnsi="Arial" w:cs="Arial"/>
          <w:sz w:val="20"/>
          <w:szCs w:val="20"/>
          <w:lang w:eastAsia="pl-PL"/>
        </w:rPr>
        <w:t>miejsce odbywania zatrudnienia: jw.;</w:t>
      </w:r>
    </w:p>
    <w:p w:rsidR="001A446C" w:rsidRPr="0095650A" w:rsidRDefault="001A446C" w:rsidP="0095650A">
      <w:pPr>
        <w:spacing w:after="0" w:line="240" w:lineRule="auto"/>
        <w:ind w:firstLine="720"/>
        <w:rPr>
          <w:rFonts w:ascii="Arial" w:hAnsi="Arial" w:cs="Arial"/>
          <w:sz w:val="20"/>
          <w:szCs w:val="20"/>
          <w:lang w:eastAsia="pl-PL"/>
        </w:rPr>
      </w:pPr>
      <w:r w:rsidRPr="0095650A">
        <w:rPr>
          <w:rFonts w:ascii="Arial" w:hAnsi="Arial" w:cs="Arial"/>
          <w:sz w:val="20"/>
          <w:szCs w:val="20"/>
          <w:lang w:eastAsia="pl-PL"/>
        </w:rPr>
        <w:t>termin zatrudnienia: 01.03.2020-28.02.2021.</w:t>
      </w:r>
    </w:p>
    <w:p w:rsidR="001A446C" w:rsidRPr="0095650A" w:rsidRDefault="001A446C" w:rsidP="0095650A">
      <w:pPr>
        <w:spacing w:after="0" w:line="240" w:lineRule="auto"/>
        <w:ind w:left="708"/>
        <w:rPr>
          <w:rFonts w:ascii="Arial" w:hAnsi="Arial" w:cs="Arial"/>
          <w:sz w:val="20"/>
          <w:szCs w:val="20"/>
          <w:lang w:eastAsia="pl-PL"/>
        </w:rPr>
      </w:pPr>
    </w:p>
    <w:p w:rsidR="001A446C" w:rsidRPr="0095650A" w:rsidRDefault="001A446C" w:rsidP="00F23569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5650A">
        <w:rPr>
          <w:rFonts w:ascii="Arial" w:hAnsi="Arial" w:cs="Arial"/>
          <w:color w:val="000000"/>
          <w:sz w:val="20"/>
          <w:szCs w:val="20"/>
          <w:lang w:eastAsia="pl-PL"/>
        </w:rPr>
        <w:t xml:space="preserve"> NASCAR Beata Prażmowska, 91-059 Łódź, ul. Zgierska 28 lok. 4U</w:t>
      </w:r>
    </w:p>
    <w:p w:rsidR="001A446C" w:rsidRPr="0095650A" w:rsidRDefault="001A446C" w:rsidP="0095650A">
      <w:pPr>
        <w:spacing w:after="0" w:line="240" w:lineRule="auto"/>
        <w:ind w:firstLine="720"/>
        <w:rPr>
          <w:rFonts w:ascii="Arial" w:hAnsi="Arial" w:cs="Arial"/>
          <w:sz w:val="20"/>
          <w:szCs w:val="20"/>
          <w:lang w:eastAsia="pl-PL"/>
        </w:rPr>
      </w:pPr>
      <w:r w:rsidRPr="0095650A">
        <w:rPr>
          <w:rFonts w:ascii="Arial" w:hAnsi="Arial" w:cs="Arial"/>
          <w:sz w:val="20"/>
          <w:szCs w:val="20"/>
          <w:lang w:eastAsia="pl-PL"/>
        </w:rPr>
        <w:t>miejsce odbywania zatrudnienia: jw.;</w:t>
      </w:r>
    </w:p>
    <w:p w:rsidR="001A446C" w:rsidRPr="0095650A" w:rsidRDefault="001A446C" w:rsidP="0095650A">
      <w:pPr>
        <w:spacing w:after="0" w:line="240" w:lineRule="auto"/>
        <w:ind w:firstLine="720"/>
        <w:rPr>
          <w:rFonts w:ascii="Arial" w:hAnsi="Arial" w:cs="Arial"/>
          <w:sz w:val="20"/>
          <w:szCs w:val="20"/>
          <w:lang w:eastAsia="pl-PL"/>
        </w:rPr>
      </w:pPr>
      <w:r w:rsidRPr="0095650A">
        <w:rPr>
          <w:rFonts w:ascii="Arial" w:hAnsi="Arial" w:cs="Arial"/>
          <w:sz w:val="20"/>
          <w:szCs w:val="20"/>
          <w:lang w:eastAsia="pl-PL"/>
        </w:rPr>
        <w:t>termin zatrudnienia: 09.03.2020-08.03.2021.</w:t>
      </w:r>
    </w:p>
    <w:sectPr w:rsidR="001A446C" w:rsidRPr="0095650A" w:rsidSect="003D0CA9">
      <w:headerReference w:type="default" r:id="rId7"/>
      <w:footerReference w:type="default" r:id="rId8"/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46C" w:rsidRDefault="001A446C" w:rsidP="00A73025">
      <w:pPr>
        <w:spacing w:after="0" w:line="240" w:lineRule="auto"/>
      </w:pPr>
      <w:r>
        <w:separator/>
      </w:r>
    </w:p>
  </w:endnote>
  <w:endnote w:type="continuationSeparator" w:id="0">
    <w:p w:rsidR="001A446C" w:rsidRDefault="001A446C" w:rsidP="00A7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6C" w:rsidRPr="003A5A2A" w:rsidRDefault="001A446C" w:rsidP="003A5A2A">
    <w:pPr>
      <w:tabs>
        <w:tab w:val="left" w:pos="-8922"/>
        <w:tab w:val="left" w:pos="-8127"/>
        <w:tab w:val="left" w:pos="-8097"/>
        <w:tab w:val="right" w:pos="-5172"/>
        <w:tab w:val="left" w:pos="6663"/>
      </w:tabs>
      <w:snapToGrid w:val="0"/>
      <w:spacing w:before="360"/>
      <w:ind w:left="397" w:right="-2"/>
      <w:jc w:val="right"/>
      <w:rPr>
        <w:rFonts w:cs="Calibri"/>
        <w:color w:val="5A6F76"/>
        <w:spacing w:val="2"/>
        <w:sz w:val="14"/>
        <w:szCs w:val="14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50" type="#_x0000_t75" style="position:absolute;left:0;text-align:left;margin-left:355.85pt;margin-top:11.4pt;width:153.6pt;height:56.95pt;z-index:251659264;visibility:visible">
          <v:imagedata r:id="rId1" o:title=""/>
        </v:shape>
      </w:pict>
    </w:r>
    <w:r>
      <w:rPr>
        <w:noProof/>
        <w:lang w:eastAsia="pl-PL"/>
      </w:rPr>
      <w:pict>
        <v:shape id="Obraz 6" o:spid="_x0000_s2051" type="#_x0000_t75" style="position:absolute;left:0;text-align:left;margin-left:224.35pt;margin-top:-15.55pt;width:159.55pt;height:112.8pt;z-index:251658240;visibility:visible">
          <v:imagedata r:id="rId2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2" type="#_x0000_t202" style="position:absolute;left:0;text-align:left;margin-left:-51.05pt;margin-top:17.35pt;width:294.6pt;height:55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" stroked="f">
          <v:textbox style="mso-fit-shape-to-text:t">
            <w:txbxContent>
              <w:p w:rsidR="001A446C" w:rsidRPr="00EE31A5" w:rsidRDefault="001A446C" w:rsidP="003D44E7">
                <w:pPr>
                  <w:jc w:val="center"/>
                  <w:rPr>
                    <w:rFonts w:cs="Calibri"/>
                    <w:sz w:val="16"/>
                  </w:rPr>
                </w:pPr>
                <w:r w:rsidRPr="00EE31A5">
                  <w:rPr>
                    <w:rFonts w:cs="Calibri"/>
                    <w:sz w:val="18"/>
                    <w:szCs w:val="20"/>
                  </w:rPr>
                  <w:t xml:space="preserve">Projekt realizowany przez Fundację Inicjatyw Regionalnych w partnerstwie </w:t>
                </w:r>
                <w:r w:rsidRPr="00EE31A5">
                  <w:rPr>
                    <w:rFonts w:cs="Calibri"/>
                    <w:sz w:val="18"/>
                    <w:szCs w:val="20"/>
                  </w:rPr>
                  <w:br/>
                  <w:t xml:space="preserve">z Miastem Łódź w ramach RPO Województwa Łódzkiego2014-2020 </w:t>
                </w:r>
                <w:r w:rsidRPr="00EE31A5">
                  <w:rPr>
                    <w:rFonts w:cs="Calibri"/>
                    <w:sz w:val="18"/>
                    <w:szCs w:val="20"/>
                  </w:rPr>
                  <w:br/>
                  <w:t>i współfinansowany z Europejskiego Funduszy Społecznego</w:t>
                </w:r>
              </w:p>
            </w:txbxContent>
          </v:textbox>
        </v:shape>
      </w:pict>
    </w:r>
    <w:r w:rsidRPr="000877B8">
      <w:rPr>
        <w:rFonts w:cs="Calibri"/>
        <w:color w:val="5A6F76"/>
        <w:spacing w:val="2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46C" w:rsidRDefault="001A446C" w:rsidP="00A73025">
      <w:pPr>
        <w:spacing w:after="0" w:line="240" w:lineRule="auto"/>
      </w:pPr>
      <w:r>
        <w:separator/>
      </w:r>
    </w:p>
  </w:footnote>
  <w:footnote w:type="continuationSeparator" w:id="0">
    <w:p w:rsidR="001A446C" w:rsidRDefault="001A446C" w:rsidP="00A73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6C" w:rsidRDefault="001A446C">
    <w:pPr>
      <w:pStyle w:val="Header"/>
    </w:pPr>
    <w:r>
      <w:rPr>
        <w:noProof/>
        <w:lang w:eastAsia="pl-PL"/>
      </w:rPr>
      <w:pict>
        <v:rect id="Prostokąt 3" o:spid="_x0000_s2049" style="position:absolute;margin-left:539.4pt;margin-top:0;width:40.9pt;height:171.9pt;z-index:251656192;visibility:visible;mso-position-horizontal-relative:page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jusQIAAKA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" o:allowincell="f" filled="f" stroked="f">
          <v:textbox style="layout-flow:vertical;mso-layout-flow-alt:bottom-to-top;mso-fit-shape-to-text:t">
            <w:txbxContent>
              <w:p w:rsidR="001A446C" w:rsidRPr="00EE31A5" w:rsidRDefault="001A446C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  <w:r w:rsidRPr="00EE31A5">
                  <w:rPr>
                    <w:rFonts w:ascii="Cambria" w:hAnsi="Cambria"/>
                  </w:rPr>
                  <w:t>Strona</w:t>
                </w:r>
                <w:fldSimple w:instr="PAGE    \* MERGEFORMAT">
                  <w:r w:rsidRPr="00E73D0C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margin" anchory="margin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6" type="#_x0000_t75" style="width:450.75pt;height:5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48D"/>
    <w:multiLevelType w:val="hybridMultilevel"/>
    <w:tmpl w:val="18165E10"/>
    <w:lvl w:ilvl="0" w:tplc="15F0EA4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CB6117"/>
    <w:multiLevelType w:val="hybridMultilevel"/>
    <w:tmpl w:val="340C34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E72209"/>
    <w:multiLevelType w:val="multilevel"/>
    <w:tmpl w:val="3A265786"/>
    <w:lvl w:ilvl="0">
      <w:start w:val="16"/>
      <w:numFmt w:val="lowerLetter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FAE3B37"/>
    <w:multiLevelType w:val="multilevel"/>
    <w:tmpl w:val="FE00E5B8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44F4983"/>
    <w:multiLevelType w:val="multilevel"/>
    <w:tmpl w:val="56E0592E"/>
    <w:styleLink w:val="ListaGwn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ascii="Calibri" w:eastAsia="Times New Roman" w:hAnsi="Calibri" w:cs="Arial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214D47DF"/>
    <w:multiLevelType w:val="hybridMultilevel"/>
    <w:tmpl w:val="3746C9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C24E65"/>
    <w:multiLevelType w:val="hybridMultilevel"/>
    <w:tmpl w:val="8CCE29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1D3119"/>
    <w:multiLevelType w:val="hybridMultilevel"/>
    <w:tmpl w:val="B2A88A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25277"/>
    <w:multiLevelType w:val="multilevel"/>
    <w:tmpl w:val="4D7A9568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66C42750"/>
    <w:multiLevelType w:val="hybridMultilevel"/>
    <w:tmpl w:val="E9C01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4A1072"/>
    <w:multiLevelType w:val="hybridMultilevel"/>
    <w:tmpl w:val="229E7198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856A91"/>
    <w:multiLevelType w:val="hybridMultilevel"/>
    <w:tmpl w:val="ADC4B02A"/>
    <w:lvl w:ilvl="0" w:tplc="D2FCBC2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C47C2A"/>
    <w:multiLevelType w:val="hybridMultilevel"/>
    <w:tmpl w:val="229E7198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12"/>
  </w:num>
  <w:num w:numId="8">
    <w:abstractNumId w:val="1"/>
  </w:num>
  <w:num w:numId="9">
    <w:abstractNumId w:val="9"/>
  </w:num>
  <w:num w:numId="10">
    <w:abstractNumId w:val="11"/>
  </w:num>
  <w:num w:numId="11">
    <w:abstractNumId w:val="0"/>
  </w:num>
  <w:num w:numId="12">
    <w:abstractNumId w:val="6"/>
  </w:num>
  <w:num w:numId="13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025"/>
    <w:rsid w:val="00016702"/>
    <w:rsid w:val="0002383D"/>
    <w:rsid w:val="00030917"/>
    <w:rsid w:val="00036C36"/>
    <w:rsid w:val="00047D52"/>
    <w:rsid w:val="00061E67"/>
    <w:rsid w:val="00076798"/>
    <w:rsid w:val="000863D3"/>
    <w:rsid w:val="000877B8"/>
    <w:rsid w:val="00090CA6"/>
    <w:rsid w:val="00095C67"/>
    <w:rsid w:val="000976D8"/>
    <w:rsid w:val="000A0DE1"/>
    <w:rsid w:val="000A2037"/>
    <w:rsid w:val="000A2B8A"/>
    <w:rsid w:val="000A3040"/>
    <w:rsid w:val="000A6765"/>
    <w:rsid w:val="000B213E"/>
    <w:rsid w:val="000B507E"/>
    <w:rsid w:val="000C1772"/>
    <w:rsid w:val="000C3DCC"/>
    <w:rsid w:val="000D6487"/>
    <w:rsid w:val="000F2D46"/>
    <w:rsid w:val="00104778"/>
    <w:rsid w:val="0010580F"/>
    <w:rsid w:val="001209B5"/>
    <w:rsid w:val="001240DF"/>
    <w:rsid w:val="00131D27"/>
    <w:rsid w:val="00133F49"/>
    <w:rsid w:val="00135D9F"/>
    <w:rsid w:val="00145B8C"/>
    <w:rsid w:val="00165B1A"/>
    <w:rsid w:val="0018736A"/>
    <w:rsid w:val="00191E09"/>
    <w:rsid w:val="00194E39"/>
    <w:rsid w:val="001966A8"/>
    <w:rsid w:val="00196CDF"/>
    <w:rsid w:val="001A446C"/>
    <w:rsid w:val="001A54D0"/>
    <w:rsid w:val="001A6D9E"/>
    <w:rsid w:val="001A7CBB"/>
    <w:rsid w:val="001B39A8"/>
    <w:rsid w:val="001B3DA3"/>
    <w:rsid w:val="001B4639"/>
    <w:rsid w:val="001B51C5"/>
    <w:rsid w:val="001B5AB6"/>
    <w:rsid w:val="001B7729"/>
    <w:rsid w:val="001C4BB5"/>
    <w:rsid w:val="001F0430"/>
    <w:rsid w:val="001F0CC0"/>
    <w:rsid w:val="001F0E0D"/>
    <w:rsid w:val="001F206E"/>
    <w:rsid w:val="00215060"/>
    <w:rsid w:val="00216802"/>
    <w:rsid w:val="00233BCF"/>
    <w:rsid w:val="00233D41"/>
    <w:rsid w:val="0023767B"/>
    <w:rsid w:val="0024009D"/>
    <w:rsid w:val="00242187"/>
    <w:rsid w:val="00243A59"/>
    <w:rsid w:val="00265116"/>
    <w:rsid w:val="00276CAA"/>
    <w:rsid w:val="002824FC"/>
    <w:rsid w:val="00283C96"/>
    <w:rsid w:val="00293A87"/>
    <w:rsid w:val="002A5B4F"/>
    <w:rsid w:val="002B2152"/>
    <w:rsid w:val="002B4539"/>
    <w:rsid w:val="002D0D0F"/>
    <w:rsid w:val="002D6332"/>
    <w:rsid w:val="002F0079"/>
    <w:rsid w:val="002F0A27"/>
    <w:rsid w:val="00307366"/>
    <w:rsid w:val="00322B69"/>
    <w:rsid w:val="0032460A"/>
    <w:rsid w:val="003277AB"/>
    <w:rsid w:val="00332AB0"/>
    <w:rsid w:val="003331EA"/>
    <w:rsid w:val="0034366D"/>
    <w:rsid w:val="00343D18"/>
    <w:rsid w:val="003441C5"/>
    <w:rsid w:val="00344474"/>
    <w:rsid w:val="00347186"/>
    <w:rsid w:val="00365D3F"/>
    <w:rsid w:val="00367EF8"/>
    <w:rsid w:val="00371A6E"/>
    <w:rsid w:val="00372A2C"/>
    <w:rsid w:val="00375CFE"/>
    <w:rsid w:val="0038243B"/>
    <w:rsid w:val="0038261F"/>
    <w:rsid w:val="00384E98"/>
    <w:rsid w:val="00386D72"/>
    <w:rsid w:val="003873A5"/>
    <w:rsid w:val="00390110"/>
    <w:rsid w:val="00393460"/>
    <w:rsid w:val="003934BD"/>
    <w:rsid w:val="003936A3"/>
    <w:rsid w:val="00394082"/>
    <w:rsid w:val="00396C7E"/>
    <w:rsid w:val="003A3B24"/>
    <w:rsid w:val="003A5863"/>
    <w:rsid w:val="003A5A2A"/>
    <w:rsid w:val="003A623A"/>
    <w:rsid w:val="003B640F"/>
    <w:rsid w:val="003B7B02"/>
    <w:rsid w:val="003C4FF6"/>
    <w:rsid w:val="003C78CA"/>
    <w:rsid w:val="003D00BB"/>
    <w:rsid w:val="003D0CA9"/>
    <w:rsid w:val="003D3E91"/>
    <w:rsid w:val="003D44E7"/>
    <w:rsid w:val="003F1680"/>
    <w:rsid w:val="003F416F"/>
    <w:rsid w:val="003F4926"/>
    <w:rsid w:val="00400644"/>
    <w:rsid w:val="00404247"/>
    <w:rsid w:val="00414F7C"/>
    <w:rsid w:val="00415DBD"/>
    <w:rsid w:val="00416A74"/>
    <w:rsid w:val="004251F1"/>
    <w:rsid w:val="00427C75"/>
    <w:rsid w:val="00440C69"/>
    <w:rsid w:val="004504E0"/>
    <w:rsid w:val="004521B4"/>
    <w:rsid w:val="004625DF"/>
    <w:rsid w:val="004651C2"/>
    <w:rsid w:val="00467C22"/>
    <w:rsid w:val="0048205E"/>
    <w:rsid w:val="00486E0A"/>
    <w:rsid w:val="0049112A"/>
    <w:rsid w:val="004935C0"/>
    <w:rsid w:val="00495E14"/>
    <w:rsid w:val="004A77A6"/>
    <w:rsid w:val="004A79BB"/>
    <w:rsid w:val="004B2F39"/>
    <w:rsid w:val="004B50C1"/>
    <w:rsid w:val="004B5814"/>
    <w:rsid w:val="004B641E"/>
    <w:rsid w:val="004C3E9F"/>
    <w:rsid w:val="004D621F"/>
    <w:rsid w:val="004E0E7C"/>
    <w:rsid w:val="004F0DF3"/>
    <w:rsid w:val="004F2BBE"/>
    <w:rsid w:val="004F574D"/>
    <w:rsid w:val="005068F5"/>
    <w:rsid w:val="00512052"/>
    <w:rsid w:val="0051454C"/>
    <w:rsid w:val="00517A87"/>
    <w:rsid w:val="0052016C"/>
    <w:rsid w:val="005302FF"/>
    <w:rsid w:val="0053315A"/>
    <w:rsid w:val="00535860"/>
    <w:rsid w:val="00547BFE"/>
    <w:rsid w:val="0055130E"/>
    <w:rsid w:val="00556BF8"/>
    <w:rsid w:val="0057260B"/>
    <w:rsid w:val="005843CF"/>
    <w:rsid w:val="0059069B"/>
    <w:rsid w:val="005958AF"/>
    <w:rsid w:val="0059726F"/>
    <w:rsid w:val="005A2CF7"/>
    <w:rsid w:val="005A4B01"/>
    <w:rsid w:val="005A4F0C"/>
    <w:rsid w:val="005A69BF"/>
    <w:rsid w:val="005A6F6B"/>
    <w:rsid w:val="005B119E"/>
    <w:rsid w:val="005B1EEE"/>
    <w:rsid w:val="005B23A0"/>
    <w:rsid w:val="005B27A9"/>
    <w:rsid w:val="005B706A"/>
    <w:rsid w:val="005C0658"/>
    <w:rsid w:val="005D7028"/>
    <w:rsid w:val="005E2AB6"/>
    <w:rsid w:val="005E786F"/>
    <w:rsid w:val="005F750B"/>
    <w:rsid w:val="00602159"/>
    <w:rsid w:val="00617926"/>
    <w:rsid w:val="00620373"/>
    <w:rsid w:val="00622651"/>
    <w:rsid w:val="0062753C"/>
    <w:rsid w:val="006469F6"/>
    <w:rsid w:val="00666AA6"/>
    <w:rsid w:val="00681DA7"/>
    <w:rsid w:val="00682BEF"/>
    <w:rsid w:val="00685019"/>
    <w:rsid w:val="00693383"/>
    <w:rsid w:val="00693B22"/>
    <w:rsid w:val="00696EAA"/>
    <w:rsid w:val="006A3594"/>
    <w:rsid w:val="006B1921"/>
    <w:rsid w:val="006B3108"/>
    <w:rsid w:val="006B375F"/>
    <w:rsid w:val="006C158D"/>
    <w:rsid w:val="006C7B81"/>
    <w:rsid w:val="006D49E5"/>
    <w:rsid w:val="006D4BC3"/>
    <w:rsid w:val="006E3765"/>
    <w:rsid w:val="006E4B2E"/>
    <w:rsid w:val="00700E85"/>
    <w:rsid w:val="00701D12"/>
    <w:rsid w:val="0070211F"/>
    <w:rsid w:val="00710190"/>
    <w:rsid w:val="00715768"/>
    <w:rsid w:val="00727766"/>
    <w:rsid w:val="007330D9"/>
    <w:rsid w:val="00735743"/>
    <w:rsid w:val="0074208F"/>
    <w:rsid w:val="0074640E"/>
    <w:rsid w:val="007574C3"/>
    <w:rsid w:val="00767E9C"/>
    <w:rsid w:val="00777577"/>
    <w:rsid w:val="00780AC9"/>
    <w:rsid w:val="00782C9C"/>
    <w:rsid w:val="00786B11"/>
    <w:rsid w:val="00791C4A"/>
    <w:rsid w:val="0079428A"/>
    <w:rsid w:val="007B7F27"/>
    <w:rsid w:val="007C5436"/>
    <w:rsid w:val="007E065A"/>
    <w:rsid w:val="007E09E1"/>
    <w:rsid w:val="007E280F"/>
    <w:rsid w:val="007E339E"/>
    <w:rsid w:val="007F0160"/>
    <w:rsid w:val="007F0184"/>
    <w:rsid w:val="007F736A"/>
    <w:rsid w:val="0080528E"/>
    <w:rsid w:val="00806046"/>
    <w:rsid w:val="0081180A"/>
    <w:rsid w:val="00815610"/>
    <w:rsid w:val="008158D7"/>
    <w:rsid w:val="0082093E"/>
    <w:rsid w:val="00831013"/>
    <w:rsid w:val="00851C59"/>
    <w:rsid w:val="0085314D"/>
    <w:rsid w:val="00857682"/>
    <w:rsid w:val="0086049F"/>
    <w:rsid w:val="00863B9D"/>
    <w:rsid w:val="00873C28"/>
    <w:rsid w:val="00880545"/>
    <w:rsid w:val="00881CD1"/>
    <w:rsid w:val="00890CD2"/>
    <w:rsid w:val="00890D0E"/>
    <w:rsid w:val="00896931"/>
    <w:rsid w:val="008A0602"/>
    <w:rsid w:val="008A363A"/>
    <w:rsid w:val="008B302F"/>
    <w:rsid w:val="008C0F15"/>
    <w:rsid w:val="008C329A"/>
    <w:rsid w:val="008E0BA8"/>
    <w:rsid w:val="008F2120"/>
    <w:rsid w:val="00900BAB"/>
    <w:rsid w:val="009019A2"/>
    <w:rsid w:val="00902935"/>
    <w:rsid w:val="009223E8"/>
    <w:rsid w:val="009249E7"/>
    <w:rsid w:val="00931A78"/>
    <w:rsid w:val="009408FD"/>
    <w:rsid w:val="00944F2C"/>
    <w:rsid w:val="00952DF1"/>
    <w:rsid w:val="0095650A"/>
    <w:rsid w:val="009643E5"/>
    <w:rsid w:val="009674BE"/>
    <w:rsid w:val="009764C8"/>
    <w:rsid w:val="0097654C"/>
    <w:rsid w:val="00977716"/>
    <w:rsid w:val="009A17CE"/>
    <w:rsid w:val="009B1771"/>
    <w:rsid w:val="009B334A"/>
    <w:rsid w:val="009B6257"/>
    <w:rsid w:val="009C0A5E"/>
    <w:rsid w:val="009D7B7B"/>
    <w:rsid w:val="009E02C4"/>
    <w:rsid w:val="009E1403"/>
    <w:rsid w:val="009E225F"/>
    <w:rsid w:val="009E3D77"/>
    <w:rsid w:val="009E5F85"/>
    <w:rsid w:val="009E6367"/>
    <w:rsid w:val="009E6A7A"/>
    <w:rsid w:val="009F3EA9"/>
    <w:rsid w:val="00A01465"/>
    <w:rsid w:val="00A03711"/>
    <w:rsid w:val="00A20441"/>
    <w:rsid w:val="00A2048F"/>
    <w:rsid w:val="00A2461D"/>
    <w:rsid w:val="00A25DA5"/>
    <w:rsid w:val="00A4180A"/>
    <w:rsid w:val="00A423D2"/>
    <w:rsid w:val="00A50693"/>
    <w:rsid w:val="00A53212"/>
    <w:rsid w:val="00A5709D"/>
    <w:rsid w:val="00A6347B"/>
    <w:rsid w:val="00A64085"/>
    <w:rsid w:val="00A66ECE"/>
    <w:rsid w:val="00A67BBD"/>
    <w:rsid w:val="00A72E42"/>
    <w:rsid w:val="00A73025"/>
    <w:rsid w:val="00A84143"/>
    <w:rsid w:val="00A85B85"/>
    <w:rsid w:val="00A9782F"/>
    <w:rsid w:val="00AA06EE"/>
    <w:rsid w:val="00AB04BF"/>
    <w:rsid w:val="00AC3882"/>
    <w:rsid w:val="00AC3ECB"/>
    <w:rsid w:val="00AD2ED3"/>
    <w:rsid w:val="00AD3A29"/>
    <w:rsid w:val="00AD4D86"/>
    <w:rsid w:val="00AE004E"/>
    <w:rsid w:val="00AE0D42"/>
    <w:rsid w:val="00AE6EA5"/>
    <w:rsid w:val="00AF514E"/>
    <w:rsid w:val="00AF76FE"/>
    <w:rsid w:val="00B00394"/>
    <w:rsid w:val="00B00FF6"/>
    <w:rsid w:val="00B12809"/>
    <w:rsid w:val="00B147AD"/>
    <w:rsid w:val="00B152F0"/>
    <w:rsid w:val="00B16F85"/>
    <w:rsid w:val="00B2699C"/>
    <w:rsid w:val="00B37568"/>
    <w:rsid w:val="00B449F9"/>
    <w:rsid w:val="00B61F1C"/>
    <w:rsid w:val="00B713B8"/>
    <w:rsid w:val="00B73E3B"/>
    <w:rsid w:val="00B82C8F"/>
    <w:rsid w:val="00B869D6"/>
    <w:rsid w:val="00B9403E"/>
    <w:rsid w:val="00B96720"/>
    <w:rsid w:val="00B96E31"/>
    <w:rsid w:val="00BA3169"/>
    <w:rsid w:val="00BA324D"/>
    <w:rsid w:val="00BC771F"/>
    <w:rsid w:val="00BC7BE4"/>
    <w:rsid w:val="00BD15F0"/>
    <w:rsid w:val="00BD21F2"/>
    <w:rsid w:val="00BD6975"/>
    <w:rsid w:val="00BE641F"/>
    <w:rsid w:val="00BF1C25"/>
    <w:rsid w:val="00BF38D8"/>
    <w:rsid w:val="00BF3FF2"/>
    <w:rsid w:val="00C117F8"/>
    <w:rsid w:val="00C247BC"/>
    <w:rsid w:val="00C33AE3"/>
    <w:rsid w:val="00C420D6"/>
    <w:rsid w:val="00C428F7"/>
    <w:rsid w:val="00C46918"/>
    <w:rsid w:val="00C53F7B"/>
    <w:rsid w:val="00C617F0"/>
    <w:rsid w:val="00C6376F"/>
    <w:rsid w:val="00C66FD1"/>
    <w:rsid w:val="00C735DD"/>
    <w:rsid w:val="00C807AF"/>
    <w:rsid w:val="00C8468A"/>
    <w:rsid w:val="00C92428"/>
    <w:rsid w:val="00C926DE"/>
    <w:rsid w:val="00C93699"/>
    <w:rsid w:val="00CC365E"/>
    <w:rsid w:val="00CD71E9"/>
    <w:rsid w:val="00CD7E8A"/>
    <w:rsid w:val="00CF1D89"/>
    <w:rsid w:val="00D06182"/>
    <w:rsid w:val="00D0643B"/>
    <w:rsid w:val="00D068AB"/>
    <w:rsid w:val="00D10C3F"/>
    <w:rsid w:val="00D1227B"/>
    <w:rsid w:val="00D13046"/>
    <w:rsid w:val="00D1312E"/>
    <w:rsid w:val="00D200E0"/>
    <w:rsid w:val="00D20790"/>
    <w:rsid w:val="00D3020F"/>
    <w:rsid w:val="00D30EE5"/>
    <w:rsid w:val="00D42A59"/>
    <w:rsid w:val="00D44C30"/>
    <w:rsid w:val="00D464DE"/>
    <w:rsid w:val="00D53C08"/>
    <w:rsid w:val="00D55F8F"/>
    <w:rsid w:val="00D61C8D"/>
    <w:rsid w:val="00D6647C"/>
    <w:rsid w:val="00D76A5B"/>
    <w:rsid w:val="00D87462"/>
    <w:rsid w:val="00DB16D4"/>
    <w:rsid w:val="00DB74A7"/>
    <w:rsid w:val="00DB78AF"/>
    <w:rsid w:val="00DC636D"/>
    <w:rsid w:val="00DC6E0C"/>
    <w:rsid w:val="00DD1F86"/>
    <w:rsid w:val="00DD2C84"/>
    <w:rsid w:val="00DE372E"/>
    <w:rsid w:val="00DF0722"/>
    <w:rsid w:val="00DF3556"/>
    <w:rsid w:val="00E03AD8"/>
    <w:rsid w:val="00E03DA0"/>
    <w:rsid w:val="00E05665"/>
    <w:rsid w:val="00E10B82"/>
    <w:rsid w:val="00E13AAC"/>
    <w:rsid w:val="00E20332"/>
    <w:rsid w:val="00E3108C"/>
    <w:rsid w:val="00E32613"/>
    <w:rsid w:val="00E332F2"/>
    <w:rsid w:val="00E426AC"/>
    <w:rsid w:val="00E431AC"/>
    <w:rsid w:val="00E5234C"/>
    <w:rsid w:val="00E61271"/>
    <w:rsid w:val="00E63447"/>
    <w:rsid w:val="00E7072D"/>
    <w:rsid w:val="00E73D0C"/>
    <w:rsid w:val="00E81688"/>
    <w:rsid w:val="00E922D6"/>
    <w:rsid w:val="00E92F49"/>
    <w:rsid w:val="00E94E31"/>
    <w:rsid w:val="00E96ADE"/>
    <w:rsid w:val="00EA1B46"/>
    <w:rsid w:val="00EA2E46"/>
    <w:rsid w:val="00EA7DC8"/>
    <w:rsid w:val="00EB4EA4"/>
    <w:rsid w:val="00EB548D"/>
    <w:rsid w:val="00EB6335"/>
    <w:rsid w:val="00EC5190"/>
    <w:rsid w:val="00ED2D96"/>
    <w:rsid w:val="00ED3CE2"/>
    <w:rsid w:val="00EE31A5"/>
    <w:rsid w:val="00EF428D"/>
    <w:rsid w:val="00EF63A8"/>
    <w:rsid w:val="00F015CF"/>
    <w:rsid w:val="00F01DC9"/>
    <w:rsid w:val="00F12102"/>
    <w:rsid w:val="00F15B45"/>
    <w:rsid w:val="00F15DF9"/>
    <w:rsid w:val="00F23569"/>
    <w:rsid w:val="00F2707D"/>
    <w:rsid w:val="00F271B1"/>
    <w:rsid w:val="00F31AEF"/>
    <w:rsid w:val="00F322AD"/>
    <w:rsid w:val="00F33353"/>
    <w:rsid w:val="00F3468C"/>
    <w:rsid w:val="00F55BE9"/>
    <w:rsid w:val="00F576F7"/>
    <w:rsid w:val="00FA5858"/>
    <w:rsid w:val="00FC0369"/>
    <w:rsid w:val="00FC3C2E"/>
    <w:rsid w:val="00FC40A2"/>
    <w:rsid w:val="00FD3656"/>
    <w:rsid w:val="00FD425C"/>
    <w:rsid w:val="00FE2BCA"/>
    <w:rsid w:val="00FE46AD"/>
    <w:rsid w:val="00FF23BB"/>
    <w:rsid w:val="00FF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30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73025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PierwszyPoziom">
    <w:name w:val="$PierwszyPoziom"/>
    <w:basedOn w:val="Normal"/>
    <w:uiPriority w:val="99"/>
    <w:rsid w:val="00A73025"/>
    <w:pPr>
      <w:tabs>
        <w:tab w:val="num" w:pos="397"/>
      </w:tabs>
      <w:spacing w:before="360" w:after="120" w:line="240" w:lineRule="auto"/>
      <w:ind w:left="397" w:hanging="397"/>
      <w:jc w:val="both"/>
    </w:pPr>
    <w:rPr>
      <w:rFonts w:ascii="Arial" w:eastAsia="Times New Roman" w:hAnsi="Arial" w:cs="Arial"/>
      <w:b/>
      <w:szCs w:val="24"/>
      <w:lang w:eastAsia="pl-PL"/>
    </w:rPr>
  </w:style>
  <w:style w:type="character" w:styleId="Hyperlink">
    <w:name w:val="Hyperlink"/>
    <w:basedOn w:val="DefaultParagraphFont"/>
    <w:uiPriority w:val="99"/>
    <w:rsid w:val="00A7302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73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302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3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302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6179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179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1792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17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17926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BF1C2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F1C25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F1C2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C06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C065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C0658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7E065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aGwna">
    <w:name w:val="#ListaGłówna"/>
    <w:rsid w:val="00EC4D5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43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43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312</Words>
  <Characters>1872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Vostro</dc:creator>
  <cp:keywords/>
  <dc:description/>
  <cp:lastModifiedBy>makurzyk</cp:lastModifiedBy>
  <cp:revision>2</cp:revision>
  <cp:lastPrinted>2019-10-30T12:26:00Z</cp:lastPrinted>
  <dcterms:created xsi:type="dcterms:W3CDTF">2020-06-18T11:45:00Z</dcterms:created>
  <dcterms:modified xsi:type="dcterms:W3CDTF">2020-06-18T11:45:00Z</dcterms:modified>
</cp:coreProperties>
</file>