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66" w:rsidRDefault="00546B66" w:rsidP="003E6A19">
      <w:pPr>
        <w:spacing w:after="0" w:line="276" w:lineRule="auto"/>
        <w:jc w:val="both"/>
        <w:outlineLvl w:val="1"/>
        <w:rPr>
          <w:rFonts w:ascii="Times New Roman" w:hAnsi="Times New Roman"/>
          <w:b/>
          <w:bCs/>
          <w:spacing w:val="-8"/>
          <w:sz w:val="24"/>
          <w:szCs w:val="24"/>
          <w:lang w:eastAsia="pl-PL"/>
        </w:rPr>
      </w:pPr>
      <w:bookmarkStart w:id="0" w:name="_GoBack"/>
      <w:bookmarkEnd w:id="0"/>
      <w:r w:rsidRPr="000717C5">
        <w:rPr>
          <w:rFonts w:ascii="Times New Roman" w:hAnsi="Times New Roman"/>
          <w:b/>
          <w:bCs/>
          <w:spacing w:val="-8"/>
          <w:sz w:val="24"/>
          <w:szCs w:val="24"/>
          <w:lang w:eastAsia="pl-PL"/>
        </w:rPr>
        <w:t>Ogólna klauzula informacyjna z art. 13 Ogólnego Rozporządzenia o Ochronie Danych (RODO)</w:t>
      </w:r>
    </w:p>
    <w:p w:rsidR="00546B66" w:rsidRPr="000717C5" w:rsidRDefault="00546B66" w:rsidP="003E6A19">
      <w:pPr>
        <w:spacing w:after="0" w:line="276" w:lineRule="auto"/>
        <w:jc w:val="both"/>
        <w:outlineLvl w:val="1"/>
        <w:rPr>
          <w:rFonts w:ascii="Times New Roman" w:hAnsi="Times New Roman"/>
          <w:b/>
          <w:bCs/>
          <w:spacing w:val="-8"/>
          <w:sz w:val="24"/>
          <w:szCs w:val="24"/>
          <w:lang w:eastAsia="pl-PL"/>
        </w:rPr>
      </w:pPr>
    </w:p>
    <w:p w:rsidR="00546B66" w:rsidRPr="00C07539" w:rsidRDefault="00546B66" w:rsidP="003E6A1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38E9">
        <w:rPr>
          <w:rFonts w:ascii="Times New Roman" w:hAnsi="Times New Roman"/>
          <w:sz w:val="24"/>
          <w:szCs w:val="24"/>
          <w:lang w:eastAsia="pl-PL"/>
        </w:rPr>
        <w:t>Administratorem Pani/ Pana danych osobowych jest:</w:t>
      </w:r>
    </w:p>
    <w:p w:rsidR="00546B66" w:rsidRPr="00E91DC4" w:rsidRDefault="00546B66" w:rsidP="003E6A19">
      <w:pPr>
        <w:spacing w:after="0" w:line="276" w:lineRule="auto"/>
        <w:ind w:left="720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E91DC4">
        <w:rPr>
          <w:rStyle w:val="Strong"/>
          <w:rFonts w:ascii="Times New Roman" w:hAnsi="Times New Roman"/>
          <w:b w:val="0"/>
          <w:sz w:val="24"/>
          <w:szCs w:val="24"/>
        </w:rPr>
        <w:t>Zarząd Województwa Łódzkiego</w:t>
      </w:r>
    </w:p>
    <w:p w:rsidR="00546B66" w:rsidRDefault="00546B66" w:rsidP="003E6A19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539">
        <w:rPr>
          <w:rFonts w:ascii="Times New Roman" w:hAnsi="Times New Roman"/>
          <w:sz w:val="24"/>
          <w:szCs w:val="24"/>
        </w:rPr>
        <w:t>al. Piłsudskiego 8, 90-051 Łódź</w:t>
      </w:r>
    </w:p>
    <w:p w:rsidR="00546B66" w:rsidRPr="00C07539" w:rsidRDefault="00546B66" w:rsidP="003E6A19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6B66" w:rsidRPr="00C07539" w:rsidRDefault="00546B66" w:rsidP="003E6A1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7539">
        <w:rPr>
          <w:rFonts w:ascii="Times New Roman" w:hAnsi="Times New Roman"/>
          <w:bCs/>
          <w:sz w:val="24"/>
          <w:szCs w:val="24"/>
        </w:rPr>
        <w:t>Podmiotem przetwarzającym dane jest:</w:t>
      </w:r>
    </w:p>
    <w:p w:rsidR="00546B66" w:rsidRPr="00C07539" w:rsidRDefault="00546B66" w:rsidP="003E6A19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539">
        <w:rPr>
          <w:rFonts w:ascii="Times New Roman" w:hAnsi="Times New Roman"/>
          <w:sz w:val="24"/>
          <w:szCs w:val="24"/>
        </w:rPr>
        <w:t>Wojewódzki Urząd Pracy w Łodzi</w:t>
      </w:r>
      <w:r>
        <w:rPr>
          <w:rFonts w:ascii="Times New Roman" w:hAnsi="Times New Roman"/>
          <w:sz w:val="24"/>
          <w:szCs w:val="24"/>
        </w:rPr>
        <w:t xml:space="preserve"> (WUP)</w:t>
      </w:r>
    </w:p>
    <w:p w:rsidR="00546B66" w:rsidRPr="00E91DC4" w:rsidRDefault="00546B66" w:rsidP="003E6A19">
      <w:pPr>
        <w:spacing w:after="0" w:line="276" w:lineRule="auto"/>
        <w:ind w:left="709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E91DC4">
        <w:rPr>
          <w:rStyle w:val="Strong"/>
          <w:rFonts w:ascii="Times New Roman" w:hAnsi="Times New Roman"/>
          <w:b w:val="0"/>
          <w:sz w:val="24"/>
          <w:szCs w:val="24"/>
        </w:rPr>
        <w:t>ul. Wólczańska 49, 90-608 Łódź</w:t>
      </w:r>
    </w:p>
    <w:p w:rsidR="00546B66" w:rsidRPr="00C07539" w:rsidRDefault="00546B66" w:rsidP="003E6A19">
      <w:pPr>
        <w:spacing w:after="0" w:line="276" w:lineRule="auto"/>
        <w:ind w:left="709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546B66" w:rsidRPr="00C07539" w:rsidRDefault="00546B66" w:rsidP="003E6A1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C07539">
        <w:rPr>
          <w:rFonts w:ascii="Times New Roman" w:hAnsi="Times New Roman"/>
          <w:bCs/>
          <w:sz w:val="24"/>
          <w:szCs w:val="24"/>
        </w:rPr>
        <w:t>Inspektor ochrony danych:</w:t>
      </w:r>
    </w:p>
    <w:p w:rsidR="00546B66" w:rsidRPr="00C07539" w:rsidRDefault="00546B66" w:rsidP="003E6A19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539">
        <w:rPr>
          <w:rFonts w:ascii="Times New Roman" w:hAnsi="Times New Roman"/>
          <w:sz w:val="24"/>
          <w:szCs w:val="24"/>
        </w:rPr>
        <w:t>Administrator i podmiot przetwarzający wyznaczyli inspektorów ochrony danych, z którymi można kontaktować się w sprawach związanych z ochroną danych osobowych.</w:t>
      </w:r>
    </w:p>
    <w:p w:rsidR="00546B66" w:rsidRPr="00C07539" w:rsidRDefault="00546B66" w:rsidP="003E6A19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539">
        <w:rPr>
          <w:rFonts w:ascii="Times New Roman" w:hAnsi="Times New Roman"/>
          <w:sz w:val="24"/>
          <w:szCs w:val="24"/>
        </w:rPr>
        <w:t>Z inspektorem ochrony danych z ramienia administratora można skontaktować się:</w:t>
      </w:r>
    </w:p>
    <w:p w:rsidR="00546B66" w:rsidRPr="00C07539" w:rsidRDefault="00546B66" w:rsidP="0090447A">
      <w:pPr>
        <w:numPr>
          <w:ilvl w:val="0"/>
          <w:numId w:val="4"/>
        </w:numPr>
        <w:tabs>
          <w:tab w:val="clear" w:pos="1427"/>
        </w:tabs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539">
        <w:rPr>
          <w:rFonts w:ascii="Times New Roman" w:hAnsi="Times New Roman"/>
          <w:sz w:val="24"/>
          <w:szCs w:val="24"/>
          <w:lang w:eastAsia="pl-PL"/>
        </w:rPr>
        <w:t>listownie: Urząd Marszałkowski Województwa Łódzkiego, al. Piłsudskiego 8,</w:t>
      </w:r>
      <w:r>
        <w:rPr>
          <w:rFonts w:ascii="Times New Roman" w:hAnsi="Times New Roman"/>
          <w:sz w:val="24"/>
          <w:szCs w:val="24"/>
          <w:lang w:eastAsia="pl-PL"/>
        </w:rPr>
        <w:t xml:space="preserve"> 90</w:t>
      </w:r>
      <w:r>
        <w:rPr>
          <w:rFonts w:ascii="Times New Roman" w:hAnsi="Times New Roman"/>
          <w:sz w:val="24"/>
          <w:szCs w:val="24"/>
          <w:lang w:eastAsia="pl-PL"/>
        </w:rPr>
        <w:noBreakHyphen/>
        <w:t>051 Łódź</w:t>
      </w:r>
    </w:p>
    <w:p w:rsidR="00546B66" w:rsidRPr="00C07539" w:rsidRDefault="00546B66" w:rsidP="0090447A">
      <w:pPr>
        <w:numPr>
          <w:ilvl w:val="0"/>
          <w:numId w:val="4"/>
        </w:numPr>
        <w:tabs>
          <w:tab w:val="clear" w:pos="1427"/>
        </w:tabs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539">
        <w:rPr>
          <w:rFonts w:ascii="Times New Roman" w:hAnsi="Times New Roman"/>
          <w:sz w:val="24"/>
          <w:szCs w:val="24"/>
          <w:lang w:eastAsia="pl-PL"/>
        </w:rPr>
        <w:t xml:space="preserve">e-mailem na adres: </w:t>
      </w:r>
      <w:hyperlink r:id="rId5" w:history="1">
        <w:r w:rsidRPr="00C07539">
          <w:rPr>
            <w:rStyle w:val="Hyperlink"/>
            <w:rFonts w:ascii="Times New Roman" w:hAnsi="Times New Roman"/>
            <w:sz w:val="24"/>
            <w:szCs w:val="24"/>
          </w:rPr>
          <w:t>iod@lodzkie.pl</w:t>
        </w:r>
      </w:hyperlink>
    </w:p>
    <w:p w:rsidR="00546B66" w:rsidRPr="00C07539" w:rsidRDefault="00546B66" w:rsidP="0090447A">
      <w:pPr>
        <w:numPr>
          <w:ilvl w:val="0"/>
          <w:numId w:val="4"/>
        </w:numPr>
        <w:tabs>
          <w:tab w:val="clear" w:pos="1427"/>
        </w:tabs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539">
        <w:rPr>
          <w:rFonts w:ascii="Times New Roman" w:hAnsi="Times New Roman"/>
          <w:sz w:val="24"/>
          <w:szCs w:val="24"/>
        </w:rPr>
        <w:t>telefonicznie na numer: 42 6 633 306</w:t>
      </w:r>
    </w:p>
    <w:p w:rsidR="00546B66" w:rsidRPr="00C07539" w:rsidRDefault="00546B66" w:rsidP="003E6A19">
      <w:pPr>
        <w:spacing w:after="0" w:line="276" w:lineRule="auto"/>
        <w:ind w:left="709"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 w:rsidRPr="00C07539">
        <w:rPr>
          <w:rFonts w:ascii="Times New Roman" w:hAnsi="Times New Roman"/>
          <w:sz w:val="24"/>
          <w:szCs w:val="24"/>
        </w:rPr>
        <w:t>Z inspektorem ochrony danych z ramienia podmiotu przetwarzającego można skontaktować się:</w:t>
      </w:r>
    </w:p>
    <w:p w:rsidR="00546B66" w:rsidRPr="00C07539" w:rsidRDefault="00546B66" w:rsidP="0090447A">
      <w:pPr>
        <w:numPr>
          <w:ilvl w:val="0"/>
          <w:numId w:val="4"/>
        </w:numPr>
        <w:tabs>
          <w:tab w:val="clear" w:pos="1427"/>
        </w:tabs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539">
        <w:rPr>
          <w:rFonts w:ascii="Times New Roman" w:hAnsi="Times New Roman"/>
          <w:sz w:val="24"/>
          <w:szCs w:val="24"/>
          <w:lang w:eastAsia="pl-PL"/>
        </w:rPr>
        <w:t>listownie: Wojewódzki Urząd Pracy w Łodzi, ul. Wólczańska 49, 90-608 Łódź</w:t>
      </w:r>
    </w:p>
    <w:p w:rsidR="00546B66" w:rsidRPr="00C07539" w:rsidRDefault="00546B66" w:rsidP="0090447A">
      <w:pPr>
        <w:numPr>
          <w:ilvl w:val="0"/>
          <w:numId w:val="4"/>
        </w:numPr>
        <w:tabs>
          <w:tab w:val="clear" w:pos="1427"/>
        </w:tabs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539">
        <w:rPr>
          <w:rFonts w:ascii="Times New Roman" w:hAnsi="Times New Roman"/>
          <w:sz w:val="24"/>
          <w:szCs w:val="24"/>
          <w:lang w:eastAsia="pl-PL"/>
        </w:rPr>
        <w:t xml:space="preserve">e-mailem na adres: </w:t>
      </w:r>
      <w:hyperlink r:id="rId6" w:history="1">
        <w:r w:rsidRPr="00C07539">
          <w:rPr>
            <w:rStyle w:val="Hyperlink"/>
            <w:rFonts w:ascii="Times New Roman" w:hAnsi="Times New Roman"/>
            <w:sz w:val="24"/>
            <w:szCs w:val="24"/>
            <w:lang w:eastAsia="pl-PL"/>
          </w:rPr>
          <w:t>ochronadanych@wup.lodz.pl</w:t>
        </w:r>
      </w:hyperlink>
    </w:p>
    <w:p w:rsidR="00546B66" w:rsidRPr="00C07539" w:rsidRDefault="00546B66" w:rsidP="0090447A">
      <w:pPr>
        <w:numPr>
          <w:ilvl w:val="0"/>
          <w:numId w:val="4"/>
        </w:numPr>
        <w:tabs>
          <w:tab w:val="clear" w:pos="1427"/>
        </w:tabs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539">
        <w:rPr>
          <w:rFonts w:ascii="Times New Roman" w:hAnsi="Times New Roman"/>
          <w:sz w:val="24"/>
          <w:szCs w:val="24"/>
          <w:lang w:eastAsia="pl-PL"/>
        </w:rPr>
        <w:t>korzystając z formularza zgłoszeniowego na stronie www.rpo.wup.lodz.pl.</w:t>
      </w:r>
    </w:p>
    <w:p w:rsidR="00546B66" w:rsidRDefault="00546B66" w:rsidP="003E6A19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38E9">
        <w:rPr>
          <w:rFonts w:ascii="Times New Roman" w:hAnsi="Times New Roman"/>
          <w:sz w:val="24"/>
          <w:szCs w:val="24"/>
          <w:lang w:eastAsia="pl-PL"/>
        </w:rPr>
        <w:t>Z IOD może się Pani/Pan skontaktować we wszystkich sprawach związanych z przetwarzaniem Pani/Pana danych osobowych oraz z wykonywaniem praw przysługujących Pani/Panu na mocy RODO.</w:t>
      </w:r>
    </w:p>
    <w:p w:rsidR="00546B66" w:rsidRPr="00FB38E9" w:rsidRDefault="00546B66" w:rsidP="003E6A19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6B66" w:rsidRDefault="00546B66" w:rsidP="003E6A1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FB38E9">
        <w:rPr>
          <w:rFonts w:ascii="Times New Roman" w:hAnsi="Times New Roman"/>
          <w:sz w:val="24"/>
          <w:szCs w:val="24"/>
          <w:lang w:eastAsia="pl-PL"/>
        </w:rPr>
        <w:t>odstawa prawna przetwarzania Pni/Pana danych osobowych przez WUP:</w:t>
      </w:r>
    </w:p>
    <w:p w:rsidR="00546B66" w:rsidRDefault="00546B66" w:rsidP="003E6A19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art. 6 ust. 1 pkt b RODO (wykonanie</w:t>
      </w:r>
      <w:r w:rsidRPr="007B4829">
        <w:rPr>
          <w:rFonts w:ascii="Times New Roman" w:hAnsi="Times New Roman"/>
          <w:sz w:val="24"/>
          <w:szCs w:val="24"/>
          <w:lang w:eastAsia="pl-PL"/>
        </w:rPr>
        <w:t xml:space="preserve"> umowy o dofinansowanie projektu</w:t>
      </w:r>
      <w:r>
        <w:rPr>
          <w:rFonts w:ascii="Times New Roman" w:hAnsi="Times New Roman"/>
          <w:sz w:val="24"/>
          <w:szCs w:val="24"/>
          <w:lang w:eastAsia="pl-PL"/>
        </w:rPr>
        <w:t>),</w:t>
      </w:r>
    </w:p>
    <w:p w:rsidR="00546B66" w:rsidRDefault="00546B66" w:rsidP="003E6A19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art. 6 ust. 1 pkt c RODO (</w:t>
      </w:r>
      <w:r w:rsidRPr="007B4829">
        <w:rPr>
          <w:rFonts w:ascii="Times New Roman" w:hAnsi="Times New Roman"/>
          <w:sz w:val="24"/>
          <w:szCs w:val="24"/>
          <w:lang w:eastAsia="pl-PL"/>
        </w:rPr>
        <w:t>wypełnienie obowiązku prawnego ciążącego na WUP</w:t>
      </w:r>
      <w:r>
        <w:rPr>
          <w:rFonts w:ascii="Times New Roman" w:hAnsi="Times New Roman"/>
          <w:sz w:val="24"/>
          <w:szCs w:val="24"/>
          <w:lang w:eastAsia="pl-PL"/>
        </w:rPr>
        <w:t>).</w:t>
      </w:r>
    </w:p>
    <w:p w:rsidR="00546B66" w:rsidRDefault="00546B66" w:rsidP="003E6A19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6B66" w:rsidRDefault="00546B66" w:rsidP="003E6A1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22F34">
        <w:rPr>
          <w:rFonts w:ascii="Times New Roman" w:hAnsi="Times New Roman"/>
          <w:sz w:val="24"/>
          <w:szCs w:val="24"/>
          <w:lang w:eastAsia="pl-PL"/>
        </w:rPr>
        <w:t>Cel przetwarzania P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422F34">
        <w:rPr>
          <w:rFonts w:ascii="Times New Roman" w:hAnsi="Times New Roman"/>
          <w:sz w:val="24"/>
          <w:szCs w:val="24"/>
          <w:lang w:eastAsia="pl-PL"/>
        </w:rPr>
        <w:t>ni/Pana danych osobowych przez WUP:</w:t>
      </w:r>
    </w:p>
    <w:p w:rsidR="00546B66" w:rsidRPr="00422F34" w:rsidRDefault="00546B66" w:rsidP="007B4829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przetwarzane są w celu zawarcia i realizacji umowy o dofinansowanie projektu oraz prowadzenia związanych z tym postępowań regulowanych przepisami prawa (w szczególności naboru, postępowań odwoławczych i administracyjnych).</w:t>
      </w:r>
    </w:p>
    <w:p w:rsidR="00546B66" w:rsidRPr="00483FD9" w:rsidRDefault="00546B66" w:rsidP="007B482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6B66" w:rsidRPr="00FB38E9" w:rsidRDefault="00546B66" w:rsidP="003E6A1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38E9">
        <w:rPr>
          <w:rFonts w:ascii="Times New Roman" w:hAnsi="Times New Roman"/>
          <w:sz w:val="24"/>
          <w:szCs w:val="24"/>
          <w:lang w:eastAsia="pl-PL"/>
        </w:rPr>
        <w:t>Odbiorcy Pani/Pana danych osobowych:</w:t>
      </w:r>
    </w:p>
    <w:p w:rsidR="00546B66" w:rsidRDefault="00546B66" w:rsidP="003E6A19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07539">
        <w:rPr>
          <w:rFonts w:ascii="Times New Roman" w:hAnsi="Times New Roman"/>
          <w:sz w:val="24"/>
          <w:szCs w:val="24"/>
        </w:rPr>
        <w:t>Dane osobowe mogą być przekazywane podmiotom i osobom zaangażowanym w realizację Regionalnego Programu Operacyjnego Województwa Łódzkiego na lata 2014-2020, wykonującym obowiązku kontrolne, a także organom władzy publicznej, w szczególności: upoważnionym pracownikom administratora i podmiotu przetwarzającego, osobom współpracującym przy wykonaniu umowy, podmiotom wspierającym usługi płatnicze świadczone drogą elektroniczną, podmiotom zajmującym się audytem, kontrolą, monitoringiem i sprawozdawczością (przykładowo: Ministerstwo Infrastruktury i Rozwoju, Krajowa Administracja Skarbowa, Wojewoda Łódzki, Najwyższa Izba Kontroli), policji, prokuraturze, sądom, organom egzekucyjnym, podmiotom wykonującym badania ewaluacyjne oraz realizującym działania informacyjno-promocyjne.</w:t>
      </w:r>
    </w:p>
    <w:p w:rsidR="00546B66" w:rsidRPr="00C07539" w:rsidRDefault="00546B66" w:rsidP="003E6A19">
      <w:p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46B66" w:rsidRDefault="00546B66" w:rsidP="003257A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Okres przetwarzania danych:</w:t>
      </w:r>
    </w:p>
    <w:p w:rsidR="00546B66" w:rsidRPr="003257AE" w:rsidRDefault="00546B66" w:rsidP="004D6AE0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38E9">
        <w:rPr>
          <w:rFonts w:ascii="Times New Roman" w:hAnsi="Times New Roman"/>
          <w:sz w:val="24"/>
          <w:szCs w:val="24"/>
          <w:lang w:eastAsia="pl-PL"/>
        </w:rPr>
        <w:t>Pani/Pana dane osobowe będą prze</w:t>
      </w:r>
      <w:r>
        <w:rPr>
          <w:rFonts w:ascii="Times New Roman" w:hAnsi="Times New Roman"/>
          <w:sz w:val="24"/>
          <w:szCs w:val="24"/>
          <w:lang w:eastAsia="pl-PL"/>
        </w:rPr>
        <w:t>twarzane</w:t>
      </w:r>
      <w:r w:rsidRPr="00FB38E9">
        <w:rPr>
          <w:rFonts w:ascii="Times New Roman" w:hAnsi="Times New Roman"/>
          <w:sz w:val="24"/>
          <w:szCs w:val="24"/>
          <w:lang w:eastAsia="pl-PL"/>
        </w:rPr>
        <w:t xml:space="preserve"> przez okres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257AE">
        <w:rPr>
          <w:rFonts w:ascii="Times New Roman" w:hAnsi="Times New Roman"/>
          <w:sz w:val="24"/>
          <w:szCs w:val="24"/>
          <w:lang w:eastAsia="pl-PL"/>
        </w:rPr>
        <w:t xml:space="preserve">niezbędny do wykonania umowy </w:t>
      </w:r>
      <w:r>
        <w:rPr>
          <w:rFonts w:ascii="Times New Roman" w:hAnsi="Times New Roman"/>
          <w:sz w:val="24"/>
          <w:szCs w:val="24"/>
          <w:lang w:eastAsia="pl-PL"/>
        </w:rPr>
        <w:t xml:space="preserve">o dofinansowanie projektu </w:t>
      </w:r>
      <w:r w:rsidRPr="003257AE">
        <w:rPr>
          <w:rFonts w:ascii="Times New Roman" w:hAnsi="Times New Roman"/>
          <w:sz w:val="24"/>
          <w:szCs w:val="24"/>
          <w:lang w:eastAsia="pl-PL"/>
        </w:rPr>
        <w:t>oraz niezbędny ze względu na zachowanie trwałości projektu, udzielanie pomocy publicznej, jak również dochodzenie roszczeń oraz wymagany przepisami o archiwizacji dokumentów.</w:t>
      </w:r>
    </w:p>
    <w:p w:rsidR="00546B66" w:rsidRPr="00FB38E9" w:rsidRDefault="00546B66" w:rsidP="003E6A19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6B66" w:rsidRPr="00FB38E9" w:rsidRDefault="00546B66" w:rsidP="003E6A19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38E9">
        <w:rPr>
          <w:rFonts w:ascii="Times New Roman" w:hAnsi="Times New Roman"/>
          <w:sz w:val="24"/>
          <w:szCs w:val="24"/>
          <w:lang w:eastAsia="pl-PL"/>
        </w:rPr>
        <w:t>Przysługuje Pani/Panu prawo (w zależności od podstawy prawnej przetwarzania danych):</w:t>
      </w:r>
    </w:p>
    <w:p w:rsidR="00546B66" w:rsidRPr="00C07539" w:rsidRDefault="00546B66" w:rsidP="003C732C">
      <w:pPr>
        <w:pStyle w:val="ListParagraph"/>
        <w:numPr>
          <w:ilvl w:val="1"/>
          <w:numId w:val="2"/>
        </w:numPr>
        <w:tabs>
          <w:tab w:val="clear" w:pos="1495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539">
        <w:rPr>
          <w:rFonts w:ascii="Times New Roman" w:hAnsi="Times New Roman"/>
          <w:sz w:val="24"/>
          <w:szCs w:val="24"/>
          <w:lang w:eastAsia="pl-PL"/>
        </w:rPr>
        <w:t>dostępu do Pani/Pana danych osobowych,</w:t>
      </w:r>
    </w:p>
    <w:p w:rsidR="00546B66" w:rsidRPr="00C07539" w:rsidRDefault="00546B66" w:rsidP="003C732C">
      <w:pPr>
        <w:pStyle w:val="ListParagraph"/>
        <w:numPr>
          <w:ilvl w:val="1"/>
          <w:numId w:val="2"/>
        </w:numPr>
        <w:tabs>
          <w:tab w:val="clear" w:pos="1495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539">
        <w:rPr>
          <w:rFonts w:ascii="Times New Roman" w:hAnsi="Times New Roman"/>
          <w:sz w:val="24"/>
          <w:szCs w:val="24"/>
          <w:lang w:eastAsia="pl-PL"/>
        </w:rPr>
        <w:t>sprostowania Pani/Pana danych osobowych,</w:t>
      </w:r>
    </w:p>
    <w:p w:rsidR="00546B66" w:rsidRPr="00C07539" w:rsidRDefault="00546B66" w:rsidP="003C732C">
      <w:pPr>
        <w:pStyle w:val="ListParagraph"/>
        <w:numPr>
          <w:ilvl w:val="1"/>
          <w:numId w:val="2"/>
        </w:numPr>
        <w:tabs>
          <w:tab w:val="clear" w:pos="1495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539">
        <w:rPr>
          <w:rFonts w:ascii="Times New Roman" w:hAnsi="Times New Roman"/>
          <w:sz w:val="24"/>
          <w:szCs w:val="24"/>
          <w:lang w:eastAsia="pl-PL"/>
        </w:rPr>
        <w:t>usunięcia Pani/Pana danych osobowych, ale tylko w sytuacji gdy przetwarzanie danych osobowych nie następuje w celu wywiązania się z obowiązku wynikającego z przepisu prawa lub w ramach sprawowania władzy publicznej,</w:t>
      </w:r>
    </w:p>
    <w:p w:rsidR="00546B66" w:rsidRPr="00C07539" w:rsidRDefault="00546B66" w:rsidP="003C732C">
      <w:pPr>
        <w:pStyle w:val="ListParagraph"/>
        <w:numPr>
          <w:ilvl w:val="1"/>
          <w:numId w:val="2"/>
        </w:numPr>
        <w:tabs>
          <w:tab w:val="clear" w:pos="1495"/>
        </w:tabs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7539">
        <w:rPr>
          <w:rFonts w:ascii="Times New Roman" w:hAnsi="Times New Roman"/>
          <w:sz w:val="24"/>
          <w:szCs w:val="24"/>
          <w:lang w:eastAsia="pl-PL"/>
        </w:rPr>
        <w:t>ograniczenia przetwarzania Pa</w:t>
      </w:r>
      <w:r>
        <w:rPr>
          <w:rFonts w:ascii="Times New Roman" w:hAnsi="Times New Roman"/>
          <w:sz w:val="24"/>
          <w:szCs w:val="24"/>
          <w:lang w:eastAsia="pl-PL"/>
        </w:rPr>
        <w:t>ni/Pana danych osobowych.</w:t>
      </w:r>
    </w:p>
    <w:p w:rsidR="00546B66" w:rsidRDefault="00546B66" w:rsidP="003C732C">
      <w:pPr>
        <w:pStyle w:val="ListParagraph"/>
        <w:spacing w:after="0" w:line="276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46DA">
        <w:rPr>
          <w:rFonts w:ascii="Times New Roman" w:hAnsi="Times New Roman"/>
          <w:sz w:val="24"/>
          <w:szCs w:val="24"/>
          <w:lang w:eastAsia="pl-PL"/>
        </w:rPr>
        <w:t>WUP nie podejmuje wobec Pani/Pana decyzji wywołujących dla Pani/Pana określone skutki prawne lub w inny istotny sposób na Panią/Pana wpływające, które opierają się wyłącznie na zautomatyzowanym przetwarzaniu Pani/Pana danych osobowych, w tym profilowaniu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46B66" w:rsidRPr="003B46DA" w:rsidRDefault="00546B66" w:rsidP="003E6A19">
      <w:pPr>
        <w:pStyle w:val="ListParagraph"/>
        <w:spacing w:after="0" w:line="276" w:lineRule="auto"/>
        <w:ind w:left="1495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6B66" w:rsidRPr="003E6A19" w:rsidRDefault="00546B66" w:rsidP="003E6A1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46DA">
        <w:rPr>
          <w:rFonts w:ascii="Times New Roman" w:hAnsi="Times New Roman"/>
          <w:sz w:val="24"/>
          <w:szCs w:val="24"/>
        </w:rPr>
        <w:t>Dane osobowe nie będą przekazywane poza Europejski Obszar Gospodarczy (EOG).</w:t>
      </w:r>
    </w:p>
    <w:p w:rsidR="00546B66" w:rsidRPr="003B46DA" w:rsidRDefault="00546B66" w:rsidP="003E6A19">
      <w:pPr>
        <w:pStyle w:val="ListParagraph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6B66" w:rsidRDefault="00546B66" w:rsidP="003E6A1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6E5B">
        <w:rPr>
          <w:rFonts w:ascii="Times New Roman" w:hAnsi="Times New Roman"/>
          <w:sz w:val="24"/>
          <w:szCs w:val="24"/>
          <w:lang w:eastAsia="pl-PL"/>
        </w:rPr>
        <w:t>Przysługuje Pani/ Panu prawo wniesienia skargi do organu nadzorczego, czyli do Prezesa Urzędu Ochrony Danych Osobowych.</w:t>
      </w:r>
    </w:p>
    <w:p w:rsidR="00546B66" w:rsidRPr="003E6A19" w:rsidRDefault="00546B66" w:rsidP="003E6A1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46B66" w:rsidRPr="00046E5B" w:rsidRDefault="00546B66" w:rsidP="003E6A1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46E5B">
        <w:rPr>
          <w:rFonts w:ascii="Times New Roman" w:hAnsi="Times New Roman"/>
          <w:sz w:val="24"/>
          <w:szCs w:val="24"/>
          <w:lang w:eastAsia="pl-PL"/>
        </w:rPr>
        <w:t>Podanie przez Panią/Pana danych osobowych jest:</w:t>
      </w:r>
    </w:p>
    <w:p w:rsidR="00546B66" w:rsidRPr="00FB38E9" w:rsidRDefault="00546B66" w:rsidP="007D0ADC">
      <w:pPr>
        <w:numPr>
          <w:ilvl w:val="1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38E9">
        <w:rPr>
          <w:rFonts w:ascii="Times New Roman" w:hAnsi="Times New Roman"/>
          <w:sz w:val="24"/>
          <w:szCs w:val="24"/>
          <w:lang w:eastAsia="pl-PL"/>
        </w:rPr>
        <w:t>wymogiem ustawowym, gdy przetwarzanie danych osobowych następuje w celu wywiązania się z obowiązku wynikającego z przepisu prawa lub w ramach sprawowania władzy publicznej,</w:t>
      </w:r>
    </w:p>
    <w:p w:rsidR="00546B66" w:rsidRPr="00FB38E9" w:rsidRDefault="00546B66" w:rsidP="007D0ADC">
      <w:pPr>
        <w:numPr>
          <w:ilvl w:val="1"/>
          <w:numId w:val="7"/>
        </w:numPr>
        <w:spacing w:after="0" w:line="276" w:lineRule="auto"/>
        <w:ind w:left="1134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38E9">
        <w:rPr>
          <w:rFonts w:ascii="Times New Roman" w:hAnsi="Times New Roman"/>
          <w:sz w:val="24"/>
          <w:szCs w:val="24"/>
          <w:lang w:eastAsia="pl-PL"/>
        </w:rPr>
        <w:t>wymogiem umownym lub warunkiem zawarcia umowy,</w:t>
      </w:r>
    </w:p>
    <w:p w:rsidR="00546B66" w:rsidRDefault="00546B66" w:rsidP="003E6A1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46B66" w:rsidRPr="00FB38E9" w:rsidRDefault="00546B66" w:rsidP="003E6A1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38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Konsekwencją niepodania danych osobowych może być brak możliwości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realizacji umowy o dofinansowanie projektu.</w:t>
      </w:r>
    </w:p>
    <w:p w:rsidR="00546B66" w:rsidRPr="00C07539" w:rsidRDefault="00546B66" w:rsidP="003E6A1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546B66" w:rsidRPr="00C07539" w:rsidSect="00D37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F9D"/>
    <w:multiLevelType w:val="multilevel"/>
    <w:tmpl w:val="8E48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E1A09"/>
    <w:multiLevelType w:val="multilevel"/>
    <w:tmpl w:val="EDC4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D065DF"/>
    <w:multiLevelType w:val="multilevel"/>
    <w:tmpl w:val="CCD8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D5A0E"/>
    <w:multiLevelType w:val="multilevel"/>
    <w:tmpl w:val="1122905C"/>
    <w:lvl w:ilvl="0">
      <w:start w:val="1"/>
      <w:numFmt w:val="bullet"/>
      <w:lvlText w:val="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  <w:sz w:val="20"/>
      </w:rPr>
    </w:lvl>
  </w:abstractNum>
  <w:abstractNum w:abstractNumId="5">
    <w:nsid w:val="74C56F4B"/>
    <w:multiLevelType w:val="hybridMultilevel"/>
    <w:tmpl w:val="CC14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%1)"/>
        <w:lvlJc w:val="left"/>
        <w:pPr>
          <w:ind w:left="1778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498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18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38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658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378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098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18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38" w:hanging="180"/>
        </w:pPr>
        <w:rPr>
          <w:rFonts w:cs="Times New Roman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F80"/>
    <w:rsid w:val="00046E5B"/>
    <w:rsid w:val="0007029C"/>
    <w:rsid w:val="000717C5"/>
    <w:rsid w:val="00095D1B"/>
    <w:rsid w:val="001F013E"/>
    <w:rsid w:val="001F75FA"/>
    <w:rsid w:val="003257AE"/>
    <w:rsid w:val="003723DF"/>
    <w:rsid w:val="003B46DA"/>
    <w:rsid w:val="003C732C"/>
    <w:rsid w:val="003E6A19"/>
    <w:rsid w:val="00422F34"/>
    <w:rsid w:val="00437D38"/>
    <w:rsid w:val="00464113"/>
    <w:rsid w:val="00483FD9"/>
    <w:rsid w:val="004C0AB5"/>
    <w:rsid w:val="004D6AE0"/>
    <w:rsid w:val="00546B66"/>
    <w:rsid w:val="005E6B1E"/>
    <w:rsid w:val="0060558C"/>
    <w:rsid w:val="006B45CE"/>
    <w:rsid w:val="006D4B8E"/>
    <w:rsid w:val="007B4829"/>
    <w:rsid w:val="007D0ADC"/>
    <w:rsid w:val="0090447A"/>
    <w:rsid w:val="0095125F"/>
    <w:rsid w:val="009802A7"/>
    <w:rsid w:val="00A14830"/>
    <w:rsid w:val="00AB2FF6"/>
    <w:rsid w:val="00BE3230"/>
    <w:rsid w:val="00C06D48"/>
    <w:rsid w:val="00C07539"/>
    <w:rsid w:val="00C34DD1"/>
    <w:rsid w:val="00C560EB"/>
    <w:rsid w:val="00C91514"/>
    <w:rsid w:val="00CE3181"/>
    <w:rsid w:val="00D37A37"/>
    <w:rsid w:val="00DF0C43"/>
    <w:rsid w:val="00E4129E"/>
    <w:rsid w:val="00E91DC4"/>
    <w:rsid w:val="00EA6B03"/>
    <w:rsid w:val="00EE0759"/>
    <w:rsid w:val="00F46F80"/>
    <w:rsid w:val="00FB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318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E318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E3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wup.lodz.pl" TargetMode="External"/><Relationship Id="rId5" Type="http://schemas.openxmlformats.org/officeDocument/2006/relationships/hyperlink" Target="mailto:iod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596</Words>
  <Characters>3582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Ogólna klauzula informacyjna z art</dc:title>
  <dc:subject/>
  <dc:creator>Ewa Ludwiczak</dc:creator>
  <cp:keywords/>
  <dc:description/>
  <cp:lastModifiedBy>makurzyk</cp:lastModifiedBy>
  <cp:revision>2</cp:revision>
  <cp:lastPrinted>2018-06-25T12:01:00Z</cp:lastPrinted>
  <dcterms:created xsi:type="dcterms:W3CDTF">2018-06-25T12:11:00Z</dcterms:created>
  <dcterms:modified xsi:type="dcterms:W3CDTF">2018-06-25T12:11:00Z</dcterms:modified>
</cp:coreProperties>
</file>