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A" w:rsidRDefault="00B943EA" w:rsidP="00E04286">
      <w:pPr>
        <w:rPr>
          <w:rFonts w:ascii="Arial" w:hAnsi="Arial" w:cs="Arial"/>
          <w:sz w:val="22"/>
          <w:szCs w:val="22"/>
        </w:rPr>
      </w:pPr>
    </w:p>
    <w:p w:rsidR="00B943EA" w:rsidRDefault="00B943EA" w:rsidP="00E04286">
      <w:pPr>
        <w:rPr>
          <w:rFonts w:ascii="Arial" w:hAnsi="Arial" w:cs="Arial"/>
          <w:sz w:val="22"/>
          <w:szCs w:val="22"/>
        </w:rPr>
      </w:pPr>
    </w:p>
    <w:p w:rsidR="00B943EA" w:rsidRDefault="00B943EA" w:rsidP="001C0A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PLANOWANY HARMONOGRAM DZIAŁAŃ W PROJEKCIE</w:t>
      </w:r>
    </w:p>
    <w:p w:rsidR="00B943EA" w:rsidRDefault="00B943EA" w:rsidP="001C0A46">
      <w:pPr>
        <w:jc w:val="center"/>
        <w:rPr>
          <w:rFonts w:ascii="Arial" w:hAnsi="Arial" w:cs="Arial"/>
          <w:sz w:val="22"/>
          <w:szCs w:val="22"/>
        </w:rPr>
      </w:pPr>
    </w:p>
    <w:p w:rsidR="00B943EA" w:rsidRDefault="00B943EA" w:rsidP="001C0A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pn. </w:t>
      </w:r>
      <w:r w:rsidRPr="001C0A46">
        <w:rPr>
          <w:rFonts w:ascii="Arial" w:hAnsi="Arial" w:cs="Arial"/>
          <w:i/>
          <w:sz w:val="22"/>
          <w:szCs w:val="22"/>
        </w:rPr>
        <w:t>„ ŁÓDZKA REWITA”</w:t>
      </w:r>
      <w:r>
        <w:rPr>
          <w:rFonts w:ascii="Arial" w:hAnsi="Arial" w:cs="Arial"/>
          <w:sz w:val="22"/>
          <w:szCs w:val="22"/>
        </w:rPr>
        <w:t xml:space="preserve">  I EDYCJA</w:t>
      </w:r>
    </w:p>
    <w:p w:rsidR="00B943EA" w:rsidRDefault="00B943EA" w:rsidP="001C0A46">
      <w:pPr>
        <w:jc w:val="center"/>
        <w:rPr>
          <w:rFonts w:ascii="Arial" w:hAnsi="Arial" w:cs="Arial"/>
          <w:sz w:val="22"/>
          <w:szCs w:val="22"/>
        </w:rPr>
      </w:pPr>
    </w:p>
    <w:p w:rsidR="00B943EA" w:rsidRDefault="00B943EA" w:rsidP="001C0A46">
      <w:pPr>
        <w:rPr>
          <w:rFonts w:ascii="Arial" w:hAnsi="Arial" w:cs="Arial"/>
          <w:sz w:val="22"/>
          <w:szCs w:val="22"/>
        </w:rPr>
      </w:pPr>
    </w:p>
    <w:tbl>
      <w:tblPr>
        <w:tblW w:w="102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459"/>
        <w:gridCol w:w="3071"/>
      </w:tblGrid>
      <w:tr w:rsidR="00B943EA" w:rsidTr="001D2EFF">
        <w:trPr>
          <w:trHeight w:val="489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EFF">
              <w:rPr>
                <w:rFonts w:ascii="Arial" w:hAnsi="Arial" w:cs="Arial"/>
                <w:b/>
                <w:sz w:val="22"/>
                <w:szCs w:val="22"/>
              </w:rPr>
              <w:t>HARMONOGRAM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PLANOWANY TERMIN</w:t>
            </w:r>
          </w:p>
        </w:tc>
      </w:tr>
      <w:tr w:rsidR="00B943EA" w:rsidTr="001D2EFF">
        <w:trPr>
          <w:trHeight w:val="703"/>
        </w:trPr>
        <w:tc>
          <w:tcPr>
            <w:tcW w:w="4680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Przyjmowanie formularzy rekrutacyjnych</w:t>
            </w:r>
          </w:p>
        </w:tc>
        <w:tc>
          <w:tcPr>
            <w:tcW w:w="2459" w:type="dxa"/>
            <w:vMerge w:val="restart"/>
            <w:textDirection w:val="btLr"/>
            <w:vAlign w:val="center"/>
          </w:tcPr>
          <w:p w:rsidR="00B943EA" w:rsidRPr="001D2EFF" w:rsidRDefault="00B943EA" w:rsidP="001D2EF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REKRUTACJA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Październik 2017 r.</w:t>
            </w:r>
          </w:p>
        </w:tc>
      </w:tr>
      <w:tr w:rsidR="00B943EA" w:rsidTr="001D2EFF">
        <w:trPr>
          <w:trHeight w:val="891"/>
        </w:trPr>
        <w:tc>
          <w:tcPr>
            <w:tcW w:w="4680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Ocena formularzy rekrutacyjnych i rozmowa z doradcą zawodowym</w:t>
            </w:r>
          </w:p>
        </w:tc>
        <w:tc>
          <w:tcPr>
            <w:tcW w:w="2459" w:type="dxa"/>
            <w:vMerge/>
          </w:tcPr>
          <w:p w:rsidR="00B943EA" w:rsidRPr="001D2EFF" w:rsidRDefault="00B943EA" w:rsidP="001C0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Listopad 2017 r.</w:t>
            </w:r>
          </w:p>
        </w:tc>
      </w:tr>
      <w:tr w:rsidR="00B943EA" w:rsidTr="001D2EFF">
        <w:trPr>
          <w:trHeight w:val="1093"/>
        </w:trPr>
        <w:tc>
          <w:tcPr>
            <w:tcW w:w="4680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Powiadomienie kandydatek/kandydatów o wynikach rekrutacji (lista rankingowa)</w:t>
            </w:r>
          </w:p>
        </w:tc>
        <w:tc>
          <w:tcPr>
            <w:tcW w:w="2459" w:type="dxa"/>
            <w:vMerge/>
          </w:tcPr>
          <w:p w:rsidR="00B943EA" w:rsidRPr="001D2EFF" w:rsidRDefault="00B943EA" w:rsidP="001C0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Listopad/Grudzień 2017 r.</w:t>
            </w:r>
          </w:p>
        </w:tc>
      </w:tr>
      <w:tr w:rsidR="00B943EA" w:rsidTr="001D2EFF">
        <w:trPr>
          <w:trHeight w:val="508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 xml:space="preserve">Warsztat z przygotowania biznesplanu 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Grudzień 2017 r.</w:t>
            </w:r>
          </w:p>
        </w:tc>
      </w:tr>
      <w:tr w:rsidR="00B943EA" w:rsidTr="001D2EFF">
        <w:trPr>
          <w:trHeight w:val="516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Ocena biznesplanu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Styczeń/ Luty 2018 r.</w:t>
            </w:r>
          </w:p>
        </w:tc>
      </w:tr>
      <w:tr w:rsidR="00B943EA" w:rsidTr="001D2EFF">
        <w:trPr>
          <w:trHeight w:val="538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 xml:space="preserve">Powiadomienie Uczestników Projektu o wynikach oceny (lista rankingowa) 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Styczeń/ Luty 2018 r.</w:t>
            </w:r>
          </w:p>
        </w:tc>
      </w:tr>
      <w:tr w:rsidR="00B943EA" w:rsidTr="001D2EFF">
        <w:trPr>
          <w:trHeight w:val="712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B97FB5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Szkolenie ABC przedsiębiorczości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Luty/Marzec 2018 r.</w:t>
            </w:r>
          </w:p>
        </w:tc>
      </w:tr>
      <w:tr w:rsidR="00B943EA" w:rsidTr="001D2EFF">
        <w:trPr>
          <w:trHeight w:val="718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B97FB5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Termin składania wniosków o udzielenie wsparcia finansowego ( wraz z biznesplanem) przez Uczestników Projektu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Luty/Marzec 2018 r.</w:t>
            </w:r>
          </w:p>
        </w:tc>
      </w:tr>
      <w:tr w:rsidR="00B943EA" w:rsidTr="001D2EFF">
        <w:trPr>
          <w:trHeight w:val="546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B97FB5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 xml:space="preserve">Rejestracja i rozpoczęcie działalności gospodarczej 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Marzec 2018 r.</w:t>
            </w:r>
          </w:p>
        </w:tc>
      </w:tr>
      <w:tr w:rsidR="00B943EA" w:rsidTr="001D2EFF">
        <w:trPr>
          <w:trHeight w:val="526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 xml:space="preserve">Wypłata jednorazowego wsparcia </w:t>
            </w:r>
            <w:r>
              <w:rPr>
                <w:rFonts w:ascii="Arial" w:hAnsi="Arial" w:cs="Arial"/>
                <w:sz w:val="22"/>
                <w:szCs w:val="22"/>
              </w:rPr>
              <w:t>finansowego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Marzec 2018 r.</w:t>
            </w:r>
          </w:p>
        </w:tc>
      </w:tr>
      <w:tr w:rsidR="00B943EA" w:rsidTr="001D2EFF">
        <w:trPr>
          <w:trHeight w:val="714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Indywidualne doradztwo w zakresie finanse, księgowość, podatki, prawo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od Marca 2018 r.</w:t>
            </w:r>
          </w:p>
        </w:tc>
      </w:tr>
      <w:tr w:rsidR="00B943EA" w:rsidTr="001D2EFF">
        <w:trPr>
          <w:trHeight w:val="714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Wypłata finansowego wsparcia pomostowego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Marzec- Sierpień </w:t>
            </w:r>
            <w:r w:rsidRPr="00630665">
              <w:rPr>
                <w:rFonts w:ascii="Arial" w:hAnsi="Arial" w:cs="Arial"/>
                <w:sz w:val="22"/>
                <w:szCs w:val="22"/>
              </w:rPr>
              <w:t>2018 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43EA" w:rsidTr="001D2EFF">
        <w:trPr>
          <w:trHeight w:val="736"/>
        </w:trPr>
        <w:tc>
          <w:tcPr>
            <w:tcW w:w="7139" w:type="dxa"/>
            <w:gridSpan w:val="2"/>
            <w:vAlign w:val="center"/>
          </w:tcPr>
          <w:p w:rsidR="00B943EA" w:rsidRPr="001D2EFF" w:rsidRDefault="00B943EA" w:rsidP="00DF024D">
            <w:pPr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Termin składania wniosków o udzielenie przedłużonego finansowego wsparcia pomostowego</w:t>
            </w:r>
          </w:p>
        </w:tc>
        <w:tc>
          <w:tcPr>
            <w:tcW w:w="3071" w:type="dxa"/>
            <w:vAlign w:val="center"/>
          </w:tcPr>
          <w:p w:rsidR="00B943EA" w:rsidRPr="001D2EFF" w:rsidRDefault="00B943EA" w:rsidP="001D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EFF">
              <w:rPr>
                <w:rFonts w:ascii="Arial" w:hAnsi="Arial" w:cs="Arial"/>
                <w:sz w:val="22"/>
                <w:szCs w:val="22"/>
              </w:rPr>
              <w:t>Lipiec/Sierpień 2018 r.</w:t>
            </w:r>
          </w:p>
        </w:tc>
      </w:tr>
    </w:tbl>
    <w:p w:rsidR="00B943EA" w:rsidRPr="00417144" w:rsidRDefault="00B943EA" w:rsidP="001C0A46">
      <w:pPr>
        <w:rPr>
          <w:rFonts w:ascii="Arial" w:hAnsi="Arial" w:cs="Arial"/>
          <w:sz w:val="22"/>
          <w:szCs w:val="22"/>
        </w:rPr>
      </w:pPr>
    </w:p>
    <w:sectPr w:rsidR="00B943EA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EA" w:rsidRDefault="00B943EA" w:rsidP="00D62126">
      <w:r>
        <w:separator/>
      </w:r>
    </w:p>
  </w:endnote>
  <w:endnote w:type="continuationSeparator" w:id="0">
    <w:p w:rsidR="00B943EA" w:rsidRDefault="00B943EA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EA" w:rsidRDefault="00B943EA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B943EA" w:rsidRDefault="00B943EA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B943EA" w:rsidRPr="002407F1" w:rsidRDefault="00B943EA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B943EA" w:rsidRDefault="00B943EA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B943EA" w:rsidRDefault="00B943E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B943EA" w:rsidRDefault="00B943E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B943EA" w:rsidRDefault="00B943E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B943EA" w:rsidRPr="00EC5AD6" w:rsidRDefault="00B943E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B943EA" w:rsidRDefault="00B943E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EA" w:rsidRDefault="00B943EA" w:rsidP="00D62126">
      <w:r>
        <w:separator/>
      </w:r>
    </w:p>
  </w:footnote>
  <w:footnote w:type="continuationSeparator" w:id="0">
    <w:p w:rsidR="00B943EA" w:rsidRDefault="00B943EA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EA" w:rsidRDefault="00B943EA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B943EA" w:rsidRDefault="00B943EA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B943EA" w:rsidRPr="00AD0FF4" w:rsidRDefault="00B943EA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1E88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9620A"/>
    <w:rsid w:val="001B4649"/>
    <w:rsid w:val="001C0A46"/>
    <w:rsid w:val="001D2EFF"/>
    <w:rsid w:val="001E08A0"/>
    <w:rsid w:val="001F11FB"/>
    <w:rsid w:val="002076DC"/>
    <w:rsid w:val="002407F1"/>
    <w:rsid w:val="00250CCE"/>
    <w:rsid w:val="00251058"/>
    <w:rsid w:val="002558EC"/>
    <w:rsid w:val="00272841"/>
    <w:rsid w:val="002843F3"/>
    <w:rsid w:val="00294124"/>
    <w:rsid w:val="002A13B0"/>
    <w:rsid w:val="002C700F"/>
    <w:rsid w:val="002E0D10"/>
    <w:rsid w:val="00307BAF"/>
    <w:rsid w:val="00313F8D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2B3"/>
    <w:rsid w:val="00425C43"/>
    <w:rsid w:val="00437E70"/>
    <w:rsid w:val="0045642A"/>
    <w:rsid w:val="0046641B"/>
    <w:rsid w:val="00467255"/>
    <w:rsid w:val="00481D02"/>
    <w:rsid w:val="00490D36"/>
    <w:rsid w:val="004A4434"/>
    <w:rsid w:val="004C093D"/>
    <w:rsid w:val="004C5A6F"/>
    <w:rsid w:val="004D750C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5F0284"/>
    <w:rsid w:val="00602FE7"/>
    <w:rsid w:val="00626A00"/>
    <w:rsid w:val="00630665"/>
    <w:rsid w:val="00631B0E"/>
    <w:rsid w:val="00647C30"/>
    <w:rsid w:val="006506E8"/>
    <w:rsid w:val="00654BB3"/>
    <w:rsid w:val="00661F5A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0489"/>
    <w:rsid w:val="00983393"/>
    <w:rsid w:val="009865BC"/>
    <w:rsid w:val="00996E0A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943EA"/>
    <w:rsid w:val="00B97FB5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B58AC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B371C"/>
    <w:rsid w:val="00DB657A"/>
    <w:rsid w:val="00DE750F"/>
    <w:rsid w:val="00DF024D"/>
    <w:rsid w:val="00DF61F9"/>
    <w:rsid w:val="00DF753B"/>
    <w:rsid w:val="00E02F0F"/>
    <w:rsid w:val="00E04286"/>
    <w:rsid w:val="00E100A8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101E"/>
    <w:rsid w:val="00EC3097"/>
    <w:rsid w:val="00EC5AD6"/>
    <w:rsid w:val="00EC5D81"/>
    <w:rsid w:val="00ED3A32"/>
    <w:rsid w:val="00ED654A"/>
    <w:rsid w:val="00EF1F3F"/>
    <w:rsid w:val="00F00400"/>
    <w:rsid w:val="00F00F5B"/>
    <w:rsid w:val="00F11453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table" w:styleId="TableGrid">
    <w:name w:val="Table Grid"/>
    <w:basedOn w:val="TableNormal"/>
    <w:uiPriority w:val="99"/>
    <w:locked/>
    <w:rsid w:val="001C0A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162</Words>
  <Characters>975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4</cp:revision>
  <cp:lastPrinted>2016-07-15T11:44:00Z</cp:lastPrinted>
  <dcterms:created xsi:type="dcterms:W3CDTF">2017-10-12T09:40:00Z</dcterms:created>
  <dcterms:modified xsi:type="dcterms:W3CDTF">2017-10-16T08:16:00Z</dcterms:modified>
</cp:coreProperties>
</file>