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0C" w:rsidRDefault="00436B0C" w:rsidP="00382345">
      <w:pPr>
        <w:rPr>
          <w:rFonts w:ascii="Calibri" w:hAnsi="Calibri"/>
          <w:b/>
          <w:noProof/>
        </w:rPr>
      </w:pPr>
    </w:p>
    <w:p w:rsidR="00436B0C" w:rsidRPr="00382345" w:rsidRDefault="00436B0C" w:rsidP="00382345">
      <w:pPr>
        <w:rPr>
          <w:rFonts w:ascii="Calibri" w:hAnsi="Calibri"/>
          <w:b/>
          <w:noProof/>
        </w:rPr>
      </w:pPr>
      <w:r>
        <w:rPr>
          <w:rFonts w:ascii="Calibri" w:hAnsi="Calibri"/>
          <w:b/>
          <w:noProof/>
        </w:rPr>
        <w:t>Załącznik 1</w:t>
      </w:r>
    </w:p>
    <w:p w:rsidR="00436B0C" w:rsidRDefault="00436B0C" w:rsidP="009F3638">
      <w:pPr>
        <w:spacing w:after="120"/>
        <w:jc w:val="center"/>
        <w:rPr>
          <w:rFonts w:ascii="Calibri" w:hAnsi="Calibri"/>
          <w:b/>
          <w:sz w:val="32"/>
          <w:szCs w:val="32"/>
        </w:rPr>
      </w:pPr>
    </w:p>
    <w:p w:rsidR="00436B0C" w:rsidRPr="00525B96" w:rsidRDefault="00436B0C" w:rsidP="00525B96">
      <w:pPr>
        <w:ind w:left="397"/>
        <w:jc w:val="both"/>
        <w:rPr>
          <w:b/>
          <w:sz w:val="20"/>
          <w:szCs w:val="20"/>
        </w:rPr>
      </w:pPr>
      <w:r w:rsidRPr="00525B96">
        <w:rPr>
          <w:b/>
          <w:sz w:val="20"/>
          <w:szCs w:val="20"/>
        </w:rPr>
        <w:t xml:space="preserve">Projekt </w:t>
      </w:r>
      <w:r>
        <w:rPr>
          <w:b/>
          <w:sz w:val="20"/>
          <w:szCs w:val="20"/>
        </w:rPr>
        <w:t>Łódzka Rewita II</w:t>
      </w:r>
      <w:r w:rsidRPr="00525B96">
        <w:rPr>
          <w:b/>
          <w:sz w:val="20"/>
          <w:szCs w:val="20"/>
        </w:rPr>
        <w:t xml:space="preserve"> współfinansowany jest przez Unię Europejską z Europejskiego Funduszu Społecznego w ramach Regionalnego Programu Operacyjnego Województwa Łódzkiego na lata 2014-2020,  Oś priorytetowa VIII, Działanie VIII.3, Poddziałanie VIII.3.</w:t>
      </w:r>
      <w:r>
        <w:rPr>
          <w:b/>
          <w:sz w:val="20"/>
          <w:szCs w:val="20"/>
        </w:rPr>
        <w:t>4</w:t>
      </w:r>
      <w:r w:rsidRPr="00525B96">
        <w:rPr>
          <w:b/>
          <w:sz w:val="20"/>
          <w:szCs w:val="20"/>
        </w:rPr>
        <w:t>.</w:t>
      </w:r>
    </w:p>
    <w:p w:rsidR="00436B0C" w:rsidRPr="00525B96" w:rsidRDefault="00436B0C" w:rsidP="00525B96">
      <w:pPr>
        <w:tabs>
          <w:tab w:val="num" w:pos="794"/>
        </w:tabs>
        <w:ind w:left="792" w:hanging="395"/>
        <w:jc w:val="both"/>
        <w:rPr>
          <w:rFonts w:ascii="Calibri" w:hAnsi="Calibri" w:cs="Calibri"/>
          <w:b/>
          <w:sz w:val="22"/>
          <w:szCs w:val="22"/>
        </w:rPr>
      </w:pPr>
    </w:p>
    <w:p w:rsidR="00436B0C" w:rsidRDefault="00436B0C" w:rsidP="009F3638">
      <w:pPr>
        <w:spacing w:after="120"/>
        <w:jc w:val="center"/>
        <w:rPr>
          <w:rFonts w:ascii="Calibri" w:hAnsi="Calibri"/>
          <w:b/>
          <w:sz w:val="32"/>
          <w:szCs w:val="32"/>
        </w:rPr>
      </w:pPr>
    </w:p>
    <w:p w:rsidR="00436B0C" w:rsidRPr="00D05501" w:rsidRDefault="00436B0C" w:rsidP="009F3638">
      <w:pPr>
        <w:spacing w:after="120"/>
        <w:jc w:val="center"/>
        <w:rPr>
          <w:rFonts w:ascii="Calibri" w:hAnsi="Calibri"/>
          <w:b/>
          <w:sz w:val="32"/>
          <w:szCs w:val="32"/>
        </w:rPr>
      </w:pPr>
      <w:r w:rsidRPr="00D05501">
        <w:rPr>
          <w:rFonts w:ascii="Calibri" w:hAnsi="Calibri"/>
          <w:b/>
          <w:sz w:val="32"/>
          <w:szCs w:val="32"/>
        </w:rPr>
        <w:t xml:space="preserve">Projekt </w:t>
      </w:r>
      <w:r>
        <w:rPr>
          <w:rFonts w:ascii="Calibri" w:hAnsi="Calibri"/>
          <w:b/>
          <w:sz w:val="32"/>
          <w:szCs w:val="32"/>
        </w:rPr>
        <w:t>Łódzka Rewita II</w:t>
      </w:r>
    </w:p>
    <w:p w:rsidR="00436B0C" w:rsidRDefault="00436B0C" w:rsidP="009F3638">
      <w:pPr>
        <w:spacing w:after="120"/>
        <w:jc w:val="center"/>
        <w:rPr>
          <w:rFonts w:ascii="Calibri" w:hAnsi="Calibri"/>
          <w:b/>
        </w:rPr>
      </w:pPr>
    </w:p>
    <w:p w:rsidR="00436B0C" w:rsidRPr="00D05501" w:rsidRDefault="00436B0C" w:rsidP="009F3638">
      <w:pPr>
        <w:spacing w:after="120"/>
        <w:jc w:val="center"/>
        <w:rPr>
          <w:b/>
          <w:sz w:val="28"/>
          <w:szCs w:val="28"/>
        </w:rPr>
      </w:pPr>
      <w:r w:rsidRPr="00D05501">
        <w:rPr>
          <w:b/>
          <w:sz w:val="28"/>
          <w:szCs w:val="28"/>
        </w:rPr>
        <w:t>Formularz rekrutacyjny nr ………………………….</w:t>
      </w:r>
    </w:p>
    <w:p w:rsidR="00436B0C" w:rsidRDefault="00436B0C" w:rsidP="007D1734">
      <w:pPr>
        <w:spacing w:after="120"/>
        <w:rPr>
          <w:rFonts w:ascii="Calibri" w:hAnsi="Calibri"/>
          <w:b/>
        </w:rPr>
      </w:pPr>
    </w:p>
    <w:p w:rsidR="00436B0C" w:rsidRDefault="00436B0C" w:rsidP="007D1734">
      <w:pPr>
        <w:spacing w:after="120"/>
        <w:rPr>
          <w:rFonts w:ascii="Calibri" w:hAnsi="Calibri"/>
          <w:b/>
        </w:rPr>
      </w:pPr>
      <w:r>
        <w:rPr>
          <w:rFonts w:ascii="Calibri" w:hAnsi="Calibri"/>
          <w:b/>
        </w:rPr>
        <w:t>Data i godzina wpływu:</w:t>
      </w:r>
    </w:p>
    <w:p w:rsidR="00436B0C" w:rsidRDefault="00436B0C" w:rsidP="007D1734">
      <w:pPr>
        <w:spacing w:after="120"/>
        <w:rPr>
          <w:rFonts w:ascii="Calibri" w:hAnsi="Calibri"/>
          <w:b/>
        </w:rPr>
      </w:pPr>
    </w:p>
    <w:p w:rsidR="00436B0C" w:rsidRDefault="00436B0C" w:rsidP="007D1734">
      <w:pPr>
        <w:spacing w:after="120"/>
        <w:rPr>
          <w:rFonts w:ascii="Calibri" w:hAnsi="Calibri"/>
          <w:b/>
        </w:rPr>
      </w:pPr>
    </w:p>
    <w:p w:rsidR="00436B0C" w:rsidRDefault="00436B0C" w:rsidP="007D1734">
      <w:pPr>
        <w:spacing w:after="120"/>
        <w:rPr>
          <w:rFonts w:ascii="Calibri" w:hAnsi="Calibri"/>
          <w:b/>
        </w:rPr>
      </w:pPr>
    </w:p>
    <w:p w:rsidR="00436B0C" w:rsidRDefault="00436B0C" w:rsidP="007D1734">
      <w:pPr>
        <w:spacing w:after="120"/>
        <w:rPr>
          <w:rFonts w:ascii="Calibri" w:hAnsi="Calibri"/>
          <w:b/>
        </w:rPr>
      </w:pPr>
    </w:p>
    <w:p w:rsidR="00436B0C" w:rsidRDefault="00436B0C" w:rsidP="007D1734">
      <w:pPr>
        <w:spacing w:after="120"/>
        <w:rPr>
          <w:rFonts w:ascii="Calibri" w:hAnsi="Calibri"/>
          <w:b/>
        </w:rPr>
      </w:pPr>
    </w:p>
    <w:p w:rsidR="00436B0C" w:rsidRDefault="00436B0C" w:rsidP="00630BD0">
      <w:pPr>
        <w:pStyle w:val="ListParagraph"/>
        <w:numPr>
          <w:ilvl w:val="0"/>
          <w:numId w:val="31"/>
        </w:numPr>
        <w:spacing w:after="120"/>
        <w:rPr>
          <w:rFonts w:ascii="Calibri" w:hAnsi="Calibri"/>
          <w:b/>
        </w:rPr>
      </w:pPr>
      <w:r w:rsidRPr="00AF11B9">
        <w:rPr>
          <w:rFonts w:ascii="Calibri" w:hAnsi="Calibri"/>
          <w:b/>
        </w:rPr>
        <w:t>Przed rozpoczęciem wypełnienia prosimy zapoznać się z regulaminem rekrutacji, regulaminem przyznawania środków</w:t>
      </w:r>
      <w:r>
        <w:rPr>
          <w:rFonts w:ascii="Calibri" w:hAnsi="Calibri"/>
          <w:b/>
        </w:rPr>
        <w:t>.</w:t>
      </w:r>
    </w:p>
    <w:p w:rsidR="00436B0C" w:rsidRDefault="00436B0C" w:rsidP="00630BD0">
      <w:pPr>
        <w:pStyle w:val="ListParagraph"/>
        <w:numPr>
          <w:ilvl w:val="0"/>
          <w:numId w:val="31"/>
        </w:numPr>
        <w:spacing w:after="120"/>
        <w:rPr>
          <w:rFonts w:ascii="Calibri" w:hAnsi="Calibri"/>
          <w:b/>
        </w:rPr>
      </w:pPr>
      <w:r>
        <w:rPr>
          <w:rFonts w:ascii="Calibri" w:hAnsi="Calibri"/>
          <w:b/>
        </w:rPr>
        <w:t>Zapoznaj się ze zdefiniowanymi w regulaminie rekrutacji pojęciami</w:t>
      </w:r>
    </w:p>
    <w:p w:rsidR="00436B0C" w:rsidRPr="00AF11B9" w:rsidRDefault="00436B0C" w:rsidP="00630BD0">
      <w:pPr>
        <w:pStyle w:val="ListParagraph"/>
        <w:numPr>
          <w:ilvl w:val="0"/>
          <w:numId w:val="31"/>
        </w:numPr>
        <w:spacing w:after="120"/>
        <w:rPr>
          <w:rFonts w:ascii="Calibri" w:hAnsi="Calibri"/>
          <w:b/>
        </w:rPr>
      </w:pPr>
      <w:r w:rsidRPr="00AF11B9">
        <w:rPr>
          <w:rFonts w:ascii="Calibri" w:hAnsi="Calibri"/>
          <w:b/>
        </w:rPr>
        <w:t xml:space="preserve">Zweryfikuj w pilku EXCEL zamieszczonym na stronie projektu </w:t>
      </w:r>
      <w:r>
        <w:rPr>
          <w:rFonts w:ascii="Calibri" w:hAnsi="Calibri"/>
          <w:b/>
        </w:rPr>
        <w:t>Łódzka Rewita II</w:t>
      </w:r>
      <w:r w:rsidRPr="00AF11B9">
        <w:rPr>
          <w:rFonts w:ascii="Calibri" w:hAnsi="Calibri"/>
          <w:b/>
        </w:rPr>
        <w:t xml:space="preserve"> swój adres zamieszkania, który pozwoli Ci odpowiedzieć czy zamieszkujesz obszar rewitalizowany w obrębie miasta Łodzi lub czy jesteś przeniesiony w związku z wdrażaniem tego procesu!!</w:t>
      </w:r>
    </w:p>
    <w:p w:rsidR="00436B0C" w:rsidRPr="00E329FA" w:rsidRDefault="00436B0C" w:rsidP="00E329FA">
      <w:pPr>
        <w:pStyle w:val="ListParagraph"/>
        <w:numPr>
          <w:ilvl w:val="0"/>
          <w:numId w:val="31"/>
        </w:numPr>
        <w:spacing w:after="120"/>
        <w:rPr>
          <w:rFonts w:ascii="Calibri" w:hAnsi="Calibri"/>
          <w:b/>
          <w:u w:val="single"/>
        </w:rPr>
      </w:pPr>
      <w:r w:rsidRPr="00E329FA">
        <w:rPr>
          <w:rFonts w:ascii="Calibri" w:hAnsi="Calibri"/>
          <w:b/>
          <w:u w:val="single"/>
        </w:rPr>
        <w:t xml:space="preserve">Uprzejmie prosimy o czytelne wypełnienie formularza! </w:t>
      </w:r>
    </w:p>
    <w:p w:rsidR="00436B0C" w:rsidRPr="009039D0" w:rsidRDefault="00436B0C" w:rsidP="009F3638">
      <w:pPr>
        <w:spacing w:after="120"/>
        <w:jc w:val="center"/>
        <w:rPr>
          <w:rFonts w:ascii="Calibri" w:hAnsi="Calibri"/>
          <w:b/>
        </w:rPr>
      </w:pP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6087"/>
      </w:tblGrid>
      <w:tr w:rsidR="00436B0C" w:rsidRPr="00BE46C0" w:rsidTr="003D1618">
        <w:trPr>
          <w:jc w:val="center"/>
        </w:trPr>
        <w:tc>
          <w:tcPr>
            <w:tcW w:w="9739" w:type="dxa"/>
            <w:gridSpan w:val="2"/>
            <w:vAlign w:val="center"/>
          </w:tcPr>
          <w:p w:rsidR="00436B0C" w:rsidRPr="00BE46C0" w:rsidRDefault="00436B0C" w:rsidP="003D1618">
            <w:pPr>
              <w:jc w:val="center"/>
              <w:rPr>
                <w:b/>
              </w:rPr>
            </w:pPr>
            <w:r w:rsidRPr="00BE46C0">
              <w:rPr>
                <w:b/>
              </w:rPr>
              <w:t>Dane kandydata</w:t>
            </w:r>
          </w:p>
        </w:tc>
      </w:tr>
      <w:tr w:rsidR="00436B0C" w:rsidRPr="00BE46C0" w:rsidTr="003D1618">
        <w:trPr>
          <w:jc w:val="center"/>
        </w:trPr>
        <w:tc>
          <w:tcPr>
            <w:tcW w:w="9739" w:type="dxa"/>
            <w:gridSpan w:val="2"/>
            <w:shd w:val="clear" w:color="auto" w:fill="CCCCCC"/>
            <w:vAlign w:val="center"/>
          </w:tcPr>
          <w:p w:rsidR="00436B0C" w:rsidRPr="00BE46C0" w:rsidRDefault="00436B0C" w:rsidP="00EF46AA">
            <w:pPr>
              <w:rPr>
                <w:b/>
              </w:rPr>
            </w:pPr>
            <w:r w:rsidRPr="00BE46C0">
              <w:rPr>
                <w:b/>
              </w:rPr>
              <w:t>Dane osobowe</w:t>
            </w:r>
          </w:p>
        </w:tc>
      </w:tr>
      <w:tr w:rsidR="00436B0C" w:rsidRPr="00BE46C0" w:rsidTr="003D1618">
        <w:trPr>
          <w:jc w:val="center"/>
        </w:trPr>
        <w:tc>
          <w:tcPr>
            <w:tcW w:w="3652" w:type="dxa"/>
            <w:vAlign w:val="center"/>
          </w:tcPr>
          <w:p w:rsidR="00436B0C" w:rsidRPr="00BE46C0" w:rsidRDefault="00436B0C" w:rsidP="00EF46AA">
            <w:r w:rsidRPr="00BE46C0">
              <w:t>Imię</w:t>
            </w:r>
          </w:p>
        </w:tc>
        <w:tc>
          <w:tcPr>
            <w:tcW w:w="6087" w:type="dxa"/>
          </w:tcPr>
          <w:p w:rsidR="00436B0C" w:rsidRPr="00BE46C0" w:rsidRDefault="00436B0C"/>
        </w:tc>
      </w:tr>
      <w:tr w:rsidR="00436B0C" w:rsidRPr="00BE46C0" w:rsidTr="003D1618">
        <w:trPr>
          <w:jc w:val="center"/>
        </w:trPr>
        <w:tc>
          <w:tcPr>
            <w:tcW w:w="3652" w:type="dxa"/>
            <w:vAlign w:val="center"/>
          </w:tcPr>
          <w:p w:rsidR="00436B0C" w:rsidRPr="00BE46C0" w:rsidRDefault="00436B0C" w:rsidP="00EF46AA">
            <w:r w:rsidRPr="00BE46C0">
              <w:t>Nazwisko</w:t>
            </w:r>
          </w:p>
        </w:tc>
        <w:tc>
          <w:tcPr>
            <w:tcW w:w="6087" w:type="dxa"/>
          </w:tcPr>
          <w:p w:rsidR="00436B0C" w:rsidRPr="00BE46C0" w:rsidRDefault="00436B0C"/>
        </w:tc>
      </w:tr>
      <w:tr w:rsidR="00436B0C" w:rsidRPr="00BE46C0" w:rsidTr="003D1618">
        <w:trPr>
          <w:jc w:val="center"/>
        </w:trPr>
        <w:tc>
          <w:tcPr>
            <w:tcW w:w="3652" w:type="dxa"/>
            <w:vAlign w:val="center"/>
          </w:tcPr>
          <w:p w:rsidR="00436B0C" w:rsidRPr="00BE46C0" w:rsidRDefault="00436B0C" w:rsidP="00EF46AA">
            <w:r w:rsidRPr="00BE46C0">
              <w:t>PESEL</w:t>
            </w:r>
          </w:p>
        </w:tc>
        <w:tc>
          <w:tcPr>
            <w:tcW w:w="6087" w:type="dxa"/>
          </w:tcPr>
          <w:p w:rsidR="00436B0C" w:rsidRPr="00BE46C0" w:rsidRDefault="00436B0C"/>
        </w:tc>
      </w:tr>
      <w:tr w:rsidR="00436B0C" w:rsidRPr="00BE46C0" w:rsidTr="003D1618">
        <w:trPr>
          <w:jc w:val="center"/>
        </w:trPr>
        <w:tc>
          <w:tcPr>
            <w:tcW w:w="3652" w:type="dxa"/>
            <w:vAlign w:val="center"/>
          </w:tcPr>
          <w:p w:rsidR="00436B0C" w:rsidRPr="00BE46C0" w:rsidRDefault="00436B0C" w:rsidP="00EF46AA">
            <w:r w:rsidRPr="00BE46C0">
              <w:t>NIP</w:t>
            </w:r>
          </w:p>
        </w:tc>
        <w:tc>
          <w:tcPr>
            <w:tcW w:w="6087" w:type="dxa"/>
          </w:tcPr>
          <w:p w:rsidR="00436B0C" w:rsidRPr="00BE46C0" w:rsidRDefault="00436B0C"/>
        </w:tc>
      </w:tr>
      <w:tr w:rsidR="00436B0C" w:rsidRPr="00BE46C0" w:rsidTr="003D1618">
        <w:trPr>
          <w:jc w:val="center"/>
        </w:trPr>
        <w:tc>
          <w:tcPr>
            <w:tcW w:w="3652" w:type="dxa"/>
            <w:vAlign w:val="center"/>
          </w:tcPr>
          <w:p w:rsidR="00436B0C" w:rsidRPr="00BE46C0" w:rsidRDefault="00436B0C" w:rsidP="00EF46AA">
            <w:r w:rsidRPr="00BE46C0">
              <w:t>Data urodzenia</w:t>
            </w:r>
          </w:p>
        </w:tc>
        <w:tc>
          <w:tcPr>
            <w:tcW w:w="6087" w:type="dxa"/>
          </w:tcPr>
          <w:p w:rsidR="00436B0C" w:rsidRPr="00BE46C0" w:rsidRDefault="00436B0C"/>
        </w:tc>
      </w:tr>
      <w:tr w:rsidR="00436B0C" w:rsidRPr="00BE46C0" w:rsidTr="003D1618">
        <w:trPr>
          <w:jc w:val="center"/>
        </w:trPr>
        <w:tc>
          <w:tcPr>
            <w:tcW w:w="3652" w:type="dxa"/>
            <w:vAlign w:val="center"/>
          </w:tcPr>
          <w:p w:rsidR="00436B0C" w:rsidRPr="00BE46C0" w:rsidRDefault="00436B0C" w:rsidP="00EF46AA">
            <w:r w:rsidRPr="00BE46C0">
              <w:t>Numer i rodzaj dokumentu tożsamości</w:t>
            </w:r>
          </w:p>
        </w:tc>
        <w:tc>
          <w:tcPr>
            <w:tcW w:w="6087" w:type="dxa"/>
          </w:tcPr>
          <w:p w:rsidR="00436B0C" w:rsidRPr="00BE46C0" w:rsidRDefault="00436B0C"/>
        </w:tc>
      </w:tr>
      <w:tr w:rsidR="00436B0C" w:rsidRPr="00BE46C0" w:rsidTr="003D1618">
        <w:trPr>
          <w:jc w:val="center"/>
        </w:trPr>
        <w:tc>
          <w:tcPr>
            <w:tcW w:w="9739" w:type="dxa"/>
            <w:gridSpan w:val="2"/>
            <w:tcBorders>
              <w:bottom w:val="nil"/>
            </w:tcBorders>
            <w:shd w:val="clear" w:color="auto" w:fill="CCCCCC"/>
            <w:vAlign w:val="center"/>
          </w:tcPr>
          <w:p w:rsidR="00436B0C" w:rsidRPr="00BE46C0" w:rsidRDefault="00436B0C" w:rsidP="00EF46AA">
            <w:pPr>
              <w:rPr>
                <w:b/>
              </w:rPr>
            </w:pPr>
            <w:r w:rsidRPr="00BE46C0">
              <w:rPr>
                <w:b/>
              </w:rPr>
              <w:t>Adres zamieszkania</w:t>
            </w:r>
          </w:p>
        </w:tc>
      </w:tr>
      <w:tr w:rsidR="00436B0C" w:rsidRPr="00BE46C0" w:rsidTr="003D1618">
        <w:trPr>
          <w:jc w:val="center"/>
        </w:trPr>
        <w:tc>
          <w:tcPr>
            <w:tcW w:w="3652" w:type="dxa"/>
            <w:vAlign w:val="center"/>
          </w:tcPr>
          <w:p w:rsidR="00436B0C" w:rsidRPr="00BE46C0" w:rsidRDefault="00436B0C" w:rsidP="00EF46AA">
            <w:r w:rsidRPr="00BE46C0">
              <w:t>Ulica</w:t>
            </w:r>
          </w:p>
        </w:tc>
        <w:tc>
          <w:tcPr>
            <w:tcW w:w="6087" w:type="dxa"/>
          </w:tcPr>
          <w:p w:rsidR="00436B0C" w:rsidRPr="00BE46C0" w:rsidRDefault="00436B0C"/>
        </w:tc>
      </w:tr>
      <w:tr w:rsidR="00436B0C" w:rsidRPr="00BE46C0" w:rsidTr="003D1618">
        <w:trPr>
          <w:jc w:val="center"/>
        </w:trPr>
        <w:tc>
          <w:tcPr>
            <w:tcW w:w="3652" w:type="dxa"/>
            <w:vAlign w:val="center"/>
          </w:tcPr>
          <w:p w:rsidR="00436B0C" w:rsidRPr="00BE46C0" w:rsidRDefault="00436B0C" w:rsidP="00EF46AA">
            <w:r w:rsidRPr="00BE46C0">
              <w:t>Numer domu</w:t>
            </w:r>
          </w:p>
        </w:tc>
        <w:tc>
          <w:tcPr>
            <w:tcW w:w="6087" w:type="dxa"/>
          </w:tcPr>
          <w:p w:rsidR="00436B0C" w:rsidRPr="00BE46C0" w:rsidRDefault="00436B0C"/>
        </w:tc>
      </w:tr>
      <w:tr w:rsidR="00436B0C" w:rsidRPr="00BE46C0" w:rsidTr="003D1618">
        <w:trPr>
          <w:jc w:val="center"/>
        </w:trPr>
        <w:tc>
          <w:tcPr>
            <w:tcW w:w="3652" w:type="dxa"/>
            <w:vAlign w:val="center"/>
          </w:tcPr>
          <w:p w:rsidR="00436B0C" w:rsidRPr="00BE46C0" w:rsidRDefault="00436B0C" w:rsidP="00EF46AA">
            <w:r w:rsidRPr="00BE46C0">
              <w:t>Numer lokalu</w:t>
            </w:r>
          </w:p>
        </w:tc>
        <w:tc>
          <w:tcPr>
            <w:tcW w:w="6087" w:type="dxa"/>
          </w:tcPr>
          <w:p w:rsidR="00436B0C" w:rsidRPr="00BE46C0" w:rsidRDefault="00436B0C"/>
        </w:tc>
      </w:tr>
      <w:tr w:rsidR="00436B0C" w:rsidRPr="00BE46C0" w:rsidTr="003D1618">
        <w:trPr>
          <w:jc w:val="center"/>
        </w:trPr>
        <w:tc>
          <w:tcPr>
            <w:tcW w:w="3652" w:type="dxa"/>
            <w:vAlign w:val="center"/>
          </w:tcPr>
          <w:p w:rsidR="00436B0C" w:rsidRPr="00BE46C0" w:rsidRDefault="00436B0C" w:rsidP="00EF46AA">
            <w:r w:rsidRPr="00BE46C0">
              <w:t>Miejscowość</w:t>
            </w:r>
          </w:p>
        </w:tc>
        <w:tc>
          <w:tcPr>
            <w:tcW w:w="6087" w:type="dxa"/>
          </w:tcPr>
          <w:p w:rsidR="00436B0C" w:rsidRPr="00BE46C0" w:rsidRDefault="00436B0C"/>
        </w:tc>
      </w:tr>
      <w:tr w:rsidR="00436B0C" w:rsidRPr="00BE46C0" w:rsidTr="003D1618">
        <w:trPr>
          <w:jc w:val="center"/>
        </w:trPr>
        <w:tc>
          <w:tcPr>
            <w:tcW w:w="3652" w:type="dxa"/>
            <w:vAlign w:val="center"/>
          </w:tcPr>
          <w:p w:rsidR="00436B0C" w:rsidRPr="00BE46C0" w:rsidRDefault="00436B0C" w:rsidP="00EF46AA">
            <w:r w:rsidRPr="00BE46C0">
              <w:t>Kod pocztowy</w:t>
            </w:r>
          </w:p>
        </w:tc>
        <w:tc>
          <w:tcPr>
            <w:tcW w:w="6087" w:type="dxa"/>
          </w:tcPr>
          <w:p w:rsidR="00436B0C" w:rsidRPr="00BE46C0" w:rsidRDefault="00436B0C"/>
        </w:tc>
      </w:tr>
      <w:tr w:rsidR="00436B0C" w:rsidRPr="00BE46C0" w:rsidTr="003D1618">
        <w:trPr>
          <w:jc w:val="center"/>
        </w:trPr>
        <w:tc>
          <w:tcPr>
            <w:tcW w:w="3652" w:type="dxa"/>
            <w:vAlign w:val="center"/>
          </w:tcPr>
          <w:p w:rsidR="00436B0C" w:rsidRPr="00BE46C0" w:rsidRDefault="00436B0C" w:rsidP="00EF46AA">
            <w:r>
              <w:t xml:space="preserve">Czy jestem mieszkańcem obszaru rewitalizowanego w obrębie miasta Łodzi lub jestem osobą przeniesioną w związku z wdrażaniem tego procesu? </w:t>
            </w:r>
            <w:r>
              <w:br/>
            </w:r>
          </w:p>
        </w:tc>
        <w:tc>
          <w:tcPr>
            <w:tcW w:w="6087" w:type="dxa"/>
          </w:tcPr>
          <w:p w:rsidR="00436B0C" w:rsidRPr="00BE46C0" w:rsidRDefault="00436B0C">
            <w:r>
              <w:t>Tak                                                            Nie</w:t>
            </w:r>
          </w:p>
        </w:tc>
      </w:tr>
      <w:tr w:rsidR="00436B0C" w:rsidRPr="00BE46C0" w:rsidTr="003D1618">
        <w:trPr>
          <w:jc w:val="center"/>
        </w:trPr>
        <w:tc>
          <w:tcPr>
            <w:tcW w:w="9739" w:type="dxa"/>
            <w:gridSpan w:val="2"/>
            <w:shd w:val="clear" w:color="auto" w:fill="CCCCCC"/>
            <w:vAlign w:val="center"/>
          </w:tcPr>
          <w:p w:rsidR="00436B0C" w:rsidRPr="00BE46C0" w:rsidRDefault="00436B0C" w:rsidP="00EF46AA">
            <w:pPr>
              <w:rPr>
                <w:b/>
              </w:rPr>
            </w:pPr>
            <w:bookmarkStart w:id="0" w:name="_GoBack"/>
            <w:bookmarkEnd w:id="0"/>
            <w:r w:rsidRPr="00BE46C0">
              <w:rPr>
                <w:b/>
              </w:rPr>
              <w:t>Dane kontaktowe</w:t>
            </w:r>
          </w:p>
        </w:tc>
      </w:tr>
      <w:tr w:rsidR="00436B0C" w:rsidRPr="00BE46C0" w:rsidTr="003D1618">
        <w:trPr>
          <w:jc w:val="center"/>
        </w:trPr>
        <w:tc>
          <w:tcPr>
            <w:tcW w:w="3652" w:type="dxa"/>
            <w:vAlign w:val="center"/>
          </w:tcPr>
          <w:p w:rsidR="00436B0C" w:rsidRPr="00BE46C0" w:rsidRDefault="00436B0C" w:rsidP="00EF46AA">
            <w:r w:rsidRPr="00BE46C0">
              <w:t>telefon</w:t>
            </w:r>
          </w:p>
        </w:tc>
        <w:tc>
          <w:tcPr>
            <w:tcW w:w="6087" w:type="dxa"/>
          </w:tcPr>
          <w:p w:rsidR="00436B0C" w:rsidRPr="00BE46C0" w:rsidRDefault="00436B0C"/>
        </w:tc>
      </w:tr>
      <w:tr w:rsidR="00436B0C" w:rsidRPr="00BE46C0" w:rsidTr="003D1618">
        <w:trPr>
          <w:jc w:val="center"/>
        </w:trPr>
        <w:tc>
          <w:tcPr>
            <w:tcW w:w="3652" w:type="dxa"/>
            <w:vAlign w:val="center"/>
          </w:tcPr>
          <w:p w:rsidR="00436B0C" w:rsidRPr="00BE46C0" w:rsidRDefault="00436B0C" w:rsidP="00EF46AA">
            <w:r w:rsidRPr="00BE46C0">
              <w:t>adres e-mail</w:t>
            </w:r>
          </w:p>
        </w:tc>
        <w:tc>
          <w:tcPr>
            <w:tcW w:w="6087" w:type="dxa"/>
          </w:tcPr>
          <w:p w:rsidR="00436B0C" w:rsidRPr="00BE46C0" w:rsidRDefault="00436B0C"/>
        </w:tc>
      </w:tr>
      <w:tr w:rsidR="00436B0C" w:rsidRPr="00BE46C0" w:rsidTr="003D1618">
        <w:trPr>
          <w:jc w:val="center"/>
        </w:trPr>
        <w:tc>
          <w:tcPr>
            <w:tcW w:w="9739" w:type="dxa"/>
            <w:gridSpan w:val="2"/>
            <w:shd w:val="clear" w:color="auto" w:fill="CCCCCC"/>
            <w:vAlign w:val="center"/>
          </w:tcPr>
          <w:p w:rsidR="00436B0C" w:rsidRPr="00BE46C0" w:rsidRDefault="00436B0C" w:rsidP="00EF46AA">
            <w:pPr>
              <w:rPr>
                <w:b/>
              </w:rPr>
            </w:pPr>
            <w:r w:rsidRPr="00BE46C0">
              <w:rPr>
                <w:b/>
              </w:rPr>
              <w:t>Adres do korespondencji (jeżeli inny niż adres zamieszkania)</w:t>
            </w:r>
          </w:p>
        </w:tc>
      </w:tr>
      <w:tr w:rsidR="00436B0C" w:rsidRPr="00BE46C0" w:rsidTr="003D1618">
        <w:trPr>
          <w:jc w:val="center"/>
        </w:trPr>
        <w:tc>
          <w:tcPr>
            <w:tcW w:w="3652" w:type="dxa"/>
            <w:vAlign w:val="center"/>
          </w:tcPr>
          <w:p w:rsidR="00436B0C" w:rsidRPr="00BE46C0" w:rsidRDefault="00436B0C" w:rsidP="00EF46AA">
            <w:r w:rsidRPr="00BE46C0">
              <w:t>Ulica</w:t>
            </w:r>
          </w:p>
        </w:tc>
        <w:tc>
          <w:tcPr>
            <w:tcW w:w="6087" w:type="dxa"/>
          </w:tcPr>
          <w:p w:rsidR="00436B0C" w:rsidRPr="00BE46C0" w:rsidRDefault="00436B0C"/>
        </w:tc>
      </w:tr>
      <w:tr w:rsidR="00436B0C" w:rsidRPr="00BE46C0" w:rsidTr="003D1618">
        <w:trPr>
          <w:jc w:val="center"/>
        </w:trPr>
        <w:tc>
          <w:tcPr>
            <w:tcW w:w="3652" w:type="dxa"/>
            <w:vAlign w:val="center"/>
          </w:tcPr>
          <w:p w:rsidR="00436B0C" w:rsidRPr="00BE46C0" w:rsidRDefault="00436B0C" w:rsidP="00EF46AA">
            <w:r w:rsidRPr="00BE46C0">
              <w:t>Numer domu</w:t>
            </w:r>
          </w:p>
        </w:tc>
        <w:tc>
          <w:tcPr>
            <w:tcW w:w="6087" w:type="dxa"/>
          </w:tcPr>
          <w:p w:rsidR="00436B0C" w:rsidRPr="00BE46C0" w:rsidRDefault="00436B0C"/>
        </w:tc>
      </w:tr>
      <w:tr w:rsidR="00436B0C" w:rsidRPr="00BE46C0" w:rsidTr="003D1618">
        <w:trPr>
          <w:jc w:val="center"/>
        </w:trPr>
        <w:tc>
          <w:tcPr>
            <w:tcW w:w="3652" w:type="dxa"/>
            <w:vAlign w:val="center"/>
          </w:tcPr>
          <w:p w:rsidR="00436B0C" w:rsidRPr="00BE46C0" w:rsidRDefault="00436B0C" w:rsidP="00EF46AA">
            <w:r w:rsidRPr="00BE46C0">
              <w:t>Numer lokalu</w:t>
            </w:r>
          </w:p>
        </w:tc>
        <w:tc>
          <w:tcPr>
            <w:tcW w:w="6087" w:type="dxa"/>
          </w:tcPr>
          <w:p w:rsidR="00436B0C" w:rsidRPr="00BE46C0" w:rsidRDefault="00436B0C"/>
        </w:tc>
      </w:tr>
      <w:tr w:rsidR="00436B0C" w:rsidRPr="00BE46C0" w:rsidTr="003D1618">
        <w:trPr>
          <w:jc w:val="center"/>
        </w:trPr>
        <w:tc>
          <w:tcPr>
            <w:tcW w:w="3652" w:type="dxa"/>
            <w:vAlign w:val="center"/>
          </w:tcPr>
          <w:p w:rsidR="00436B0C" w:rsidRPr="00BE46C0" w:rsidRDefault="00436B0C" w:rsidP="00EF46AA">
            <w:r w:rsidRPr="00BE46C0">
              <w:t>Miejscowość</w:t>
            </w:r>
          </w:p>
        </w:tc>
        <w:tc>
          <w:tcPr>
            <w:tcW w:w="6087" w:type="dxa"/>
          </w:tcPr>
          <w:p w:rsidR="00436B0C" w:rsidRPr="00BE46C0" w:rsidRDefault="00436B0C"/>
        </w:tc>
      </w:tr>
      <w:tr w:rsidR="00436B0C" w:rsidRPr="00BE46C0" w:rsidTr="003D1618">
        <w:trPr>
          <w:jc w:val="center"/>
        </w:trPr>
        <w:tc>
          <w:tcPr>
            <w:tcW w:w="3652" w:type="dxa"/>
            <w:vAlign w:val="center"/>
          </w:tcPr>
          <w:p w:rsidR="00436B0C" w:rsidRPr="00BE46C0" w:rsidRDefault="00436B0C" w:rsidP="00EF46AA">
            <w:r w:rsidRPr="00BE46C0">
              <w:t>Kod pocztowy</w:t>
            </w:r>
          </w:p>
        </w:tc>
        <w:tc>
          <w:tcPr>
            <w:tcW w:w="6087" w:type="dxa"/>
          </w:tcPr>
          <w:p w:rsidR="00436B0C" w:rsidRPr="00BE46C0" w:rsidRDefault="00436B0C"/>
        </w:tc>
      </w:tr>
      <w:tr w:rsidR="00436B0C" w:rsidRPr="00BE46C0" w:rsidTr="003D1618">
        <w:trPr>
          <w:jc w:val="center"/>
        </w:trPr>
        <w:tc>
          <w:tcPr>
            <w:tcW w:w="9739" w:type="dxa"/>
            <w:gridSpan w:val="2"/>
            <w:shd w:val="clear" w:color="auto" w:fill="CCCCCC"/>
            <w:vAlign w:val="center"/>
          </w:tcPr>
          <w:p w:rsidR="00436B0C" w:rsidRPr="00BE46C0" w:rsidRDefault="00436B0C" w:rsidP="00D7100B">
            <w:r w:rsidRPr="00BE46C0">
              <w:rPr>
                <w:b/>
              </w:rPr>
              <w:t>Preferowana forma kontaktu</w:t>
            </w:r>
          </w:p>
        </w:tc>
      </w:tr>
      <w:tr w:rsidR="00436B0C" w:rsidRPr="00BE46C0" w:rsidTr="003D1618">
        <w:trPr>
          <w:jc w:val="center"/>
        </w:trPr>
        <w:tc>
          <w:tcPr>
            <w:tcW w:w="9739" w:type="dxa"/>
            <w:gridSpan w:val="2"/>
            <w:vAlign w:val="center"/>
          </w:tcPr>
          <w:p w:rsidR="00436B0C" w:rsidRPr="00BE46C0" w:rsidRDefault="00436B0C" w:rsidP="00D7100B">
            <w:r w:rsidRPr="00BE46C0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6C0">
              <w:instrText xml:space="preserve"> FORMCHECKBOX </w:instrText>
            </w:r>
            <w:r w:rsidRPr="00BE46C0">
              <w:fldChar w:fldCharType="end"/>
            </w:r>
            <w:r w:rsidRPr="00BE46C0">
              <w:t xml:space="preserve"> e-mail </w:t>
            </w:r>
            <w:r w:rsidRPr="00BE46C0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6C0">
              <w:instrText xml:space="preserve"> FORMCHECKBOX </w:instrText>
            </w:r>
            <w:r w:rsidRPr="00BE46C0">
              <w:fldChar w:fldCharType="end"/>
            </w:r>
            <w:r w:rsidRPr="00BE46C0">
              <w:t xml:space="preserve"> telefonicznie </w:t>
            </w:r>
          </w:p>
        </w:tc>
      </w:tr>
    </w:tbl>
    <w:p w:rsidR="00436B0C" w:rsidRDefault="00436B0C"/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6087"/>
      </w:tblGrid>
      <w:tr w:rsidR="00436B0C" w:rsidRPr="00BE46C0" w:rsidTr="002607A1">
        <w:trPr>
          <w:jc w:val="center"/>
        </w:trPr>
        <w:tc>
          <w:tcPr>
            <w:tcW w:w="9739" w:type="dxa"/>
            <w:gridSpan w:val="2"/>
            <w:shd w:val="clear" w:color="auto" w:fill="CCCCCC"/>
            <w:vAlign w:val="center"/>
          </w:tcPr>
          <w:p w:rsidR="00436B0C" w:rsidRPr="00BE46C0" w:rsidRDefault="00436B0C" w:rsidP="007D1734">
            <w:pPr>
              <w:jc w:val="center"/>
              <w:rPr>
                <w:b/>
              </w:rPr>
            </w:pPr>
            <w:r>
              <w:rPr>
                <w:b/>
              </w:rPr>
              <w:t>Status kandydata/kandydatki na rynku pracy</w:t>
            </w:r>
          </w:p>
        </w:tc>
      </w:tr>
      <w:tr w:rsidR="00436B0C" w:rsidRPr="00BE46C0" w:rsidTr="002607A1">
        <w:trPr>
          <w:jc w:val="center"/>
        </w:trPr>
        <w:tc>
          <w:tcPr>
            <w:tcW w:w="3652" w:type="dxa"/>
            <w:vAlign w:val="center"/>
          </w:tcPr>
          <w:p w:rsidR="00436B0C" w:rsidRPr="002C0EB1" w:rsidRDefault="00436B0C" w:rsidP="002C0EB1">
            <w:pPr>
              <w:pStyle w:val="ListParagraph"/>
              <w:numPr>
                <w:ilvl w:val="0"/>
                <w:numId w:val="35"/>
              </w:numPr>
              <w:rPr>
                <w:b/>
                <w:bCs/>
              </w:rPr>
            </w:pPr>
            <w:r w:rsidRPr="002C0EB1">
              <w:rPr>
                <w:b/>
                <w:bCs/>
              </w:rPr>
              <w:t xml:space="preserve">Jestem osobą pozostającą bez zatrudnienia </w:t>
            </w:r>
          </w:p>
        </w:tc>
        <w:tc>
          <w:tcPr>
            <w:tcW w:w="6087" w:type="dxa"/>
          </w:tcPr>
          <w:p w:rsidR="00436B0C" w:rsidRPr="00BE46C0" w:rsidRDefault="00436B0C" w:rsidP="002607A1">
            <w:r>
              <w:t>Tak                                          Nie</w:t>
            </w:r>
          </w:p>
        </w:tc>
      </w:tr>
      <w:tr w:rsidR="00436B0C" w:rsidRPr="00BE46C0" w:rsidTr="002607A1">
        <w:trPr>
          <w:jc w:val="center"/>
        </w:trPr>
        <w:tc>
          <w:tcPr>
            <w:tcW w:w="3652" w:type="dxa"/>
            <w:vAlign w:val="center"/>
          </w:tcPr>
          <w:p w:rsidR="00436B0C" w:rsidRPr="00BE46C0" w:rsidRDefault="00436B0C" w:rsidP="002607A1">
            <w:r w:rsidRPr="002C0EB1">
              <w:rPr>
                <w:b/>
                <w:bCs/>
              </w:rPr>
              <w:t>1 a.</w:t>
            </w:r>
            <w:r>
              <w:t xml:space="preserve"> Jestem osobą bezrobotną – zarejestrowaną w PUP </w:t>
            </w:r>
          </w:p>
        </w:tc>
        <w:tc>
          <w:tcPr>
            <w:tcW w:w="6087" w:type="dxa"/>
          </w:tcPr>
          <w:p w:rsidR="00436B0C" w:rsidRPr="00BE46C0" w:rsidRDefault="00436B0C" w:rsidP="002607A1">
            <w:r>
              <w:t xml:space="preserve">Tak                                          Nie </w:t>
            </w:r>
          </w:p>
        </w:tc>
      </w:tr>
      <w:tr w:rsidR="00436B0C" w:rsidRPr="00BE46C0" w:rsidTr="002607A1">
        <w:trPr>
          <w:jc w:val="center"/>
        </w:trPr>
        <w:tc>
          <w:tcPr>
            <w:tcW w:w="3652" w:type="dxa"/>
            <w:vAlign w:val="center"/>
          </w:tcPr>
          <w:p w:rsidR="00436B0C" w:rsidRPr="00BE46C0" w:rsidRDefault="00436B0C" w:rsidP="002607A1">
            <w:r w:rsidRPr="002C0EB1">
              <w:rPr>
                <w:b/>
                <w:bCs/>
              </w:rPr>
              <w:t>1 b.</w:t>
            </w:r>
            <w:r>
              <w:t xml:space="preserve"> Jestem osobą bezrobotną – niezarejestrowaną w PUP </w:t>
            </w:r>
            <w:r>
              <w:br/>
            </w:r>
          </w:p>
        </w:tc>
        <w:tc>
          <w:tcPr>
            <w:tcW w:w="6087" w:type="dxa"/>
          </w:tcPr>
          <w:p w:rsidR="00436B0C" w:rsidRPr="00BE46C0" w:rsidRDefault="00436B0C" w:rsidP="002607A1">
            <w:r>
              <w:t xml:space="preserve">Tak                                          Nie </w:t>
            </w:r>
          </w:p>
        </w:tc>
      </w:tr>
      <w:tr w:rsidR="00436B0C" w:rsidRPr="00BE46C0" w:rsidTr="002607A1">
        <w:trPr>
          <w:jc w:val="center"/>
        </w:trPr>
        <w:tc>
          <w:tcPr>
            <w:tcW w:w="3652" w:type="dxa"/>
            <w:vAlign w:val="center"/>
          </w:tcPr>
          <w:p w:rsidR="00436B0C" w:rsidRPr="00BE46C0" w:rsidRDefault="00436B0C" w:rsidP="002607A1">
            <w:r w:rsidRPr="002C0EB1">
              <w:rPr>
                <w:b/>
                <w:bCs/>
              </w:rPr>
              <w:t>1 c</w:t>
            </w:r>
            <w:r>
              <w:t>. Jestem osobą bierną zawodowo</w:t>
            </w:r>
          </w:p>
        </w:tc>
        <w:tc>
          <w:tcPr>
            <w:tcW w:w="6087" w:type="dxa"/>
          </w:tcPr>
          <w:p w:rsidR="00436B0C" w:rsidRPr="00BE46C0" w:rsidRDefault="00436B0C" w:rsidP="002607A1">
            <w:r>
              <w:t xml:space="preserve">Tak                                          Nie </w:t>
            </w:r>
          </w:p>
        </w:tc>
      </w:tr>
      <w:tr w:rsidR="00436B0C" w:rsidRPr="00BE46C0" w:rsidTr="002607A1">
        <w:trPr>
          <w:jc w:val="center"/>
        </w:trPr>
        <w:tc>
          <w:tcPr>
            <w:tcW w:w="3652" w:type="dxa"/>
            <w:vAlign w:val="center"/>
          </w:tcPr>
          <w:p w:rsidR="00436B0C" w:rsidRDefault="00436B0C" w:rsidP="002607A1">
            <w:r w:rsidRPr="00FD0E4D">
              <w:rPr>
                <w:u w:val="single"/>
              </w:rPr>
              <w:t>Od kiedy pozostaję bez zatrudnienia:</w:t>
            </w:r>
          </w:p>
        </w:tc>
        <w:tc>
          <w:tcPr>
            <w:tcW w:w="6087" w:type="dxa"/>
          </w:tcPr>
          <w:p w:rsidR="00436B0C" w:rsidRDefault="00436B0C" w:rsidP="002607A1"/>
          <w:p w:rsidR="00436B0C" w:rsidRDefault="00436B0C" w:rsidP="002607A1">
            <w:r>
              <w:t>Od…………………………………</w:t>
            </w:r>
          </w:p>
        </w:tc>
      </w:tr>
    </w:tbl>
    <w:p w:rsidR="00436B0C" w:rsidRPr="00BE46C0" w:rsidRDefault="00436B0C"/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39"/>
      </w:tblGrid>
      <w:tr w:rsidR="00436B0C" w:rsidRPr="00BE46C0" w:rsidTr="00B03939">
        <w:trPr>
          <w:jc w:val="center"/>
        </w:trPr>
        <w:tc>
          <w:tcPr>
            <w:tcW w:w="9739" w:type="dxa"/>
            <w:shd w:val="clear" w:color="auto" w:fill="BFBFBF"/>
          </w:tcPr>
          <w:tbl>
            <w:tblPr>
              <w:tblW w:w="973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52"/>
              <w:gridCol w:w="6087"/>
            </w:tblGrid>
            <w:tr w:rsidR="00436B0C" w:rsidRPr="00BE46C0" w:rsidTr="005139FE">
              <w:trPr>
                <w:jc w:val="center"/>
              </w:trPr>
              <w:tc>
                <w:tcPr>
                  <w:tcW w:w="9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B0C" w:rsidRPr="00BE46C0" w:rsidRDefault="00436B0C" w:rsidP="00BE46C0">
                  <w:pPr>
                    <w:jc w:val="center"/>
                    <w:rPr>
                      <w:b/>
                    </w:rPr>
                  </w:pPr>
                  <w:r w:rsidRPr="00BE46C0">
                    <w:rPr>
                      <w:b/>
                    </w:rPr>
                    <w:t>Status kandydata</w:t>
                  </w:r>
                  <w:r>
                    <w:rPr>
                      <w:b/>
                    </w:rPr>
                    <w:t>/kandydatki</w:t>
                  </w:r>
                </w:p>
              </w:tc>
            </w:tr>
            <w:tr w:rsidR="00436B0C" w:rsidRPr="00BE46C0" w:rsidTr="005139FE">
              <w:trPr>
                <w:jc w:val="center"/>
              </w:trPr>
              <w:tc>
                <w:tcPr>
                  <w:tcW w:w="9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:rsidR="00436B0C" w:rsidRPr="00BE46C0" w:rsidRDefault="00436B0C" w:rsidP="00BE46C0">
                  <w:pPr>
                    <w:rPr>
                      <w:b/>
                    </w:rPr>
                  </w:pPr>
                  <w:r w:rsidRPr="00BE46C0">
                    <w:rPr>
                      <w:b/>
                    </w:rPr>
                    <w:t xml:space="preserve">Warunki dodatkowe zgodnie z regulaminem rekrutacji </w:t>
                  </w:r>
                </w:p>
              </w:tc>
            </w:tr>
            <w:tr w:rsidR="00436B0C" w:rsidRPr="00BE46C0" w:rsidTr="00753775">
              <w:trPr>
                <w:trHeight w:val="538"/>
                <w:jc w:val="center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36B0C" w:rsidRPr="00753775" w:rsidRDefault="00436B0C" w:rsidP="00BE46C0">
                  <w:pPr>
                    <w:rPr>
                      <w:u w:val="single"/>
                    </w:rPr>
                  </w:pPr>
                  <w:r w:rsidRPr="00753775">
                    <w:rPr>
                      <w:u w:val="single"/>
                    </w:rPr>
                    <w:t>Wykształcenie</w:t>
                  </w:r>
                  <w:r>
                    <w:rPr>
                      <w:u w:val="single"/>
                    </w:rPr>
                    <w:t xml:space="preserve"> (poziom)</w:t>
                  </w:r>
                  <w:r w:rsidRPr="00753775">
                    <w:rPr>
                      <w:u w:val="single"/>
                    </w:rPr>
                    <w:t>:</w:t>
                  </w:r>
                </w:p>
              </w:tc>
              <w:tc>
                <w:tcPr>
                  <w:tcW w:w="6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36B0C" w:rsidRPr="00BE46C0" w:rsidRDefault="00436B0C" w:rsidP="00BE46C0"/>
              </w:tc>
            </w:tr>
            <w:tr w:rsidR="00436B0C" w:rsidRPr="00BE46C0" w:rsidTr="00BE46C0">
              <w:trPr>
                <w:jc w:val="center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36B0C" w:rsidRPr="00BE46C0" w:rsidRDefault="00436B0C" w:rsidP="00BE46C0">
                  <w:r w:rsidRPr="00BE46C0">
                    <w:t>Wiek powyżej 50 lat:</w:t>
                  </w:r>
                </w:p>
              </w:tc>
              <w:tc>
                <w:tcPr>
                  <w:tcW w:w="6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36B0C" w:rsidRPr="00BE46C0" w:rsidRDefault="00436B0C" w:rsidP="00BE46C0">
                  <w:r w:rsidRPr="00BE46C0">
                    <w:t>Tak                                           Nie</w:t>
                  </w:r>
                </w:p>
              </w:tc>
            </w:tr>
            <w:tr w:rsidR="00436B0C" w:rsidRPr="00BE46C0" w:rsidTr="00BE46C0">
              <w:trPr>
                <w:jc w:val="center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36B0C" w:rsidRDefault="00436B0C" w:rsidP="00BE46C0">
                  <w:r w:rsidRPr="00BE46C0">
                    <w:t>Jestem osobą długotrwale bezrobotną</w:t>
                  </w:r>
                  <w:r>
                    <w:t xml:space="preserve"> (tj. powyżej 12 miesięcy)</w:t>
                  </w:r>
                  <w:r w:rsidRPr="00BE46C0">
                    <w:t>:</w:t>
                  </w:r>
                </w:p>
                <w:p w:rsidR="00436B0C" w:rsidRDefault="00436B0C" w:rsidP="00BE46C0"/>
                <w:p w:rsidR="00436B0C" w:rsidRPr="00FD0E4D" w:rsidRDefault="00436B0C" w:rsidP="00BE46C0">
                  <w:pPr>
                    <w:rPr>
                      <w:u w:val="single"/>
                    </w:rPr>
                  </w:pPr>
                </w:p>
              </w:tc>
              <w:tc>
                <w:tcPr>
                  <w:tcW w:w="6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36B0C" w:rsidRDefault="00436B0C" w:rsidP="00BE46C0">
                  <w:r w:rsidRPr="00BE46C0">
                    <w:t>Tak                                           Nie</w:t>
                  </w:r>
                </w:p>
                <w:p w:rsidR="00436B0C" w:rsidRDefault="00436B0C" w:rsidP="00BE46C0"/>
                <w:p w:rsidR="00436B0C" w:rsidRDefault="00436B0C" w:rsidP="00BE46C0"/>
                <w:p w:rsidR="00436B0C" w:rsidRPr="00BE46C0" w:rsidRDefault="00436B0C" w:rsidP="00BE46C0"/>
              </w:tc>
            </w:tr>
            <w:tr w:rsidR="00436B0C" w:rsidRPr="00BE46C0" w:rsidTr="00BE46C0">
              <w:trPr>
                <w:jc w:val="center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36B0C" w:rsidRPr="00BE46C0" w:rsidRDefault="00436B0C" w:rsidP="00BE46C0">
                  <w:r w:rsidRPr="00BE46C0">
                    <w:t>Jestem kobietą</w:t>
                  </w:r>
                  <w:r>
                    <w:t xml:space="preserve"> (</w:t>
                  </w:r>
                  <w:r w:rsidRPr="00750CD6">
                    <w:rPr>
                      <w:b/>
                    </w:rPr>
                    <w:t>5 pkt.):</w:t>
                  </w:r>
                </w:p>
              </w:tc>
              <w:tc>
                <w:tcPr>
                  <w:tcW w:w="6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36B0C" w:rsidRPr="00BE46C0" w:rsidRDefault="00436B0C" w:rsidP="00BE46C0">
                  <w:r w:rsidRPr="00BE46C0">
                    <w:t>Tak                                           Nie</w:t>
                  </w:r>
                </w:p>
              </w:tc>
            </w:tr>
            <w:tr w:rsidR="00436B0C" w:rsidRPr="00BE46C0" w:rsidTr="00BE46C0">
              <w:trPr>
                <w:jc w:val="center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36B0C" w:rsidRPr="00BE46C0" w:rsidRDefault="00436B0C" w:rsidP="00BE46C0">
                  <w:r w:rsidRPr="00BE46C0">
                    <w:t>Jestem osobą</w:t>
                  </w:r>
                  <w:r>
                    <w:t xml:space="preserve"> z </w:t>
                  </w:r>
                  <w:r w:rsidRPr="00BE46C0">
                    <w:t xml:space="preserve"> niepełnosprawn</w:t>
                  </w:r>
                  <w:r>
                    <w:t>ością* (</w:t>
                  </w:r>
                  <w:r w:rsidRPr="00750CD6">
                    <w:rPr>
                      <w:b/>
                    </w:rPr>
                    <w:t>5 pkt.):</w:t>
                  </w:r>
                </w:p>
              </w:tc>
              <w:tc>
                <w:tcPr>
                  <w:tcW w:w="6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36B0C" w:rsidRPr="00BE46C0" w:rsidRDefault="00436B0C" w:rsidP="00BE46C0">
                  <w:r w:rsidRPr="00BE46C0">
                    <w:t>Tak                                           Nie</w:t>
                  </w:r>
                </w:p>
              </w:tc>
            </w:tr>
            <w:tr w:rsidR="00436B0C" w:rsidRPr="00BE46C0" w:rsidTr="00BE46C0">
              <w:trPr>
                <w:jc w:val="center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36B0C" w:rsidRPr="00BE46C0" w:rsidRDefault="00436B0C" w:rsidP="00BE46C0">
                  <w:r w:rsidRPr="00BE46C0">
                    <w:t>Jestem osobą o niskich kwalifikacjach</w:t>
                  </w:r>
                </w:p>
              </w:tc>
              <w:tc>
                <w:tcPr>
                  <w:tcW w:w="6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36B0C" w:rsidRPr="00BE46C0" w:rsidRDefault="00436B0C" w:rsidP="00BE46C0">
                  <w:r w:rsidRPr="00BE46C0">
                    <w:t>Tak                                           Nie</w:t>
                  </w:r>
                </w:p>
              </w:tc>
            </w:tr>
          </w:tbl>
          <w:p w:rsidR="00436B0C" w:rsidRPr="00BE46C0" w:rsidRDefault="00436B0C" w:rsidP="00BE46C0"/>
        </w:tc>
      </w:tr>
    </w:tbl>
    <w:p w:rsidR="00436B0C" w:rsidRPr="00BE46C0" w:rsidRDefault="00436B0C"/>
    <w:p w:rsidR="00436B0C" w:rsidRPr="00415CFA" w:rsidRDefault="00436B0C" w:rsidP="00415CFA">
      <w:pPr>
        <w:rPr>
          <w:rFonts w:ascii="Calibri" w:hAnsi="Calibri"/>
          <w:sz w:val="18"/>
          <w:szCs w:val="18"/>
        </w:rPr>
      </w:pPr>
      <w:r w:rsidRPr="00415CFA">
        <w:rPr>
          <w:rFonts w:ascii="Calibri" w:hAnsi="Calibri"/>
          <w:sz w:val="18"/>
          <w:szCs w:val="18"/>
          <w:vertAlign w:val="superscript"/>
        </w:rPr>
        <w:t>*</w:t>
      </w:r>
      <w:r w:rsidRPr="00415CFA">
        <w:rPr>
          <w:rFonts w:ascii="Calibri" w:hAnsi="Calibri"/>
          <w:sz w:val="18"/>
          <w:szCs w:val="18"/>
        </w:rPr>
        <w:t xml:space="preserve"> przez osobę z niepełnosprawnością rozumie się osobę:</w:t>
      </w:r>
    </w:p>
    <w:p w:rsidR="00436B0C" w:rsidRPr="00415CFA" w:rsidRDefault="00436B0C" w:rsidP="00415CFA">
      <w:pPr>
        <w:numPr>
          <w:ilvl w:val="0"/>
          <w:numId w:val="28"/>
        </w:numPr>
        <w:ind w:hanging="262"/>
        <w:rPr>
          <w:rFonts w:ascii="Calibri" w:hAnsi="Calibri"/>
          <w:sz w:val="18"/>
          <w:szCs w:val="18"/>
        </w:rPr>
      </w:pPr>
      <w:r w:rsidRPr="00415CFA">
        <w:rPr>
          <w:rFonts w:ascii="Calibri" w:hAnsi="Calibri"/>
          <w:sz w:val="18"/>
          <w:szCs w:val="18"/>
        </w:rPr>
        <w:t>której, niepełnosprawność, zgodnie z przepisami ustawy o zatrudnieniu i rehabilitacji osób niepełnosprawnych, została potwierdzona orzeczeniem:</w:t>
      </w:r>
    </w:p>
    <w:p w:rsidR="00436B0C" w:rsidRPr="00415CFA" w:rsidRDefault="00436B0C" w:rsidP="00415CFA">
      <w:pPr>
        <w:numPr>
          <w:ilvl w:val="1"/>
          <w:numId w:val="28"/>
        </w:numPr>
        <w:rPr>
          <w:rFonts w:ascii="Calibri" w:hAnsi="Calibri"/>
          <w:sz w:val="18"/>
          <w:szCs w:val="18"/>
        </w:rPr>
      </w:pPr>
      <w:r w:rsidRPr="00415CFA">
        <w:rPr>
          <w:rFonts w:ascii="Calibri" w:hAnsi="Calibri"/>
          <w:sz w:val="18"/>
          <w:szCs w:val="18"/>
        </w:rPr>
        <w:t>o zakwalifikowaniu przez organy orzekające do jednego z trzech stopni niepełnosprawności,</w:t>
      </w:r>
    </w:p>
    <w:p w:rsidR="00436B0C" w:rsidRPr="00415CFA" w:rsidRDefault="00436B0C" w:rsidP="00415CFA">
      <w:pPr>
        <w:numPr>
          <w:ilvl w:val="1"/>
          <w:numId w:val="28"/>
        </w:numPr>
        <w:rPr>
          <w:rFonts w:ascii="Calibri" w:hAnsi="Calibri"/>
          <w:sz w:val="18"/>
          <w:szCs w:val="18"/>
        </w:rPr>
      </w:pPr>
      <w:r w:rsidRPr="00415CFA">
        <w:rPr>
          <w:rFonts w:ascii="Calibri" w:hAnsi="Calibri"/>
          <w:sz w:val="18"/>
          <w:szCs w:val="18"/>
        </w:rPr>
        <w:t>o całkowitej lub częściowej niezdolności do pracy na podstawie odrębnych przepisów,</w:t>
      </w:r>
    </w:p>
    <w:p w:rsidR="00436B0C" w:rsidRPr="00415CFA" w:rsidRDefault="00436B0C" w:rsidP="00415CFA">
      <w:pPr>
        <w:numPr>
          <w:ilvl w:val="1"/>
          <w:numId w:val="28"/>
        </w:numPr>
        <w:rPr>
          <w:rFonts w:ascii="Calibri" w:hAnsi="Calibri"/>
          <w:sz w:val="18"/>
          <w:szCs w:val="18"/>
        </w:rPr>
      </w:pPr>
      <w:r w:rsidRPr="00415CFA">
        <w:rPr>
          <w:rFonts w:ascii="Calibri" w:hAnsi="Calibri"/>
          <w:sz w:val="18"/>
          <w:szCs w:val="18"/>
        </w:rPr>
        <w:t>o niepełnosprawności, wydanym przed ukończeniem 16 roku życia,</w:t>
      </w:r>
    </w:p>
    <w:p w:rsidR="00436B0C" w:rsidRPr="00415CFA" w:rsidRDefault="00436B0C" w:rsidP="00415CFA">
      <w:pPr>
        <w:numPr>
          <w:ilvl w:val="0"/>
          <w:numId w:val="28"/>
        </w:numPr>
        <w:ind w:hanging="248"/>
        <w:rPr>
          <w:rFonts w:ascii="Calibri" w:hAnsi="Calibri"/>
          <w:sz w:val="18"/>
          <w:szCs w:val="18"/>
        </w:rPr>
      </w:pPr>
      <w:r w:rsidRPr="00415CFA">
        <w:rPr>
          <w:rFonts w:ascii="Calibri" w:hAnsi="Calibri"/>
          <w:sz w:val="18"/>
          <w:szCs w:val="18"/>
        </w:rPr>
        <w:t>bądź osobę z zaburzeniami psychicznymi, w rozumieniu ustawy o ochronie zdrowia psychicznego, przez co rozumie się osobę:</w:t>
      </w:r>
    </w:p>
    <w:p w:rsidR="00436B0C" w:rsidRPr="00415CFA" w:rsidRDefault="00436B0C" w:rsidP="00415CFA">
      <w:pPr>
        <w:numPr>
          <w:ilvl w:val="1"/>
          <w:numId w:val="28"/>
        </w:numPr>
        <w:rPr>
          <w:rFonts w:ascii="Calibri" w:hAnsi="Calibri"/>
          <w:sz w:val="18"/>
          <w:szCs w:val="18"/>
        </w:rPr>
      </w:pPr>
      <w:r w:rsidRPr="00415CFA">
        <w:rPr>
          <w:rFonts w:ascii="Calibri" w:hAnsi="Calibri"/>
          <w:sz w:val="18"/>
          <w:szCs w:val="18"/>
        </w:rPr>
        <w:t>chorą psychicznie (wykazującej zaburzenia psychotyczne),</w:t>
      </w:r>
    </w:p>
    <w:p w:rsidR="00436B0C" w:rsidRPr="00415CFA" w:rsidRDefault="00436B0C" w:rsidP="00415CFA">
      <w:pPr>
        <w:numPr>
          <w:ilvl w:val="1"/>
          <w:numId w:val="28"/>
        </w:numPr>
        <w:rPr>
          <w:rFonts w:ascii="Calibri" w:hAnsi="Calibri"/>
          <w:sz w:val="18"/>
          <w:szCs w:val="18"/>
        </w:rPr>
      </w:pPr>
      <w:r w:rsidRPr="00415CFA">
        <w:rPr>
          <w:rFonts w:ascii="Calibri" w:hAnsi="Calibri"/>
          <w:sz w:val="18"/>
          <w:szCs w:val="18"/>
        </w:rPr>
        <w:t>upośledzoną umysłowo,</w:t>
      </w:r>
    </w:p>
    <w:p w:rsidR="00436B0C" w:rsidRPr="00415CFA" w:rsidRDefault="00436B0C" w:rsidP="00415CFA">
      <w:pPr>
        <w:numPr>
          <w:ilvl w:val="1"/>
          <w:numId w:val="28"/>
        </w:numPr>
        <w:rPr>
          <w:sz w:val="20"/>
          <w:szCs w:val="20"/>
        </w:rPr>
      </w:pPr>
      <w:r w:rsidRPr="00415CFA">
        <w:rPr>
          <w:rFonts w:ascii="Calibri" w:hAnsi="Calibri"/>
          <w:sz w:val="18"/>
          <w:szCs w:val="18"/>
        </w:rPr>
        <w:t>wykazującej inne zakłócenia czynności psychicznych, które zgodnie ze stanem wiedzy medycznej zaliczane są do zaburzeń psychicznych, a osoba ta wymaga świadczeń zdrowotnych lub innych form pomocy i opieki niezbędnych do życia w środowisku rodzinnym lub społecznym.</w:t>
      </w:r>
    </w:p>
    <w:p w:rsidR="00436B0C" w:rsidRDefault="00436B0C" w:rsidP="009F3638">
      <w:pPr>
        <w:spacing w:before="240"/>
        <w:rPr>
          <w:rFonts w:ascii="Calibri" w:hAnsi="Calibri"/>
          <w:sz w:val="20"/>
          <w:szCs w:val="20"/>
        </w:rPr>
      </w:pPr>
    </w:p>
    <w:p w:rsidR="00436B0C" w:rsidRDefault="00436B0C" w:rsidP="007D1734">
      <w:pPr>
        <w:spacing w:before="240"/>
        <w:jc w:val="both"/>
      </w:pPr>
      <w:r w:rsidRPr="007D1734">
        <w:t>W przypadku nie spełnienia warunków dodatkowych zgodnych z regulaminem rekrutacji, to czy jestem mężczyzną w wielu 30 – 49 lat, który nie jest w wieku 50+ lub długotrwale bezrobotnym lub z niepełnosprawnością lub o niskich kwalifikacjach</w:t>
      </w:r>
      <w:r>
        <w:t xml:space="preserve">? </w:t>
      </w:r>
    </w:p>
    <w:p w:rsidR="00436B0C" w:rsidRDefault="00436B0C" w:rsidP="007D1734">
      <w:pPr>
        <w:spacing w:before="240"/>
        <w:jc w:val="both"/>
      </w:pPr>
    </w:p>
    <w:p w:rsidR="00436B0C" w:rsidRPr="007D1734" w:rsidRDefault="00436B0C" w:rsidP="007D1734">
      <w:pPr>
        <w:spacing w:before="240"/>
        <w:jc w:val="both"/>
      </w:pPr>
      <w:r>
        <w:t>Tak*                                                                                                         Nie*</w:t>
      </w:r>
    </w:p>
    <w:p w:rsidR="00436B0C" w:rsidRPr="00D71EAD" w:rsidRDefault="00436B0C" w:rsidP="007D1734">
      <w:pPr>
        <w:spacing w:before="2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Zaznaczyć właściwą odpowiedź. </w:t>
      </w:r>
    </w:p>
    <w:p w:rsidR="00436B0C" w:rsidRDefault="00436B0C" w:rsidP="007D1734">
      <w:pPr>
        <w:spacing w:before="240"/>
        <w:jc w:val="both"/>
      </w:pPr>
      <w:r>
        <w:t>Czy w związku z udziałem w projekcie mam szczególne potrzeby, w szczególności związane z niepełnosprawnością lub żywieniowe? Jeżeli tak to jakie?</w:t>
      </w:r>
    </w:p>
    <w:p w:rsidR="00436B0C" w:rsidRDefault="00436B0C" w:rsidP="007D1734">
      <w:pPr>
        <w:spacing w:before="24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6B0C" w:rsidRDefault="00436B0C" w:rsidP="007D1734">
      <w:pPr>
        <w:spacing w:before="240"/>
        <w:jc w:val="both"/>
      </w:pP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39"/>
      </w:tblGrid>
      <w:tr w:rsidR="00436B0C" w:rsidRPr="0004386A" w:rsidTr="006766BC">
        <w:trPr>
          <w:trHeight w:val="1815"/>
          <w:jc w:val="center"/>
        </w:trPr>
        <w:tc>
          <w:tcPr>
            <w:tcW w:w="9739" w:type="dxa"/>
          </w:tcPr>
          <w:p w:rsidR="00436B0C" w:rsidRDefault="00436B0C" w:rsidP="00197171">
            <w:pPr>
              <w:tabs>
                <w:tab w:val="center" w:pos="4761"/>
                <w:tab w:val="left" w:pos="7630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ab/>
            </w:r>
            <w:r w:rsidRPr="008569FB">
              <w:rPr>
                <w:rFonts w:ascii="Calibri" w:hAnsi="Calibri"/>
                <w:b/>
                <w:sz w:val="20"/>
                <w:szCs w:val="20"/>
              </w:rPr>
              <w:t>Opis</w:t>
            </w:r>
            <w:r>
              <w:rPr>
                <w:rFonts w:ascii="Calibri" w:hAnsi="Calibri"/>
                <w:b/>
                <w:sz w:val="20"/>
                <w:szCs w:val="20"/>
              </w:rPr>
              <w:t>z</w:t>
            </w:r>
            <w:r w:rsidRPr="008569FB">
              <w:rPr>
                <w:rFonts w:ascii="Calibri" w:hAnsi="Calibri"/>
                <w:b/>
                <w:sz w:val="20"/>
                <w:szCs w:val="20"/>
              </w:rPr>
              <w:t xml:space="preserve"> planowan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ą </w:t>
            </w:r>
            <w:r w:rsidRPr="008569FB">
              <w:rPr>
                <w:rFonts w:ascii="Calibri" w:hAnsi="Calibri"/>
                <w:b/>
                <w:sz w:val="20"/>
                <w:szCs w:val="20"/>
              </w:rPr>
              <w:t>działalnoś</w:t>
            </w:r>
            <w:r>
              <w:rPr>
                <w:rFonts w:ascii="Calibri" w:hAnsi="Calibri"/>
                <w:b/>
                <w:sz w:val="20"/>
                <w:szCs w:val="20"/>
              </w:rPr>
              <w:t>ć</w:t>
            </w:r>
            <w:r w:rsidRPr="008569FB">
              <w:rPr>
                <w:rFonts w:ascii="Calibri" w:hAnsi="Calibri"/>
                <w:b/>
                <w:sz w:val="20"/>
                <w:szCs w:val="20"/>
              </w:rPr>
              <w:t xml:space="preserve"> gospodarcz</w:t>
            </w:r>
            <w:r>
              <w:rPr>
                <w:rFonts w:ascii="Calibri" w:hAnsi="Calibri"/>
                <w:b/>
                <w:sz w:val="20"/>
                <w:szCs w:val="20"/>
              </w:rPr>
              <w:t>ą:</w:t>
            </w:r>
          </w:p>
          <w:p w:rsidR="00436B0C" w:rsidRDefault="00436B0C" w:rsidP="00197171">
            <w:pPr>
              <w:tabs>
                <w:tab w:val="center" w:pos="4761"/>
                <w:tab w:val="left" w:pos="7630"/>
              </w:tabs>
              <w:rPr>
                <w:rFonts w:ascii="Calibri" w:hAnsi="Calibri"/>
                <w:b/>
                <w:sz w:val="20"/>
                <w:szCs w:val="20"/>
              </w:rPr>
            </w:pPr>
          </w:p>
          <w:p w:rsidR="00436B0C" w:rsidRDefault="00436B0C" w:rsidP="006766BC">
            <w:pPr>
              <w:pStyle w:val="ListParagraph"/>
              <w:numPr>
                <w:ilvl w:val="6"/>
                <w:numId w:val="28"/>
              </w:numPr>
              <w:tabs>
                <w:tab w:val="center" w:pos="4761"/>
                <w:tab w:val="left" w:pos="7630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Opisz planowany rodzaj działalności.</w:t>
            </w:r>
          </w:p>
          <w:p w:rsidR="00436B0C" w:rsidRDefault="00436B0C" w:rsidP="006766BC">
            <w:pPr>
              <w:pStyle w:val="ListParagraph"/>
              <w:numPr>
                <w:ilvl w:val="6"/>
                <w:numId w:val="28"/>
              </w:numPr>
              <w:tabs>
                <w:tab w:val="center" w:pos="4761"/>
                <w:tab w:val="left" w:pos="7630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Opisz planowane, w pierwszym roku funkcjonowania działalności, dochody w kontekście osiąganych przychodów i ponoszonych kosztów – przedstaw metodologię wyliczenia.</w:t>
            </w:r>
          </w:p>
          <w:p w:rsidR="00436B0C" w:rsidRPr="006766BC" w:rsidRDefault="00436B0C" w:rsidP="006766BC">
            <w:pPr>
              <w:pStyle w:val="ListParagraph"/>
              <w:numPr>
                <w:ilvl w:val="6"/>
                <w:numId w:val="28"/>
              </w:numPr>
              <w:tabs>
                <w:tab w:val="center" w:pos="4761"/>
                <w:tab w:val="left" w:pos="7630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Opisz motywy, powody, które stoją za a. wyborem tej formy aktywności zawodowej, b. wyborem obszaru tematycznego działalności.</w:t>
            </w:r>
          </w:p>
        </w:tc>
      </w:tr>
      <w:tr w:rsidR="00436B0C" w:rsidRPr="0004386A" w:rsidTr="00347688">
        <w:trPr>
          <w:trHeight w:val="225"/>
          <w:jc w:val="center"/>
        </w:trPr>
        <w:tc>
          <w:tcPr>
            <w:tcW w:w="9739" w:type="dxa"/>
          </w:tcPr>
          <w:p w:rsidR="00436B0C" w:rsidRPr="008569FB" w:rsidRDefault="00436B0C" w:rsidP="00347688">
            <w:pPr>
              <w:tabs>
                <w:tab w:val="left" w:pos="255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8569FB">
              <w:rPr>
                <w:rFonts w:ascii="Calibri" w:hAnsi="Calibri"/>
                <w:b/>
                <w:sz w:val="20"/>
                <w:szCs w:val="20"/>
              </w:rPr>
              <w:t xml:space="preserve">Ocena </w:t>
            </w:r>
            <w:r w:rsidRPr="008569FB">
              <w:rPr>
                <w:rFonts w:ascii="Calibri" w:hAnsi="Calibri"/>
                <w:sz w:val="20"/>
                <w:szCs w:val="20"/>
              </w:rPr>
              <w:t>(</w:t>
            </w:r>
            <w:r w:rsidRPr="00750CD6">
              <w:rPr>
                <w:rFonts w:ascii="Calibri" w:hAnsi="Calibri"/>
                <w:b/>
                <w:sz w:val="20"/>
                <w:szCs w:val="20"/>
              </w:rPr>
              <w:t>0 – 15 pkt</w:t>
            </w:r>
            <w:r w:rsidRPr="008569FB"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436B0C" w:rsidRPr="0004386A" w:rsidTr="00347688">
        <w:trPr>
          <w:trHeight w:val="270"/>
          <w:jc w:val="center"/>
        </w:trPr>
        <w:tc>
          <w:tcPr>
            <w:tcW w:w="9739" w:type="dxa"/>
          </w:tcPr>
          <w:p w:rsidR="00436B0C" w:rsidRPr="008569FB" w:rsidRDefault="00436B0C" w:rsidP="0034768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  <w:r w:rsidRPr="008569FB">
              <w:rPr>
                <w:rFonts w:ascii="Calibri" w:hAnsi="Calibri"/>
                <w:b/>
                <w:sz w:val="20"/>
                <w:szCs w:val="20"/>
              </w:rPr>
              <w:t xml:space="preserve">Uzasadnienie </w:t>
            </w:r>
          </w:p>
        </w:tc>
      </w:tr>
      <w:tr w:rsidR="00436B0C" w:rsidRPr="0004386A" w:rsidTr="006766BC">
        <w:trPr>
          <w:trHeight w:val="3158"/>
          <w:jc w:val="center"/>
        </w:trPr>
        <w:tc>
          <w:tcPr>
            <w:tcW w:w="9739" w:type="dxa"/>
          </w:tcPr>
          <w:p w:rsidR="00436B0C" w:rsidRDefault="00436B0C" w:rsidP="00347688">
            <w:pPr>
              <w:tabs>
                <w:tab w:val="left" w:pos="3810"/>
              </w:tabs>
              <w:rPr>
                <w:rFonts w:ascii="Calibri" w:hAnsi="Calibri"/>
                <w:sz w:val="20"/>
                <w:szCs w:val="20"/>
              </w:rPr>
            </w:pPr>
          </w:p>
          <w:p w:rsidR="00436B0C" w:rsidRDefault="00436B0C" w:rsidP="00347688">
            <w:pPr>
              <w:tabs>
                <w:tab w:val="left" w:pos="3810"/>
              </w:tabs>
              <w:rPr>
                <w:rFonts w:ascii="Calibri" w:hAnsi="Calibri"/>
                <w:sz w:val="20"/>
                <w:szCs w:val="20"/>
              </w:rPr>
            </w:pPr>
          </w:p>
          <w:p w:rsidR="00436B0C" w:rsidRDefault="00436B0C" w:rsidP="00347688">
            <w:pPr>
              <w:tabs>
                <w:tab w:val="left" w:pos="3810"/>
              </w:tabs>
              <w:rPr>
                <w:rFonts w:ascii="Calibri" w:hAnsi="Calibri"/>
                <w:sz w:val="20"/>
                <w:szCs w:val="20"/>
              </w:rPr>
            </w:pPr>
          </w:p>
          <w:p w:rsidR="00436B0C" w:rsidRDefault="00436B0C" w:rsidP="00347688">
            <w:pPr>
              <w:tabs>
                <w:tab w:val="left" w:pos="3810"/>
              </w:tabs>
              <w:rPr>
                <w:rFonts w:ascii="Calibri" w:hAnsi="Calibri"/>
                <w:sz w:val="20"/>
                <w:szCs w:val="20"/>
              </w:rPr>
            </w:pPr>
          </w:p>
          <w:p w:rsidR="00436B0C" w:rsidRDefault="00436B0C" w:rsidP="00347688">
            <w:pPr>
              <w:tabs>
                <w:tab w:val="left" w:pos="3810"/>
              </w:tabs>
              <w:rPr>
                <w:rFonts w:ascii="Calibri" w:hAnsi="Calibri"/>
                <w:sz w:val="20"/>
                <w:szCs w:val="20"/>
              </w:rPr>
            </w:pPr>
          </w:p>
          <w:p w:rsidR="00436B0C" w:rsidRDefault="00436B0C" w:rsidP="00347688">
            <w:pPr>
              <w:tabs>
                <w:tab w:val="left" w:pos="3810"/>
              </w:tabs>
              <w:rPr>
                <w:rFonts w:ascii="Calibri" w:hAnsi="Calibri"/>
                <w:sz w:val="20"/>
                <w:szCs w:val="20"/>
              </w:rPr>
            </w:pPr>
          </w:p>
          <w:p w:rsidR="00436B0C" w:rsidRDefault="00436B0C" w:rsidP="00347688">
            <w:pPr>
              <w:tabs>
                <w:tab w:val="left" w:pos="3810"/>
              </w:tabs>
              <w:rPr>
                <w:rFonts w:ascii="Calibri" w:hAnsi="Calibri"/>
                <w:sz w:val="20"/>
                <w:szCs w:val="20"/>
              </w:rPr>
            </w:pPr>
          </w:p>
          <w:p w:rsidR="00436B0C" w:rsidRPr="008569FB" w:rsidRDefault="00436B0C" w:rsidP="00347688">
            <w:pPr>
              <w:tabs>
                <w:tab w:val="left" w:pos="381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36B0C" w:rsidRPr="0004386A" w:rsidRDefault="00436B0C" w:rsidP="00C97DAC">
      <w:pPr>
        <w:rPr>
          <w:rFonts w:ascii="Calibri" w:hAnsi="Calibri"/>
        </w:rPr>
      </w:pP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39"/>
      </w:tblGrid>
      <w:tr w:rsidR="00436B0C" w:rsidRPr="0004386A" w:rsidTr="00347688">
        <w:trPr>
          <w:jc w:val="center"/>
        </w:trPr>
        <w:tc>
          <w:tcPr>
            <w:tcW w:w="9739" w:type="dxa"/>
          </w:tcPr>
          <w:p w:rsidR="00436B0C" w:rsidRDefault="00436B0C" w:rsidP="0034768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Opisz p</w:t>
            </w:r>
            <w:r w:rsidRPr="008569FB">
              <w:rPr>
                <w:rFonts w:ascii="Calibri" w:hAnsi="Calibri"/>
                <w:b/>
                <w:sz w:val="20"/>
                <w:szCs w:val="20"/>
              </w:rPr>
              <w:t>osiadane kwalifikacje, doświadczenie i umiejętności</w:t>
            </w:r>
          </w:p>
          <w:p w:rsidR="00436B0C" w:rsidRDefault="00436B0C" w:rsidP="006766BC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Wskaż na wykształcenie</w:t>
            </w:r>
          </w:p>
          <w:p w:rsidR="00436B0C" w:rsidRDefault="00436B0C" w:rsidP="006766BC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Wskaż na ukończone szkolenia/kursy</w:t>
            </w:r>
          </w:p>
          <w:p w:rsidR="00436B0C" w:rsidRDefault="00436B0C" w:rsidP="006766BC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Wskaż na swoje doświadczenie zawodowe</w:t>
            </w:r>
          </w:p>
          <w:p w:rsidR="00436B0C" w:rsidRPr="006766BC" w:rsidRDefault="00436B0C" w:rsidP="006766BC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Jeżeli są istotne – wskaż na swoje inne osiągnięcia zawodowe, hobby, zainteresowania.</w:t>
            </w:r>
          </w:p>
        </w:tc>
      </w:tr>
      <w:tr w:rsidR="00436B0C" w:rsidRPr="0004386A" w:rsidTr="00347688">
        <w:trPr>
          <w:trHeight w:val="270"/>
          <w:jc w:val="center"/>
        </w:trPr>
        <w:tc>
          <w:tcPr>
            <w:tcW w:w="9739" w:type="dxa"/>
          </w:tcPr>
          <w:p w:rsidR="00436B0C" w:rsidRPr="008569FB" w:rsidRDefault="00436B0C" w:rsidP="00347688">
            <w:pPr>
              <w:tabs>
                <w:tab w:val="left" w:pos="255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8569FB">
              <w:rPr>
                <w:rFonts w:ascii="Calibri" w:hAnsi="Calibri"/>
                <w:b/>
                <w:sz w:val="20"/>
                <w:szCs w:val="20"/>
              </w:rPr>
              <w:t>Ocena</w:t>
            </w:r>
            <w:r w:rsidRPr="008569FB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750CD6">
              <w:rPr>
                <w:rFonts w:ascii="Calibri" w:hAnsi="Calibri"/>
                <w:b/>
                <w:sz w:val="20"/>
                <w:szCs w:val="20"/>
              </w:rPr>
              <w:t>0 – 15 pkt</w:t>
            </w:r>
            <w:r w:rsidRPr="008569FB"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436B0C" w:rsidRPr="0004386A" w:rsidTr="00347688">
        <w:trPr>
          <w:trHeight w:val="255"/>
          <w:jc w:val="center"/>
        </w:trPr>
        <w:tc>
          <w:tcPr>
            <w:tcW w:w="9739" w:type="dxa"/>
          </w:tcPr>
          <w:p w:rsidR="00436B0C" w:rsidRPr="008569FB" w:rsidRDefault="00436B0C" w:rsidP="0034768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  <w:r w:rsidRPr="008569FB">
              <w:rPr>
                <w:rFonts w:ascii="Calibri" w:hAnsi="Calibri"/>
                <w:b/>
                <w:sz w:val="20"/>
                <w:szCs w:val="20"/>
              </w:rPr>
              <w:t>Uzasadnienie</w:t>
            </w:r>
            <w:r w:rsidRPr="008569FB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436B0C" w:rsidRPr="0004386A" w:rsidTr="00347688">
        <w:trPr>
          <w:trHeight w:val="1166"/>
          <w:jc w:val="center"/>
        </w:trPr>
        <w:tc>
          <w:tcPr>
            <w:tcW w:w="9739" w:type="dxa"/>
          </w:tcPr>
          <w:p w:rsidR="00436B0C" w:rsidRDefault="00436B0C" w:rsidP="0034768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:rsidR="00436B0C" w:rsidRDefault="00436B0C" w:rsidP="0034768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:rsidR="00436B0C" w:rsidRDefault="00436B0C" w:rsidP="0034768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:rsidR="00436B0C" w:rsidRDefault="00436B0C" w:rsidP="0034768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:rsidR="00436B0C" w:rsidRDefault="00436B0C" w:rsidP="0034768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:rsidR="00436B0C" w:rsidRDefault="00436B0C" w:rsidP="0034768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:rsidR="00436B0C" w:rsidRDefault="00436B0C" w:rsidP="0034768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:rsidR="00436B0C" w:rsidRPr="008569FB" w:rsidRDefault="00436B0C" w:rsidP="0034768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36B0C" w:rsidRPr="007D1734" w:rsidRDefault="00436B0C" w:rsidP="007D1734">
      <w:pPr>
        <w:spacing w:before="240"/>
        <w:jc w:val="both"/>
      </w:pPr>
    </w:p>
    <w:p w:rsidR="00436B0C" w:rsidRDefault="00436B0C" w:rsidP="006766BC">
      <w:pPr>
        <w:spacing w:before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Oświadczam, że:</w:t>
      </w:r>
    </w:p>
    <w:p w:rsidR="00436B0C" w:rsidRDefault="00436B0C" w:rsidP="006766BC">
      <w:pPr>
        <w:numPr>
          <w:ilvl w:val="0"/>
          <w:numId w:val="3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okresie 12 miesięcy poprzedzających dzień przystąpienia do projektu nie posiadałem/am wpisu do Centralnej Ewidencji i Informacji o Działalności Gospodarczej, ani nie byłem/am zarejestrowany/a jako przedsiębiorca w Krajowym Rejestrze Sądowym ani nie prowadziłem/am działalności gospodarczej na podstawie odrębnych przepisów,</w:t>
      </w:r>
    </w:p>
    <w:p w:rsidR="00436B0C" w:rsidRDefault="00436B0C" w:rsidP="006766BC">
      <w:pPr>
        <w:numPr>
          <w:ilvl w:val="0"/>
          <w:numId w:val="3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nie jestem wspólnikiem spółki osobowej ani nie posiadam co najmniej 10% udziału w kapitale spółki kapitałowej,</w:t>
      </w:r>
    </w:p>
    <w:p w:rsidR="00436B0C" w:rsidRDefault="00436B0C" w:rsidP="006766BC">
      <w:pPr>
        <w:numPr>
          <w:ilvl w:val="0"/>
          <w:numId w:val="3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nie zasiadam w organach zarządzających lub kontrolnych podmiotów prowadzących działalność gospodarczą,</w:t>
      </w:r>
    </w:p>
    <w:p w:rsidR="00436B0C" w:rsidRDefault="00436B0C" w:rsidP="006766BC">
      <w:pPr>
        <w:numPr>
          <w:ilvl w:val="0"/>
          <w:numId w:val="3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nie pełnię funkcji prokurenta,</w:t>
      </w:r>
    </w:p>
    <w:p w:rsidR="00436B0C" w:rsidRDefault="00436B0C" w:rsidP="006766BC">
      <w:pPr>
        <w:numPr>
          <w:ilvl w:val="0"/>
          <w:numId w:val="3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nie korzystam równolegle z innych środków publicznych, w tym zwłaszcza ze środków PFRON, Funduszu Pracy oraz środków oferowanych w ramach Europejskiego Funduszu Społecznego, na pokrycie tych samych wydatków związanych z podjęciem oraz prowadzeniem działalności gospodarczej,</w:t>
      </w:r>
    </w:p>
    <w:p w:rsidR="00436B0C" w:rsidRDefault="00436B0C" w:rsidP="006766BC">
      <w:pPr>
        <w:numPr>
          <w:ilvl w:val="0"/>
          <w:numId w:val="3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nie otrzymałem/am w okresie 3 lat poprzedzających dzień przystąpienia do projektu wsparcia finansowego ze środków publicznych na uruchomienie lub prowadzenie działalności gospodarczej,</w:t>
      </w:r>
    </w:p>
    <w:p w:rsidR="00436B0C" w:rsidRDefault="00436B0C" w:rsidP="006766BC">
      <w:pPr>
        <w:numPr>
          <w:ilvl w:val="0"/>
          <w:numId w:val="3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nie zostałem/am ukarany/a karą zakazu dostępu do środków, o których mowa w art. 5 ust. 3 pkt 1 i 4 ustawy z 27 sierpnia 2009 r. o finansach publicznych,</w:t>
      </w:r>
    </w:p>
    <w:p w:rsidR="00436B0C" w:rsidRDefault="00436B0C" w:rsidP="006766BC">
      <w:pPr>
        <w:numPr>
          <w:ilvl w:val="0"/>
          <w:numId w:val="3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nie posiadam zaległości w zapłacie podatków, składek ubezpieczenia społecznego lub zdrowotnego ani nie jest wobec mnie prowadzona egzekucja,</w:t>
      </w:r>
    </w:p>
    <w:p w:rsidR="00436B0C" w:rsidRDefault="00436B0C" w:rsidP="006766BC">
      <w:pPr>
        <w:numPr>
          <w:ilvl w:val="0"/>
          <w:numId w:val="3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nie byłem/am karany/a za przestępstwo skarbowe,</w:t>
      </w:r>
    </w:p>
    <w:p w:rsidR="00436B0C" w:rsidRDefault="00436B0C" w:rsidP="006766BC">
      <w:pPr>
        <w:numPr>
          <w:ilvl w:val="0"/>
          <w:numId w:val="3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korzystam z pełni praw publicznych,</w:t>
      </w:r>
    </w:p>
    <w:p w:rsidR="00436B0C" w:rsidRDefault="00436B0C" w:rsidP="006766BC">
      <w:pPr>
        <w:numPr>
          <w:ilvl w:val="0"/>
          <w:numId w:val="3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mam pełną zdolności do czynności prawnych,</w:t>
      </w:r>
    </w:p>
    <w:p w:rsidR="00436B0C" w:rsidRDefault="00436B0C" w:rsidP="006766BC">
      <w:pPr>
        <w:numPr>
          <w:ilvl w:val="0"/>
          <w:numId w:val="3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zapoznałem/am się z treścią regulaminu rekrutacji oraz regulaminu przyznawania środków finansowych na rozwój przedsiębiorczości,</w:t>
      </w:r>
    </w:p>
    <w:p w:rsidR="00436B0C" w:rsidRDefault="00436B0C" w:rsidP="006766BC">
      <w:pPr>
        <w:numPr>
          <w:ilvl w:val="0"/>
          <w:numId w:val="3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podane przeze mnie informacje są zgodne z prawdą, spełniam warunki kwalifikowalności do projektu Łódzka Rewita II,</w:t>
      </w:r>
    </w:p>
    <w:p w:rsidR="00436B0C" w:rsidRPr="00610AE7" w:rsidRDefault="00436B0C" w:rsidP="006766BC">
      <w:pPr>
        <w:numPr>
          <w:ilvl w:val="0"/>
          <w:numId w:val="33"/>
        </w:numPr>
        <w:jc w:val="both"/>
        <w:rPr>
          <w:rFonts w:ascii="Calibri" w:hAnsi="Calibri"/>
          <w:sz w:val="20"/>
          <w:szCs w:val="20"/>
        </w:rPr>
      </w:pPr>
      <w:r w:rsidRPr="00610AE7">
        <w:rPr>
          <w:rFonts w:ascii="Calibri" w:hAnsi="Calibri"/>
          <w:sz w:val="20"/>
          <w:szCs w:val="20"/>
        </w:rPr>
        <w:t xml:space="preserve">Oświadczam, że zapoznałam/łem się z regulaminem rekrutacji i regulaminem przyznawania środków i w pełni akceptuję ich postanowienia. Oświadczam, że na każdym etapie realizacji projektu będę przestrzegać postanowień tam zawartych. </w:t>
      </w:r>
    </w:p>
    <w:p w:rsidR="00436B0C" w:rsidRDefault="00436B0C" w:rsidP="006766BC">
      <w:pPr>
        <w:jc w:val="both"/>
        <w:rPr>
          <w:rFonts w:ascii="Calibri" w:hAnsi="Calibri"/>
          <w:sz w:val="20"/>
          <w:szCs w:val="20"/>
        </w:rPr>
      </w:pPr>
    </w:p>
    <w:p w:rsidR="00436B0C" w:rsidRDefault="00436B0C" w:rsidP="006766BC">
      <w:pPr>
        <w:jc w:val="both"/>
        <w:rPr>
          <w:rFonts w:ascii="Calibri" w:hAnsi="Calibri"/>
          <w:sz w:val="20"/>
          <w:szCs w:val="20"/>
        </w:rPr>
      </w:pPr>
    </w:p>
    <w:p w:rsidR="00436B0C" w:rsidRDefault="00436B0C" w:rsidP="006766BC">
      <w:pPr>
        <w:jc w:val="both"/>
        <w:rPr>
          <w:rFonts w:ascii="Calibri" w:hAnsi="Calibri"/>
          <w:sz w:val="20"/>
          <w:szCs w:val="20"/>
        </w:rPr>
      </w:pPr>
    </w:p>
    <w:p w:rsidR="00436B0C" w:rsidRDefault="00436B0C" w:rsidP="006766BC">
      <w:pPr>
        <w:jc w:val="both"/>
        <w:rPr>
          <w:rFonts w:ascii="Calibri" w:hAnsi="Calibri"/>
          <w:sz w:val="20"/>
          <w:szCs w:val="20"/>
        </w:rPr>
      </w:pPr>
    </w:p>
    <w:p w:rsidR="00436B0C" w:rsidRDefault="00436B0C" w:rsidP="006766BC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………………………………….</w:t>
      </w:r>
    </w:p>
    <w:p w:rsidR="00436B0C" w:rsidRPr="006766BC" w:rsidRDefault="00436B0C" w:rsidP="006766BC">
      <w:pPr>
        <w:rPr>
          <w:sz w:val="18"/>
          <w:szCs w:val="18"/>
        </w:rPr>
      </w:pPr>
      <w:r w:rsidRPr="006766BC">
        <w:rPr>
          <w:sz w:val="18"/>
          <w:szCs w:val="18"/>
        </w:rPr>
        <w:t>……………………….                                                                                            data</w:t>
      </w:r>
    </w:p>
    <w:p w:rsidR="00436B0C" w:rsidRPr="006766BC" w:rsidRDefault="00436B0C" w:rsidP="006766B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36B0C" w:rsidRPr="006766BC" w:rsidRDefault="00436B0C" w:rsidP="006766BC">
      <w:pPr>
        <w:rPr>
          <w:sz w:val="20"/>
          <w:szCs w:val="20"/>
        </w:rPr>
        <w:sectPr w:rsidR="00436B0C" w:rsidRPr="006766B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</w:sectPr>
      </w:pPr>
      <w:r w:rsidRPr="006766BC">
        <w:rPr>
          <w:sz w:val="20"/>
          <w:szCs w:val="20"/>
        </w:rPr>
        <w:t xml:space="preserve">Podpis kandydata/ki </w:t>
      </w:r>
    </w:p>
    <w:p w:rsidR="00436B0C" w:rsidRPr="009039D0" w:rsidRDefault="00436B0C" w:rsidP="008127BA">
      <w:pPr>
        <w:rPr>
          <w:rFonts w:ascii="Calibri" w:hAnsi="Calibri"/>
          <w:sz w:val="20"/>
          <w:szCs w:val="20"/>
        </w:rPr>
        <w:sectPr w:rsidR="00436B0C" w:rsidRPr="009039D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36B0C" w:rsidRDefault="00436B0C" w:rsidP="006766BC">
      <w:pPr>
        <w:rPr>
          <w:rFonts w:ascii="Calibri" w:hAnsi="Calibri"/>
          <w:sz w:val="20"/>
          <w:szCs w:val="20"/>
        </w:rPr>
        <w:sectPr w:rsidR="00436B0C" w:rsidSect="008127B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36B0C" w:rsidRDefault="00436B0C" w:rsidP="006766BC">
      <w:pPr>
        <w:rPr>
          <w:rFonts w:ascii="Calibri" w:hAnsi="Calibri"/>
          <w:sz w:val="20"/>
          <w:szCs w:val="20"/>
        </w:rPr>
        <w:sectPr w:rsidR="00436B0C" w:rsidSect="00F14DB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36B0C" w:rsidRPr="00551940" w:rsidRDefault="00436B0C" w:rsidP="004472F2">
      <w:pPr>
        <w:rPr>
          <w:rFonts w:ascii="Calibri" w:hAnsi="Calibri"/>
          <w:b/>
          <w:sz w:val="28"/>
          <w:szCs w:val="28"/>
        </w:rPr>
      </w:pPr>
      <w:r w:rsidRPr="00551940">
        <w:rPr>
          <w:rFonts w:ascii="Calibri" w:hAnsi="Calibri"/>
          <w:b/>
          <w:sz w:val="28"/>
          <w:szCs w:val="28"/>
        </w:rPr>
        <w:t>Wypełnia komisja rekrutacyjna:</w:t>
      </w:r>
      <w:r>
        <w:rPr>
          <w:rFonts w:ascii="Calibri" w:hAnsi="Calibri"/>
          <w:b/>
          <w:sz w:val="28"/>
          <w:szCs w:val="28"/>
        </w:rPr>
        <w:br/>
        <w:t>(Karta oceny formularza)</w:t>
      </w:r>
    </w:p>
    <w:p w:rsidR="00436B0C" w:rsidRDefault="00436B0C" w:rsidP="00842FC8">
      <w:pPr>
        <w:rPr>
          <w:rFonts w:ascii="Calibri" w:hAnsi="Calibri"/>
          <w:sz w:val="20"/>
          <w:szCs w:val="20"/>
        </w:rPr>
      </w:pPr>
    </w:p>
    <w:p w:rsidR="00436B0C" w:rsidRDefault="00436B0C" w:rsidP="00842FC8">
      <w:pPr>
        <w:rPr>
          <w:rFonts w:ascii="Calibri" w:hAnsi="Calibri"/>
          <w:sz w:val="20"/>
          <w:szCs w:val="20"/>
        </w:rPr>
      </w:pP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35"/>
      </w:tblGrid>
      <w:tr w:rsidR="00436B0C" w:rsidTr="009E7D2C">
        <w:trPr>
          <w:jc w:val="center"/>
        </w:trPr>
        <w:tc>
          <w:tcPr>
            <w:tcW w:w="9739" w:type="dxa"/>
          </w:tcPr>
          <w:p w:rsidR="00436B0C" w:rsidRPr="009E7D2C" w:rsidRDefault="00436B0C" w:rsidP="009E7D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E7D2C">
              <w:rPr>
                <w:rFonts w:ascii="Calibri" w:hAnsi="Calibri"/>
                <w:b/>
                <w:sz w:val="20"/>
                <w:szCs w:val="20"/>
              </w:rPr>
              <w:t>Deklaracja bezstronności i poufności</w:t>
            </w:r>
          </w:p>
        </w:tc>
      </w:tr>
      <w:tr w:rsidR="00436B0C" w:rsidTr="009E7D2C">
        <w:trPr>
          <w:trHeight w:val="2380"/>
          <w:jc w:val="center"/>
        </w:trPr>
        <w:tc>
          <w:tcPr>
            <w:tcW w:w="9739" w:type="dxa"/>
          </w:tcPr>
          <w:p w:rsidR="00436B0C" w:rsidRPr="009E7D2C" w:rsidRDefault="00436B0C" w:rsidP="009E7D2C">
            <w:pPr>
              <w:tabs>
                <w:tab w:val="left" w:pos="1178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9E7D2C">
              <w:rPr>
                <w:rFonts w:ascii="Calibri" w:hAnsi="Calibri"/>
                <w:sz w:val="20"/>
                <w:szCs w:val="20"/>
              </w:rPr>
              <w:t>Oświadczam, że z osobą, której formularz oceniam, nie pozostaję w stosunku faktycznym lub prawnym mogącym budzić wątpliwości co do mojej bezstronności.  W szczególności oświadczam, że z osobą, której formularz oceniam nie łączy mnie związek z tytułu:</w:t>
            </w:r>
          </w:p>
          <w:p w:rsidR="00436B0C" w:rsidRPr="009E7D2C" w:rsidRDefault="00436B0C" w:rsidP="009E7D2C">
            <w:pPr>
              <w:tabs>
                <w:tab w:val="left" w:pos="142"/>
                <w:tab w:val="left" w:pos="45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9E7D2C">
              <w:rPr>
                <w:rFonts w:ascii="Calibri" w:hAnsi="Calibri"/>
                <w:sz w:val="20"/>
                <w:szCs w:val="20"/>
              </w:rPr>
              <w:tab/>
              <w:t>•</w:t>
            </w:r>
            <w:r w:rsidRPr="009E7D2C">
              <w:rPr>
                <w:rFonts w:ascii="Calibri" w:hAnsi="Calibri"/>
                <w:sz w:val="20"/>
                <w:szCs w:val="20"/>
              </w:rPr>
              <w:tab/>
              <w:t>małżeństwa,</w:t>
            </w:r>
          </w:p>
          <w:p w:rsidR="00436B0C" w:rsidRPr="009E7D2C" w:rsidRDefault="00436B0C" w:rsidP="009E7D2C">
            <w:pPr>
              <w:tabs>
                <w:tab w:val="left" w:pos="142"/>
                <w:tab w:val="left" w:pos="45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9E7D2C">
              <w:rPr>
                <w:rFonts w:ascii="Calibri" w:hAnsi="Calibri"/>
                <w:sz w:val="20"/>
                <w:szCs w:val="20"/>
              </w:rPr>
              <w:tab/>
              <w:t>•</w:t>
            </w:r>
            <w:r w:rsidRPr="009E7D2C">
              <w:rPr>
                <w:rFonts w:ascii="Calibri" w:hAnsi="Calibri"/>
                <w:sz w:val="20"/>
                <w:szCs w:val="20"/>
              </w:rPr>
              <w:tab/>
              <w:t>pokrewieństwa lub powinowactwa w linii prostej albo w linii bocznej do drugiego stopnia,</w:t>
            </w:r>
          </w:p>
          <w:p w:rsidR="00436B0C" w:rsidRPr="009E7D2C" w:rsidRDefault="00436B0C" w:rsidP="009E7D2C">
            <w:pPr>
              <w:tabs>
                <w:tab w:val="left" w:pos="142"/>
                <w:tab w:val="left" w:pos="45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9E7D2C">
              <w:rPr>
                <w:rFonts w:ascii="Calibri" w:hAnsi="Calibri"/>
                <w:sz w:val="20"/>
                <w:szCs w:val="20"/>
              </w:rPr>
              <w:tab/>
              <w:t>•</w:t>
            </w:r>
            <w:r w:rsidRPr="009E7D2C">
              <w:rPr>
                <w:rFonts w:ascii="Calibri" w:hAnsi="Calibri"/>
                <w:sz w:val="20"/>
                <w:szCs w:val="20"/>
              </w:rPr>
              <w:tab/>
              <w:t>przysposobienia, opieki lub kurateli.</w:t>
            </w:r>
          </w:p>
          <w:p w:rsidR="00436B0C" w:rsidRPr="009E7D2C" w:rsidRDefault="00436B0C" w:rsidP="009E7D2C">
            <w:pPr>
              <w:tabs>
                <w:tab w:val="left" w:pos="1178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9E7D2C">
              <w:rPr>
                <w:rFonts w:ascii="Calibri" w:hAnsi="Calibri"/>
                <w:sz w:val="20"/>
                <w:szCs w:val="20"/>
              </w:rPr>
              <w:t>W razie powzięcia przeze mnie informacji o istnieniu okoliczności opisanej wyżej zobowiązuję się do wyłączenia się od oceny aplikacji. Zobowiązuję się nie ujawniać informacji związanych z oceną formularza oraz do tego, że dołożę należytej staranności dla zapewnienia, aby informacje dotyczące ocenianego przeze mnie formularza nie zostały przekazane osobom nieuprawnionym.</w:t>
            </w:r>
          </w:p>
          <w:p w:rsidR="00436B0C" w:rsidRPr="009E7D2C" w:rsidRDefault="00436B0C" w:rsidP="009E7D2C">
            <w:pPr>
              <w:tabs>
                <w:tab w:val="left" w:pos="1178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436B0C" w:rsidRPr="009E7D2C" w:rsidRDefault="00436B0C" w:rsidP="009E7D2C">
            <w:pPr>
              <w:tabs>
                <w:tab w:val="left" w:pos="1178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9E7D2C">
              <w:rPr>
                <w:rFonts w:ascii="Calibri" w:hAnsi="Calibri"/>
                <w:sz w:val="20"/>
                <w:szCs w:val="20"/>
              </w:rPr>
              <w:t>Data i podpis: ……………………………..</w:t>
            </w:r>
          </w:p>
          <w:p w:rsidR="00436B0C" w:rsidRPr="009E7D2C" w:rsidRDefault="00436B0C" w:rsidP="009E7D2C">
            <w:pPr>
              <w:tabs>
                <w:tab w:val="left" w:pos="1178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436B0C" w:rsidRPr="009E7D2C" w:rsidRDefault="00436B0C" w:rsidP="009E7D2C">
            <w:pPr>
              <w:tabs>
                <w:tab w:val="left" w:pos="1178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9E7D2C">
              <w:rPr>
                <w:rFonts w:ascii="Calibri" w:hAnsi="Calibri"/>
                <w:sz w:val="20"/>
                <w:szCs w:val="20"/>
              </w:rPr>
              <w:t>Data i podpis: ……………………………..</w:t>
            </w:r>
          </w:p>
        </w:tc>
      </w:tr>
    </w:tbl>
    <w:p w:rsidR="00436B0C" w:rsidRDefault="00436B0C" w:rsidP="00842FC8">
      <w:pPr>
        <w:rPr>
          <w:rFonts w:ascii="Calibri" w:hAnsi="Calibri"/>
          <w:sz w:val="20"/>
          <w:szCs w:val="20"/>
        </w:rPr>
      </w:pPr>
    </w:p>
    <w:p w:rsidR="00436B0C" w:rsidRPr="00DC086E" w:rsidRDefault="00436B0C" w:rsidP="00842FC8">
      <w:pPr>
        <w:rPr>
          <w:rFonts w:ascii="Calibri" w:hAnsi="Calibri"/>
          <w:b/>
          <w:sz w:val="20"/>
          <w:szCs w:val="20"/>
          <w:u w:val="single"/>
        </w:rPr>
      </w:pPr>
      <w:r w:rsidRPr="00DC086E">
        <w:rPr>
          <w:rFonts w:ascii="Calibri" w:hAnsi="Calibri"/>
          <w:b/>
          <w:sz w:val="20"/>
          <w:szCs w:val="20"/>
          <w:u w:val="single"/>
        </w:rPr>
        <w:t xml:space="preserve">Kryteria podstawowe kwalifikowalności: </w:t>
      </w:r>
    </w:p>
    <w:p w:rsidR="00436B0C" w:rsidRPr="00DC086E" w:rsidRDefault="00436B0C" w:rsidP="00842FC8">
      <w:pPr>
        <w:rPr>
          <w:rFonts w:ascii="Calibri" w:hAnsi="Calibri"/>
          <w:b/>
          <w:sz w:val="20"/>
          <w:szCs w:val="20"/>
          <w:u w:val="single"/>
        </w:rPr>
      </w:pPr>
    </w:p>
    <w:p w:rsidR="00436B0C" w:rsidRDefault="00436B0C" w:rsidP="00842FC8">
      <w:pPr>
        <w:rPr>
          <w:rFonts w:ascii="Calibri" w:hAnsi="Calibri"/>
          <w:sz w:val="20"/>
          <w:szCs w:val="20"/>
        </w:rPr>
      </w:pPr>
    </w:p>
    <w:p w:rsidR="00436B0C" w:rsidRDefault="00436B0C" w:rsidP="00842FC8">
      <w:pPr>
        <w:rPr>
          <w:rFonts w:ascii="Calibri" w:hAnsi="Calibri"/>
          <w:sz w:val="20"/>
          <w:szCs w:val="20"/>
        </w:rPr>
      </w:pPr>
    </w:p>
    <w:p w:rsidR="00436B0C" w:rsidRPr="00DC086E" w:rsidRDefault="00436B0C" w:rsidP="00D05501">
      <w:pPr>
        <w:pStyle w:val="ListParagraph"/>
        <w:numPr>
          <w:ilvl w:val="0"/>
          <w:numId w:val="30"/>
        </w:numPr>
        <w:rPr>
          <w:rFonts w:ascii="Calibri" w:hAnsi="Calibri"/>
          <w:b/>
          <w:sz w:val="20"/>
          <w:szCs w:val="20"/>
        </w:rPr>
      </w:pPr>
      <w:r w:rsidRPr="00DC086E">
        <w:rPr>
          <w:rFonts w:ascii="Calibri" w:hAnsi="Calibri"/>
          <w:b/>
          <w:sz w:val="20"/>
          <w:szCs w:val="20"/>
        </w:rPr>
        <w:t>Czy kandydat/ka spełnia trzy łączne warunki formalne kwalifikowalności (obszar zamieszkiwania, wiek, bycie osobą bez zatrudnienia)?</w:t>
      </w:r>
    </w:p>
    <w:p w:rsidR="00436B0C" w:rsidRDefault="00436B0C" w:rsidP="00D05501">
      <w:pPr>
        <w:rPr>
          <w:rFonts w:ascii="Calibri" w:hAnsi="Calibri"/>
          <w:sz w:val="20"/>
          <w:szCs w:val="20"/>
        </w:rPr>
      </w:pPr>
    </w:p>
    <w:p w:rsidR="00436B0C" w:rsidRDefault="00436B0C" w:rsidP="00D05501">
      <w:pPr>
        <w:rPr>
          <w:rFonts w:ascii="Calibri" w:hAnsi="Calibri"/>
          <w:sz w:val="20"/>
          <w:szCs w:val="20"/>
        </w:rPr>
      </w:pPr>
    </w:p>
    <w:p w:rsidR="00436B0C" w:rsidRDefault="00436B0C" w:rsidP="00D05501">
      <w:pPr>
        <w:rPr>
          <w:rFonts w:ascii="Calibri" w:hAnsi="Calibri"/>
          <w:sz w:val="20"/>
          <w:szCs w:val="20"/>
        </w:rPr>
      </w:pPr>
    </w:p>
    <w:p w:rsidR="00436B0C" w:rsidRDefault="00436B0C" w:rsidP="00D0550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Tak                                  Nie</w:t>
      </w:r>
    </w:p>
    <w:p w:rsidR="00436B0C" w:rsidRDefault="00436B0C" w:rsidP="00D05501">
      <w:pPr>
        <w:rPr>
          <w:rFonts w:ascii="Calibri" w:hAnsi="Calibri"/>
          <w:sz w:val="20"/>
          <w:szCs w:val="20"/>
        </w:rPr>
      </w:pPr>
    </w:p>
    <w:p w:rsidR="00436B0C" w:rsidRDefault="00436B0C" w:rsidP="00D05501">
      <w:pPr>
        <w:rPr>
          <w:rFonts w:ascii="Calibri" w:hAnsi="Calibri"/>
          <w:sz w:val="20"/>
          <w:szCs w:val="20"/>
        </w:rPr>
      </w:pPr>
    </w:p>
    <w:p w:rsidR="00436B0C" w:rsidRPr="00DC086E" w:rsidRDefault="00436B0C" w:rsidP="00D05501">
      <w:pPr>
        <w:pStyle w:val="ListParagraph"/>
        <w:numPr>
          <w:ilvl w:val="0"/>
          <w:numId w:val="30"/>
        </w:numPr>
        <w:rPr>
          <w:rFonts w:ascii="Calibri" w:hAnsi="Calibri"/>
          <w:b/>
          <w:sz w:val="20"/>
          <w:szCs w:val="20"/>
        </w:rPr>
      </w:pPr>
      <w:r w:rsidRPr="00DC086E">
        <w:rPr>
          <w:rFonts w:ascii="Calibri" w:hAnsi="Calibri"/>
          <w:b/>
          <w:sz w:val="20"/>
          <w:szCs w:val="20"/>
        </w:rPr>
        <w:t>Czy kandydat/ka spełnia przynajmniej jeden warunek dodatkowy (50+, długotrwałe bezrobocie, jest osobą z niepełnosprawnością, posiada niskie kwalifikacje)?</w:t>
      </w:r>
    </w:p>
    <w:p w:rsidR="00436B0C" w:rsidRPr="00DC086E" w:rsidRDefault="00436B0C" w:rsidP="00D05501">
      <w:pPr>
        <w:rPr>
          <w:rFonts w:ascii="Calibri" w:hAnsi="Calibri"/>
          <w:b/>
          <w:sz w:val="20"/>
          <w:szCs w:val="20"/>
        </w:rPr>
      </w:pPr>
    </w:p>
    <w:p w:rsidR="00436B0C" w:rsidRDefault="00436B0C" w:rsidP="00D0550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Tak                                 Nie</w:t>
      </w:r>
    </w:p>
    <w:p w:rsidR="00436B0C" w:rsidRDefault="00436B0C" w:rsidP="00D05501">
      <w:pPr>
        <w:rPr>
          <w:rFonts w:ascii="Calibri" w:hAnsi="Calibri"/>
          <w:sz w:val="20"/>
          <w:szCs w:val="20"/>
        </w:rPr>
      </w:pPr>
    </w:p>
    <w:p w:rsidR="00436B0C" w:rsidRDefault="00436B0C" w:rsidP="00D05501">
      <w:pPr>
        <w:rPr>
          <w:rFonts w:ascii="Calibri" w:hAnsi="Calibri"/>
          <w:sz w:val="20"/>
          <w:szCs w:val="20"/>
        </w:rPr>
      </w:pPr>
    </w:p>
    <w:p w:rsidR="00436B0C" w:rsidRPr="00DC086E" w:rsidRDefault="00436B0C" w:rsidP="00D05501">
      <w:pPr>
        <w:pStyle w:val="ListParagraph"/>
        <w:numPr>
          <w:ilvl w:val="0"/>
          <w:numId w:val="30"/>
        </w:numPr>
        <w:rPr>
          <w:rFonts w:ascii="Calibri" w:hAnsi="Calibri"/>
          <w:b/>
          <w:sz w:val="20"/>
          <w:szCs w:val="20"/>
        </w:rPr>
      </w:pPr>
      <w:r w:rsidRPr="00DC086E">
        <w:rPr>
          <w:rFonts w:ascii="Calibri" w:hAnsi="Calibri"/>
          <w:b/>
          <w:sz w:val="20"/>
          <w:szCs w:val="20"/>
        </w:rPr>
        <w:t>Jeżeli w pytaniu nr 2 zaznaczono odpowiedź NIE, to czy jest mężczyzną w wieku 30 – 49 lat?</w:t>
      </w:r>
    </w:p>
    <w:p w:rsidR="00436B0C" w:rsidRDefault="00436B0C" w:rsidP="00D05501">
      <w:pPr>
        <w:rPr>
          <w:rFonts w:ascii="Calibri" w:hAnsi="Calibri"/>
          <w:sz w:val="20"/>
          <w:szCs w:val="20"/>
        </w:rPr>
      </w:pPr>
    </w:p>
    <w:p w:rsidR="00436B0C" w:rsidRDefault="00436B0C" w:rsidP="00D0550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Tak                                Nie</w:t>
      </w:r>
    </w:p>
    <w:p w:rsidR="00436B0C" w:rsidRDefault="00436B0C" w:rsidP="00D05501">
      <w:pPr>
        <w:rPr>
          <w:rFonts w:ascii="Calibri" w:hAnsi="Calibri"/>
          <w:sz w:val="20"/>
          <w:szCs w:val="20"/>
        </w:rPr>
      </w:pPr>
    </w:p>
    <w:p w:rsidR="00436B0C" w:rsidRPr="00DC086E" w:rsidRDefault="00436B0C" w:rsidP="00D05501">
      <w:pPr>
        <w:rPr>
          <w:rFonts w:ascii="Calibri" w:hAnsi="Calibri"/>
          <w:b/>
          <w:sz w:val="20"/>
          <w:szCs w:val="20"/>
        </w:rPr>
      </w:pPr>
      <w:r w:rsidRPr="00DC086E">
        <w:rPr>
          <w:rFonts w:ascii="Calibri" w:hAnsi="Calibri"/>
          <w:b/>
          <w:sz w:val="20"/>
          <w:szCs w:val="20"/>
        </w:rPr>
        <w:t>Kryteria opisowe punktowe:</w:t>
      </w:r>
    </w:p>
    <w:p w:rsidR="00436B0C" w:rsidRDefault="00436B0C" w:rsidP="00D05501">
      <w:pPr>
        <w:rPr>
          <w:rFonts w:ascii="Calibri" w:hAnsi="Calibri"/>
          <w:sz w:val="20"/>
          <w:szCs w:val="20"/>
        </w:rPr>
      </w:pP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39"/>
      </w:tblGrid>
      <w:tr w:rsidR="00436B0C" w:rsidRPr="0004386A" w:rsidTr="00347688">
        <w:trPr>
          <w:jc w:val="center"/>
        </w:trPr>
        <w:tc>
          <w:tcPr>
            <w:tcW w:w="9739" w:type="dxa"/>
          </w:tcPr>
          <w:p w:rsidR="00436B0C" w:rsidRPr="008569FB" w:rsidRDefault="00436B0C" w:rsidP="0034768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bookmarkStart w:id="1" w:name="_Hlk535408856"/>
            <w:r w:rsidRPr="008569FB">
              <w:rPr>
                <w:rFonts w:ascii="Calibri" w:hAnsi="Calibri"/>
                <w:b/>
                <w:sz w:val="20"/>
                <w:szCs w:val="20"/>
              </w:rPr>
              <w:t>Opis planowanej działalności gospodarczej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(opis przewidywane koszy i dochody)</w:t>
            </w:r>
          </w:p>
        </w:tc>
      </w:tr>
      <w:tr w:rsidR="00436B0C" w:rsidRPr="0004386A" w:rsidTr="00347688">
        <w:trPr>
          <w:trHeight w:val="225"/>
          <w:jc w:val="center"/>
        </w:trPr>
        <w:tc>
          <w:tcPr>
            <w:tcW w:w="9739" w:type="dxa"/>
          </w:tcPr>
          <w:p w:rsidR="00436B0C" w:rsidRPr="008569FB" w:rsidRDefault="00436B0C" w:rsidP="00347688">
            <w:pPr>
              <w:tabs>
                <w:tab w:val="left" w:pos="255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8569FB">
              <w:rPr>
                <w:rFonts w:ascii="Calibri" w:hAnsi="Calibri"/>
                <w:b/>
                <w:sz w:val="20"/>
                <w:szCs w:val="20"/>
              </w:rPr>
              <w:t xml:space="preserve">Ocena </w:t>
            </w:r>
            <w:r w:rsidRPr="008569FB">
              <w:rPr>
                <w:rFonts w:ascii="Calibri" w:hAnsi="Calibri"/>
                <w:sz w:val="20"/>
                <w:szCs w:val="20"/>
              </w:rPr>
              <w:t xml:space="preserve">(0 – </w:t>
            </w:r>
            <w:r>
              <w:rPr>
                <w:rFonts w:ascii="Calibri" w:hAnsi="Calibri"/>
                <w:sz w:val="20"/>
                <w:szCs w:val="20"/>
              </w:rPr>
              <w:t>15</w:t>
            </w:r>
            <w:r w:rsidRPr="008569FB">
              <w:rPr>
                <w:rFonts w:ascii="Calibri" w:hAnsi="Calibri"/>
                <w:sz w:val="20"/>
                <w:szCs w:val="20"/>
              </w:rPr>
              <w:t xml:space="preserve"> pkt)</w:t>
            </w:r>
            <w:r w:rsidRPr="008569FB">
              <w:rPr>
                <w:rFonts w:ascii="Calibri" w:hAnsi="Calibri"/>
                <w:b/>
                <w:sz w:val="20"/>
                <w:szCs w:val="20"/>
              </w:rPr>
              <w:tab/>
              <w:t>…. pkt</w:t>
            </w:r>
          </w:p>
        </w:tc>
      </w:tr>
      <w:tr w:rsidR="00436B0C" w:rsidRPr="0004386A" w:rsidTr="00347688">
        <w:trPr>
          <w:trHeight w:val="270"/>
          <w:jc w:val="center"/>
        </w:trPr>
        <w:tc>
          <w:tcPr>
            <w:tcW w:w="9739" w:type="dxa"/>
          </w:tcPr>
          <w:p w:rsidR="00436B0C" w:rsidRPr="008569FB" w:rsidRDefault="00436B0C" w:rsidP="0034768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Komentarz weryfikującego</w:t>
            </w:r>
          </w:p>
        </w:tc>
      </w:tr>
      <w:tr w:rsidR="00436B0C" w:rsidRPr="0004386A" w:rsidTr="00347688">
        <w:trPr>
          <w:trHeight w:val="1218"/>
          <w:jc w:val="center"/>
        </w:trPr>
        <w:tc>
          <w:tcPr>
            <w:tcW w:w="9739" w:type="dxa"/>
          </w:tcPr>
          <w:p w:rsidR="00436B0C" w:rsidRPr="008569FB" w:rsidRDefault="00436B0C" w:rsidP="00347688">
            <w:pPr>
              <w:tabs>
                <w:tab w:val="left" w:pos="381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36B0C" w:rsidRDefault="00436B0C" w:rsidP="005E20A0">
      <w:pPr>
        <w:rPr>
          <w:rFonts w:ascii="Calibri" w:hAnsi="Calibri"/>
        </w:rPr>
      </w:pPr>
    </w:p>
    <w:p w:rsidR="00436B0C" w:rsidRDefault="00436B0C" w:rsidP="005E20A0">
      <w:pPr>
        <w:rPr>
          <w:rFonts w:ascii="Calibri" w:hAnsi="Calibri"/>
        </w:rPr>
      </w:pPr>
    </w:p>
    <w:p w:rsidR="00436B0C" w:rsidRDefault="00436B0C" w:rsidP="005E20A0">
      <w:pPr>
        <w:rPr>
          <w:rFonts w:ascii="Calibri" w:hAnsi="Calibri"/>
        </w:rPr>
      </w:pPr>
    </w:p>
    <w:p w:rsidR="00436B0C" w:rsidRDefault="00436B0C" w:rsidP="005E20A0">
      <w:pPr>
        <w:rPr>
          <w:rFonts w:ascii="Calibri" w:hAnsi="Calibri"/>
        </w:rPr>
      </w:pPr>
    </w:p>
    <w:p w:rsidR="00436B0C" w:rsidRPr="0004386A" w:rsidRDefault="00436B0C" w:rsidP="005E20A0">
      <w:pPr>
        <w:rPr>
          <w:rFonts w:ascii="Calibri" w:hAnsi="Calibri"/>
        </w:rPr>
      </w:pP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39"/>
      </w:tblGrid>
      <w:tr w:rsidR="00436B0C" w:rsidRPr="0004386A" w:rsidTr="00347688">
        <w:trPr>
          <w:jc w:val="center"/>
        </w:trPr>
        <w:tc>
          <w:tcPr>
            <w:tcW w:w="9739" w:type="dxa"/>
          </w:tcPr>
          <w:p w:rsidR="00436B0C" w:rsidRPr="008569FB" w:rsidRDefault="00436B0C" w:rsidP="0034768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569FB">
              <w:rPr>
                <w:rFonts w:ascii="Calibri" w:hAnsi="Calibri"/>
                <w:b/>
                <w:sz w:val="20"/>
                <w:szCs w:val="20"/>
              </w:rPr>
              <w:t>Posiadane kwalifikacje, doświadczenie i umiejętności</w:t>
            </w:r>
          </w:p>
        </w:tc>
      </w:tr>
      <w:tr w:rsidR="00436B0C" w:rsidRPr="0004386A" w:rsidTr="00347688">
        <w:trPr>
          <w:trHeight w:val="270"/>
          <w:jc w:val="center"/>
        </w:trPr>
        <w:tc>
          <w:tcPr>
            <w:tcW w:w="9739" w:type="dxa"/>
          </w:tcPr>
          <w:p w:rsidR="00436B0C" w:rsidRPr="008569FB" w:rsidRDefault="00436B0C" w:rsidP="00347688">
            <w:pPr>
              <w:tabs>
                <w:tab w:val="left" w:pos="255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8569FB">
              <w:rPr>
                <w:rFonts w:ascii="Calibri" w:hAnsi="Calibri"/>
                <w:b/>
                <w:sz w:val="20"/>
                <w:szCs w:val="20"/>
              </w:rPr>
              <w:t>Ocena</w:t>
            </w:r>
            <w:r w:rsidRPr="008569FB">
              <w:rPr>
                <w:rFonts w:ascii="Calibri" w:hAnsi="Calibri"/>
                <w:sz w:val="20"/>
                <w:szCs w:val="20"/>
              </w:rPr>
              <w:t xml:space="preserve"> (0 – </w:t>
            </w:r>
            <w:r>
              <w:rPr>
                <w:rFonts w:ascii="Calibri" w:hAnsi="Calibri"/>
                <w:sz w:val="20"/>
                <w:szCs w:val="20"/>
              </w:rPr>
              <w:t>15</w:t>
            </w:r>
            <w:r w:rsidRPr="008569FB">
              <w:rPr>
                <w:rFonts w:ascii="Calibri" w:hAnsi="Calibri"/>
                <w:sz w:val="20"/>
                <w:szCs w:val="20"/>
              </w:rPr>
              <w:t xml:space="preserve"> pkt)</w:t>
            </w:r>
            <w:r w:rsidRPr="008569FB">
              <w:rPr>
                <w:rFonts w:ascii="Calibri" w:hAnsi="Calibri"/>
                <w:sz w:val="20"/>
                <w:szCs w:val="20"/>
              </w:rPr>
              <w:tab/>
            </w:r>
            <w:r w:rsidRPr="008569FB">
              <w:rPr>
                <w:rFonts w:ascii="Calibri" w:hAnsi="Calibri"/>
                <w:b/>
                <w:sz w:val="20"/>
                <w:szCs w:val="20"/>
              </w:rPr>
              <w:t>…. pkt</w:t>
            </w:r>
          </w:p>
        </w:tc>
      </w:tr>
      <w:tr w:rsidR="00436B0C" w:rsidRPr="0004386A" w:rsidTr="00347688">
        <w:trPr>
          <w:trHeight w:val="255"/>
          <w:jc w:val="center"/>
        </w:trPr>
        <w:tc>
          <w:tcPr>
            <w:tcW w:w="9739" w:type="dxa"/>
          </w:tcPr>
          <w:p w:rsidR="00436B0C" w:rsidRPr="008569FB" w:rsidRDefault="00436B0C" w:rsidP="0034768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Komentarz weryfikującego</w:t>
            </w:r>
          </w:p>
        </w:tc>
      </w:tr>
      <w:tr w:rsidR="00436B0C" w:rsidRPr="0004386A" w:rsidTr="00347688">
        <w:trPr>
          <w:trHeight w:val="1166"/>
          <w:jc w:val="center"/>
        </w:trPr>
        <w:tc>
          <w:tcPr>
            <w:tcW w:w="9739" w:type="dxa"/>
          </w:tcPr>
          <w:p w:rsidR="00436B0C" w:rsidRPr="008569FB" w:rsidRDefault="00436B0C" w:rsidP="0034768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bookmarkEnd w:id="1"/>
    </w:tbl>
    <w:p w:rsidR="00436B0C" w:rsidRDefault="00436B0C" w:rsidP="00D05501">
      <w:pPr>
        <w:rPr>
          <w:rFonts w:ascii="Calibri" w:hAnsi="Calibri"/>
          <w:b/>
          <w:sz w:val="20"/>
          <w:szCs w:val="20"/>
        </w:rPr>
      </w:pPr>
    </w:p>
    <w:p w:rsidR="00436B0C" w:rsidRPr="00551940" w:rsidRDefault="00436B0C" w:rsidP="00D05501">
      <w:pPr>
        <w:rPr>
          <w:rFonts w:ascii="Calibri" w:hAnsi="Calibri"/>
          <w:b/>
          <w:sz w:val="20"/>
          <w:szCs w:val="20"/>
        </w:rPr>
      </w:pPr>
    </w:p>
    <w:p w:rsidR="00436B0C" w:rsidRPr="00551940" w:rsidRDefault="00436B0C" w:rsidP="00D05501">
      <w:pPr>
        <w:rPr>
          <w:rFonts w:ascii="Calibri" w:hAnsi="Calibri"/>
          <w:b/>
          <w:sz w:val="20"/>
          <w:szCs w:val="20"/>
        </w:rPr>
      </w:pPr>
      <w:r w:rsidRPr="00551940">
        <w:rPr>
          <w:rFonts w:ascii="Calibri" w:hAnsi="Calibri"/>
          <w:b/>
          <w:sz w:val="20"/>
          <w:szCs w:val="20"/>
        </w:rPr>
        <w:t>Ocena kryteriów</w:t>
      </w:r>
      <w:r>
        <w:rPr>
          <w:rFonts w:ascii="Calibri" w:hAnsi="Calibri"/>
          <w:b/>
          <w:sz w:val="20"/>
          <w:szCs w:val="20"/>
        </w:rPr>
        <w:t xml:space="preserve"> premiujących</w:t>
      </w:r>
      <w:r w:rsidRPr="00551940">
        <w:rPr>
          <w:rFonts w:ascii="Calibri" w:hAnsi="Calibri"/>
          <w:b/>
          <w:sz w:val="20"/>
          <w:szCs w:val="20"/>
        </w:rPr>
        <w:t xml:space="preserve"> punktowych:</w:t>
      </w:r>
    </w:p>
    <w:p w:rsidR="00436B0C" w:rsidRDefault="00436B0C" w:rsidP="00D05501">
      <w:pPr>
        <w:rPr>
          <w:rFonts w:ascii="Calibri" w:hAnsi="Calibri"/>
          <w:sz w:val="20"/>
          <w:szCs w:val="20"/>
        </w:rPr>
      </w:pPr>
    </w:p>
    <w:p w:rsidR="00436B0C" w:rsidRDefault="00436B0C" w:rsidP="00D0550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Kobieta – 5 pkt. </w:t>
      </w:r>
    </w:p>
    <w:p w:rsidR="00436B0C" w:rsidRDefault="00436B0C" w:rsidP="00D05501">
      <w:pPr>
        <w:rPr>
          <w:rFonts w:ascii="Calibri" w:hAnsi="Calibri"/>
          <w:sz w:val="20"/>
          <w:szCs w:val="20"/>
        </w:rPr>
      </w:pPr>
    </w:p>
    <w:p w:rsidR="00436B0C" w:rsidRDefault="00436B0C" w:rsidP="00D0550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Osoba z niepełnosprawnością – 5 pkt. </w:t>
      </w:r>
    </w:p>
    <w:p w:rsidR="00436B0C" w:rsidRDefault="00436B0C" w:rsidP="00D05501">
      <w:pPr>
        <w:rPr>
          <w:rFonts w:ascii="Calibri" w:hAnsi="Calibri"/>
          <w:sz w:val="20"/>
          <w:szCs w:val="20"/>
        </w:rPr>
      </w:pPr>
    </w:p>
    <w:p w:rsidR="00436B0C" w:rsidRDefault="00436B0C" w:rsidP="00D05501">
      <w:pPr>
        <w:rPr>
          <w:rFonts w:ascii="Calibri" w:hAnsi="Calibri"/>
          <w:sz w:val="20"/>
          <w:szCs w:val="20"/>
        </w:rPr>
      </w:pPr>
    </w:p>
    <w:p w:rsidR="00436B0C" w:rsidRDefault="00436B0C" w:rsidP="00D05501">
      <w:pPr>
        <w:rPr>
          <w:rFonts w:ascii="Calibri" w:hAnsi="Calibri"/>
          <w:sz w:val="20"/>
          <w:szCs w:val="20"/>
        </w:rPr>
      </w:pPr>
    </w:p>
    <w:p w:rsidR="00436B0C" w:rsidRPr="001D2F95" w:rsidRDefault="00436B0C" w:rsidP="00D05501">
      <w:pPr>
        <w:rPr>
          <w:rFonts w:ascii="Calibri" w:hAnsi="Calibri"/>
          <w:b/>
          <w:sz w:val="20"/>
          <w:szCs w:val="20"/>
        </w:rPr>
      </w:pPr>
      <w:r w:rsidRPr="001D2F95">
        <w:rPr>
          <w:rFonts w:ascii="Calibri" w:hAnsi="Calibri"/>
          <w:b/>
          <w:sz w:val="20"/>
          <w:szCs w:val="20"/>
        </w:rPr>
        <w:t xml:space="preserve">Suma z kryteriów punktowych i opisu planowanej działalności, opisu posiadanych kwalifikacji (razem max. </w:t>
      </w:r>
      <w:r>
        <w:rPr>
          <w:rFonts w:ascii="Calibri" w:hAnsi="Calibri"/>
          <w:b/>
          <w:sz w:val="20"/>
          <w:szCs w:val="20"/>
        </w:rPr>
        <w:t>4</w:t>
      </w:r>
      <w:r w:rsidRPr="001D2F95">
        <w:rPr>
          <w:rFonts w:ascii="Calibri" w:hAnsi="Calibri"/>
          <w:b/>
          <w:sz w:val="20"/>
          <w:szCs w:val="20"/>
        </w:rPr>
        <w:t>0 pkt.) ……………………………………………………………………………………………………………………………………………………………….</w:t>
      </w:r>
    </w:p>
    <w:p w:rsidR="00436B0C" w:rsidRPr="001D2F95" w:rsidRDefault="00436B0C" w:rsidP="00D05501">
      <w:pPr>
        <w:rPr>
          <w:rFonts w:ascii="Calibri" w:hAnsi="Calibri"/>
          <w:b/>
          <w:sz w:val="20"/>
          <w:szCs w:val="20"/>
        </w:rPr>
      </w:pPr>
    </w:p>
    <w:p w:rsidR="00436B0C" w:rsidRPr="001D2F95" w:rsidRDefault="00436B0C" w:rsidP="00D05501">
      <w:pPr>
        <w:rPr>
          <w:rFonts w:ascii="Calibri" w:hAnsi="Calibri"/>
          <w:sz w:val="20"/>
          <w:szCs w:val="20"/>
        </w:rPr>
      </w:pPr>
    </w:p>
    <w:p w:rsidR="00436B0C" w:rsidRPr="00551940" w:rsidRDefault="00436B0C" w:rsidP="00D05501">
      <w:pPr>
        <w:rPr>
          <w:rFonts w:ascii="Calibri" w:hAnsi="Calibri"/>
          <w:b/>
          <w:sz w:val="20"/>
          <w:szCs w:val="20"/>
        </w:rPr>
      </w:pPr>
      <w:r w:rsidRPr="00551940">
        <w:rPr>
          <w:rFonts w:ascii="Calibri" w:hAnsi="Calibri"/>
          <w:b/>
          <w:sz w:val="20"/>
          <w:szCs w:val="20"/>
        </w:rPr>
        <w:t>Weryfikacja wpisu do CEIDG:</w:t>
      </w:r>
    </w:p>
    <w:p w:rsidR="00436B0C" w:rsidRPr="00551940" w:rsidRDefault="00436B0C" w:rsidP="00D05501">
      <w:pPr>
        <w:rPr>
          <w:rFonts w:ascii="Calibri" w:hAnsi="Calibri"/>
          <w:b/>
          <w:sz w:val="20"/>
          <w:szCs w:val="20"/>
        </w:rPr>
      </w:pPr>
    </w:p>
    <w:p w:rsidR="00436B0C" w:rsidRDefault="00436B0C" w:rsidP="00D05501">
      <w:pPr>
        <w:rPr>
          <w:rFonts w:ascii="Calibri" w:hAnsi="Calibri"/>
          <w:sz w:val="20"/>
          <w:szCs w:val="20"/>
        </w:rPr>
      </w:pPr>
    </w:p>
    <w:p w:rsidR="00436B0C" w:rsidRDefault="00436B0C" w:rsidP="00D0550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Czy kandydat/ka posiadał/a wpis do ewidencji w przeciągu 12 miesięcy poprzedzających dzień przystąpienia do projektu?</w:t>
      </w:r>
    </w:p>
    <w:p w:rsidR="00436B0C" w:rsidRDefault="00436B0C" w:rsidP="00D05501">
      <w:pPr>
        <w:rPr>
          <w:rFonts w:ascii="Calibri" w:hAnsi="Calibri"/>
          <w:sz w:val="20"/>
          <w:szCs w:val="20"/>
        </w:rPr>
      </w:pPr>
    </w:p>
    <w:p w:rsidR="00436B0C" w:rsidRDefault="00436B0C" w:rsidP="00D05501">
      <w:pPr>
        <w:rPr>
          <w:rFonts w:ascii="Calibri" w:hAnsi="Calibri"/>
          <w:sz w:val="20"/>
          <w:szCs w:val="20"/>
        </w:rPr>
      </w:pPr>
    </w:p>
    <w:p w:rsidR="00436B0C" w:rsidRDefault="00436B0C" w:rsidP="00D0550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Tak                                 Nie</w:t>
      </w:r>
    </w:p>
    <w:p w:rsidR="00436B0C" w:rsidRDefault="00436B0C" w:rsidP="00D05501">
      <w:pPr>
        <w:rPr>
          <w:rFonts w:ascii="Calibri" w:hAnsi="Calibri"/>
          <w:sz w:val="20"/>
          <w:szCs w:val="20"/>
        </w:rPr>
      </w:pPr>
    </w:p>
    <w:p w:rsidR="00436B0C" w:rsidRDefault="00436B0C" w:rsidP="00D05501">
      <w:pPr>
        <w:rPr>
          <w:rFonts w:ascii="Calibri" w:hAnsi="Calibri"/>
          <w:sz w:val="20"/>
          <w:szCs w:val="20"/>
        </w:rPr>
      </w:pPr>
    </w:p>
    <w:p w:rsidR="00436B0C" w:rsidRDefault="00436B0C" w:rsidP="00D05501">
      <w:pPr>
        <w:rPr>
          <w:rFonts w:ascii="Calibri" w:hAnsi="Calibri"/>
          <w:sz w:val="20"/>
          <w:szCs w:val="20"/>
        </w:rPr>
      </w:pPr>
    </w:p>
    <w:p w:rsidR="00436B0C" w:rsidRDefault="00436B0C" w:rsidP="00D0550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Ocena końcowa:</w:t>
      </w:r>
    </w:p>
    <w:p w:rsidR="00436B0C" w:rsidRDefault="00436B0C" w:rsidP="00D05501">
      <w:pPr>
        <w:rPr>
          <w:rFonts w:ascii="Calibri" w:hAnsi="Calibri"/>
          <w:sz w:val="20"/>
          <w:szCs w:val="20"/>
        </w:rPr>
      </w:pPr>
    </w:p>
    <w:p w:rsidR="00436B0C" w:rsidRDefault="00436B0C" w:rsidP="00D0550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Czy kandydat/ka zakwalifikował/a się do kolejnego etapu – rozmowy z doradcą zawodowym?</w:t>
      </w:r>
    </w:p>
    <w:p w:rsidR="00436B0C" w:rsidRDefault="00436B0C" w:rsidP="00D05501">
      <w:pPr>
        <w:rPr>
          <w:rFonts w:ascii="Calibri" w:hAnsi="Calibri"/>
          <w:sz w:val="20"/>
          <w:szCs w:val="20"/>
        </w:rPr>
      </w:pPr>
    </w:p>
    <w:p w:rsidR="00436B0C" w:rsidRDefault="00436B0C" w:rsidP="00D05501">
      <w:pPr>
        <w:rPr>
          <w:rFonts w:ascii="Calibri" w:hAnsi="Calibri"/>
          <w:sz w:val="20"/>
          <w:szCs w:val="20"/>
        </w:rPr>
      </w:pPr>
    </w:p>
    <w:p w:rsidR="00436B0C" w:rsidRDefault="00436B0C" w:rsidP="00D0550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TAK                                                                                                                               Nie</w:t>
      </w:r>
    </w:p>
    <w:p w:rsidR="00436B0C" w:rsidRDefault="00436B0C" w:rsidP="00D05501">
      <w:pPr>
        <w:rPr>
          <w:rFonts w:ascii="Calibri" w:hAnsi="Calibri"/>
          <w:sz w:val="20"/>
          <w:szCs w:val="20"/>
        </w:rPr>
      </w:pPr>
    </w:p>
    <w:p w:rsidR="00436B0C" w:rsidRDefault="00436B0C" w:rsidP="00D05501">
      <w:pPr>
        <w:rPr>
          <w:rFonts w:ascii="Calibri" w:hAnsi="Calibri"/>
          <w:sz w:val="20"/>
          <w:szCs w:val="20"/>
        </w:rPr>
      </w:pPr>
    </w:p>
    <w:p w:rsidR="00436B0C" w:rsidRDefault="00436B0C" w:rsidP="00D05501">
      <w:pPr>
        <w:rPr>
          <w:rFonts w:ascii="Calibri" w:hAnsi="Calibri"/>
          <w:sz w:val="20"/>
          <w:szCs w:val="20"/>
        </w:rPr>
      </w:pPr>
    </w:p>
    <w:p w:rsidR="00436B0C" w:rsidRDefault="00436B0C" w:rsidP="00D05501">
      <w:pPr>
        <w:rPr>
          <w:rFonts w:ascii="Calibri" w:hAnsi="Calibri"/>
          <w:sz w:val="20"/>
          <w:szCs w:val="20"/>
        </w:rPr>
      </w:pPr>
    </w:p>
    <w:p w:rsidR="00436B0C" w:rsidRDefault="00436B0C" w:rsidP="00D05501">
      <w:pPr>
        <w:rPr>
          <w:rFonts w:ascii="Calibri" w:hAnsi="Calibri"/>
          <w:sz w:val="20"/>
          <w:szCs w:val="20"/>
        </w:rPr>
      </w:pPr>
    </w:p>
    <w:p w:rsidR="00436B0C" w:rsidRDefault="00436B0C" w:rsidP="00D05501">
      <w:pPr>
        <w:rPr>
          <w:rFonts w:ascii="Calibri" w:hAnsi="Calibri"/>
          <w:sz w:val="20"/>
          <w:szCs w:val="20"/>
        </w:rPr>
      </w:pPr>
    </w:p>
    <w:p w:rsidR="00436B0C" w:rsidRDefault="00436B0C" w:rsidP="00D0550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Data i podpis oceniającego ………………………………………………………………………………..</w:t>
      </w:r>
    </w:p>
    <w:p w:rsidR="00436B0C" w:rsidRDefault="00436B0C" w:rsidP="00D05501">
      <w:pPr>
        <w:rPr>
          <w:rFonts w:ascii="Calibri" w:hAnsi="Calibri"/>
          <w:sz w:val="20"/>
          <w:szCs w:val="20"/>
        </w:rPr>
      </w:pPr>
    </w:p>
    <w:p w:rsidR="00436B0C" w:rsidRDefault="00436B0C" w:rsidP="00D05501">
      <w:pPr>
        <w:rPr>
          <w:rFonts w:ascii="Calibri" w:hAnsi="Calibri"/>
          <w:sz w:val="20"/>
          <w:szCs w:val="20"/>
        </w:rPr>
      </w:pPr>
    </w:p>
    <w:p w:rsidR="00436B0C" w:rsidRPr="00D05501" w:rsidRDefault="00436B0C" w:rsidP="00D0550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Data i podpis oceniającego ………………………………………………………………………………... </w:t>
      </w:r>
    </w:p>
    <w:sectPr w:rsidR="00436B0C" w:rsidRPr="00D05501" w:rsidSect="008127B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B0C" w:rsidRDefault="00436B0C">
      <w:r>
        <w:separator/>
      </w:r>
    </w:p>
  </w:endnote>
  <w:endnote w:type="continuationSeparator" w:id="0">
    <w:p w:rsidR="00436B0C" w:rsidRDefault="00436B0C">
      <w:r>
        <w:continuationSeparator/>
      </w:r>
    </w:p>
  </w:endnote>
  <w:endnote w:type="continuationNotice" w:id="1">
    <w:p w:rsidR="00436B0C" w:rsidRDefault="00436B0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B0C" w:rsidRDefault="00436B0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B0C" w:rsidRDefault="00436B0C" w:rsidP="00A52D5D">
    <w:pPr>
      <w:pStyle w:val="Foot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49" type="#_x0000_t75" style="position:absolute;left:0;text-align:left;margin-left:40.15pt;margin-top:-19.3pt;width:364.85pt;height:67.15pt;z-index:-251656192;visibility:visible" wrapcoords="-44 0 -44 21360 21600 21360 21600 0 -44 0">
          <v:imagedata r:id="rId1" o:title=""/>
          <w10:wrap type="tight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B0C" w:rsidRDefault="00436B0C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B0C" w:rsidRDefault="00436B0C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B0C" w:rsidRPr="003C7285" w:rsidRDefault="00436B0C" w:rsidP="003C7285">
    <w:pPr>
      <w:pStyle w:val="Footer"/>
    </w:pPr>
    <w:r>
      <w:t xml:space="preserve">                                                               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B0C" w:rsidRDefault="00436B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B0C" w:rsidRDefault="00436B0C">
      <w:r>
        <w:separator/>
      </w:r>
    </w:p>
  </w:footnote>
  <w:footnote w:type="continuationSeparator" w:id="0">
    <w:p w:rsidR="00436B0C" w:rsidRDefault="00436B0C">
      <w:r>
        <w:continuationSeparator/>
      </w:r>
    </w:p>
  </w:footnote>
  <w:footnote w:type="continuationNotice" w:id="1">
    <w:p w:rsidR="00436B0C" w:rsidRDefault="00436B0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B0C" w:rsidRDefault="00436B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B0C" w:rsidRDefault="00436B0C">
    <w:pPr>
      <w:pStyle w:val="Header"/>
    </w:pPr>
    <w:r w:rsidRPr="009E7D2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23pt;height:1in;visibility:visible">
          <v:imagedata r:id="rId1" o:title="" cropbottom="3846f" gain="2.5" blacklevel="1966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B0C" w:rsidRDefault="00436B0C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B0C" w:rsidRDefault="00436B0C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B0C" w:rsidRDefault="00436B0C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B0C" w:rsidRDefault="00436B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135"/>
    <w:multiLevelType w:val="multilevel"/>
    <w:tmpl w:val="867E15B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>
    <w:nsid w:val="03A5788F"/>
    <w:multiLevelType w:val="hybridMultilevel"/>
    <w:tmpl w:val="679400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607D6B"/>
    <w:multiLevelType w:val="multilevel"/>
    <w:tmpl w:val="CDDC031A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>
    <w:nsid w:val="046D0559"/>
    <w:multiLevelType w:val="multilevel"/>
    <w:tmpl w:val="C1683A68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06511282"/>
    <w:multiLevelType w:val="multilevel"/>
    <w:tmpl w:val="802ED31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>
    <w:nsid w:val="0C850252"/>
    <w:multiLevelType w:val="multilevel"/>
    <w:tmpl w:val="8DE4EC2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>
    <w:nsid w:val="144F4983"/>
    <w:multiLevelType w:val="multilevel"/>
    <w:tmpl w:val="C422E6B8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2" w:hanging="395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cs="Times New Roman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85D6A0B"/>
    <w:multiLevelType w:val="multilevel"/>
    <w:tmpl w:val="D930A94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>
    <w:nsid w:val="29E73064"/>
    <w:multiLevelType w:val="multilevel"/>
    <w:tmpl w:val="3BB87DEA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>
    <w:nsid w:val="2C0D29C2"/>
    <w:multiLevelType w:val="multilevel"/>
    <w:tmpl w:val="D930A94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>
    <w:nsid w:val="2F866143"/>
    <w:multiLevelType w:val="multilevel"/>
    <w:tmpl w:val="09BA5FA6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>
    <w:nsid w:val="3686693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>
    <w:nsid w:val="3AC546FA"/>
    <w:multiLevelType w:val="multilevel"/>
    <w:tmpl w:val="FF10C9C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BC2413"/>
    <w:multiLevelType w:val="multilevel"/>
    <w:tmpl w:val="0D7CA8E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>
    <w:nsid w:val="3F111EF6"/>
    <w:multiLevelType w:val="multilevel"/>
    <w:tmpl w:val="201C3AC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>
    <w:nsid w:val="41EE19A4"/>
    <w:multiLevelType w:val="hybridMultilevel"/>
    <w:tmpl w:val="7D4EA502"/>
    <w:lvl w:ilvl="0" w:tplc="8B2ECD90">
      <w:start w:val="1"/>
      <w:numFmt w:val="decimal"/>
      <w:lvlText w:val="%1)"/>
      <w:lvlJc w:val="left"/>
      <w:pPr>
        <w:ind w:left="1068" w:hanging="708"/>
      </w:pPr>
      <w:rPr>
        <w:rFonts w:cs="Times New Roman" w:hint="default"/>
      </w:rPr>
    </w:lvl>
    <w:lvl w:ilvl="1" w:tplc="CDCEEEC0">
      <w:start w:val="1"/>
      <w:numFmt w:val="lowerLetter"/>
      <w:lvlText w:val="%2)"/>
      <w:lvlJc w:val="left"/>
      <w:pPr>
        <w:ind w:left="1788" w:hanging="708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5568AA"/>
    <w:multiLevelType w:val="multilevel"/>
    <w:tmpl w:val="8DE4EC2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>
    <w:nsid w:val="456C78A6"/>
    <w:multiLevelType w:val="multilevel"/>
    <w:tmpl w:val="FC108B3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>
    <w:nsid w:val="46B55A1E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>
    <w:nsid w:val="4DB56BB5"/>
    <w:multiLevelType w:val="hybridMultilevel"/>
    <w:tmpl w:val="8A648F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FDC65EE"/>
    <w:multiLevelType w:val="multilevel"/>
    <w:tmpl w:val="9A8468E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>
    <w:nsid w:val="56A428E1"/>
    <w:multiLevelType w:val="hybridMultilevel"/>
    <w:tmpl w:val="8E90CD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F36881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>
    <w:nsid w:val="5EE545F1"/>
    <w:multiLevelType w:val="multilevel"/>
    <w:tmpl w:val="79923988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340" w:firstLine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>
    <w:nsid w:val="63BE35ED"/>
    <w:multiLevelType w:val="multilevel"/>
    <w:tmpl w:val="DE9A340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340" w:firstLine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>
    <w:nsid w:val="6B8D4757"/>
    <w:multiLevelType w:val="multilevel"/>
    <w:tmpl w:val="0C185B0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51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>
    <w:nsid w:val="6D6051BD"/>
    <w:multiLevelType w:val="multilevel"/>
    <w:tmpl w:val="09484FC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39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>
    <w:nsid w:val="6F8E7A60"/>
    <w:multiLevelType w:val="multilevel"/>
    <w:tmpl w:val="52AAD1EA"/>
    <w:lvl w:ilvl="0">
      <w:start w:val="1"/>
      <w:numFmt w:val="decimal"/>
      <w:lvlText w:val="§ %1"/>
      <w:lvlJc w:val="center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>
    <w:nsid w:val="72FE4E46"/>
    <w:multiLevelType w:val="multilevel"/>
    <w:tmpl w:val="ACD86E2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>
    <w:nsid w:val="731133CC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>
    <w:nsid w:val="74453FFE"/>
    <w:multiLevelType w:val="multilevel"/>
    <w:tmpl w:val="D69480F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firstLine="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2">
    <w:nsid w:val="7F6064C0"/>
    <w:multiLevelType w:val="multilevel"/>
    <w:tmpl w:val="5C2ECF8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62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>
    <w:nsid w:val="7FD14E9A"/>
    <w:multiLevelType w:val="hybridMultilevel"/>
    <w:tmpl w:val="A9FC99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8"/>
  </w:num>
  <w:num w:numId="3">
    <w:abstractNumId w:val="3"/>
  </w:num>
  <w:num w:numId="4">
    <w:abstractNumId w:val="8"/>
  </w:num>
  <w:num w:numId="5">
    <w:abstractNumId w:val="31"/>
  </w:num>
  <w:num w:numId="6">
    <w:abstractNumId w:val="21"/>
  </w:num>
  <w:num w:numId="7">
    <w:abstractNumId w:val="24"/>
  </w:num>
  <w:num w:numId="8">
    <w:abstractNumId w:val="14"/>
  </w:num>
  <w:num w:numId="9">
    <w:abstractNumId w:val="15"/>
  </w:num>
  <w:num w:numId="10">
    <w:abstractNumId w:val="9"/>
  </w:num>
  <w:num w:numId="11">
    <w:abstractNumId w:val="7"/>
  </w:num>
  <w:num w:numId="12">
    <w:abstractNumId w:val="25"/>
  </w:num>
  <w:num w:numId="13">
    <w:abstractNumId w:val="10"/>
  </w:num>
  <w:num w:numId="14">
    <w:abstractNumId w:val="4"/>
  </w:num>
  <w:num w:numId="15">
    <w:abstractNumId w:val="27"/>
  </w:num>
  <w:num w:numId="16">
    <w:abstractNumId w:val="26"/>
  </w:num>
  <w:num w:numId="17">
    <w:abstractNumId w:val="32"/>
  </w:num>
  <w:num w:numId="18">
    <w:abstractNumId w:val="29"/>
  </w:num>
  <w:num w:numId="19">
    <w:abstractNumId w:val="2"/>
  </w:num>
  <w:num w:numId="20">
    <w:abstractNumId w:val="0"/>
  </w:num>
  <w:num w:numId="21">
    <w:abstractNumId w:val="5"/>
  </w:num>
  <w:num w:numId="22">
    <w:abstractNumId w:val="17"/>
  </w:num>
  <w:num w:numId="23">
    <w:abstractNumId w:val="12"/>
  </w:num>
  <w:num w:numId="24">
    <w:abstractNumId w:val="18"/>
  </w:num>
  <w:num w:numId="25">
    <w:abstractNumId w:val="23"/>
  </w:num>
  <w:num w:numId="26">
    <w:abstractNumId w:val="30"/>
  </w:num>
  <w:num w:numId="27">
    <w:abstractNumId w:val="13"/>
  </w:num>
  <w:num w:numId="28">
    <w:abstractNumId w:val="11"/>
  </w:num>
  <w:num w:numId="29">
    <w:abstractNumId w:val="16"/>
  </w:num>
  <w:num w:numId="30">
    <w:abstractNumId w:val="33"/>
  </w:num>
  <w:num w:numId="31">
    <w:abstractNumId w:val="1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20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2D9"/>
    <w:rsid w:val="000006F6"/>
    <w:rsid w:val="000140C1"/>
    <w:rsid w:val="00026EFE"/>
    <w:rsid w:val="00037AFB"/>
    <w:rsid w:val="00040214"/>
    <w:rsid w:val="0004386A"/>
    <w:rsid w:val="00044C33"/>
    <w:rsid w:val="00046C97"/>
    <w:rsid w:val="00051FB3"/>
    <w:rsid w:val="0005386E"/>
    <w:rsid w:val="00080CB5"/>
    <w:rsid w:val="00083706"/>
    <w:rsid w:val="000A6702"/>
    <w:rsid w:val="000B3FB4"/>
    <w:rsid w:val="000B41C2"/>
    <w:rsid w:val="000C0D87"/>
    <w:rsid w:val="000C46FD"/>
    <w:rsid w:val="000C6112"/>
    <w:rsid w:val="000D1347"/>
    <w:rsid w:val="000D63EC"/>
    <w:rsid w:val="000E4412"/>
    <w:rsid w:val="000E5AD4"/>
    <w:rsid w:val="000F3DF7"/>
    <w:rsid w:val="001018C5"/>
    <w:rsid w:val="00103DA9"/>
    <w:rsid w:val="00111A4C"/>
    <w:rsid w:val="0011590D"/>
    <w:rsid w:val="0012572B"/>
    <w:rsid w:val="00127267"/>
    <w:rsid w:val="00131947"/>
    <w:rsid w:val="00133ACC"/>
    <w:rsid w:val="00135554"/>
    <w:rsid w:val="00140411"/>
    <w:rsid w:val="0014561F"/>
    <w:rsid w:val="00157AA2"/>
    <w:rsid w:val="00167311"/>
    <w:rsid w:val="0017598F"/>
    <w:rsid w:val="00193543"/>
    <w:rsid w:val="00193D6D"/>
    <w:rsid w:val="00197171"/>
    <w:rsid w:val="00197368"/>
    <w:rsid w:val="001A7E4E"/>
    <w:rsid w:val="001B3B30"/>
    <w:rsid w:val="001D2F95"/>
    <w:rsid w:val="001D38AC"/>
    <w:rsid w:val="001E1D16"/>
    <w:rsid w:val="001F2F98"/>
    <w:rsid w:val="001F4192"/>
    <w:rsid w:val="002100C2"/>
    <w:rsid w:val="00243269"/>
    <w:rsid w:val="002452E3"/>
    <w:rsid w:val="00253BA8"/>
    <w:rsid w:val="002607A1"/>
    <w:rsid w:val="00260C7D"/>
    <w:rsid w:val="00271B79"/>
    <w:rsid w:val="00273156"/>
    <w:rsid w:val="002764E9"/>
    <w:rsid w:val="002A7802"/>
    <w:rsid w:val="002B4903"/>
    <w:rsid w:val="002C0EB1"/>
    <w:rsid w:val="002C17CB"/>
    <w:rsid w:val="002C3C76"/>
    <w:rsid w:val="002C5CF5"/>
    <w:rsid w:val="002C6A39"/>
    <w:rsid w:val="002E2DFF"/>
    <w:rsid w:val="002F2A12"/>
    <w:rsid w:val="002F6BE2"/>
    <w:rsid w:val="003015F3"/>
    <w:rsid w:val="00301FF7"/>
    <w:rsid w:val="0031758A"/>
    <w:rsid w:val="0032186F"/>
    <w:rsid w:val="003253D4"/>
    <w:rsid w:val="00327E7B"/>
    <w:rsid w:val="003324BF"/>
    <w:rsid w:val="00333358"/>
    <w:rsid w:val="00347688"/>
    <w:rsid w:val="00351206"/>
    <w:rsid w:val="003607F5"/>
    <w:rsid w:val="00373DCD"/>
    <w:rsid w:val="00374060"/>
    <w:rsid w:val="00376ECF"/>
    <w:rsid w:val="00382345"/>
    <w:rsid w:val="00394694"/>
    <w:rsid w:val="003B0005"/>
    <w:rsid w:val="003C7285"/>
    <w:rsid w:val="003D1618"/>
    <w:rsid w:val="003D3E0E"/>
    <w:rsid w:val="003E5152"/>
    <w:rsid w:val="003E66A7"/>
    <w:rsid w:val="003F7A12"/>
    <w:rsid w:val="00404C31"/>
    <w:rsid w:val="00406CBD"/>
    <w:rsid w:val="00407CA6"/>
    <w:rsid w:val="00412CF7"/>
    <w:rsid w:val="0041585C"/>
    <w:rsid w:val="00415CFA"/>
    <w:rsid w:val="00417CD1"/>
    <w:rsid w:val="00436B0C"/>
    <w:rsid w:val="00441741"/>
    <w:rsid w:val="00442B22"/>
    <w:rsid w:val="004472F2"/>
    <w:rsid w:val="004528DA"/>
    <w:rsid w:val="0045574D"/>
    <w:rsid w:val="004712EB"/>
    <w:rsid w:val="0047499B"/>
    <w:rsid w:val="00476331"/>
    <w:rsid w:val="00487D42"/>
    <w:rsid w:val="0049179D"/>
    <w:rsid w:val="004A1476"/>
    <w:rsid w:val="004C211A"/>
    <w:rsid w:val="004C60F8"/>
    <w:rsid w:val="004D3FF7"/>
    <w:rsid w:val="004D4191"/>
    <w:rsid w:val="004E0145"/>
    <w:rsid w:val="004E42AB"/>
    <w:rsid w:val="004E4814"/>
    <w:rsid w:val="004F6B91"/>
    <w:rsid w:val="00502483"/>
    <w:rsid w:val="00506BB2"/>
    <w:rsid w:val="005139FE"/>
    <w:rsid w:val="00516EB0"/>
    <w:rsid w:val="0052538B"/>
    <w:rsid w:val="00525B96"/>
    <w:rsid w:val="00551940"/>
    <w:rsid w:val="00554758"/>
    <w:rsid w:val="0055577F"/>
    <w:rsid w:val="005C38D2"/>
    <w:rsid w:val="005D038D"/>
    <w:rsid w:val="005E20A0"/>
    <w:rsid w:val="005E691D"/>
    <w:rsid w:val="005F0876"/>
    <w:rsid w:val="00610AE7"/>
    <w:rsid w:val="0061309A"/>
    <w:rsid w:val="00630623"/>
    <w:rsid w:val="00630BD0"/>
    <w:rsid w:val="00634315"/>
    <w:rsid w:val="00636445"/>
    <w:rsid w:val="00636AC8"/>
    <w:rsid w:val="00655A3B"/>
    <w:rsid w:val="00662BF5"/>
    <w:rsid w:val="006766BC"/>
    <w:rsid w:val="00682250"/>
    <w:rsid w:val="006952A6"/>
    <w:rsid w:val="006A0E94"/>
    <w:rsid w:val="006A5FB5"/>
    <w:rsid w:val="006B0A68"/>
    <w:rsid w:val="006B22D9"/>
    <w:rsid w:val="006C153D"/>
    <w:rsid w:val="006D4A37"/>
    <w:rsid w:val="006D59CA"/>
    <w:rsid w:val="006D7A21"/>
    <w:rsid w:val="006F0B8E"/>
    <w:rsid w:val="006F1C84"/>
    <w:rsid w:val="007024E4"/>
    <w:rsid w:val="007125DB"/>
    <w:rsid w:val="007233D6"/>
    <w:rsid w:val="00723CE3"/>
    <w:rsid w:val="007245C2"/>
    <w:rsid w:val="00750CD6"/>
    <w:rsid w:val="00753775"/>
    <w:rsid w:val="00753EF2"/>
    <w:rsid w:val="007546FA"/>
    <w:rsid w:val="007820B6"/>
    <w:rsid w:val="0078245E"/>
    <w:rsid w:val="007826B3"/>
    <w:rsid w:val="00791372"/>
    <w:rsid w:val="00796EAE"/>
    <w:rsid w:val="007A4C06"/>
    <w:rsid w:val="007B011D"/>
    <w:rsid w:val="007B0598"/>
    <w:rsid w:val="007C2627"/>
    <w:rsid w:val="007D0CB9"/>
    <w:rsid w:val="007D1734"/>
    <w:rsid w:val="007D225C"/>
    <w:rsid w:val="007D5A95"/>
    <w:rsid w:val="007D6EFD"/>
    <w:rsid w:val="00810C53"/>
    <w:rsid w:val="008127BA"/>
    <w:rsid w:val="00822595"/>
    <w:rsid w:val="00831242"/>
    <w:rsid w:val="0083333A"/>
    <w:rsid w:val="008344E6"/>
    <w:rsid w:val="00842FC8"/>
    <w:rsid w:val="00843037"/>
    <w:rsid w:val="0084704E"/>
    <w:rsid w:val="00851201"/>
    <w:rsid w:val="00851454"/>
    <w:rsid w:val="008569FB"/>
    <w:rsid w:val="008662D9"/>
    <w:rsid w:val="00881F89"/>
    <w:rsid w:val="008B685C"/>
    <w:rsid w:val="008C7B18"/>
    <w:rsid w:val="009039D0"/>
    <w:rsid w:val="00920988"/>
    <w:rsid w:val="00952F18"/>
    <w:rsid w:val="00956243"/>
    <w:rsid w:val="00956A3A"/>
    <w:rsid w:val="00967F41"/>
    <w:rsid w:val="00970ADF"/>
    <w:rsid w:val="00977D2C"/>
    <w:rsid w:val="00982A93"/>
    <w:rsid w:val="009D4C0C"/>
    <w:rsid w:val="009E7D2C"/>
    <w:rsid w:val="009F3638"/>
    <w:rsid w:val="00A05AAA"/>
    <w:rsid w:val="00A11A7C"/>
    <w:rsid w:val="00A26412"/>
    <w:rsid w:val="00A27B5B"/>
    <w:rsid w:val="00A52D5D"/>
    <w:rsid w:val="00A64441"/>
    <w:rsid w:val="00A67C8F"/>
    <w:rsid w:val="00AA2919"/>
    <w:rsid w:val="00AB0312"/>
    <w:rsid w:val="00AB47DB"/>
    <w:rsid w:val="00AD3D7E"/>
    <w:rsid w:val="00AD4509"/>
    <w:rsid w:val="00AE7769"/>
    <w:rsid w:val="00AF11B9"/>
    <w:rsid w:val="00AF23E0"/>
    <w:rsid w:val="00B03939"/>
    <w:rsid w:val="00B14316"/>
    <w:rsid w:val="00B16011"/>
    <w:rsid w:val="00B22AE8"/>
    <w:rsid w:val="00B36151"/>
    <w:rsid w:val="00B3713E"/>
    <w:rsid w:val="00B41428"/>
    <w:rsid w:val="00B475B6"/>
    <w:rsid w:val="00B50CDA"/>
    <w:rsid w:val="00B55613"/>
    <w:rsid w:val="00B671F3"/>
    <w:rsid w:val="00B77AE8"/>
    <w:rsid w:val="00B83645"/>
    <w:rsid w:val="00B840F2"/>
    <w:rsid w:val="00B850E1"/>
    <w:rsid w:val="00B918EB"/>
    <w:rsid w:val="00B93F56"/>
    <w:rsid w:val="00B93FC8"/>
    <w:rsid w:val="00BD3ED3"/>
    <w:rsid w:val="00BD6FA4"/>
    <w:rsid w:val="00BE46C0"/>
    <w:rsid w:val="00BF4C39"/>
    <w:rsid w:val="00BF6B88"/>
    <w:rsid w:val="00C30ACC"/>
    <w:rsid w:val="00C34AA7"/>
    <w:rsid w:val="00C34DFC"/>
    <w:rsid w:val="00C362AA"/>
    <w:rsid w:val="00C42295"/>
    <w:rsid w:val="00C508A8"/>
    <w:rsid w:val="00C6158C"/>
    <w:rsid w:val="00C65821"/>
    <w:rsid w:val="00C866C9"/>
    <w:rsid w:val="00C97DAC"/>
    <w:rsid w:val="00CA240A"/>
    <w:rsid w:val="00CA66BC"/>
    <w:rsid w:val="00CA6738"/>
    <w:rsid w:val="00CB6C6A"/>
    <w:rsid w:val="00CD0FB1"/>
    <w:rsid w:val="00CE12CF"/>
    <w:rsid w:val="00CE4F64"/>
    <w:rsid w:val="00CF166A"/>
    <w:rsid w:val="00CF5732"/>
    <w:rsid w:val="00CF67FB"/>
    <w:rsid w:val="00CF701B"/>
    <w:rsid w:val="00D05501"/>
    <w:rsid w:val="00D1554A"/>
    <w:rsid w:val="00D2165A"/>
    <w:rsid w:val="00D227B4"/>
    <w:rsid w:val="00D363A1"/>
    <w:rsid w:val="00D44E9D"/>
    <w:rsid w:val="00D53F22"/>
    <w:rsid w:val="00D57B93"/>
    <w:rsid w:val="00D60528"/>
    <w:rsid w:val="00D6084D"/>
    <w:rsid w:val="00D635CE"/>
    <w:rsid w:val="00D7100B"/>
    <w:rsid w:val="00D71EAD"/>
    <w:rsid w:val="00D82185"/>
    <w:rsid w:val="00DA411C"/>
    <w:rsid w:val="00DA5A50"/>
    <w:rsid w:val="00DB6324"/>
    <w:rsid w:val="00DC086E"/>
    <w:rsid w:val="00DD425F"/>
    <w:rsid w:val="00DD5352"/>
    <w:rsid w:val="00DE4C3F"/>
    <w:rsid w:val="00DE5EBA"/>
    <w:rsid w:val="00DF5A14"/>
    <w:rsid w:val="00E01BD2"/>
    <w:rsid w:val="00E0272E"/>
    <w:rsid w:val="00E05DBE"/>
    <w:rsid w:val="00E06894"/>
    <w:rsid w:val="00E106B5"/>
    <w:rsid w:val="00E329FA"/>
    <w:rsid w:val="00E33918"/>
    <w:rsid w:val="00E34531"/>
    <w:rsid w:val="00E44068"/>
    <w:rsid w:val="00E541DB"/>
    <w:rsid w:val="00E5423B"/>
    <w:rsid w:val="00E72591"/>
    <w:rsid w:val="00E84BBD"/>
    <w:rsid w:val="00E93B4E"/>
    <w:rsid w:val="00E953C6"/>
    <w:rsid w:val="00EA046F"/>
    <w:rsid w:val="00EB45FD"/>
    <w:rsid w:val="00EC022A"/>
    <w:rsid w:val="00ED2FA5"/>
    <w:rsid w:val="00EE42A4"/>
    <w:rsid w:val="00EE5921"/>
    <w:rsid w:val="00EF193C"/>
    <w:rsid w:val="00EF46AA"/>
    <w:rsid w:val="00F002E1"/>
    <w:rsid w:val="00F04B09"/>
    <w:rsid w:val="00F11D11"/>
    <w:rsid w:val="00F1351B"/>
    <w:rsid w:val="00F14DB1"/>
    <w:rsid w:val="00F376C6"/>
    <w:rsid w:val="00F427BB"/>
    <w:rsid w:val="00F46B08"/>
    <w:rsid w:val="00F46C71"/>
    <w:rsid w:val="00F46D17"/>
    <w:rsid w:val="00F47D1D"/>
    <w:rsid w:val="00F64CDA"/>
    <w:rsid w:val="00F661FE"/>
    <w:rsid w:val="00F66F58"/>
    <w:rsid w:val="00F762B1"/>
    <w:rsid w:val="00F77116"/>
    <w:rsid w:val="00F819C7"/>
    <w:rsid w:val="00F90069"/>
    <w:rsid w:val="00F91031"/>
    <w:rsid w:val="00FB2B4E"/>
    <w:rsid w:val="00FC4C25"/>
    <w:rsid w:val="00FD0E4D"/>
    <w:rsid w:val="00FD502E"/>
    <w:rsid w:val="00FD6176"/>
    <w:rsid w:val="00FF46E9"/>
    <w:rsid w:val="00FF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269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810C53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hAnsi="Arial"/>
      <w:sz w:val="20"/>
    </w:rPr>
  </w:style>
  <w:style w:type="character" w:styleId="FootnoteReference">
    <w:name w:val="footnote reference"/>
    <w:basedOn w:val="DefaultParagraphFont"/>
    <w:uiPriority w:val="99"/>
    <w:semiHidden/>
    <w:rsid w:val="00810C53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1E1D16"/>
    <w:rPr>
      <w:rFonts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Arial" w:hAnsi="Arial"/>
      <w:sz w:val="20"/>
    </w:rPr>
  </w:style>
  <w:style w:type="character" w:styleId="EndnoteReference">
    <w:name w:val="endnote reference"/>
    <w:basedOn w:val="DefaultParagraphFont"/>
    <w:uiPriority w:val="99"/>
    <w:semiHidden/>
    <w:rsid w:val="001E1D16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900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D2FA5"/>
    <w:rPr>
      <w:rFonts w:ascii="Times New Roman" w:hAnsi="Times New Roman" w:cs="Times New Roman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</w:rPr>
  </w:style>
  <w:style w:type="paragraph" w:styleId="Header">
    <w:name w:val="header"/>
    <w:basedOn w:val="Normal"/>
    <w:link w:val="HeaderChar"/>
    <w:uiPriority w:val="99"/>
    <w:rsid w:val="003B000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3B000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/>
      <w:sz w:val="24"/>
    </w:rPr>
  </w:style>
  <w:style w:type="paragraph" w:styleId="ListParagraph">
    <w:name w:val="List Paragraph"/>
    <w:basedOn w:val="Normal"/>
    <w:uiPriority w:val="99"/>
    <w:qFormat/>
    <w:rsid w:val="00D055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01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1394</Words>
  <Characters>8367</Characters>
  <Application>Microsoft Office Outlook</Application>
  <DocSecurity>0</DocSecurity>
  <Lines>0</Lines>
  <Paragraphs>0</Paragraphs>
  <ScaleCrop>false</ScaleCrop>
  <Company>Wojewódzki Urząd Pracy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subject/>
  <dc:creator>WUP</dc:creator>
  <cp:keywords/>
  <dc:description/>
  <cp:lastModifiedBy>katarzyna jedruszczak</cp:lastModifiedBy>
  <cp:revision>2</cp:revision>
  <cp:lastPrinted>2016-12-14T15:09:00Z</cp:lastPrinted>
  <dcterms:created xsi:type="dcterms:W3CDTF">2019-09-24T09:00:00Z</dcterms:created>
  <dcterms:modified xsi:type="dcterms:W3CDTF">2019-09-24T09:00:00Z</dcterms:modified>
</cp:coreProperties>
</file>