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FF" w:rsidRPr="00693E16" w:rsidRDefault="001A77FF" w:rsidP="00693E16">
      <w:pPr>
        <w:jc w:val="center"/>
        <w:rPr>
          <w:b/>
          <w:bCs/>
          <w:noProof/>
          <w:sz w:val="28"/>
          <w:szCs w:val="28"/>
        </w:rPr>
      </w:pPr>
      <w:r w:rsidRPr="00693E16">
        <w:rPr>
          <w:b/>
          <w:bCs/>
          <w:noProof/>
          <w:sz w:val="28"/>
          <w:szCs w:val="28"/>
        </w:rPr>
        <w:t>Projekt Łódzka Rewita II</w:t>
      </w:r>
    </w:p>
    <w:p w:rsidR="001A77FF" w:rsidRDefault="001A77FF" w:rsidP="00A45D4E">
      <w:pPr>
        <w:rPr>
          <w:noProof/>
        </w:rPr>
      </w:pPr>
    </w:p>
    <w:p w:rsidR="001A77FF" w:rsidRDefault="001A77FF" w:rsidP="00A45D4E">
      <w:pPr>
        <w:rPr>
          <w:noProof/>
        </w:rPr>
      </w:pPr>
      <w:r>
        <w:rPr>
          <w:noProof/>
        </w:rPr>
        <w:t>Imię i nazwisko: …………………………………………………………</w:t>
      </w:r>
    </w:p>
    <w:p w:rsidR="001A77FF" w:rsidRDefault="001A77FF" w:rsidP="00A45D4E">
      <w:pPr>
        <w:spacing w:before="600" w:after="720"/>
        <w:jc w:val="center"/>
        <w:rPr>
          <w:b/>
          <w:noProof/>
        </w:rPr>
      </w:pPr>
      <w:r>
        <w:rPr>
          <w:b/>
          <w:noProof/>
        </w:rPr>
        <w:t>Oświadczenie</w:t>
      </w:r>
    </w:p>
    <w:p w:rsidR="001A77FF" w:rsidRDefault="001A77FF" w:rsidP="005D3B31">
      <w:pPr>
        <w:spacing w:line="360" w:lineRule="auto"/>
        <w:jc w:val="both"/>
        <w:rPr>
          <w:b/>
          <w:noProof/>
        </w:rPr>
      </w:pPr>
    </w:p>
    <w:p w:rsidR="001A77FF" w:rsidRDefault="001A77FF" w:rsidP="00B16DD3">
      <w:pPr>
        <w:spacing w:after="0" w:line="240" w:lineRule="auto"/>
        <w:jc w:val="both"/>
        <w:rPr>
          <w:rFonts w:cs="Calibri"/>
          <w:b/>
          <w:szCs w:val="24"/>
          <w:lang w:eastAsia="pl-PL"/>
        </w:rPr>
      </w:pPr>
      <w:r w:rsidRPr="00A45D4E">
        <w:rPr>
          <w:noProof/>
        </w:rPr>
        <w:t xml:space="preserve">Ja, niżej podpisana/y …………………………………………………., w związku </w:t>
      </w:r>
      <w:r>
        <w:rPr>
          <w:noProof/>
        </w:rPr>
        <w:t>z ubieganiem się o przyznanie i </w:t>
      </w:r>
      <w:r w:rsidRPr="00A45D4E">
        <w:rPr>
          <w:noProof/>
        </w:rPr>
        <w:t xml:space="preserve">udzielenie mi wsparcia finansowego na uruchomienie działalności gospodarczej w ramach Projektu współfinansowanego ze środków Unii Europejskiej w ramach Europejskiego Funduszu Społecznego, oświadczam, że </w:t>
      </w:r>
      <w:r>
        <w:rPr>
          <w:rFonts w:cs="Calibri"/>
          <w:b/>
        </w:rPr>
        <w:t>planowana działalność gospodarcza nie stanowiła działalność prowadzoną wcześniej przez członka rodziny uczestnika z wykorzystaniem zasobów materialnych (pomieszczenia, sprzęt, itp.) stanowiących zaplecze dla tej działalności.</w:t>
      </w:r>
    </w:p>
    <w:p w:rsidR="001A77FF" w:rsidRDefault="001A77FF" w:rsidP="005D3B31">
      <w:pPr>
        <w:spacing w:line="360" w:lineRule="auto"/>
        <w:jc w:val="both"/>
        <w:rPr>
          <w:noProof/>
        </w:rPr>
      </w:pPr>
    </w:p>
    <w:p w:rsidR="001A77FF" w:rsidRDefault="001A77FF" w:rsidP="00A45D4E">
      <w:pPr>
        <w:tabs>
          <w:tab w:val="center" w:pos="6521"/>
        </w:tabs>
        <w:spacing w:before="1440"/>
        <w:rPr>
          <w:noProof/>
        </w:rPr>
      </w:pPr>
      <w:r>
        <w:rPr>
          <w:noProof/>
        </w:rPr>
        <w:tab/>
        <w:t>…………………………………………..</w:t>
      </w:r>
    </w:p>
    <w:p w:rsidR="001A77FF" w:rsidRPr="00A45D4E" w:rsidRDefault="001A77FF" w:rsidP="00A45D4E">
      <w:pPr>
        <w:tabs>
          <w:tab w:val="center" w:pos="6521"/>
        </w:tabs>
        <w:rPr>
          <w:noProof/>
        </w:rPr>
      </w:pPr>
      <w:r>
        <w:rPr>
          <w:noProof/>
        </w:rPr>
        <w:tab/>
        <w:t>data i podpis uczestnika</w:t>
      </w:r>
    </w:p>
    <w:p w:rsidR="001A77FF" w:rsidRDefault="001A77FF" w:rsidP="00A45D4E">
      <w:pPr>
        <w:jc w:val="center"/>
      </w:pPr>
    </w:p>
    <w:p w:rsidR="001A77FF" w:rsidRPr="00A81B39" w:rsidRDefault="001A77FF" w:rsidP="00A81B39"/>
    <w:p w:rsidR="001A77FF" w:rsidRPr="00A81B39" w:rsidRDefault="001A77FF" w:rsidP="00A81B39"/>
    <w:p w:rsidR="001A77FF" w:rsidRPr="00A81B39" w:rsidRDefault="001A77FF" w:rsidP="00A81B39"/>
    <w:p w:rsidR="001A77FF" w:rsidRPr="00A81B39" w:rsidRDefault="001A77FF" w:rsidP="00A81B39"/>
    <w:p w:rsidR="001A77FF" w:rsidRPr="00A81B39" w:rsidRDefault="001A77FF" w:rsidP="00A81B39"/>
    <w:p w:rsidR="001A77FF" w:rsidRPr="00A81B39" w:rsidRDefault="001A77FF" w:rsidP="00A81B39"/>
    <w:p w:rsidR="001A77FF" w:rsidRPr="00A81B39" w:rsidRDefault="001A77FF" w:rsidP="00A81B39"/>
    <w:p w:rsidR="001A77FF" w:rsidRPr="00A81B39" w:rsidRDefault="001A77FF" w:rsidP="00A81B39"/>
    <w:p w:rsidR="001A77FF" w:rsidRPr="00A81B39" w:rsidRDefault="001A77FF" w:rsidP="00A81B39"/>
    <w:sectPr w:rsidR="001A77FF" w:rsidRPr="00A81B39" w:rsidSect="00F87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FF" w:rsidRDefault="001A77FF" w:rsidP="00A823BD">
      <w:pPr>
        <w:spacing w:after="0" w:line="240" w:lineRule="auto"/>
      </w:pPr>
      <w:r>
        <w:separator/>
      </w:r>
    </w:p>
  </w:endnote>
  <w:endnote w:type="continuationSeparator" w:id="0">
    <w:p w:rsidR="001A77FF" w:rsidRDefault="001A77FF" w:rsidP="00A823BD">
      <w:pPr>
        <w:spacing w:after="0" w:line="240" w:lineRule="auto"/>
      </w:pPr>
      <w:r>
        <w:continuationSeparator/>
      </w:r>
    </w:p>
  </w:endnote>
  <w:endnote w:type="continuationNotice" w:id="1">
    <w:p w:rsidR="001A77FF" w:rsidRDefault="001A77F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FF" w:rsidRDefault="001A77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FF" w:rsidRPr="00A81B39" w:rsidRDefault="001A77FF" w:rsidP="00EB3B5C">
    <w:pPr>
      <w:pStyle w:val="Footer"/>
      <w:jc w:val="right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left:0;text-align:left;margin-left:47.35pt;margin-top:-22.65pt;width:364.85pt;height:67.15pt;z-index:-251656192;visibility:visible" wrapcoords="-44 0 -44 21360 21600 21360 21600 0 -44 0">
          <v:imagedata r:id="rId1" o:title=""/>
          <w10:wrap type="tight"/>
        </v:shape>
      </w:pict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FF" w:rsidRDefault="001A77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FF" w:rsidRDefault="001A77FF" w:rsidP="00A823BD">
      <w:pPr>
        <w:spacing w:after="0" w:line="240" w:lineRule="auto"/>
      </w:pPr>
      <w:r>
        <w:separator/>
      </w:r>
    </w:p>
  </w:footnote>
  <w:footnote w:type="continuationSeparator" w:id="0">
    <w:p w:rsidR="001A77FF" w:rsidRDefault="001A77FF" w:rsidP="00A823BD">
      <w:pPr>
        <w:spacing w:after="0" w:line="240" w:lineRule="auto"/>
      </w:pPr>
      <w:r>
        <w:continuationSeparator/>
      </w:r>
    </w:p>
  </w:footnote>
  <w:footnote w:type="continuationNotice" w:id="1">
    <w:p w:rsidR="001A77FF" w:rsidRDefault="001A77F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FF" w:rsidRDefault="001A77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FF" w:rsidRDefault="001A77FF">
    <w:pPr>
      <w:pStyle w:val="Header"/>
      <w:rPr>
        <w:rFonts w:ascii="Arial" w:hAnsi="Arial" w:cs="Arial"/>
        <w:b/>
        <w:noProof/>
      </w:rPr>
    </w:pPr>
    <w:r w:rsidRPr="00322491">
      <w:rPr>
        <w:b/>
        <w:noProof/>
      </w:rPr>
      <w:t>Z</w:t>
    </w:r>
    <w:r>
      <w:rPr>
        <w:rFonts w:ascii="Arial" w:hAnsi="Arial" w:cs="Arial"/>
        <w:b/>
        <w:noProof/>
      </w:rPr>
      <w:t>ałącznik c do biznespalnu</w:t>
    </w:r>
  </w:p>
  <w:p w:rsidR="001A77FF" w:rsidRDefault="001A77FF">
    <w:pPr>
      <w:pStyle w:val="Header"/>
      <w:rPr>
        <w:rFonts w:ascii="Arial" w:hAnsi="Arial" w:cs="Arial"/>
        <w:b/>
        <w:noProof/>
      </w:rPr>
    </w:pPr>
  </w:p>
  <w:p w:rsidR="001A77FF" w:rsidRDefault="001A77FF">
    <w:pPr>
      <w:pStyle w:val="Header"/>
      <w:rPr>
        <w:rFonts w:ascii="Arial" w:hAnsi="Arial" w:cs="Arial"/>
        <w:b/>
        <w:noProof/>
      </w:rPr>
    </w:pPr>
  </w:p>
  <w:p w:rsidR="001A77FF" w:rsidRDefault="001A77FF">
    <w:pPr>
      <w:pStyle w:val="Header"/>
      <w:rPr>
        <w:rFonts w:ascii="Arial" w:hAnsi="Arial" w:cs="Arial"/>
        <w:b/>
        <w:noProof/>
      </w:rPr>
    </w:pPr>
  </w:p>
  <w:p w:rsidR="001A77FF" w:rsidRDefault="001A77FF">
    <w:pPr>
      <w:pStyle w:val="Header"/>
      <w:rPr>
        <w:rFonts w:ascii="Arial" w:hAnsi="Arial" w:cs="Arial"/>
        <w:b/>
        <w:noProof/>
      </w:rPr>
    </w:pPr>
    <w:r w:rsidRPr="003B21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23pt;height:76.5pt;visibility:visible">
          <v:imagedata r:id="rId1" o:title="" cropbottom="3846f" gain="2.5" blacklevel="1966f"/>
        </v:shape>
      </w:pict>
    </w:r>
  </w:p>
  <w:p w:rsidR="001A77FF" w:rsidRDefault="001A77FF">
    <w:pPr>
      <w:pStyle w:val="Header"/>
      <w:rPr>
        <w:rFonts w:ascii="Arial" w:hAnsi="Arial" w:cs="Arial"/>
        <w:b/>
        <w:noProof/>
      </w:rPr>
    </w:pPr>
  </w:p>
  <w:p w:rsidR="001A77FF" w:rsidRDefault="001A77FF">
    <w:pPr>
      <w:pStyle w:val="Header"/>
      <w:rPr>
        <w:noProof/>
      </w:rPr>
    </w:pPr>
  </w:p>
  <w:p w:rsidR="001A77FF" w:rsidRDefault="001A77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FF" w:rsidRDefault="001A77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>
    <w:nsid w:val="077F308E"/>
    <w:multiLevelType w:val="multilevel"/>
    <w:tmpl w:val="5A2CA50A"/>
    <w:numStyleLink w:val="03Umowa"/>
  </w:abstractNum>
  <w:abstractNum w:abstractNumId="2">
    <w:nsid w:val="144F4983"/>
    <w:multiLevelType w:val="multilevel"/>
    <w:tmpl w:val="89B09A7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679" w:hanging="39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8AD22DF"/>
    <w:multiLevelType w:val="multilevel"/>
    <w:tmpl w:val="E2BE13D0"/>
    <w:numStyleLink w:val="Umowa"/>
  </w:abstractNum>
  <w:abstractNum w:abstractNumId="4">
    <w:nsid w:val="385D11F8"/>
    <w:multiLevelType w:val="multilevel"/>
    <w:tmpl w:val="E2BE13D0"/>
    <w:numStyleLink w:val="Umowa"/>
  </w:abstractNum>
  <w:abstractNum w:abstractNumId="5">
    <w:nsid w:val="465C709F"/>
    <w:multiLevelType w:val="multilevel"/>
    <w:tmpl w:val="E2BE13D0"/>
    <w:numStyleLink w:val="Umowa"/>
  </w:abstractNum>
  <w:abstractNum w:abstractNumId="6">
    <w:nsid w:val="4B780BE1"/>
    <w:multiLevelType w:val="multilevel"/>
    <w:tmpl w:val="E2BE13D0"/>
    <w:numStyleLink w:val="Umowa"/>
  </w:abstractNum>
  <w:abstractNum w:abstractNumId="7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77BE78E7"/>
    <w:multiLevelType w:val="hybridMultilevel"/>
    <w:tmpl w:val="38547AE0"/>
    <w:lvl w:ilvl="0" w:tplc="F1DE7B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CC2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B2E"/>
    <w:rsid w:val="000060CA"/>
    <w:rsid w:val="000200A1"/>
    <w:rsid w:val="000218B3"/>
    <w:rsid w:val="00024487"/>
    <w:rsid w:val="00031D02"/>
    <w:rsid w:val="00042BFB"/>
    <w:rsid w:val="00044935"/>
    <w:rsid w:val="00050719"/>
    <w:rsid w:val="00050B4A"/>
    <w:rsid w:val="00051288"/>
    <w:rsid w:val="00052E42"/>
    <w:rsid w:val="00063723"/>
    <w:rsid w:val="000660B5"/>
    <w:rsid w:val="00067984"/>
    <w:rsid w:val="0007201E"/>
    <w:rsid w:val="000762FF"/>
    <w:rsid w:val="00076DC2"/>
    <w:rsid w:val="000908A1"/>
    <w:rsid w:val="00091969"/>
    <w:rsid w:val="000945B3"/>
    <w:rsid w:val="0009744A"/>
    <w:rsid w:val="000B03E8"/>
    <w:rsid w:val="000B1376"/>
    <w:rsid w:val="000C0F73"/>
    <w:rsid w:val="000C19D5"/>
    <w:rsid w:val="000C6A53"/>
    <w:rsid w:val="000E5E02"/>
    <w:rsid w:val="000F1CCF"/>
    <w:rsid w:val="000F2A71"/>
    <w:rsid w:val="000F2AC8"/>
    <w:rsid w:val="000F7E2D"/>
    <w:rsid w:val="0010415C"/>
    <w:rsid w:val="001053C1"/>
    <w:rsid w:val="001054F3"/>
    <w:rsid w:val="001114F3"/>
    <w:rsid w:val="0012236A"/>
    <w:rsid w:val="00125345"/>
    <w:rsid w:val="00127DEF"/>
    <w:rsid w:val="00133123"/>
    <w:rsid w:val="001375AB"/>
    <w:rsid w:val="0013791E"/>
    <w:rsid w:val="001403F2"/>
    <w:rsid w:val="00140AD7"/>
    <w:rsid w:val="001517A5"/>
    <w:rsid w:val="00165219"/>
    <w:rsid w:val="00173F3F"/>
    <w:rsid w:val="00175011"/>
    <w:rsid w:val="001756F1"/>
    <w:rsid w:val="00180927"/>
    <w:rsid w:val="00181037"/>
    <w:rsid w:val="00181390"/>
    <w:rsid w:val="00191AD1"/>
    <w:rsid w:val="001959C5"/>
    <w:rsid w:val="001A3748"/>
    <w:rsid w:val="001A6930"/>
    <w:rsid w:val="001A77FF"/>
    <w:rsid w:val="001B1325"/>
    <w:rsid w:val="001B34B9"/>
    <w:rsid w:val="001B6DC1"/>
    <w:rsid w:val="001C3D94"/>
    <w:rsid w:val="001C6116"/>
    <w:rsid w:val="001C783F"/>
    <w:rsid w:val="001D3CED"/>
    <w:rsid w:val="001D4ECD"/>
    <w:rsid w:val="001D6F86"/>
    <w:rsid w:val="001F22BD"/>
    <w:rsid w:val="001F281D"/>
    <w:rsid w:val="002019FE"/>
    <w:rsid w:val="002041D4"/>
    <w:rsid w:val="00207011"/>
    <w:rsid w:val="00211B88"/>
    <w:rsid w:val="00241036"/>
    <w:rsid w:val="00251B04"/>
    <w:rsid w:val="00251B2D"/>
    <w:rsid w:val="00261EB4"/>
    <w:rsid w:val="00280998"/>
    <w:rsid w:val="00281535"/>
    <w:rsid w:val="002916AC"/>
    <w:rsid w:val="00292DFE"/>
    <w:rsid w:val="00296B2C"/>
    <w:rsid w:val="002A4C7B"/>
    <w:rsid w:val="002B23C9"/>
    <w:rsid w:val="002B27CC"/>
    <w:rsid w:val="002B28EF"/>
    <w:rsid w:val="002C0C8C"/>
    <w:rsid w:val="002C2144"/>
    <w:rsid w:val="002C2A57"/>
    <w:rsid w:val="002C5CEB"/>
    <w:rsid w:val="002D21C0"/>
    <w:rsid w:val="002D4C2F"/>
    <w:rsid w:val="002D5E63"/>
    <w:rsid w:val="002D6A5F"/>
    <w:rsid w:val="002E2D41"/>
    <w:rsid w:val="002F0F24"/>
    <w:rsid w:val="002F357B"/>
    <w:rsid w:val="002F465A"/>
    <w:rsid w:val="003033D0"/>
    <w:rsid w:val="0030658B"/>
    <w:rsid w:val="0031166D"/>
    <w:rsid w:val="00312A58"/>
    <w:rsid w:val="00314474"/>
    <w:rsid w:val="00320293"/>
    <w:rsid w:val="00322491"/>
    <w:rsid w:val="0033506B"/>
    <w:rsid w:val="0033777A"/>
    <w:rsid w:val="00345760"/>
    <w:rsid w:val="003519D6"/>
    <w:rsid w:val="00352B29"/>
    <w:rsid w:val="00354284"/>
    <w:rsid w:val="00355368"/>
    <w:rsid w:val="0036455A"/>
    <w:rsid w:val="00374D56"/>
    <w:rsid w:val="00381024"/>
    <w:rsid w:val="0038379D"/>
    <w:rsid w:val="00383B3E"/>
    <w:rsid w:val="00387F0E"/>
    <w:rsid w:val="003957AE"/>
    <w:rsid w:val="003965F0"/>
    <w:rsid w:val="003A17CC"/>
    <w:rsid w:val="003A3953"/>
    <w:rsid w:val="003B2148"/>
    <w:rsid w:val="003B3EA2"/>
    <w:rsid w:val="003C7114"/>
    <w:rsid w:val="003D644D"/>
    <w:rsid w:val="003D673C"/>
    <w:rsid w:val="003D7BDE"/>
    <w:rsid w:val="003E1E28"/>
    <w:rsid w:val="003F24C3"/>
    <w:rsid w:val="003F34D5"/>
    <w:rsid w:val="003F58FC"/>
    <w:rsid w:val="003F7B60"/>
    <w:rsid w:val="00405341"/>
    <w:rsid w:val="00423B65"/>
    <w:rsid w:val="00431EEF"/>
    <w:rsid w:val="00432911"/>
    <w:rsid w:val="004355BF"/>
    <w:rsid w:val="004408DF"/>
    <w:rsid w:val="00443274"/>
    <w:rsid w:val="00445344"/>
    <w:rsid w:val="00446B4B"/>
    <w:rsid w:val="00466966"/>
    <w:rsid w:val="0046738A"/>
    <w:rsid w:val="00467E44"/>
    <w:rsid w:val="00481C0F"/>
    <w:rsid w:val="0048446E"/>
    <w:rsid w:val="004865E4"/>
    <w:rsid w:val="00493F3E"/>
    <w:rsid w:val="004A09C9"/>
    <w:rsid w:val="004A3E05"/>
    <w:rsid w:val="004B57C2"/>
    <w:rsid w:val="004B7A50"/>
    <w:rsid w:val="004C26D9"/>
    <w:rsid w:val="004C2EB9"/>
    <w:rsid w:val="004C505B"/>
    <w:rsid w:val="004C6FB9"/>
    <w:rsid w:val="004C76E5"/>
    <w:rsid w:val="004D4AB7"/>
    <w:rsid w:val="004D4E5D"/>
    <w:rsid w:val="004E185D"/>
    <w:rsid w:val="004E385C"/>
    <w:rsid w:val="004E5827"/>
    <w:rsid w:val="004F55B9"/>
    <w:rsid w:val="00505AF7"/>
    <w:rsid w:val="005075ED"/>
    <w:rsid w:val="00511743"/>
    <w:rsid w:val="00513683"/>
    <w:rsid w:val="00514584"/>
    <w:rsid w:val="00514D9C"/>
    <w:rsid w:val="0052199A"/>
    <w:rsid w:val="0052493A"/>
    <w:rsid w:val="00542A8A"/>
    <w:rsid w:val="0055513B"/>
    <w:rsid w:val="0055638A"/>
    <w:rsid w:val="00557FAA"/>
    <w:rsid w:val="0056113F"/>
    <w:rsid w:val="00565C7A"/>
    <w:rsid w:val="00586DBC"/>
    <w:rsid w:val="005933CD"/>
    <w:rsid w:val="0059376A"/>
    <w:rsid w:val="00597438"/>
    <w:rsid w:val="005A3C70"/>
    <w:rsid w:val="005A4D4D"/>
    <w:rsid w:val="005A6527"/>
    <w:rsid w:val="005A6C56"/>
    <w:rsid w:val="005B0099"/>
    <w:rsid w:val="005B367D"/>
    <w:rsid w:val="005B607A"/>
    <w:rsid w:val="005C4816"/>
    <w:rsid w:val="005C498D"/>
    <w:rsid w:val="005C5AF6"/>
    <w:rsid w:val="005C7C61"/>
    <w:rsid w:val="005D3B31"/>
    <w:rsid w:val="005D6C88"/>
    <w:rsid w:val="005E1372"/>
    <w:rsid w:val="005E2BA3"/>
    <w:rsid w:val="005E5E56"/>
    <w:rsid w:val="005E7D5B"/>
    <w:rsid w:val="005F4664"/>
    <w:rsid w:val="005F5BCF"/>
    <w:rsid w:val="005F6449"/>
    <w:rsid w:val="005F65F3"/>
    <w:rsid w:val="006016E5"/>
    <w:rsid w:val="00611A15"/>
    <w:rsid w:val="00622918"/>
    <w:rsid w:val="00623550"/>
    <w:rsid w:val="00633F06"/>
    <w:rsid w:val="0063611A"/>
    <w:rsid w:val="00641E5B"/>
    <w:rsid w:val="00642BF0"/>
    <w:rsid w:val="00643C94"/>
    <w:rsid w:val="006450D0"/>
    <w:rsid w:val="0064646D"/>
    <w:rsid w:val="00647E46"/>
    <w:rsid w:val="00664853"/>
    <w:rsid w:val="0066555F"/>
    <w:rsid w:val="00666703"/>
    <w:rsid w:val="00675800"/>
    <w:rsid w:val="00675914"/>
    <w:rsid w:val="00676F50"/>
    <w:rsid w:val="00677CD0"/>
    <w:rsid w:val="00681026"/>
    <w:rsid w:val="00682631"/>
    <w:rsid w:val="006836A5"/>
    <w:rsid w:val="00691457"/>
    <w:rsid w:val="006919E3"/>
    <w:rsid w:val="00691AB3"/>
    <w:rsid w:val="00693E16"/>
    <w:rsid w:val="006944D9"/>
    <w:rsid w:val="006A1595"/>
    <w:rsid w:val="006A2465"/>
    <w:rsid w:val="006A2E30"/>
    <w:rsid w:val="006A3225"/>
    <w:rsid w:val="006A35E2"/>
    <w:rsid w:val="006A6C35"/>
    <w:rsid w:val="006B1F54"/>
    <w:rsid w:val="006B63F8"/>
    <w:rsid w:val="006D692B"/>
    <w:rsid w:val="006D75C8"/>
    <w:rsid w:val="006E6569"/>
    <w:rsid w:val="006E7EFE"/>
    <w:rsid w:val="00702F8A"/>
    <w:rsid w:val="00705E44"/>
    <w:rsid w:val="00707252"/>
    <w:rsid w:val="0070776B"/>
    <w:rsid w:val="00714CA2"/>
    <w:rsid w:val="0071531B"/>
    <w:rsid w:val="0072033B"/>
    <w:rsid w:val="00721240"/>
    <w:rsid w:val="00723B57"/>
    <w:rsid w:val="0072425C"/>
    <w:rsid w:val="00727650"/>
    <w:rsid w:val="00731834"/>
    <w:rsid w:val="00731C18"/>
    <w:rsid w:val="00731FAE"/>
    <w:rsid w:val="007321F3"/>
    <w:rsid w:val="007354C2"/>
    <w:rsid w:val="0073766A"/>
    <w:rsid w:val="00742976"/>
    <w:rsid w:val="00742E50"/>
    <w:rsid w:val="00747B95"/>
    <w:rsid w:val="00747CC3"/>
    <w:rsid w:val="007501A4"/>
    <w:rsid w:val="0075206B"/>
    <w:rsid w:val="00755AD8"/>
    <w:rsid w:val="00761632"/>
    <w:rsid w:val="00766B23"/>
    <w:rsid w:val="007674C2"/>
    <w:rsid w:val="0076789E"/>
    <w:rsid w:val="00771404"/>
    <w:rsid w:val="007758ED"/>
    <w:rsid w:val="00776D04"/>
    <w:rsid w:val="00782A44"/>
    <w:rsid w:val="00786CD9"/>
    <w:rsid w:val="007876E5"/>
    <w:rsid w:val="00791AB3"/>
    <w:rsid w:val="00795A80"/>
    <w:rsid w:val="007A30A6"/>
    <w:rsid w:val="007A3B76"/>
    <w:rsid w:val="007A5C0F"/>
    <w:rsid w:val="007A64E7"/>
    <w:rsid w:val="007A7810"/>
    <w:rsid w:val="007B4C07"/>
    <w:rsid w:val="007D7205"/>
    <w:rsid w:val="007E0FEB"/>
    <w:rsid w:val="007E13E5"/>
    <w:rsid w:val="007E21F9"/>
    <w:rsid w:val="007E629A"/>
    <w:rsid w:val="007F2E5F"/>
    <w:rsid w:val="00810011"/>
    <w:rsid w:val="008101C3"/>
    <w:rsid w:val="00812FAD"/>
    <w:rsid w:val="00816E8E"/>
    <w:rsid w:val="008241A1"/>
    <w:rsid w:val="00826882"/>
    <w:rsid w:val="0083014F"/>
    <w:rsid w:val="0083554F"/>
    <w:rsid w:val="00841C87"/>
    <w:rsid w:val="00843605"/>
    <w:rsid w:val="008451DB"/>
    <w:rsid w:val="0085472F"/>
    <w:rsid w:val="00854B37"/>
    <w:rsid w:val="00854FB8"/>
    <w:rsid w:val="0085663A"/>
    <w:rsid w:val="008571EF"/>
    <w:rsid w:val="00860D87"/>
    <w:rsid w:val="00870089"/>
    <w:rsid w:val="00871E46"/>
    <w:rsid w:val="008722A2"/>
    <w:rsid w:val="00873872"/>
    <w:rsid w:val="00873CA7"/>
    <w:rsid w:val="008825AC"/>
    <w:rsid w:val="008A3F14"/>
    <w:rsid w:val="008B170D"/>
    <w:rsid w:val="008B4829"/>
    <w:rsid w:val="008B4D59"/>
    <w:rsid w:val="008C3C59"/>
    <w:rsid w:val="008D138B"/>
    <w:rsid w:val="008D1A44"/>
    <w:rsid w:val="008D3DAD"/>
    <w:rsid w:val="008D79F1"/>
    <w:rsid w:val="008E3927"/>
    <w:rsid w:val="008E3CF5"/>
    <w:rsid w:val="008F6B1D"/>
    <w:rsid w:val="009034B2"/>
    <w:rsid w:val="0091532B"/>
    <w:rsid w:val="00915D68"/>
    <w:rsid w:val="00916608"/>
    <w:rsid w:val="009218DC"/>
    <w:rsid w:val="00922966"/>
    <w:rsid w:val="0093492D"/>
    <w:rsid w:val="0094114A"/>
    <w:rsid w:val="00943C11"/>
    <w:rsid w:val="00944A3A"/>
    <w:rsid w:val="00954A8F"/>
    <w:rsid w:val="0095661C"/>
    <w:rsid w:val="009607D3"/>
    <w:rsid w:val="009715C3"/>
    <w:rsid w:val="0097169A"/>
    <w:rsid w:val="00973811"/>
    <w:rsid w:val="00982F24"/>
    <w:rsid w:val="00990B2E"/>
    <w:rsid w:val="00994211"/>
    <w:rsid w:val="00994DA7"/>
    <w:rsid w:val="009A13E9"/>
    <w:rsid w:val="009A712C"/>
    <w:rsid w:val="009B6629"/>
    <w:rsid w:val="009C4739"/>
    <w:rsid w:val="009D126F"/>
    <w:rsid w:val="009D410C"/>
    <w:rsid w:val="009E15D3"/>
    <w:rsid w:val="009E27C4"/>
    <w:rsid w:val="009F5C2C"/>
    <w:rsid w:val="00A066C4"/>
    <w:rsid w:val="00A06843"/>
    <w:rsid w:val="00A1131A"/>
    <w:rsid w:val="00A17111"/>
    <w:rsid w:val="00A216BD"/>
    <w:rsid w:val="00A2322E"/>
    <w:rsid w:val="00A240F7"/>
    <w:rsid w:val="00A24B4E"/>
    <w:rsid w:val="00A3021C"/>
    <w:rsid w:val="00A30A64"/>
    <w:rsid w:val="00A40564"/>
    <w:rsid w:val="00A410EB"/>
    <w:rsid w:val="00A421D7"/>
    <w:rsid w:val="00A424D8"/>
    <w:rsid w:val="00A44989"/>
    <w:rsid w:val="00A45D4E"/>
    <w:rsid w:val="00A47BCA"/>
    <w:rsid w:val="00A530AE"/>
    <w:rsid w:val="00A60725"/>
    <w:rsid w:val="00A61296"/>
    <w:rsid w:val="00A62547"/>
    <w:rsid w:val="00A7212E"/>
    <w:rsid w:val="00A726BE"/>
    <w:rsid w:val="00A745E3"/>
    <w:rsid w:val="00A771BD"/>
    <w:rsid w:val="00A816B2"/>
    <w:rsid w:val="00A81B39"/>
    <w:rsid w:val="00A823BD"/>
    <w:rsid w:val="00A8409A"/>
    <w:rsid w:val="00A906F8"/>
    <w:rsid w:val="00A9378C"/>
    <w:rsid w:val="00A962AF"/>
    <w:rsid w:val="00AA0E4E"/>
    <w:rsid w:val="00AA1E62"/>
    <w:rsid w:val="00AB09B9"/>
    <w:rsid w:val="00AC180A"/>
    <w:rsid w:val="00AD20EB"/>
    <w:rsid w:val="00AD2A6F"/>
    <w:rsid w:val="00AF1A61"/>
    <w:rsid w:val="00AF38B2"/>
    <w:rsid w:val="00AF3EBC"/>
    <w:rsid w:val="00B0173F"/>
    <w:rsid w:val="00B01C01"/>
    <w:rsid w:val="00B12A20"/>
    <w:rsid w:val="00B134C9"/>
    <w:rsid w:val="00B14EE2"/>
    <w:rsid w:val="00B16DD3"/>
    <w:rsid w:val="00B2174A"/>
    <w:rsid w:val="00B258C6"/>
    <w:rsid w:val="00B27F62"/>
    <w:rsid w:val="00B36011"/>
    <w:rsid w:val="00B5182F"/>
    <w:rsid w:val="00B56732"/>
    <w:rsid w:val="00B60AE4"/>
    <w:rsid w:val="00B64954"/>
    <w:rsid w:val="00B66190"/>
    <w:rsid w:val="00B67A31"/>
    <w:rsid w:val="00B8410B"/>
    <w:rsid w:val="00B85303"/>
    <w:rsid w:val="00B936D1"/>
    <w:rsid w:val="00B97D6D"/>
    <w:rsid w:val="00BA1895"/>
    <w:rsid w:val="00BA63AD"/>
    <w:rsid w:val="00BA7941"/>
    <w:rsid w:val="00BB08EB"/>
    <w:rsid w:val="00BB1F64"/>
    <w:rsid w:val="00BB7F35"/>
    <w:rsid w:val="00BC49A7"/>
    <w:rsid w:val="00BC57F6"/>
    <w:rsid w:val="00BC6E30"/>
    <w:rsid w:val="00BD3F34"/>
    <w:rsid w:val="00BD740A"/>
    <w:rsid w:val="00BE2170"/>
    <w:rsid w:val="00BE26F2"/>
    <w:rsid w:val="00BF2725"/>
    <w:rsid w:val="00BF623C"/>
    <w:rsid w:val="00C006BB"/>
    <w:rsid w:val="00C12849"/>
    <w:rsid w:val="00C15866"/>
    <w:rsid w:val="00C2048B"/>
    <w:rsid w:val="00C22FEA"/>
    <w:rsid w:val="00C27199"/>
    <w:rsid w:val="00C35913"/>
    <w:rsid w:val="00C467C0"/>
    <w:rsid w:val="00C476DE"/>
    <w:rsid w:val="00C57A16"/>
    <w:rsid w:val="00C63E78"/>
    <w:rsid w:val="00C747C3"/>
    <w:rsid w:val="00C74EFF"/>
    <w:rsid w:val="00C776C7"/>
    <w:rsid w:val="00C84765"/>
    <w:rsid w:val="00C913D9"/>
    <w:rsid w:val="00C921EB"/>
    <w:rsid w:val="00C9506C"/>
    <w:rsid w:val="00C95EA2"/>
    <w:rsid w:val="00C96623"/>
    <w:rsid w:val="00C97BA9"/>
    <w:rsid w:val="00CA6A28"/>
    <w:rsid w:val="00CA7E9B"/>
    <w:rsid w:val="00CB71B8"/>
    <w:rsid w:val="00CC023D"/>
    <w:rsid w:val="00CC27A9"/>
    <w:rsid w:val="00CC53DE"/>
    <w:rsid w:val="00CC70C8"/>
    <w:rsid w:val="00CD0BDF"/>
    <w:rsid w:val="00CD2A35"/>
    <w:rsid w:val="00CD52B2"/>
    <w:rsid w:val="00CE1D0D"/>
    <w:rsid w:val="00CE3B31"/>
    <w:rsid w:val="00CF16B8"/>
    <w:rsid w:val="00CF1C9B"/>
    <w:rsid w:val="00CF2DC8"/>
    <w:rsid w:val="00D033E1"/>
    <w:rsid w:val="00D03E02"/>
    <w:rsid w:val="00D07797"/>
    <w:rsid w:val="00D11254"/>
    <w:rsid w:val="00D148E7"/>
    <w:rsid w:val="00D14CBF"/>
    <w:rsid w:val="00D16E79"/>
    <w:rsid w:val="00D209F1"/>
    <w:rsid w:val="00D37F4C"/>
    <w:rsid w:val="00D43735"/>
    <w:rsid w:val="00D47FB4"/>
    <w:rsid w:val="00D51294"/>
    <w:rsid w:val="00D537E9"/>
    <w:rsid w:val="00D54DF8"/>
    <w:rsid w:val="00D55B63"/>
    <w:rsid w:val="00D70213"/>
    <w:rsid w:val="00D82099"/>
    <w:rsid w:val="00D86B86"/>
    <w:rsid w:val="00D8713A"/>
    <w:rsid w:val="00D958F2"/>
    <w:rsid w:val="00D97B0F"/>
    <w:rsid w:val="00DA174A"/>
    <w:rsid w:val="00DA7419"/>
    <w:rsid w:val="00DB16B1"/>
    <w:rsid w:val="00DB7735"/>
    <w:rsid w:val="00DC647C"/>
    <w:rsid w:val="00DC6CDF"/>
    <w:rsid w:val="00DD0DC6"/>
    <w:rsid w:val="00DD382B"/>
    <w:rsid w:val="00DE6D38"/>
    <w:rsid w:val="00DE7210"/>
    <w:rsid w:val="00DE79D3"/>
    <w:rsid w:val="00DF3A8D"/>
    <w:rsid w:val="00E00B13"/>
    <w:rsid w:val="00E02E98"/>
    <w:rsid w:val="00E12079"/>
    <w:rsid w:val="00E1710C"/>
    <w:rsid w:val="00E215ED"/>
    <w:rsid w:val="00E21975"/>
    <w:rsid w:val="00E22059"/>
    <w:rsid w:val="00E22D37"/>
    <w:rsid w:val="00E22F58"/>
    <w:rsid w:val="00E24679"/>
    <w:rsid w:val="00E27C6B"/>
    <w:rsid w:val="00E33069"/>
    <w:rsid w:val="00E40C54"/>
    <w:rsid w:val="00E43117"/>
    <w:rsid w:val="00E4347A"/>
    <w:rsid w:val="00E46B19"/>
    <w:rsid w:val="00E46CC4"/>
    <w:rsid w:val="00E54515"/>
    <w:rsid w:val="00E5716D"/>
    <w:rsid w:val="00E60F76"/>
    <w:rsid w:val="00E65E72"/>
    <w:rsid w:val="00E76663"/>
    <w:rsid w:val="00E8559D"/>
    <w:rsid w:val="00E86EE5"/>
    <w:rsid w:val="00E9167A"/>
    <w:rsid w:val="00E94086"/>
    <w:rsid w:val="00E9495F"/>
    <w:rsid w:val="00EA3219"/>
    <w:rsid w:val="00EB3B5C"/>
    <w:rsid w:val="00EB411E"/>
    <w:rsid w:val="00EC2D55"/>
    <w:rsid w:val="00EC5637"/>
    <w:rsid w:val="00ED25FC"/>
    <w:rsid w:val="00ED3364"/>
    <w:rsid w:val="00ED445F"/>
    <w:rsid w:val="00EF3334"/>
    <w:rsid w:val="00EF50BC"/>
    <w:rsid w:val="00F00683"/>
    <w:rsid w:val="00F00EAF"/>
    <w:rsid w:val="00F01CD6"/>
    <w:rsid w:val="00F02436"/>
    <w:rsid w:val="00F052F3"/>
    <w:rsid w:val="00F1147B"/>
    <w:rsid w:val="00F12378"/>
    <w:rsid w:val="00F14898"/>
    <w:rsid w:val="00F24D95"/>
    <w:rsid w:val="00F25D09"/>
    <w:rsid w:val="00F27DA3"/>
    <w:rsid w:val="00F30AA8"/>
    <w:rsid w:val="00F410D6"/>
    <w:rsid w:val="00F433CF"/>
    <w:rsid w:val="00F51311"/>
    <w:rsid w:val="00F51B46"/>
    <w:rsid w:val="00F54805"/>
    <w:rsid w:val="00F623C0"/>
    <w:rsid w:val="00F6585E"/>
    <w:rsid w:val="00F703F7"/>
    <w:rsid w:val="00F70C8F"/>
    <w:rsid w:val="00F818BD"/>
    <w:rsid w:val="00F83134"/>
    <w:rsid w:val="00F8704A"/>
    <w:rsid w:val="00F87647"/>
    <w:rsid w:val="00F9048D"/>
    <w:rsid w:val="00FA5C41"/>
    <w:rsid w:val="00FB613D"/>
    <w:rsid w:val="00FC0BE7"/>
    <w:rsid w:val="00FC0D47"/>
    <w:rsid w:val="00FC281E"/>
    <w:rsid w:val="00FC49A5"/>
    <w:rsid w:val="00FD2AD6"/>
    <w:rsid w:val="00FD4C01"/>
    <w:rsid w:val="00FD6035"/>
    <w:rsid w:val="00FD7EF5"/>
    <w:rsid w:val="00FE02FB"/>
    <w:rsid w:val="00FE27A8"/>
    <w:rsid w:val="00FE3CE8"/>
    <w:rsid w:val="00FE5770"/>
    <w:rsid w:val="00FF01D4"/>
    <w:rsid w:val="00FF4770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4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Paragraf">
    <w:name w:val="01_Paragraf"/>
    <w:basedOn w:val="Normal"/>
    <w:uiPriority w:val="99"/>
    <w:rsid w:val="00042BFB"/>
    <w:pPr>
      <w:numPr>
        <w:numId w:val="8"/>
      </w:numPr>
      <w:spacing w:before="240" w:after="0"/>
      <w:jc w:val="center"/>
    </w:pPr>
  </w:style>
  <w:style w:type="paragraph" w:customStyle="1" w:styleId="02Tre">
    <w:name w:val="02_Treść"/>
    <w:basedOn w:val="Normal"/>
    <w:uiPriority w:val="99"/>
    <w:rsid w:val="006A3225"/>
    <w:pPr>
      <w:numPr>
        <w:ilvl w:val="1"/>
        <w:numId w:val="8"/>
      </w:numPr>
      <w:spacing w:after="0"/>
      <w:jc w:val="both"/>
    </w:pPr>
  </w:style>
  <w:style w:type="paragraph" w:styleId="ListParagraph">
    <w:name w:val="List Paragraph"/>
    <w:basedOn w:val="Normal"/>
    <w:uiPriority w:val="99"/>
    <w:qFormat/>
    <w:rsid w:val="00593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23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23BD"/>
  </w:style>
  <w:style w:type="paragraph" w:styleId="Footer">
    <w:name w:val="footer"/>
    <w:basedOn w:val="Normal"/>
    <w:link w:val="FooterChar"/>
    <w:uiPriority w:val="99"/>
    <w:rsid w:val="00A823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23BD"/>
  </w:style>
  <w:style w:type="paragraph" w:styleId="BalloonText">
    <w:name w:val="Balloon Text"/>
    <w:basedOn w:val="Normal"/>
    <w:link w:val="BalloonTextChar"/>
    <w:uiPriority w:val="99"/>
    <w:semiHidden/>
    <w:rsid w:val="00707252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  <w:lang w:eastAsia="en-US"/>
    </w:rPr>
  </w:style>
  <w:style w:type="paragraph" w:customStyle="1" w:styleId="011NazwaParagafru">
    <w:name w:val="011_NazwaParagafru"/>
    <w:basedOn w:val="02Tre"/>
    <w:uiPriority w:val="99"/>
    <w:rsid w:val="00F00683"/>
    <w:pPr>
      <w:spacing w:after="60"/>
      <w:jc w:val="center"/>
    </w:pPr>
    <w:rPr>
      <w:b/>
    </w:rPr>
  </w:style>
  <w:style w:type="numbering" w:customStyle="1" w:styleId="Umowa">
    <w:name w:val="Umowa"/>
    <w:rsid w:val="004C4A06"/>
    <w:pPr>
      <w:numPr>
        <w:numId w:val="3"/>
      </w:numPr>
    </w:pPr>
  </w:style>
  <w:style w:type="numbering" w:customStyle="1" w:styleId="03Umowa">
    <w:name w:val="03_Umowa"/>
    <w:rsid w:val="004C4A0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93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Łódzka Rewita II</dc:title>
  <dc:subject/>
  <dc:creator>Darek</dc:creator>
  <cp:keywords/>
  <dc:description/>
  <cp:lastModifiedBy>katarzyna jedruszczak</cp:lastModifiedBy>
  <cp:revision>2</cp:revision>
  <cp:lastPrinted>2018-03-01T07:48:00Z</cp:lastPrinted>
  <dcterms:created xsi:type="dcterms:W3CDTF">2019-10-24T12:10:00Z</dcterms:created>
  <dcterms:modified xsi:type="dcterms:W3CDTF">2019-10-24T12:10:00Z</dcterms:modified>
</cp:coreProperties>
</file>