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7" w:rsidRDefault="004467B7" w:rsidP="00E71CF1"/>
    <w:p w:rsidR="004467B7" w:rsidRDefault="004467B7" w:rsidP="00E71CF1"/>
    <w:p w:rsidR="004467B7" w:rsidRPr="004B3686" w:rsidRDefault="004467B7" w:rsidP="004B3686">
      <w:pPr>
        <w:jc w:val="center"/>
        <w:rPr>
          <w:b/>
          <w:bCs/>
          <w:sz w:val="28"/>
          <w:szCs w:val="28"/>
        </w:rPr>
      </w:pPr>
      <w:r w:rsidRPr="004B3686">
        <w:rPr>
          <w:b/>
          <w:bCs/>
          <w:sz w:val="28"/>
          <w:szCs w:val="28"/>
        </w:rPr>
        <w:t>PROJEKT ŁÓDZKA REWITA II</w:t>
      </w:r>
    </w:p>
    <w:p w:rsidR="004467B7" w:rsidRPr="00E71CF1" w:rsidRDefault="004467B7" w:rsidP="00E71CF1">
      <w:pPr>
        <w:jc w:val="center"/>
        <w:rPr>
          <w:b/>
        </w:rPr>
      </w:pPr>
      <w:r w:rsidRPr="00E71CF1">
        <w:rPr>
          <w:b/>
        </w:rPr>
        <w:t>SCHEMAT BIZNESPLANU</w:t>
      </w:r>
    </w:p>
    <w:p w:rsidR="004467B7" w:rsidRPr="00E71CF1" w:rsidRDefault="004467B7" w:rsidP="00E71CF1">
      <w:pPr>
        <w:jc w:val="center"/>
        <w:rPr>
          <w:b/>
        </w:rPr>
      </w:pPr>
      <w:r w:rsidRPr="00E71CF1">
        <w:rPr>
          <w:b/>
        </w:rPr>
        <w:t>Regionalny Program Operacyjny Województwa Łódzkiego na lata 2014-2020</w:t>
      </w:r>
    </w:p>
    <w:p w:rsidR="004467B7" w:rsidRPr="00E71CF1" w:rsidRDefault="004467B7" w:rsidP="00E71CF1">
      <w:pPr>
        <w:jc w:val="center"/>
        <w:rPr>
          <w:b/>
        </w:rPr>
      </w:pPr>
      <w:r w:rsidRPr="00E71CF1">
        <w:rPr>
          <w:b/>
        </w:rPr>
        <w:t>Działanie VIII.3</w:t>
      </w:r>
    </w:p>
    <w:p w:rsidR="004467B7" w:rsidRDefault="004467B7" w:rsidP="00E71CF1"/>
    <w:p w:rsidR="004467B7" w:rsidRDefault="004467B7" w:rsidP="00E71CF1"/>
    <w:p w:rsidR="004467B7" w:rsidRDefault="004467B7" w:rsidP="00E71CF1">
      <w:r>
        <w:t>Niniejszy dokument opisuje schemat biznesplanu składanego przez osobę ubiegającą się o przyznanie wsparcia finansowego na uruchomienie działalności gospodarczej. Schemat składa się z 5 sekcji:</w:t>
      </w:r>
    </w:p>
    <w:p w:rsidR="004467B7" w:rsidRDefault="004467B7" w:rsidP="003950B9">
      <w:pPr>
        <w:pStyle w:val="ListParagraph"/>
        <w:numPr>
          <w:ilvl w:val="0"/>
          <w:numId w:val="4"/>
        </w:numPr>
      </w:pPr>
      <w:r>
        <w:t>Dane uczestnika.</w:t>
      </w:r>
    </w:p>
    <w:p w:rsidR="004467B7" w:rsidRDefault="004467B7" w:rsidP="003950B9">
      <w:pPr>
        <w:pStyle w:val="ListParagraph"/>
        <w:numPr>
          <w:ilvl w:val="0"/>
          <w:numId w:val="4"/>
        </w:numPr>
      </w:pPr>
      <w:r>
        <w:t>Wniosek.</w:t>
      </w:r>
    </w:p>
    <w:p w:rsidR="004467B7" w:rsidRDefault="004467B7" w:rsidP="003950B9">
      <w:pPr>
        <w:pStyle w:val="ListParagraph"/>
        <w:numPr>
          <w:ilvl w:val="0"/>
          <w:numId w:val="4"/>
        </w:numPr>
      </w:pPr>
      <w:r>
        <w:t>Życiorys uczestnika</w:t>
      </w:r>
    </w:p>
    <w:p w:rsidR="004467B7" w:rsidRDefault="004467B7" w:rsidP="003950B9">
      <w:pPr>
        <w:pStyle w:val="ListParagraph"/>
        <w:numPr>
          <w:ilvl w:val="0"/>
          <w:numId w:val="4"/>
        </w:numPr>
      </w:pPr>
      <w:r>
        <w:t xml:space="preserve">Projekt przedsiębiorstwa. </w:t>
      </w:r>
    </w:p>
    <w:p w:rsidR="004467B7" w:rsidRDefault="004467B7" w:rsidP="003950B9">
      <w:pPr>
        <w:pStyle w:val="ListParagraph"/>
        <w:numPr>
          <w:ilvl w:val="0"/>
          <w:numId w:val="4"/>
        </w:numPr>
      </w:pPr>
      <w:r>
        <w:t>Analiza rynku.</w:t>
      </w:r>
    </w:p>
    <w:p w:rsidR="004467B7" w:rsidRDefault="004467B7" w:rsidP="003950B9">
      <w:pPr>
        <w:pStyle w:val="ListParagraph"/>
        <w:numPr>
          <w:ilvl w:val="0"/>
          <w:numId w:val="4"/>
        </w:numPr>
      </w:pPr>
      <w:r>
        <w:t>Plan inwestycji.</w:t>
      </w:r>
    </w:p>
    <w:p w:rsidR="004467B7" w:rsidRDefault="004467B7" w:rsidP="003950B9">
      <w:pPr>
        <w:pStyle w:val="ListParagraph"/>
        <w:numPr>
          <w:ilvl w:val="0"/>
          <w:numId w:val="4"/>
        </w:numPr>
      </w:pPr>
      <w:r>
        <w:t>Prognozy finansowe.</w:t>
      </w:r>
    </w:p>
    <w:p w:rsidR="004467B7" w:rsidRPr="00AE7487" w:rsidRDefault="004467B7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A.</w:t>
      </w:r>
      <w:r w:rsidRPr="00AE7487">
        <w:rPr>
          <w:b/>
        </w:rPr>
        <w:tab/>
        <w:t>Dane uczestnika</w:t>
      </w:r>
      <w:r>
        <w:rPr>
          <w:b/>
        </w:rPr>
        <w:tab/>
      </w:r>
    </w:p>
    <w:p w:rsidR="004467B7" w:rsidRPr="00B86B83" w:rsidRDefault="004467B7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Dane osobowe:</w:t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Imię: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Nazwisko: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PESEL: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Stan cywilny: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Data urodzenia: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Numer i rodzaj dokumentu tożsamości:</w:t>
      </w:r>
      <w:r>
        <w:tab/>
      </w:r>
    </w:p>
    <w:p w:rsidR="004467B7" w:rsidRPr="002B319A" w:rsidRDefault="004467B7" w:rsidP="000A06C8">
      <w:pPr>
        <w:tabs>
          <w:tab w:val="left" w:pos="397"/>
        </w:tabs>
        <w:spacing w:before="240" w:after="0"/>
        <w:rPr>
          <w:b/>
        </w:rPr>
      </w:pPr>
      <w:r w:rsidRPr="002B319A">
        <w:rPr>
          <w:b/>
        </w:rPr>
        <w:t>2.</w:t>
      </w:r>
      <w:r w:rsidRPr="002B319A">
        <w:rPr>
          <w:b/>
        </w:rPr>
        <w:tab/>
        <w:t>Adres zamieszkania:</w:t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Dane kontaktowe: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telefon: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adres e-mail:</w:t>
      </w:r>
      <w:r>
        <w:tab/>
      </w:r>
    </w:p>
    <w:p w:rsidR="004467B7" w:rsidRPr="0017145E" w:rsidRDefault="004467B7" w:rsidP="000A06C8">
      <w:pPr>
        <w:tabs>
          <w:tab w:val="left" w:pos="397"/>
        </w:tabs>
        <w:spacing w:before="240" w:after="0"/>
        <w:rPr>
          <w:b/>
        </w:rPr>
      </w:pPr>
      <w:r w:rsidRPr="0017145E">
        <w:rPr>
          <w:b/>
        </w:rPr>
        <w:t>3.</w:t>
      </w:r>
      <w:r w:rsidRPr="0017145E">
        <w:rPr>
          <w:b/>
        </w:rPr>
        <w:tab/>
        <w:t>Adres do korespondencji (jeżeli inny niż adres zamieszkania)</w:t>
      </w:r>
      <w:r>
        <w:rPr>
          <w:b/>
        </w:rPr>
        <w:t>:</w:t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4467B7" w:rsidRDefault="004467B7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4467B7" w:rsidRPr="00AE7487" w:rsidRDefault="004467B7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B.</w:t>
      </w:r>
      <w:r w:rsidRPr="00AE7487">
        <w:rPr>
          <w:b/>
        </w:rPr>
        <w:tab/>
        <w:t>Wniosek</w:t>
      </w:r>
    </w:p>
    <w:p w:rsidR="004467B7" w:rsidRPr="00594221" w:rsidRDefault="004467B7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Wniosek:</w:t>
      </w:r>
    </w:p>
    <w:p w:rsidR="004467B7" w:rsidRDefault="004467B7" w:rsidP="00022CA4">
      <w:pPr>
        <w:spacing w:before="120" w:after="0"/>
      </w:pPr>
      <w:r>
        <w:t>Wniosek o udzielenie wsparcia finansowego na uruchomienie działalności gospodarczej w ramach projektu pod nazwą ……………………………………………………………………….</w:t>
      </w:r>
    </w:p>
    <w:p w:rsidR="004467B7" w:rsidRDefault="004467B7" w:rsidP="003920D9">
      <w:pPr>
        <w:spacing w:before="120" w:after="0"/>
      </w:pPr>
      <w:r>
        <w:t>Deklaruję, że wydatki na podjęcie działalności wynoszą łącznie …………, w tym:</w:t>
      </w:r>
    </w:p>
    <w:p w:rsidR="004467B7" w:rsidRDefault="004467B7" w:rsidP="00853D75">
      <w:pPr>
        <w:pStyle w:val="ListParagraph"/>
        <w:numPr>
          <w:ilvl w:val="0"/>
          <w:numId w:val="11"/>
        </w:numPr>
        <w:spacing w:after="0"/>
        <w:ind w:left="426" w:hanging="426"/>
      </w:pPr>
      <w:r>
        <w:t>w zakresie dotyczącym jednorazowej dotacji na uruchomienie działalności gospodarczej …………………… zł,</w:t>
      </w:r>
    </w:p>
    <w:p w:rsidR="004467B7" w:rsidRDefault="004467B7" w:rsidP="00853D75">
      <w:pPr>
        <w:pStyle w:val="ListParagraph"/>
        <w:numPr>
          <w:ilvl w:val="0"/>
          <w:numId w:val="11"/>
        </w:numPr>
        <w:spacing w:after="0"/>
        <w:ind w:left="426" w:hanging="426"/>
      </w:pPr>
      <w:r>
        <w:t>w zakresie dotyczącym finansowego wsparcia pomostowego ………………….. zł,</w:t>
      </w:r>
    </w:p>
    <w:p w:rsidR="004467B7" w:rsidRDefault="004467B7" w:rsidP="00022CA4">
      <w:pPr>
        <w:spacing w:before="120" w:after="0"/>
      </w:pPr>
      <w:r>
        <w:t>zgodnie z załączonym zestawieniem wydatków,</w:t>
      </w:r>
    </w:p>
    <w:p w:rsidR="004467B7" w:rsidRPr="006A379A" w:rsidRDefault="004467B7" w:rsidP="00022CA4">
      <w:pPr>
        <w:spacing w:before="120" w:after="0"/>
      </w:pPr>
      <w:r>
        <w:t>i w</w:t>
      </w:r>
      <w:r w:rsidRPr="006A379A">
        <w:t>noszę o przyznanie:</w:t>
      </w:r>
    </w:p>
    <w:p w:rsidR="004467B7" w:rsidRPr="00EB1543" w:rsidRDefault="004467B7" w:rsidP="00022CA4">
      <w:pPr>
        <w:pStyle w:val="ListParagraph"/>
        <w:numPr>
          <w:ilvl w:val="0"/>
          <w:numId w:val="5"/>
        </w:numPr>
        <w:ind w:left="426" w:hanging="426"/>
      </w:pPr>
      <w:r>
        <w:t xml:space="preserve">jednorazowej dotacji na uruchomienie działalności gospodarczej w kwocie </w:t>
      </w:r>
      <w:r w:rsidRPr="00EB1543">
        <w:t>………………………. zł</w:t>
      </w:r>
      <w:r w:rsidRPr="00EB1543">
        <w:rPr>
          <w:rStyle w:val="FootnoteReference"/>
        </w:rPr>
        <w:footnoteReference w:id="1"/>
      </w:r>
      <w:r w:rsidRPr="00EB1543">
        <w:t>,</w:t>
      </w:r>
    </w:p>
    <w:p w:rsidR="004467B7" w:rsidRPr="00EB1543" w:rsidRDefault="004467B7" w:rsidP="00022CA4">
      <w:pPr>
        <w:pStyle w:val="ListParagraph"/>
        <w:numPr>
          <w:ilvl w:val="0"/>
          <w:numId w:val="5"/>
        </w:numPr>
        <w:spacing w:after="0"/>
        <w:ind w:left="426" w:hanging="426"/>
      </w:pPr>
      <w:r w:rsidRPr="00EB1543">
        <w:t>finansowego wsparcia pomostowego w wysokości …………………… zł</w:t>
      </w:r>
      <w:bookmarkStart w:id="0" w:name="_GoBack"/>
      <w:bookmarkEnd w:id="0"/>
      <w:r w:rsidRPr="00EB1543">
        <w:t xml:space="preserve"> miesięcznie przez okres …………………. miesięcy wypłacanej od ……………………… do …………………….. .</w:t>
      </w:r>
    </w:p>
    <w:p w:rsidR="004467B7" w:rsidRPr="00EB1543" w:rsidRDefault="004467B7" w:rsidP="00022CA4">
      <w:pPr>
        <w:spacing w:before="120" w:after="0"/>
      </w:pPr>
      <w:r w:rsidRPr="00EB1543">
        <w:t>Oświadczam, że: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nie jestem wspólnikiem spółki osobowej ani nie posiadam co najmniej 10% udziału w kapitale spółki kapitałowej,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nie zasiadam w organach zarządzających lub kontrolnych podmiotów prowadzących działalność gospodarczą,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nie pełnię funkcji prokurenta,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 xml:space="preserve">nie </w:t>
      </w:r>
      <w:r w:rsidRPr="00AB3969">
        <w:t>korzysta</w:t>
      </w:r>
      <w:r>
        <w:t>m</w:t>
      </w:r>
      <w:r w:rsidRPr="00AB3969">
        <w:t xml:space="preserve">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nie otrzymałem/am w okresie 3 lat poprzedzających dzień przystąpienia do projektu wsparcia finansowego ze środków publicznych na uruchomienie lub prowadzenie działalności gospodarczej,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 xml:space="preserve">nie </w:t>
      </w:r>
      <w:r w:rsidRPr="00AB3969">
        <w:t>został</w:t>
      </w:r>
      <w:r>
        <w:t>em/am</w:t>
      </w:r>
      <w:r w:rsidRPr="00AB3969">
        <w:t xml:space="preserve"> ukaran</w:t>
      </w:r>
      <w:r>
        <w:t>y/a</w:t>
      </w:r>
      <w:r w:rsidRPr="00AB3969">
        <w:t xml:space="preserve"> karą zakazu dostępu do środków, o których mowa w art. 5 ust. 3 pkt 1 i 4 ustawy z 27 sierpnia 2009 r. o finansach publicznych</w:t>
      </w:r>
      <w:r>
        <w:t>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nie posiadam zaległości w zapłacie podatków, składek ubezpieczenia społecznego lub zdrowotnego ani jest wobec mnie prowadzona egzekucja,</w:t>
      </w:r>
    </w:p>
    <w:p w:rsidR="004467B7" w:rsidRPr="00721C9A" w:rsidRDefault="004467B7" w:rsidP="00721C9A">
      <w:pPr>
        <w:pStyle w:val="ListParagraph"/>
        <w:numPr>
          <w:ilvl w:val="0"/>
          <w:numId w:val="7"/>
        </w:numPr>
        <w:ind w:left="426" w:hanging="426"/>
      </w:pPr>
      <w:r>
        <w:t xml:space="preserve">nie </w:t>
      </w:r>
      <w:r w:rsidRPr="00721C9A">
        <w:t>był</w:t>
      </w:r>
      <w:r>
        <w:t>em/am</w:t>
      </w:r>
      <w:r w:rsidRPr="00721C9A">
        <w:t xml:space="preserve"> karan</w:t>
      </w:r>
      <w:r>
        <w:t>y/a</w:t>
      </w:r>
      <w:r w:rsidRPr="00721C9A">
        <w:t xml:space="preserve"> za przestępstwo skarbowe,</w:t>
      </w:r>
    </w:p>
    <w:p w:rsidR="004467B7" w:rsidRPr="00721C9A" w:rsidRDefault="004467B7" w:rsidP="00721C9A">
      <w:pPr>
        <w:pStyle w:val="ListParagraph"/>
        <w:numPr>
          <w:ilvl w:val="0"/>
          <w:numId w:val="7"/>
        </w:numPr>
        <w:ind w:left="426" w:hanging="426"/>
      </w:pPr>
      <w:r>
        <w:t>k</w:t>
      </w:r>
      <w:r w:rsidRPr="00721C9A">
        <w:t>orzysta</w:t>
      </w:r>
      <w:r>
        <w:t>m</w:t>
      </w:r>
      <w:r w:rsidRPr="00721C9A">
        <w:t xml:space="preserve"> z pełni praw publicznych,</w:t>
      </w:r>
    </w:p>
    <w:p w:rsidR="004467B7" w:rsidRDefault="004467B7" w:rsidP="00721C9A">
      <w:pPr>
        <w:pStyle w:val="ListParagraph"/>
        <w:numPr>
          <w:ilvl w:val="0"/>
          <w:numId w:val="7"/>
        </w:numPr>
        <w:ind w:left="426" w:hanging="426"/>
      </w:pPr>
      <w:r>
        <w:t>mam</w:t>
      </w:r>
      <w:r w:rsidRPr="00721C9A">
        <w:t xml:space="preserve"> pełn</w:t>
      </w:r>
      <w:r>
        <w:t>ą</w:t>
      </w:r>
      <w:r w:rsidRPr="00721C9A">
        <w:t xml:space="preserve"> zdolnoś</w:t>
      </w:r>
      <w:r>
        <w:t>ć</w:t>
      </w:r>
      <w:r w:rsidRPr="00721C9A">
        <w:t xml:space="preserve"> do czynności prawnych</w:t>
      </w:r>
      <w:r>
        <w:t>,</w:t>
      </w:r>
    </w:p>
    <w:p w:rsidR="004467B7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opisana w niniejszym biznesplanie działalność gospodarcza wraz towarzyszącymi jej zasobami materialnymi będącymi jej zapleczem nie jest działalnością gospodarczą, która wcześniej była prowadzona przez członka mojej rodziny (</w:t>
      </w:r>
      <w:r w:rsidRPr="00514584">
        <w:t xml:space="preserve">zakaz </w:t>
      </w:r>
      <w:r>
        <w:t xml:space="preserve">wejścia w faktyczne władztwo lub współwładztwo </w:t>
      </w:r>
      <w:r w:rsidRPr="00514584">
        <w:t xml:space="preserve">przedsiębiorstwa lub jego części </w:t>
      </w:r>
      <w:r>
        <w:t>należącego do</w:t>
      </w:r>
      <w:r w:rsidRPr="00514584">
        <w:t xml:space="preserve"> członka rodziny</w:t>
      </w:r>
      <w:r>
        <w:t>),</w:t>
      </w:r>
    </w:p>
    <w:p w:rsidR="004467B7" w:rsidRPr="006A379A" w:rsidRDefault="004467B7" w:rsidP="00022CA4">
      <w:pPr>
        <w:pStyle w:val="ListParagraph"/>
        <w:numPr>
          <w:ilvl w:val="0"/>
          <w:numId w:val="7"/>
        </w:numPr>
        <w:ind w:left="426" w:hanging="426"/>
      </w:pPr>
      <w:r>
        <w:t>podane przeze mnie informacje są zgodne z prawdą.</w:t>
      </w:r>
    </w:p>
    <w:p w:rsidR="004467B7" w:rsidRPr="00AE7487" w:rsidRDefault="004467B7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t>C.</w:t>
      </w:r>
      <w:r>
        <w:rPr>
          <w:b/>
        </w:rPr>
        <w:tab/>
        <w:t>Życiorys uczestnika</w:t>
      </w:r>
    </w:p>
    <w:p w:rsidR="004467B7" w:rsidRPr="00B86B83" w:rsidRDefault="004467B7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86B83">
        <w:rPr>
          <w:b/>
        </w:rPr>
        <w:t>Wykształcenie:</w:t>
      </w:r>
    </w:p>
    <w:p w:rsidR="004467B7" w:rsidRDefault="004467B7" w:rsidP="00022CA4">
      <w:pPr>
        <w:spacing w:before="120" w:after="0"/>
      </w:pPr>
      <w:r>
        <w:t>Należy przedstawić przebieg wykształcenia podając nazwę, datę ukończenia szkoły i uzyskane wyksztalcenie.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94"/>
        <w:gridCol w:w="1842"/>
        <w:gridCol w:w="3962"/>
      </w:tblGrid>
      <w:tr w:rsidR="004467B7" w:rsidRPr="0036192C" w:rsidTr="0036192C">
        <w:tc>
          <w:tcPr>
            <w:tcW w:w="562" w:type="dxa"/>
            <w:shd w:val="clear" w:color="auto" w:fill="F2F2F2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Data ukończenia</w:t>
            </w:r>
          </w:p>
        </w:tc>
        <w:tc>
          <w:tcPr>
            <w:tcW w:w="3962" w:type="dxa"/>
            <w:shd w:val="clear" w:color="auto" w:fill="F2F2F2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Uzyskane wykształcenie</w:t>
            </w: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467B7" w:rsidRPr="00B86B83" w:rsidRDefault="004467B7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Umiejętności</w:t>
      </w:r>
      <w:r w:rsidRPr="00B86B83">
        <w:rPr>
          <w:b/>
        </w:rPr>
        <w:t>:</w:t>
      </w:r>
    </w:p>
    <w:p w:rsidR="004467B7" w:rsidRDefault="004467B7" w:rsidP="00022CA4">
      <w:pPr>
        <w:spacing w:before="120" w:after="0"/>
      </w:pPr>
      <w:r>
        <w:t xml:space="preserve">Należy wymienić przebyte szkolenia i kursy dokształcające. </w:t>
      </w:r>
      <w:r w:rsidRPr="003460D1">
        <w:t>Dla każdego rodzaju szkoleń należy podać rok, uzyskane umiejętności i/lub zaświadczenie, nazwę instytucji organizatora.</w:t>
      </w:r>
    </w:p>
    <w:p w:rsidR="004467B7" w:rsidRDefault="004467B7" w:rsidP="00022CA4">
      <w:pPr>
        <w:spacing w:after="0"/>
      </w:pPr>
      <w:r>
        <w:t xml:space="preserve">Należy przedstawić posiadane umiejętności potrzebne do wykonywania danej działalności gospodarczej. </w:t>
      </w:r>
    </w:p>
    <w:p w:rsidR="004467B7" w:rsidRDefault="004467B7" w:rsidP="00022CA4">
      <w:pPr>
        <w:spacing w:after="0"/>
      </w:pPr>
      <w:r>
        <w:t>Należy wskazać poziom znajomości języków obcych lub obsługi komputera ze wskazaniem konkretnych programów jeżeli ma to znaczenie dla planowanej działalności gospodarczej.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B86B83" w:rsidRDefault="004467B7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86B83">
        <w:rPr>
          <w:b/>
        </w:rPr>
        <w:t>Doświadczenie zawodowe:</w:t>
      </w:r>
    </w:p>
    <w:p w:rsidR="004467B7" w:rsidRDefault="004467B7" w:rsidP="00022CA4">
      <w:pPr>
        <w:spacing w:before="240" w:after="0"/>
      </w:pPr>
      <w: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94"/>
        <w:gridCol w:w="5804"/>
      </w:tblGrid>
      <w:tr w:rsidR="004467B7" w:rsidRPr="0036192C" w:rsidTr="0036192C">
        <w:tc>
          <w:tcPr>
            <w:tcW w:w="562" w:type="dxa"/>
            <w:shd w:val="clear" w:color="auto" w:fill="F2F2F2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F2F2F2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Stanowisko i zakres zadań</w:t>
            </w: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7B7" w:rsidRPr="0036192C" w:rsidTr="0036192C">
        <w:tc>
          <w:tcPr>
            <w:tcW w:w="562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:rsidR="004467B7" w:rsidRPr="0036192C" w:rsidRDefault="004467B7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467B7" w:rsidRPr="00AE7487" w:rsidRDefault="004467B7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D.</w:t>
      </w:r>
      <w:r w:rsidRPr="00AE7487">
        <w:rPr>
          <w:b/>
        </w:rPr>
        <w:tab/>
        <w:t>Projekt przedsiębiorstwa</w:t>
      </w:r>
    </w:p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 w:rsidRPr="006A68F2">
        <w:rPr>
          <w:b/>
        </w:rPr>
        <w:t>1.</w:t>
      </w:r>
      <w:r w:rsidRPr="006A68F2">
        <w:rPr>
          <w:b/>
        </w:rPr>
        <w:tab/>
        <w:t>Podstawowe dane dotyczące przedsiębiorstwa.</w:t>
      </w:r>
    </w:p>
    <w:p w:rsidR="004467B7" w:rsidRDefault="004467B7" w:rsidP="00C063D8">
      <w:pPr>
        <w:spacing w:before="120" w:after="0"/>
      </w:pPr>
      <w:r>
        <w:t>Nazwa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spacing w:before="120" w:after="0"/>
      </w:pPr>
      <w:r>
        <w:t>Data rozpoczęcia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spacing w:before="120" w:after="0"/>
      </w:pPr>
      <w:r>
        <w:t>Sektor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spacing w:before="120" w:after="0"/>
      </w:pPr>
      <w:r>
        <w:t>Kody PKD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spacing w:before="120" w:after="0"/>
      </w:pPr>
      <w:r>
        <w:t>Siedziba przedsiębiorstwa (dokładny adres,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spacing w:before="120" w:after="0"/>
      </w:pPr>
      <w:r>
        <w:t>Lokalizacja działalności przedsiębiorstwa (miejsce wykonywania działalności oraz adresy ewentualnych oddziałów)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spacing w:before="120" w:after="0"/>
      </w:pPr>
      <w:r>
        <w:t>Forma rozliczeń z urzędem skarbowym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Tło przedsięwzięcia</w:t>
      </w:r>
      <w:r w:rsidRPr="006A68F2">
        <w:rPr>
          <w:b/>
        </w:rPr>
        <w:t>.</w:t>
      </w:r>
    </w:p>
    <w:p w:rsidR="004467B7" w:rsidRDefault="004467B7" w:rsidP="00022CA4">
      <w:pPr>
        <w:spacing w:before="120" w:after="0"/>
      </w:pPr>
      <w:r>
        <w:t>Należy przedstawić przedmiot proponowanej inicjatywy, motywy, które doprowadziły wnioskodawcę do dokonania takiego wyboru a także aspekty, które najlepiej charakteryzują wstępnie wybrany rynek.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Zatrudnienie</w:t>
      </w:r>
    </w:p>
    <w:p w:rsidR="004467B7" w:rsidRDefault="004467B7" w:rsidP="00022CA4">
      <w:pPr>
        <w:spacing w:before="120" w:after="0"/>
      </w:pPr>
      <w:r>
        <w:t>Należy podać następujące informacje:</w:t>
      </w:r>
    </w:p>
    <w:p w:rsidR="004467B7" w:rsidRDefault="004467B7" w:rsidP="00022CA4">
      <w:pPr>
        <w:pStyle w:val="ListParagraph"/>
        <w:numPr>
          <w:ilvl w:val="0"/>
          <w:numId w:val="6"/>
        </w:numPr>
        <w:spacing w:after="0"/>
        <w:ind w:left="426" w:hanging="426"/>
      </w:pPr>
      <w: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:rsidR="004467B7" w:rsidRDefault="004467B7" w:rsidP="00022CA4">
      <w:pPr>
        <w:pStyle w:val="ListParagraph"/>
        <w:numPr>
          <w:ilvl w:val="0"/>
          <w:numId w:val="6"/>
        </w:numPr>
        <w:spacing w:after="0"/>
        <w:ind w:left="426" w:hanging="426"/>
      </w:pPr>
      <w:r>
        <w:t>w przypadku utworzenia w wyniku realizacji przedsięwzięcia nowych miejsc pracy należy określić wymagane kwalifikacje i doświadczenie kandydatów.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Produkty, usługi.</w:t>
      </w:r>
    </w:p>
    <w:p w:rsidR="004467B7" w:rsidRDefault="004467B7" w:rsidP="00022CA4">
      <w:pPr>
        <w:spacing w:before="120" w:after="0"/>
      </w:pPr>
      <w:r>
        <w:t xml:space="preserve">Należy scharakteryzować proponowane produkty / usługi, które będą przedmiotem działalności a następnie określić planowaną wielkość sprzedaży poszczególnych produktów/usług. Ponadto należy wskazać proponowaną cenę jednostkową sprzedaży poszczególnych produktów/usług oraz sporządzić prognozę przychodów ze sprzedaży. </w:t>
      </w:r>
    </w:p>
    <w:p w:rsidR="004467B7" w:rsidRDefault="004467B7" w:rsidP="00022CA4">
      <w:pPr>
        <w:spacing w:after="0"/>
      </w:pPr>
      <w:r>
        <w:t>Należy określić czy i jak proponowany produkt / usługa różni się od produktów / usług konkurencji, czy jest to nowy produkt na rynku.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Proces produkcji, świadczenia usług</w:t>
      </w:r>
      <w:r w:rsidRPr="006A68F2">
        <w:rPr>
          <w:b/>
        </w:rPr>
        <w:t>.</w:t>
      </w:r>
    </w:p>
    <w:p w:rsidR="004467B7" w:rsidRDefault="004467B7" w:rsidP="00022CA4">
      <w:pPr>
        <w:spacing w:before="120" w:after="0"/>
      </w:pPr>
      <w:r>
        <w:t>Należy opisać proces wytwarzania proponowanych produktów / świadczenia usług, dzieląc go, o ile to możliwe, na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spacing w:before="120" w:after="0"/>
      </w:pPr>
      <w:r>
        <w:t>Należy określić przybliżone, realne koszty produkcji, świadczenia 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6.</w:t>
      </w:r>
      <w:r>
        <w:rPr>
          <w:b/>
        </w:rPr>
        <w:tab/>
        <w:t>Dystrybucja, promocja</w:t>
      </w:r>
      <w:r w:rsidRPr="006A68F2">
        <w:rPr>
          <w:b/>
        </w:rPr>
        <w:t>.</w:t>
      </w:r>
    </w:p>
    <w:p w:rsidR="004467B7" w:rsidRDefault="004467B7" w:rsidP="00022CA4">
      <w:pPr>
        <w:spacing w:before="120" w:after="0"/>
      </w:pPr>
      <w: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AE7487" w:rsidRDefault="004467B7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E.</w:t>
      </w:r>
      <w:r w:rsidRPr="00AE7487">
        <w:rPr>
          <w:b/>
        </w:rPr>
        <w:tab/>
        <w:t>Analiza rynku</w:t>
      </w:r>
    </w:p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Odbiorcy, klienci</w:t>
      </w:r>
      <w:r w:rsidRPr="006A68F2">
        <w:rPr>
          <w:b/>
        </w:rPr>
        <w:t>.</w:t>
      </w:r>
    </w:p>
    <w:p w:rsidR="004467B7" w:rsidRDefault="004467B7" w:rsidP="00022CA4">
      <w:pPr>
        <w:spacing w:before="120" w:after="0"/>
      </w:pPr>
      <w: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Dostawcy</w:t>
      </w:r>
      <w:r w:rsidRPr="006A68F2">
        <w:rPr>
          <w:b/>
        </w:rPr>
        <w:t>.</w:t>
      </w:r>
    </w:p>
    <w:p w:rsidR="004467B7" w:rsidRDefault="004467B7" w:rsidP="00022CA4">
      <w:pPr>
        <w:spacing w:before="120" w:after="0"/>
      </w:pPr>
      <w: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Zasięg terytorialny.</w:t>
      </w:r>
    </w:p>
    <w:p w:rsidR="004467B7" w:rsidRDefault="004467B7" w:rsidP="00022CA4">
      <w:pPr>
        <w:spacing w:before="120" w:after="0"/>
      </w:pPr>
      <w:r>
        <w:t>Należy wskazać obszar, na którym zamierza się sprzedawać swoje produkty/usługi (rynek lokalny/regionalny/krajowy/zagraniczny).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Konkurencja</w:t>
      </w:r>
      <w:r w:rsidRPr="006A68F2">
        <w:rPr>
          <w:b/>
        </w:rPr>
        <w:t>.</w:t>
      </w:r>
    </w:p>
    <w:p w:rsidR="004467B7" w:rsidRDefault="004467B7" w:rsidP="00022CA4">
      <w:pPr>
        <w:spacing w:before="120" w:after="0"/>
      </w:pPr>
      <w: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6A68F2" w:rsidRDefault="004467B7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Analiza SWOT</w:t>
      </w:r>
      <w:r w:rsidRPr="006A68F2">
        <w:rPr>
          <w:b/>
        </w:rPr>
        <w:t>.</w:t>
      </w:r>
    </w:p>
    <w:p w:rsidR="004467B7" w:rsidRDefault="004467B7" w:rsidP="00022CA4">
      <w:pPr>
        <w:spacing w:before="120" w:after="0"/>
      </w:pPr>
      <w:r>
        <w:t>MOCNE STRONY (czynniki wewnętrzne pozytywne) - atuty to walory organizacji, które w sposób pozytywny wyróżniają ją w otoczeniu i spośród konkurencji.</w:t>
      </w:r>
    </w:p>
    <w:p w:rsidR="004467B7" w:rsidRDefault="004467B7" w:rsidP="00022CA4">
      <w:pPr>
        <w:spacing w:after="0"/>
      </w:pPr>
      <w: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:rsidR="004467B7" w:rsidRDefault="004467B7" w:rsidP="00022CA4">
      <w:pPr>
        <w:spacing w:after="0"/>
      </w:pPr>
      <w:r>
        <w:t>SZANSE (zewnętrzne pozytywne) - to zjawiska i tendencje w otoczeniu, które odpowiednio wykorzystane staną się impulsem do rozwoju oraz osłabią zagrożenia.</w:t>
      </w:r>
    </w:p>
    <w:p w:rsidR="004467B7" w:rsidRDefault="004467B7" w:rsidP="00022CA4">
      <w:pPr>
        <w:spacing w:after="0"/>
      </w:pPr>
      <w:r>
        <w:t>ZAGROŻENIA (zewnętrzne negatywne) - to wszystkie czynniki zewnętrzne, które postrzegamy jako bariery dla rozwoju firmy, utrudnienia, dodatkowe koszty działania.</w:t>
      </w:r>
    </w:p>
    <w:tbl>
      <w:tblPr>
        <w:tblW w:w="9072" w:type="dxa"/>
        <w:tblInd w:w="-5" w:type="dxa"/>
        <w:tblLayout w:type="fixed"/>
        <w:tblLook w:val="0000"/>
      </w:tblPr>
      <w:tblGrid>
        <w:gridCol w:w="392"/>
        <w:gridCol w:w="4340"/>
        <w:gridCol w:w="4340"/>
      </w:tblGrid>
      <w:tr w:rsidR="004467B7" w:rsidRPr="0036192C" w:rsidTr="009A6266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67B7" w:rsidRPr="00A31F92" w:rsidRDefault="004467B7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467B7" w:rsidRPr="00A31F92" w:rsidRDefault="004467B7" w:rsidP="00EE069E">
            <w:pPr>
              <w:pStyle w:val="Title"/>
              <w:shd w:val="clear" w:color="auto" w:fill="C0C0C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467B7" w:rsidRPr="00A31F92" w:rsidRDefault="004467B7" w:rsidP="00EE069E">
            <w:pPr>
              <w:pStyle w:val="Title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A31F92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A31F92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A31F92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A31F92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4467B7" w:rsidRPr="00A31F92" w:rsidRDefault="004467B7" w:rsidP="00EE069E">
            <w:pPr>
              <w:pStyle w:val="Title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467B7" w:rsidRPr="00A31F92" w:rsidRDefault="004467B7" w:rsidP="00EE069E">
            <w:pPr>
              <w:pStyle w:val="Title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A31F92">
              <w:rPr>
                <w:rFonts w:ascii="Calibri" w:hAnsi="Calibri" w:cs="Arial"/>
                <w:bCs/>
                <w:sz w:val="16"/>
                <w:szCs w:val="16"/>
              </w:rPr>
              <w:t>WEWNĘTRZNE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467B7" w:rsidRPr="00A31F92" w:rsidRDefault="004467B7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A31F92">
              <w:rPr>
                <w:rFonts w:ascii="Calibri" w:hAnsi="Calibri" w:cs="Arial"/>
                <w:bCs/>
              </w:rPr>
              <w:t>MOCNE STRONY PRZEDSIĘBIORSTWA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467B7" w:rsidRPr="00A31F92" w:rsidRDefault="004467B7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A31F92">
              <w:rPr>
                <w:rFonts w:ascii="Calibri" w:hAnsi="Calibri" w:cs="Arial"/>
                <w:bCs/>
              </w:rPr>
              <w:t>SŁABE STRONY PRZEDSIĘBIORSTWA</w:t>
            </w:r>
          </w:p>
        </w:tc>
      </w:tr>
      <w:tr w:rsidR="004467B7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67B7" w:rsidRPr="0036192C" w:rsidRDefault="004467B7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7" w:rsidRPr="00A31F92" w:rsidRDefault="004467B7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7" w:rsidRPr="00A31F92" w:rsidRDefault="004467B7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</w:tr>
      <w:tr w:rsidR="004467B7" w:rsidRPr="0036192C" w:rsidTr="009A6266">
        <w:trPr>
          <w:cantSplit/>
          <w:trHeight w:hRule="exact"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67B7" w:rsidRPr="00A31F92" w:rsidRDefault="004467B7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467B7" w:rsidRPr="00A31F92" w:rsidRDefault="004467B7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467B7" w:rsidRPr="00A31F92" w:rsidRDefault="004467B7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  <w:r w:rsidRPr="00A31F92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A31F92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A31F92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A31F92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4467B7" w:rsidRPr="00A31F92" w:rsidRDefault="004467B7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467B7" w:rsidRPr="00A31F92" w:rsidRDefault="004467B7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  <w:r w:rsidRPr="00A31F92">
              <w:rPr>
                <w:rFonts w:ascii="Calibri" w:hAnsi="Calibri" w:cs="Arial"/>
                <w:bCs/>
                <w:sz w:val="16"/>
                <w:szCs w:val="16"/>
              </w:rPr>
              <w:t>ZEWNĘTRZNE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467B7" w:rsidRPr="00A31F92" w:rsidRDefault="004467B7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A31F92">
              <w:rPr>
                <w:rFonts w:ascii="Calibri" w:hAnsi="Calibri" w:cs="Arial"/>
                <w:bCs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467B7" w:rsidRPr="00A31F92" w:rsidRDefault="004467B7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A31F92">
              <w:rPr>
                <w:rFonts w:ascii="Calibri" w:hAnsi="Calibri" w:cs="Arial"/>
                <w:bCs/>
              </w:rPr>
              <w:t>ZAGROŻENIA</w:t>
            </w:r>
          </w:p>
        </w:tc>
      </w:tr>
      <w:tr w:rsidR="004467B7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67B7" w:rsidRPr="0036192C" w:rsidRDefault="004467B7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7" w:rsidRPr="00A31F92" w:rsidRDefault="004467B7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7" w:rsidRPr="00A31F92" w:rsidRDefault="004467B7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4467B7" w:rsidRPr="00AE7487" w:rsidRDefault="004467B7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F.</w:t>
      </w:r>
      <w:r w:rsidRPr="00AE7487">
        <w:rPr>
          <w:b/>
        </w:rPr>
        <w:tab/>
        <w:t>Plan inwestycji</w:t>
      </w:r>
    </w:p>
    <w:p w:rsidR="004467B7" w:rsidRDefault="004467B7" w:rsidP="00022CA4">
      <w:pPr>
        <w:spacing w:before="120" w:after="0"/>
      </w:pPr>
      <w:r>
        <w:t>Należy przedstawić, w sposób opisowy, zakres inwestycji i wydatków koniecznych do rozpoczęcia i prowadzenia działalności gospodarczej.</w:t>
      </w:r>
    </w:p>
    <w:p w:rsidR="004467B7" w:rsidRDefault="004467B7" w:rsidP="00022CA4">
      <w:pPr>
        <w:spacing w:after="0"/>
      </w:pPr>
      <w:r>
        <w:t>Należy szczegółowo przedstawić zakres planowanej inwestycji (np. budowa, zakup maszyn i urządzeń, itp.), jak najdokładniej określając przy tym poszczególne koszty ze wskazaniem parametrów technicznych i jakościowych. Wskazać jakie efekty  przyniesie dana inwestycja (np. wzrost sprzedaży, obniżka kosztów, podniesienie jakości, itp.). Należy opisać zakres kosztów jakie będą ponoszone w początkowym okresie prowadzenia działalności gospodarczej.</w:t>
      </w:r>
    </w:p>
    <w:p w:rsidR="004467B7" w:rsidRDefault="004467B7" w:rsidP="00022CA4">
      <w:pPr>
        <w:spacing w:after="0"/>
      </w:pPr>
      <w:r>
        <w:t>Należy opisać aktualny zakres dostępu do środków produkcji, tj. maszyn, urządzeń, zaplecza materiałowego, pomieszczeń, które będą wykorzystywane przy planowanej działalności.</w:t>
      </w:r>
    </w:p>
    <w:p w:rsidR="004467B7" w:rsidRDefault="004467B7" w:rsidP="00022CA4">
      <w:pPr>
        <w:spacing w:after="0"/>
      </w:pPr>
      <w:r>
        <w:t>Uzupełnieniem planu inwestycji jest zestawienie wydatków, stanowiące załącznik do biznesplanu, szczegółowo określające sposób wydatkowania jednorazowej dotacji i finansowego wsparcia pomostowego.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4467B7" w:rsidRPr="0036192C" w:rsidTr="0036192C">
        <w:tc>
          <w:tcPr>
            <w:tcW w:w="9060" w:type="dxa"/>
          </w:tcPr>
          <w:p w:rsidR="004467B7" w:rsidRPr="0036192C" w:rsidRDefault="004467B7" w:rsidP="0036192C">
            <w:pPr>
              <w:spacing w:after="0" w:line="240" w:lineRule="auto"/>
            </w:pPr>
          </w:p>
        </w:tc>
      </w:tr>
    </w:tbl>
    <w:p w:rsidR="004467B7" w:rsidRPr="00AE7487" w:rsidRDefault="004467B7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G.</w:t>
      </w:r>
      <w:r w:rsidRPr="00AE7487">
        <w:rPr>
          <w:b/>
        </w:rPr>
        <w:tab/>
        <w:t>Prognozy finansowe</w:t>
      </w:r>
    </w:p>
    <w:p w:rsidR="004467B7" w:rsidRPr="006A68F2" w:rsidRDefault="004467B7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Rachunek zysków i strat</w:t>
      </w:r>
      <w:r w:rsidRPr="006A68F2">
        <w:rPr>
          <w:b/>
        </w:rPr>
        <w:t>.</w:t>
      </w:r>
    </w:p>
    <w:p w:rsidR="004467B7" w:rsidRDefault="004467B7" w:rsidP="004E676A">
      <w:pPr>
        <w:spacing w:before="120" w:after="0"/>
      </w:pPr>
      <w: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031"/>
        <w:gridCol w:w="2032"/>
        <w:gridCol w:w="2032"/>
      </w:tblGrid>
      <w:tr w:rsidR="004467B7" w:rsidRPr="0036192C" w:rsidTr="00894797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67B7" w:rsidRPr="0036192C" w:rsidRDefault="004467B7" w:rsidP="00D22CAB">
            <w:pPr>
              <w:snapToGrid w:val="0"/>
              <w:rPr>
                <w:b/>
              </w:rPr>
            </w:pPr>
            <w:r w:rsidRPr="0036192C">
              <w:rPr>
                <w:b/>
              </w:rPr>
              <w:t>Rachunek zysków i strat</w:t>
            </w:r>
          </w:p>
        </w:tc>
      </w:tr>
      <w:tr w:rsidR="004467B7" w:rsidRPr="0036192C" w:rsidTr="00894797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:rsidR="004467B7" w:rsidRPr="0036192C" w:rsidRDefault="004467B7" w:rsidP="00116826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:rsidR="004467B7" w:rsidRPr="0036192C" w:rsidRDefault="004467B7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:rsidR="004467B7" w:rsidRPr="0036192C" w:rsidRDefault="004467B7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left="142"/>
              <w:rPr>
                <w:sz w:val="18"/>
              </w:rPr>
            </w:pPr>
            <w:r w:rsidRPr="0036192C">
              <w:rPr>
                <w:sz w:val="18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left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4467B7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7" w:rsidRPr="0036192C" w:rsidRDefault="004467B7" w:rsidP="00D22CAB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4467B7" w:rsidRDefault="004467B7" w:rsidP="00E71CF1"/>
    <w:p w:rsidR="004467B7" w:rsidRDefault="004467B7" w:rsidP="00853D75">
      <w:pPr>
        <w:spacing w:after="0"/>
      </w:pPr>
      <w:r>
        <w:t>Załączniki:</w:t>
      </w:r>
    </w:p>
    <w:p w:rsidR="004467B7" w:rsidRDefault="004467B7" w:rsidP="00853D75">
      <w:pPr>
        <w:pStyle w:val="ListParagraph"/>
        <w:numPr>
          <w:ilvl w:val="0"/>
          <w:numId w:val="10"/>
        </w:numPr>
        <w:ind w:left="426" w:hanging="426"/>
      </w:pPr>
      <w:r>
        <w:t>zestawienie wydatków,</w:t>
      </w:r>
    </w:p>
    <w:p w:rsidR="004467B7" w:rsidRDefault="004467B7" w:rsidP="00853D75">
      <w:pPr>
        <w:pStyle w:val="ListParagraph"/>
        <w:numPr>
          <w:ilvl w:val="0"/>
          <w:numId w:val="10"/>
        </w:numPr>
        <w:ind w:left="426" w:hanging="426"/>
      </w:pPr>
      <w:r>
        <w:t>oświadczenie uczestnika dot. podatku VAT.</w:t>
      </w:r>
    </w:p>
    <w:p w:rsidR="004467B7" w:rsidRDefault="004467B7" w:rsidP="00853D75">
      <w:pPr>
        <w:pStyle w:val="ListParagraph"/>
        <w:numPr>
          <w:ilvl w:val="0"/>
          <w:numId w:val="10"/>
        </w:numPr>
        <w:ind w:left="426" w:hanging="426"/>
      </w:pPr>
      <w:r>
        <w:t>oświadczenie o nowopowstałej działalności gospodarczej.</w:t>
      </w:r>
    </w:p>
    <w:p w:rsidR="004467B7" w:rsidRDefault="004467B7" w:rsidP="00E71CF1"/>
    <w:p w:rsidR="004467B7" w:rsidRDefault="004467B7" w:rsidP="00E71CF1">
      <w:r>
        <w:t>………………………………………………………………</w:t>
      </w:r>
    </w:p>
    <w:p w:rsidR="004467B7" w:rsidRDefault="004467B7" w:rsidP="00E71CF1">
      <w:r>
        <w:t>Miejscowość, data, podpis uczestnika projektu</w:t>
      </w:r>
    </w:p>
    <w:sectPr w:rsidR="004467B7" w:rsidSect="00DE5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B7" w:rsidRDefault="004467B7" w:rsidP="006D7EAF">
      <w:pPr>
        <w:spacing w:after="0" w:line="240" w:lineRule="auto"/>
      </w:pPr>
      <w:r>
        <w:separator/>
      </w:r>
    </w:p>
  </w:endnote>
  <w:endnote w:type="continuationSeparator" w:id="0">
    <w:p w:rsidR="004467B7" w:rsidRDefault="004467B7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7" w:rsidRDefault="004467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7" w:rsidRDefault="004467B7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0;margin-top:-9.2pt;width:364.85pt;height:67.15pt;z-index:-251658240;visibility:visible;mso-position-horizontal:center;mso-position-horizontal-relative:margin">
          <v:imagedata r:id="rId1" o:title=""/>
          <w10:wrap type="square" anchorx="margin"/>
        </v:shape>
      </w:pict>
    </w:r>
    <w:fldSimple w:instr="PAGE   \* MERGEFORMAT">
      <w:r>
        <w:rPr>
          <w:noProof/>
        </w:rPr>
        <w:t>8</w:t>
      </w:r>
    </w:fldSimple>
  </w:p>
  <w:p w:rsidR="004467B7" w:rsidRDefault="004467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7" w:rsidRPr="00DE50FD" w:rsidRDefault="004467B7" w:rsidP="00DE50FD">
    <w:pPr>
      <w:pStyle w:val="Footer"/>
    </w:pPr>
    <w:r w:rsidRPr="00A31F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26pt;height:6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B7" w:rsidRDefault="004467B7" w:rsidP="006D7EAF">
      <w:pPr>
        <w:spacing w:after="0" w:line="240" w:lineRule="auto"/>
      </w:pPr>
      <w:r>
        <w:separator/>
      </w:r>
    </w:p>
  </w:footnote>
  <w:footnote w:type="continuationSeparator" w:id="0">
    <w:p w:rsidR="004467B7" w:rsidRDefault="004467B7" w:rsidP="006D7EAF">
      <w:pPr>
        <w:spacing w:after="0" w:line="240" w:lineRule="auto"/>
      </w:pPr>
      <w:r>
        <w:continuationSeparator/>
      </w:r>
    </w:p>
  </w:footnote>
  <w:footnote w:id="1">
    <w:p w:rsidR="004467B7" w:rsidRDefault="004467B7">
      <w:pPr>
        <w:pStyle w:val="FootnoteText"/>
      </w:pPr>
      <w:r>
        <w:rPr>
          <w:rStyle w:val="FootnoteReference"/>
        </w:rPr>
        <w:footnoteRef/>
      </w:r>
      <w:r>
        <w:t xml:space="preserve"> W przypadku, gdy uczestnik zamierza zarejestrować się jako podatnik VAT wnioskowana wysokość jednorazowej dotacji wynosi iloczyn kwoty wskazanej w pkt </w:t>
      </w:r>
      <w:r w:rsidRPr="00853D75">
        <w:rPr>
          <w:b/>
        </w:rPr>
        <w:t>a</w:t>
      </w:r>
      <w:r>
        <w:t xml:space="preserve"> i współczynnika 1/1,23.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7" w:rsidRDefault="004467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7" w:rsidRPr="001C1126" w:rsidRDefault="004467B7" w:rsidP="001C1126">
    <w:pPr>
      <w:pStyle w:val="Header"/>
    </w:pPr>
    <w:r w:rsidRPr="00A31F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1in;visibility:visible">
          <v:imagedata r:id="rId1" o:title="" cropbottom="3846f" gain="2.5" blacklevel="1966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7" w:rsidRDefault="004467B7" w:rsidP="001D217D">
    <w:pPr>
      <w:pStyle w:val="Header"/>
      <w:rPr>
        <w:rFonts w:ascii="Arial" w:hAnsi="Arial" w:cs="Arial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0" type="#_x0000_t75" style="position:absolute;margin-left:0;margin-top:17.1pt;width:513.9pt;height:34.6pt;z-index:251657216;visibility:visible;mso-position-horizontal:center;mso-position-horizontal-relative:margin">
          <v:imagedata r:id="rId1" o:title="" croptop="22518f" cropbottom="18544f" cropleft="1267f" cropright="-1267f"/>
          <w10:wrap type="square" anchorx="margin"/>
        </v:shape>
      </w:pict>
    </w:r>
    <w:r w:rsidRPr="001D217D">
      <w:rPr>
        <w:rFonts w:ascii="Arial" w:hAnsi="Arial" w:cs="Arial"/>
        <w:b/>
        <w:noProof/>
      </w:rPr>
      <w:t xml:space="preserve">Załącznik </w:t>
    </w:r>
    <w:r>
      <w:rPr>
        <w:rFonts w:ascii="Arial" w:hAnsi="Arial" w:cs="Arial"/>
        <w:b/>
        <w:noProof/>
      </w:rPr>
      <w:t>a do regulaminu przyznawania środków</w:t>
    </w:r>
    <w:r w:rsidRPr="001D217D">
      <w:rPr>
        <w:rFonts w:ascii="Arial" w:hAnsi="Arial" w:cs="Arial"/>
        <w:b/>
        <w:noProof/>
      </w:rPr>
      <w:t>.</w:t>
    </w:r>
  </w:p>
  <w:p w:rsidR="004467B7" w:rsidRDefault="004467B7" w:rsidP="001D217D">
    <w:pPr>
      <w:pStyle w:val="Header"/>
      <w:rPr>
        <w:rFonts w:ascii="Arial" w:hAnsi="Arial" w:cs="Arial"/>
        <w:b/>
        <w:noProof/>
      </w:rPr>
    </w:pPr>
  </w:p>
  <w:p w:rsidR="004467B7" w:rsidRDefault="004467B7" w:rsidP="001D217D">
    <w:pPr>
      <w:pStyle w:val="Header"/>
      <w:rPr>
        <w:rFonts w:ascii="Arial" w:hAnsi="Arial" w:cs="Arial"/>
        <w:b/>
        <w:noProof/>
      </w:rPr>
    </w:pPr>
  </w:p>
  <w:p w:rsidR="004467B7" w:rsidRPr="001D217D" w:rsidRDefault="004467B7" w:rsidP="001D217D">
    <w:pPr>
      <w:pStyle w:val="Header"/>
      <w:rPr>
        <w:rFonts w:ascii="Arial" w:hAnsi="Arial" w:cs="Arial"/>
        <w:b/>
        <w:noProof/>
      </w:rPr>
    </w:pPr>
  </w:p>
  <w:p w:rsidR="004467B7" w:rsidRDefault="004467B7" w:rsidP="00A2149B">
    <w:pPr>
      <w:pStyle w:val="Header"/>
      <w:jc w:val="center"/>
      <w:rPr>
        <w:noProof/>
      </w:rPr>
    </w:pPr>
  </w:p>
  <w:p w:rsidR="004467B7" w:rsidRDefault="004467B7" w:rsidP="00A214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FF"/>
    <w:multiLevelType w:val="multilevel"/>
    <w:tmpl w:val="74EA9A96"/>
    <w:numStyleLink w:val="Wypunktowana1"/>
  </w:abstractNum>
  <w:abstractNum w:abstractNumId="1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75FD493F"/>
    <w:multiLevelType w:val="multilevel"/>
    <w:tmpl w:val="A4BE7F16"/>
    <w:numStyleLink w:val="NumerowanieLiterowe"/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gutterAtTop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F1"/>
    <w:rsid w:val="00004A7E"/>
    <w:rsid w:val="00020407"/>
    <w:rsid w:val="00022CA4"/>
    <w:rsid w:val="00035C73"/>
    <w:rsid w:val="00041A3A"/>
    <w:rsid w:val="00086587"/>
    <w:rsid w:val="00094CED"/>
    <w:rsid w:val="000A06C8"/>
    <w:rsid w:val="000A741B"/>
    <w:rsid w:val="000E0A00"/>
    <w:rsid w:val="000F40A4"/>
    <w:rsid w:val="00100681"/>
    <w:rsid w:val="00116826"/>
    <w:rsid w:val="00124B03"/>
    <w:rsid w:val="0016398E"/>
    <w:rsid w:val="0017145E"/>
    <w:rsid w:val="00197850"/>
    <w:rsid w:val="001C1126"/>
    <w:rsid w:val="001D217D"/>
    <w:rsid w:val="001D48CD"/>
    <w:rsid w:val="001F0C74"/>
    <w:rsid w:val="00200075"/>
    <w:rsid w:val="00215259"/>
    <w:rsid w:val="00221C7B"/>
    <w:rsid w:val="002222D0"/>
    <w:rsid w:val="0023205B"/>
    <w:rsid w:val="00233878"/>
    <w:rsid w:val="0024093E"/>
    <w:rsid w:val="00241271"/>
    <w:rsid w:val="00254E7E"/>
    <w:rsid w:val="00271709"/>
    <w:rsid w:val="002757C8"/>
    <w:rsid w:val="00283C51"/>
    <w:rsid w:val="002B07CE"/>
    <w:rsid w:val="002B319A"/>
    <w:rsid w:val="00311449"/>
    <w:rsid w:val="0031216F"/>
    <w:rsid w:val="003460D1"/>
    <w:rsid w:val="003573CC"/>
    <w:rsid w:val="0036192C"/>
    <w:rsid w:val="00364E1C"/>
    <w:rsid w:val="003823F9"/>
    <w:rsid w:val="00391AFD"/>
    <w:rsid w:val="003920D9"/>
    <w:rsid w:val="003950B9"/>
    <w:rsid w:val="00395998"/>
    <w:rsid w:val="003B084B"/>
    <w:rsid w:val="003D3AA4"/>
    <w:rsid w:val="003E129D"/>
    <w:rsid w:val="003F1A3E"/>
    <w:rsid w:val="00406089"/>
    <w:rsid w:val="00414C90"/>
    <w:rsid w:val="00426B41"/>
    <w:rsid w:val="00430037"/>
    <w:rsid w:val="00440D1C"/>
    <w:rsid w:val="004467B7"/>
    <w:rsid w:val="00476E9E"/>
    <w:rsid w:val="00492184"/>
    <w:rsid w:val="00493D76"/>
    <w:rsid w:val="004A16A8"/>
    <w:rsid w:val="004A2263"/>
    <w:rsid w:val="004A5429"/>
    <w:rsid w:val="004A5A5D"/>
    <w:rsid w:val="004B3686"/>
    <w:rsid w:val="004B6C05"/>
    <w:rsid w:val="004E43A0"/>
    <w:rsid w:val="004E676A"/>
    <w:rsid w:val="004F07E4"/>
    <w:rsid w:val="004F4B01"/>
    <w:rsid w:val="0050619F"/>
    <w:rsid w:val="00514584"/>
    <w:rsid w:val="00560FF9"/>
    <w:rsid w:val="00594221"/>
    <w:rsid w:val="005B0EAC"/>
    <w:rsid w:val="005B188F"/>
    <w:rsid w:val="005F003C"/>
    <w:rsid w:val="006128A0"/>
    <w:rsid w:val="00612DE7"/>
    <w:rsid w:val="00627DBF"/>
    <w:rsid w:val="006440EA"/>
    <w:rsid w:val="00644A4F"/>
    <w:rsid w:val="00661565"/>
    <w:rsid w:val="00670680"/>
    <w:rsid w:val="00672161"/>
    <w:rsid w:val="00687AC8"/>
    <w:rsid w:val="006A29CC"/>
    <w:rsid w:val="006A379A"/>
    <w:rsid w:val="006A68F2"/>
    <w:rsid w:val="006D27F5"/>
    <w:rsid w:val="006D7EAF"/>
    <w:rsid w:val="00701986"/>
    <w:rsid w:val="00721C9A"/>
    <w:rsid w:val="0074228B"/>
    <w:rsid w:val="00744FC3"/>
    <w:rsid w:val="007642AC"/>
    <w:rsid w:val="007957DC"/>
    <w:rsid w:val="007B73EC"/>
    <w:rsid w:val="007D2D65"/>
    <w:rsid w:val="007F015B"/>
    <w:rsid w:val="007F029F"/>
    <w:rsid w:val="007F3776"/>
    <w:rsid w:val="0085033B"/>
    <w:rsid w:val="00853D75"/>
    <w:rsid w:val="00881A0B"/>
    <w:rsid w:val="00894797"/>
    <w:rsid w:val="008B023E"/>
    <w:rsid w:val="008E3B40"/>
    <w:rsid w:val="008F0EB1"/>
    <w:rsid w:val="0090455C"/>
    <w:rsid w:val="00926110"/>
    <w:rsid w:val="0093245D"/>
    <w:rsid w:val="009932DD"/>
    <w:rsid w:val="00993B1E"/>
    <w:rsid w:val="009A6266"/>
    <w:rsid w:val="009B04E0"/>
    <w:rsid w:val="009B4A64"/>
    <w:rsid w:val="00A2149B"/>
    <w:rsid w:val="00A224ED"/>
    <w:rsid w:val="00A25660"/>
    <w:rsid w:val="00A31F92"/>
    <w:rsid w:val="00A530F8"/>
    <w:rsid w:val="00A63B70"/>
    <w:rsid w:val="00A73A69"/>
    <w:rsid w:val="00A810C0"/>
    <w:rsid w:val="00AB3969"/>
    <w:rsid w:val="00AE534C"/>
    <w:rsid w:val="00AE7487"/>
    <w:rsid w:val="00AF51AF"/>
    <w:rsid w:val="00B27F92"/>
    <w:rsid w:val="00B443CC"/>
    <w:rsid w:val="00B51B4F"/>
    <w:rsid w:val="00B536F9"/>
    <w:rsid w:val="00B63DAF"/>
    <w:rsid w:val="00B83F52"/>
    <w:rsid w:val="00B86B83"/>
    <w:rsid w:val="00BB162F"/>
    <w:rsid w:val="00BD61D1"/>
    <w:rsid w:val="00BE2ECC"/>
    <w:rsid w:val="00C063D8"/>
    <w:rsid w:val="00C0674E"/>
    <w:rsid w:val="00C12BB8"/>
    <w:rsid w:val="00C13F0C"/>
    <w:rsid w:val="00C2676A"/>
    <w:rsid w:val="00C30E4A"/>
    <w:rsid w:val="00C36DB6"/>
    <w:rsid w:val="00C716B2"/>
    <w:rsid w:val="00C744AB"/>
    <w:rsid w:val="00C77B86"/>
    <w:rsid w:val="00C837B3"/>
    <w:rsid w:val="00CB7E38"/>
    <w:rsid w:val="00CD2B43"/>
    <w:rsid w:val="00D05E26"/>
    <w:rsid w:val="00D22CAB"/>
    <w:rsid w:val="00D737CE"/>
    <w:rsid w:val="00D76EE0"/>
    <w:rsid w:val="00D83FC8"/>
    <w:rsid w:val="00DE50FD"/>
    <w:rsid w:val="00E10A45"/>
    <w:rsid w:val="00E30D69"/>
    <w:rsid w:val="00E41687"/>
    <w:rsid w:val="00E43417"/>
    <w:rsid w:val="00E57078"/>
    <w:rsid w:val="00E615B3"/>
    <w:rsid w:val="00E63E5B"/>
    <w:rsid w:val="00E66AB4"/>
    <w:rsid w:val="00E71CF1"/>
    <w:rsid w:val="00E8141C"/>
    <w:rsid w:val="00EA16DA"/>
    <w:rsid w:val="00EB1543"/>
    <w:rsid w:val="00EB4418"/>
    <w:rsid w:val="00EC65B1"/>
    <w:rsid w:val="00ED5592"/>
    <w:rsid w:val="00EE069E"/>
    <w:rsid w:val="00EE13BD"/>
    <w:rsid w:val="00F36076"/>
    <w:rsid w:val="00F50A2F"/>
    <w:rsid w:val="00F74A2A"/>
    <w:rsid w:val="00FC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7E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EAF"/>
  </w:style>
  <w:style w:type="paragraph" w:styleId="Footer">
    <w:name w:val="footer"/>
    <w:basedOn w:val="Normal"/>
    <w:link w:val="FooterChar"/>
    <w:uiPriority w:val="99"/>
    <w:rsid w:val="006D7E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7EAF"/>
  </w:style>
  <w:style w:type="paragraph" w:styleId="Title">
    <w:name w:val="Title"/>
    <w:basedOn w:val="Normal"/>
    <w:next w:val="Subtitle"/>
    <w:link w:val="TitleChar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83C51"/>
    <w:rPr>
      <w:rFonts w:ascii="Times New Roman" w:hAnsi="Times New Roman"/>
      <w:b/>
      <w:sz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3C51"/>
    <w:rPr>
      <w:rFonts w:eastAsia="Times New Roman"/>
      <w:color w:val="5A5A5A"/>
      <w:spacing w:val="15"/>
    </w:rPr>
  </w:style>
  <w:style w:type="table" w:styleId="TableGrid">
    <w:name w:val="Table Grid"/>
    <w:basedOn w:val="TableNormal"/>
    <w:uiPriority w:val="99"/>
    <w:rsid w:val="003D3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7DB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DBF"/>
    <w:rPr>
      <w:rFonts w:ascii="Segoe UI" w:hAnsi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392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20D9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920D9"/>
    <w:rPr>
      <w:rFonts w:cs="Times New Roman"/>
      <w:vertAlign w:val="superscript"/>
    </w:rPr>
  </w:style>
  <w:style w:type="numbering" w:customStyle="1" w:styleId="NumerowanieLiterowe">
    <w:name w:val="Numerowanie_Literowe"/>
    <w:rsid w:val="00777E31"/>
    <w:pPr>
      <w:numPr>
        <w:numId w:val="3"/>
      </w:numPr>
    </w:pPr>
  </w:style>
  <w:style w:type="numbering" w:customStyle="1" w:styleId="Wypunktowana1">
    <w:name w:val="$Wypunktowana_1"/>
    <w:rsid w:val="00777E3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1472</Words>
  <Characters>8835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ŁÓDZKA REWITA II</dc:title>
  <dc:subject/>
  <dc:creator/>
  <cp:keywords/>
  <dc:description/>
  <cp:lastModifiedBy/>
  <cp:revision>2</cp:revision>
  <dcterms:created xsi:type="dcterms:W3CDTF">2019-10-24T12:15:00Z</dcterms:created>
  <dcterms:modified xsi:type="dcterms:W3CDTF">2019-10-24T12:15:00Z</dcterms:modified>
</cp:coreProperties>
</file>