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6F" w:rsidRDefault="00DD776F" w:rsidP="00A45D4E">
      <w:pPr>
        <w:rPr>
          <w:noProof/>
        </w:rPr>
      </w:pPr>
      <w:r>
        <w:rPr>
          <w:noProof/>
        </w:rPr>
        <w:t>Imię i nazwisko: ………….</w:t>
      </w:r>
    </w:p>
    <w:p w:rsidR="00DD776F" w:rsidRDefault="00DD776F" w:rsidP="00A45D4E">
      <w:pPr>
        <w:rPr>
          <w:noProof/>
        </w:rPr>
      </w:pPr>
      <w:r>
        <w:rPr>
          <w:noProof/>
        </w:rPr>
        <w:t>Adres: …………</w:t>
      </w:r>
    </w:p>
    <w:p w:rsidR="00DD776F" w:rsidRDefault="00DD776F" w:rsidP="00A45D4E">
      <w:pPr>
        <w:spacing w:before="600" w:after="720"/>
        <w:jc w:val="center"/>
        <w:rPr>
          <w:b/>
          <w:noProof/>
        </w:rPr>
      </w:pPr>
      <w:r>
        <w:rPr>
          <w:b/>
          <w:noProof/>
        </w:rPr>
        <w:t>Oświadczenie</w:t>
      </w:r>
    </w:p>
    <w:p w:rsidR="00DD776F" w:rsidRDefault="00DD776F" w:rsidP="005D3B31">
      <w:pPr>
        <w:spacing w:line="360" w:lineRule="auto"/>
        <w:jc w:val="both"/>
        <w:rPr>
          <w:noProof/>
        </w:rPr>
      </w:pPr>
      <w:r w:rsidRPr="00A45D4E">
        <w:rPr>
          <w:noProof/>
        </w:rPr>
        <w:t xml:space="preserve">Ja, niżej podpisana/y …………………………………………………., w związku </w:t>
      </w:r>
      <w:r>
        <w:rPr>
          <w:noProof/>
        </w:rPr>
        <w:t>z ubieganiem się o przyznanie i </w:t>
      </w:r>
      <w:r w:rsidRPr="00A45D4E">
        <w:rPr>
          <w:noProof/>
        </w:rPr>
        <w:t xml:space="preserve">udzielenie mi wsparcia finansowego na uruchomienie działalności gospodarczej w ramach Projektu współfinansowanego ze środków Unii Europejskiej w ramach Europejskiego Funduszu Społecznego, oświadczam, że po założeniu działalności gospodarczej w ramach Projektu </w:t>
      </w:r>
    </w:p>
    <w:p w:rsidR="00DD776F" w:rsidRDefault="00DD776F" w:rsidP="005D3B31">
      <w:pPr>
        <w:spacing w:line="360" w:lineRule="auto"/>
        <w:jc w:val="both"/>
        <w:rPr>
          <w:noProof/>
        </w:rPr>
      </w:pPr>
      <w:r w:rsidRPr="005D3B31">
        <w:rPr>
          <w:b/>
          <w:noProof/>
        </w:rPr>
        <w:t>zamierzam / nie zamierzam</w:t>
      </w:r>
      <w:r w:rsidRPr="00A45D4E">
        <w:rPr>
          <w:noProof/>
        </w:rPr>
        <w:t xml:space="preserve"> (niepotrzebne skreślić) zare</w:t>
      </w:r>
      <w:r>
        <w:rPr>
          <w:noProof/>
        </w:rPr>
        <w:t>jestrować się jako podatnik VAT,</w:t>
      </w:r>
    </w:p>
    <w:p w:rsidR="00DD776F" w:rsidRPr="00A45D4E" w:rsidRDefault="00DD776F" w:rsidP="005D3B31">
      <w:pPr>
        <w:spacing w:line="360" w:lineRule="auto"/>
        <w:jc w:val="both"/>
        <w:rPr>
          <w:noProof/>
        </w:rPr>
      </w:pPr>
      <w:r w:rsidRPr="005D3B31">
        <w:rPr>
          <w:b/>
          <w:noProof/>
        </w:rPr>
        <w:t>zamierzam / nie zamierzam</w:t>
      </w:r>
      <w:r w:rsidRPr="00A45D4E">
        <w:rPr>
          <w:noProof/>
        </w:rPr>
        <w:t xml:space="preserve"> (niepotrzebne skreślić)</w:t>
      </w:r>
      <w:r>
        <w:rPr>
          <w:noProof/>
        </w:rPr>
        <w:t xml:space="preserve"> prowadzić wyłącznie działność zwolnioną z VAT</w:t>
      </w:r>
    </w:p>
    <w:p w:rsidR="00DD776F" w:rsidRDefault="00DD776F" w:rsidP="00A45D4E">
      <w:pPr>
        <w:tabs>
          <w:tab w:val="center" w:pos="6521"/>
        </w:tabs>
        <w:spacing w:before="1440"/>
        <w:rPr>
          <w:noProof/>
        </w:rPr>
      </w:pPr>
      <w:r>
        <w:rPr>
          <w:noProof/>
        </w:rPr>
        <w:tab/>
        <w:t>…………………………………………..</w:t>
      </w:r>
    </w:p>
    <w:p w:rsidR="00DD776F" w:rsidRPr="00A45D4E" w:rsidRDefault="00DD776F" w:rsidP="00A45D4E">
      <w:pPr>
        <w:tabs>
          <w:tab w:val="center" w:pos="6521"/>
        </w:tabs>
        <w:rPr>
          <w:noProof/>
        </w:rPr>
      </w:pPr>
      <w:r>
        <w:rPr>
          <w:noProof/>
        </w:rPr>
        <w:tab/>
        <w:t>data i podpis uczestnika</w:t>
      </w:r>
    </w:p>
    <w:p w:rsidR="00DD776F" w:rsidRDefault="00DD776F" w:rsidP="00A45D4E">
      <w:pPr>
        <w:jc w:val="center"/>
      </w:pPr>
    </w:p>
    <w:sectPr w:rsidR="00DD776F" w:rsidSect="00F87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6F" w:rsidRDefault="00DD776F" w:rsidP="00A823BD">
      <w:pPr>
        <w:spacing w:after="0" w:line="240" w:lineRule="auto"/>
      </w:pPr>
      <w:r>
        <w:separator/>
      </w:r>
    </w:p>
  </w:endnote>
  <w:endnote w:type="continuationSeparator" w:id="0">
    <w:p w:rsidR="00DD776F" w:rsidRDefault="00DD776F" w:rsidP="00A823BD">
      <w:pPr>
        <w:spacing w:after="0" w:line="240" w:lineRule="auto"/>
      </w:pPr>
      <w:r>
        <w:continuationSeparator/>
      </w:r>
    </w:p>
  </w:endnote>
  <w:endnote w:type="continuationNotice" w:id="1">
    <w:p w:rsidR="00DD776F" w:rsidRDefault="00DD776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6F" w:rsidRDefault="00DD77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6F" w:rsidRDefault="00DD776F">
    <w:pPr>
      <w:pStyle w:val="Footer"/>
      <w:jc w:val="center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50.35pt;margin-top:-9.25pt;width:364.85pt;height:67.15pt;z-index:-251656192;visibility:visible" wrapcoords="-44 0 -44 21360 21600 21360 21600 0 -44 0">
          <v:imagedata r:id="rId1" o:title=""/>
          <w10:wrap type="tight"/>
        </v:shape>
      </w:pict>
    </w:r>
    <w:bookmarkEnd w:id="0"/>
  </w:p>
  <w:p w:rsidR="00DD776F" w:rsidRDefault="00DD776F" w:rsidP="00A66638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6F" w:rsidRDefault="00DD77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6F" w:rsidRDefault="00DD776F" w:rsidP="00A823BD">
      <w:pPr>
        <w:spacing w:after="0" w:line="240" w:lineRule="auto"/>
      </w:pPr>
      <w:r>
        <w:separator/>
      </w:r>
    </w:p>
  </w:footnote>
  <w:footnote w:type="continuationSeparator" w:id="0">
    <w:p w:rsidR="00DD776F" w:rsidRDefault="00DD776F" w:rsidP="00A823BD">
      <w:pPr>
        <w:spacing w:after="0" w:line="240" w:lineRule="auto"/>
      </w:pPr>
      <w:r>
        <w:continuationSeparator/>
      </w:r>
    </w:p>
  </w:footnote>
  <w:footnote w:type="continuationNotice" w:id="1">
    <w:p w:rsidR="00DD776F" w:rsidRDefault="00DD776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6F" w:rsidRDefault="00DD77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6F" w:rsidRDefault="00DD776F">
    <w:pPr>
      <w:pStyle w:val="Header"/>
      <w:rPr>
        <w:noProof/>
      </w:rPr>
    </w:pPr>
    <w:r>
      <w:rPr>
        <w:noProof/>
      </w:rPr>
      <w:t>Zał. 2 do biznesplanu</w:t>
    </w:r>
  </w:p>
  <w:p w:rsidR="00DD776F" w:rsidRDefault="00DD776F">
    <w:pPr>
      <w:pStyle w:val="Header"/>
      <w:rPr>
        <w:noProof/>
      </w:rPr>
    </w:pPr>
  </w:p>
  <w:p w:rsidR="00DD776F" w:rsidRDefault="00DD776F">
    <w:pPr>
      <w:pStyle w:val="Header"/>
      <w:rPr>
        <w:noProof/>
      </w:rPr>
    </w:pPr>
    <w:r w:rsidRPr="00C105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1in;visibility:visible">
          <v:imagedata r:id="rId1" o:title="" cropbottom="3846f" gain="2.5" blacklevel="1966f"/>
        </v:shape>
      </w:pict>
    </w:r>
  </w:p>
  <w:p w:rsidR="00DD776F" w:rsidRDefault="00DD77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6F" w:rsidRDefault="00DD77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>
    <w:nsid w:val="077F308E"/>
    <w:multiLevelType w:val="multilevel"/>
    <w:tmpl w:val="5A2CA50A"/>
    <w:numStyleLink w:val="03Umowa"/>
  </w:abstractNum>
  <w:abstractNum w:abstractNumId="2">
    <w:nsid w:val="28AD22DF"/>
    <w:multiLevelType w:val="multilevel"/>
    <w:tmpl w:val="E2BE13D0"/>
    <w:numStyleLink w:val="Umowa"/>
  </w:abstractNum>
  <w:abstractNum w:abstractNumId="3">
    <w:nsid w:val="385D11F8"/>
    <w:multiLevelType w:val="multilevel"/>
    <w:tmpl w:val="E2BE13D0"/>
    <w:numStyleLink w:val="Umowa"/>
  </w:abstractNum>
  <w:abstractNum w:abstractNumId="4">
    <w:nsid w:val="465C709F"/>
    <w:multiLevelType w:val="multilevel"/>
    <w:tmpl w:val="E2BE13D0"/>
    <w:numStyleLink w:val="Umowa"/>
  </w:abstractNum>
  <w:abstractNum w:abstractNumId="5">
    <w:nsid w:val="4B780BE1"/>
    <w:multiLevelType w:val="multilevel"/>
    <w:tmpl w:val="E2BE13D0"/>
    <w:numStyleLink w:val="Umowa"/>
  </w:abstractNum>
  <w:abstractNum w:abstractNumId="6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B2E"/>
    <w:rsid w:val="000060CA"/>
    <w:rsid w:val="000200A1"/>
    <w:rsid w:val="000218B3"/>
    <w:rsid w:val="00024487"/>
    <w:rsid w:val="00031D02"/>
    <w:rsid w:val="00042BFB"/>
    <w:rsid w:val="00044935"/>
    <w:rsid w:val="00050719"/>
    <w:rsid w:val="00050B4A"/>
    <w:rsid w:val="00051288"/>
    <w:rsid w:val="00052E42"/>
    <w:rsid w:val="00063723"/>
    <w:rsid w:val="000660B5"/>
    <w:rsid w:val="00067984"/>
    <w:rsid w:val="0007201E"/>
    <w:rsid w:val="000762FF"/>
    <w:rsid w:val="00076DC2"/>
    <w:rsid w:val="000908A1"/>
    <w:rsid w:val="00091969"/>
    <w:rsid w:val="000945B3"/>
    <w:rsid w:val="0009744A"/>
    <w:rsid w:val="000B03E8"/>
    <w:rsid w:val="000B1376"/>
    <w:rsid w:val="000C0F73"/>
    <w:rsid w:val="000C19D5"/>
    <w:rsid w:val="000C6883"/>
    <w:rsid w:val="000C6A53"/>
    <w:rsid w:val="000E5E02"/>
    <w:rsid w:val="000F1CCF"/>
    <w:rsid w:val="000F2A71"/>
    <w:rsid w:val="000F2AC8"/>
    <w:rsid w:val="000F7E2D"/>
    <w:rsid w:val="0010415C"/>
    <w:rsid w:val="001053C1"/>
    <w:rsid w:val="001054F3"/>
    <w:rsid w:val="001114F3"/>
    <w:rsid w:val="0012236A"/>
    <w:rsid w:val="00125345"/>
    <w:rsid w:val="00127DEF"/>
    <w:rsid w:val="00133123"/>
    <w:rsid w:val="001375AB"/>
    <w:rsid w:val="0013791E"/>
    <w:rsid w:val="001403F2"/>
    <w:rsid w:val="00140AD7"/>
    <w:rsid w:val="001517A5"/>
    <w:rsid w:val="00165219"/>
    <w:rsid w:val="00173F3F"/>
    <w:rsid w:val="00175011"/>
    <w:rsid w:val="001756F1"/>
    <w:rsid w:val="00180927"/>
    <w:rsid w:val="00181037"/>
    <w:rsid w:val="00181390"/>
    <w:rsid w:val="00191AD1"/>
    <w:rsid w:val="001959C5"/>
    <w:rsid w:val="001A2CE8"/>
    <w:rsid w:val="001A3748"/>
    <w:rsid w:val="001A6930"/>
    <w:rsid w:val="001B1325"/>
    <w:rsid w:val="001B6DC1"/>
    <w:rsid w:val="001C3D94"/>
    <w:rsid w:val="001C6116"/>
    <w:rsid w:val="001C783F"/>
    <w:rsid w:val="001D3CED"/>
    <w:rsid w:val="001D4ECD"/>
    <w:rsid w:val="001D6F86"/>
    <w:rsid w:val="001F22BD"/>
    <w:rsid w:val="001F281D"/>
    <w:rsid w:val="002019FE"/>
    <w:rsid w:val="00207011"/>
    <w:rsid w:val="00211B88"/>
    <w:rsid w:val="00241036"/>
    <w:rsid w:val="00251B04"/>
    <w:rsid w:val="00251B2D"/>
    <w:rsid w:val="00261EB4"/>
    <w:rsid w:val="00280998"/>
    <w:rsid w:val="00281535"/>
    <w:rsid w:val="002916AC"/>
    <w:rsid w:val="00292DFE"/>
    <w:rsid w:val="00296B2C"/>
    <w:rsid w:val="002A4C7B"/>
    <w:rsid w:val="002B23C9"/>
    <w:rsid w:val="002B27CC"/>
    <w:rsid w:val="002B28EF"/>
    <w:rsid w:val="002C0C8C"/>
    <w:rsid w:val="002C2144"/>
    <w:rsid w:val="002C2A57"/>
    <w:rsid w:val="002C5CEB"/>
    <w:rsid w:val="002D0BB7"/>
    <w:rsid w:val="002D21C0"/>
    <w:rsid w:val="002D4C2F"/>
    <w:rsid w:val="002D6A5F"/>
    <w:rsid w:val="002E2D41"/>
    <w:rsid w:val="002F0F24"/>
    <w:rsid w:val="002F357B"/>
    <w:rsid w:val="002F465A"/>
    <w:rsid w:val="003033D0"/>
    <w:rsid w:val="0030658B"/>
    <w:rsid w:val="0031166D"/>
    <w:rsid w:val="00312A58"/>
    <w:rsid w:val="00314474"/>
    <w:rsid w:val="0033506B"/>
    <w:rsid w:val="0033777A"/>
    <w:rsid w:val="00345760"/>
    <w:rsid w:val="003519D6"/>
    <w:rsid w:val="00352B29"/>
    <w:rsid w:val="00354284"/>
    <w:rsid w:val="00355368"/>
    <w:rsid w:val="0036455A"/>
    <w:rsid w:val="00374D56"/>
    <w:rsid w:val="00381024"/>
    <w:rsid w:val="0038379D"/>
    <w:rsid w:val="00383B3E"/>
    <w:rsid w:val="00387F0E"/>
    <w:rsid w:val="003957AE"/>
    <w:rsid w:val="003965F0"/>
    <w:rsid w:val="003A17CC"/>
    <w:rsid w:val="003A3953"/>
    <w:rsid w:val="003B3EA2"/>
    <w:rsid w:val="003C7114"/>
    <w:rsid w:val="003D644D"/>
    <w:rsid w:val="003D673C"/>
    <w:rsid w:val="003D7BDE"/>
    <w:rsid w:val="003E1E28"/>
    <w:rsid w:val="003F24C3"/>
    <w:rsid w:val="003F34D5"/>
    <w:rsid w:val="003F58FC"/>
    <w:rsid w:val="003F7B60"/>
    <w:rsid w:val="00405341"/>
    <w:rsid w:val="00423B65"/>
    <w:rsid w:val="00431EEF"/>
    <w:rsid w:val="00432911"/>
    <w:rsid w:val="004355BF"/>
    <w:rsid w:val="004408DF"/>
    <w:rsid w:val="00443274"/>
    <w:rsid w:val="00445344"/>
    <w:rsid w:val="00466966"/>
    <w:rsid w:val="0046738A"/>
    <w:rsid w:val="00467E44"/>
    <w:rsid w:val="00481C0F"/>
    <w:rsid w:val="0048446E"/>
    <w:rsid w:val="004865E4"/>
    <w:rsid w:val="00493F3E"/>
    <w:rsid w:val="004A09C9"/>
    <w:rsid w:val="004A3E05"/>
    <w:rsid w:val="004B57C2"/>
    <w:rsid w:val="004B7A50"/>
    <w:rsid w:val="004C26D9"/>
    <w:rsid w:val="004C2EB9"/>
    <w:rsid w:val="004C505B"/>
    <w:rsid w:val="004C6FB9"/>
    <w:rsid w:val="004D4AB7"/>
    <w:rsid w:val="004D4E5D"/>
    <w:rsid w:val="004E185D"/>
    <w:rsid w:val="004E385C"/>
    <w:rsid w:val="004E7ED8"/>
    <w:rsid w:val="004F55B9"/>
    <w:rsid w:val="00505AF7"/>
    <w:rsid w:val="005075ED"/>
    <w:rsid w:val="00513683"/>
    <w:rsid w:val="00514584"/>
    <w:rsid w:val="00514D9C"/>
    <w:rsid w:val="0052493A"/>
    <w:rsid w:val="00542A8A"/>
    <w:rsid w:val="0055513B"/>
    <w:rsid w:val="0055638A"/>
    <w:rsid w:val="00557FAA"/>
    <w:rsid w:val="0056113F"/>
    <w:rsid w:val="00565C7A"/>
    <w:rsid w:val="00586DBC"/>
    <w:rsid w:val="005933CD"/>
    <w:rsid w:val="0059376A"/>
    <w:rsid w:val="00597438"/>
    <w:rsid w:val="005A4D4D"/>
    <w:rsid w:val="005A6527"/>
    <w:rsid w:val="005A6C56"/>
    <w:rsid w:val="005B0099"/>
    <w:rsid w:val="005B367D"/>
    <w:rsid w:val="005B607A"/>
    <w:rsid w:val="005C4816"/>
    <w:rsid w:val="005C498D"/>
    <w:rsid w:val="005C5AF6"/>
    <w:rsid w:val="005D3B31"/>
    <w:rsid w:val="005D6C88"/>
    <w:rsid w:val="005E1372"/>
    <w:rsid w:val="005E2BA3"/>
    <w:rsid w:val="005E5E56"/>
    <w:rsid w:val="005E7D5B"/>
    <w:rsid w:val="005F4664"/>
    <w:rsid w:val="005F5BCF"/>
    <w:rsid w:val="005F6449"/>
    <w:rsid w:val="005F65F3"/>
    <w:rsid w:val="006016E5"/>
    <w:rsid w:val="00611A15"/>
    <w:rsid w:val="00622918"/>
    <w:rsid w:val="00623550"/>
    <w:rsid w:val="00633F06"/>
    <w:rsid w:val="0063611A"/>
    <w:rsid w:val="00641E5B"/>
    <w:rsid w:val="00642BF0"/>
    <w:rsid w:val="00643C94"/>
    <w:rsid w:val="006450D0"/>
    <w:rsid w:val="0064646D"/>
    <w:rsid w:val="00647E46"/>
    <w:rsid w:val="00664853"/>
    <w:rsid w:val="0066555F"/>
    <w:rsid w:val="00666703"/>
    <w:rsid w:val="00675800"/>
    <w:rsid w:val="00675914"/>
    <w:rsid w:val="00676F50"/>
    <w:rsid w:val="00677CD0"/>
    <w:rsid w:val="00681026"/>
    <w:rsid w:val="00682631"/>
    <w:rsid w:val="006836A5"/>
    <w:rsid w:val="00691457"/>
    <w:rsid w:val="006919E3"/>
    <w:rsid w:val="006944D9"/>
    <w:rsid w:val="006A1595"/>
    <w:rsid w:val="006A2465"/>
    <w:rsid w:val="006A2E30"/>
    <w:rsid w:val="006A3225"/>
    <w:rsid w:val="006A35E2"/>
    <w:rsid w:val="006A6C35"/>
    <w:rsid w:val="006B1F54"/>
    <w:rsid w:val="006B2D1E"/>
    <w:rsid w:val="006B63F8"/>
    <w:rsid w:val="006D692B"/>
    <w:rsid w:val="006D75C8"/>
    <w:rsid w:val="006E7EFE"/>
    <w:rsid w:val="00702F8A"/>
    <w:rsid w:val="00705E44"/>
    <w:rsid w:val="00707252"/>
    <w:rsid w:val="0070776B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321F"/>
    <w:rsid w:val="007354C2"/>
    <w:rsid w:val="0073766A"/>
    <w:rsid w:val="00742976"/>
    <w:rsid w:val="00742E50"/>
    <w:rsid w:val="00747B95"/>
    <w:rsid w:val="00747CC3"/>
    <w:rsid w:val="007501A4"/>
    <w:rsid w:val="0075206B"/>
    <w:rsid w:val="00755AD8"/>
    <w:rsid w:val="00761632"/>
    <w:rsid w:val="00766B23"/>
    <w:rsid w:val="007674C2"/>
    <w:rsid w:val="0076789E"/>
    <w:rsid w:val="00771404"/>
    <w:rsid w:val="007758ED"/>
    <w:rsid w:val="00776D04"/>
    <w:rsid w:val="00782A44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4C07"/>
    <w:rsid w:val="007D7205"/>
    <w:rsid w:val="007E0FEB"/>
    <w:rsid w:val="007E13E5"/>
    <w:rsid w:val="007E21F9"/>
    <w:rsid w:val="007E629A"/>
    <w:rsid w:val="007F2E5F"/>
    <w:rsid w:val="00810011"/>
    <w:rsid w:val="008101C3"/>
    <w:rsid w:val="00812FAD"/>
    <w:rsid w:val="00816E8E"/>
    <w:rsid w:val="008241A1"/>
    <w:rsid w:val="00826882"/>
    <w:rsid w:val="0083014F"/>
    <w:rsid w:val="0083554F"/>
    <w:rsid w:val="00841C87"/>
    <w:rsid w:val="00843605"/>
    <w:rsid w:val="008451DB"/>
    <w:rsid w:val="0085472F"/>
    <w:rsid w:val="00854B37"/>
    <w:rsid w:val="00854FB8"/>
    <w:rsid w:val="0085663A"/>
    <w:rsid w:val="008571EF"/>
    <w:rsid w:val="00860D87"/>
    <w:rsid w:val="00870089"/>
    <w:rsid w:val="00871E46"/>
    <w:rsid w:val="008722A2"/>
    <w:rsid w:val="00873872"/>
    <w:rsid w:val="00873CA7"/>
    <w:rsid w:val="008825AC"/>
    <w:rsid w:val="008A3F14"/>
    <w:rsid w:val="008B170D"/>
    <w:rsid w:val="008B4829"/>
    <w:rsid w:val="008B4D59"/>
    <w:rsid w:val="008C3C59"/>
    <w:rsid w:val="008D138B"/>
    <w:rsid w:val="008D1A44"/>
    <w:rsid w:val="008D3DAD"/>
    <w:rsid w:val="008D79F1"/>
    <w:rsid w:val="008E3927"/>
    <w:rsid w:val="008F6B1D"/>
    <w:rsid w:val="009034B2"/>
    <w:rsid w:val="0091532B"/>
    <w:rsid w:val="00915D68"/>
    <w:rsid w:val="00916608"/>
    <w:rsid w:val="009218DC"/>
    <w:rsid w:val="00922966"/>
    <w:rsid w:val="0093492D"/>
    <w:rsid w:val="0094114A"/>
    <w:rsid w:val="00943C11"/>
    <w:rsid w:val="00944A3A"/>
    <w:rsid w:val="00954A8F"/>
    <w:rsid w:val="009607D3"/>
    <w:rsid w:val="009715C3"/>
    <w:rsid w:val="0097169A"/>
    <w:rsid w:val="00973811"/>
    <w:rsid w:val="00982F24"/>
    <w:rsid w:val="00990B2E"/>
    <w:rsid w:val="00994211"/>
    <w:rsid w:val="00994DA7"/>
    <w:rsid w:val="009A13E9"/>
    <w:rsid w:val="009A712C"/>
    <w:rsid w:val="009B6629"/>
    <w:rsid w:val="009C4739"/>
    <w:rsid w:val="009D126F"/>
    <w:rsid w:val="009D410C"/>
    <w:rsid w:val="009E15D3"/>
    <w:rsid w:val="009E27C4"/>
    <w:rsid w:val="009F5C2C"/>
    <w:rsid w:val="00A066C4"/>
    <w:rsid w:val="00A06843"/>
    <w:rsid w:val="00A1131A"/>
    <w:rsid w:val="00A17111"/>
    <w:rsid w:val="00A202B9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5D4E"/>
    <w:rsid w:val="00A47BCA"/>
    <w:rsid w:val="00A530AE"/>
    <w:rsid w:val="00A60725"/>
    <w:rsid w:val="00A61296"/>
    <w:rsid w:val="00A62547"/>
    <w:rsid w:val="00A66638"/>
    <w:rsid w:val="00A7212E"/>
    <w:rsid w:val="00A726BE"/>
    <w:rsid w:val="00A745E3"/>
    <w:rsid w:val="00A771BD"/>
    <w:rsid w:val="00A816B2"/>
    <w:rsid w:val="00A823BD"/>
    <w:rsid w:val="00A8409A"/>
    <w:rsid w:val="00A906F8"/>
    <w:rsid w:val="00A9378C"/>
    <w:rsid w:val="00A962AF"/>
    <w:rsid w:val="00AA0E4E"/>
    <w:rsid w:val="00AA1E62"/>
    <w:rsid w:val="00AB09B9"/>
    <w:rsid w:val="00AC180A"/>
    <w:rsid w:val="00AD20EB"/>
    <w:rsid w:val="00AD2A6F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58C6"/>
    <w:rsid w:val="00B27F62"/>
    <w:rsid w:val="00B36011"/>
    <w:rsid w:val="00B5182F"/>
    <w:rsid w:val="00B56732"/>
    <w:rsid w:val="00B60AE4"/>
    <w:rsid w:val="00B64954"/>
    <w:rsid w:val="00B66190"/>
    <w:rsid w:val="00B67A31"/>
    <w:rsid w:val="00B8410B"/>
    <w:rsid w:val="00B85303"/>
    <w:rsid w:val="00B936D1"/>
    <w:rsid w:val="00B97D6D"/>
    <w:rsid w:val="00BA1895"/>
    <w:rsid w:val="00BA63AD"/>
    <w:rsid w:val="00BA6DFA"/>
    <w:rsid w:val="00BA7941"/>
    <w:rsid w:val="00BB08EB"/>
    <w:rsid w:val="00BB1F64"/>
    <w:rsid w:val="00BB7F35"/>
    <w:rsid w:val="00BC49A7"/>
    <w:rsid w:val="00BC57F6"/>
    <w:rsid w:val="00BC6E30"/>
    <w:rsid w:val="00BD3F34"/>
    <w:rsid w:val="00BD740A"/>
    <w:rsid w:val="00BE2170"/>
    <w:rsid w:val="00BE26F2"/>
    <w:rsid w:val="00BF2725"/>
    <w:rsid w:val="00BF623C"/>
    <w:rsid w:val="00C006BB"/>
    <w:rsid w:val="00C105F2"/>
    <w:rsid w:val="00C12849"/>
    <w:rsid w:val="00C15866"/>
    <w:rsid w:val="00C2048B"/>
    <w:rsid w:val="00C22FEA"/>
    <w:rsid w:val="00C27199"/>
    <w:rsid w:val="00C35913"/>
    <w:rsid w:val="00C467C0"/>
    <w:rsid w:val="00C476DE"/>
    <w:rsid w:val="00C57A16"/>
    <w:rsid w:val="00C63E78"/>
    <w:rsid w:val="00C747C3"/>
    <w:rsid w:val="00C74EFF"/>
    <w:rsid w:val="00C776C7"/>
    <w:rsid w:val="00C84765"/>
    <w:rsid w:val="00C913D9"/>
    <w:rsid w:val="00C921EB"/>
    <w:rsid w:val="00C9506C"/>
    <w:rsid w:val="00C95EA2"/>
    <w:rsid w:val="00C96623"/>
    <w:rsid w:val="00C97BA9"/>
    <w:rsid w:val="00CA6A28"/>
    <w:rsid w:val="00CA7E9B"/>
    <w:rsid w:val="00CB71B8"/>
    <w:rsid w:val="00CC023D"/>
    <w:rsid w:val="00CC27A9"/>
    <w:rsid w:val="00CC53DE"/>
    <w:rsid w:val="00CC70C8"/>
    <w:rsid w:val="00CD0BDF"/>
    <w:rsid w:val="00CD2A35"/>
    <w:rsid w:val="00CD52B2"/>
    <w:rsid w:val="00CE1D0D"/>
    <w:rsid w:val="00CE3B31"/>
    <w:rsid w:val="00CF16B8"/>
    <w:rsid w:val="00CF1C9B"/>
    <w:rsid w:val="00CF2DC8"/>
    <w:rsid w:val="00D033E1"/>
    <w:rsid w:val="00D03E02"/>
    <w:rsid w:val="00D07797"/>
    <w:rsid w:val="00D11254"/>
    <w:rsid w:val="00D148E7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2099"/>
    <w:rsid w:val="00D86B86"/>
    <w:rsid w:val="00D8713A"/>
    <w:rsid w:val="00D958F2"/>
    <w:rsid w:val="00D97B0F"/>
    <w:rsid w:val="00DA174A"/>
    <w:rsid w:val="00DA7419"/>
    <w:rsid w:val="00DB16B1"/>
    <w:rsid w:val="00DB7735"/>
    <w:rsid w:val="00DC647C"/>
    <w:rsid w:val="00DC6CDF"/>
    <w:rsid w:val="00DD0DC6"/>
    <w:rsid w:val="00DD382B"/>
    <w:rsid w:val="00DD776F"/>
    <w:rsid w:val="00DE6D38"/>
    <w:rsid w:val="00DE7210"/>
    <w:rsid w:val="00DE79D3"/>
    <w:rsid w:val="00DF3A8D"/>
    <w:rsid w:val="00E00B13"/>
    <w:rsid w:val="00E02E98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33069"/>
    <w:rsid w:val="00E40C54"/>
    <w:rsid w:val="00E43117"/>
    <w:rsid w:val="00E4347A"/>
    <w:rsid w:val="00E46B19"/>
    <w:rsid w:val="00E46CC4"/>
    <w:rsid w:val="00E54515"/>
    <w:rsid w:val="00E60F76"/>
    <w:rsid w:val="00E65E72"/>
    <w:rsid w:val="00E76663"/>
    <w:rsid w:val="00E8559D"/>
    <w:rsid w:val="00E86EE5"/>
    <w:rsid w:val="00E9167A"/>
    <w:rsid w:val="00E94086"/>
    <w:rsid w:val="00E9495F"/>
    <w:rsid w:val="00EA3219"/>
    <w:rsid w:val="00EB23EE"/>
    <w:rsid w:val="00EB411E"/>
    <w:rsid w:val="00EC2D55"/>
    <w:rsid w:val="00EC5637"/>
    <w:rsid w:val="00ED3364"/>
    <w:rsid w:val="00ED445F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24D95"/>
    <w:rsid w:val="00F25D09"/>
    <w:rsid w:val="00F27DA3"/>
    <w:rsid w:val="00F410D6"/>
    <w:rsid w:val="00F433CF"/>
    <w:rsid w:val="00F51311"/>
    <w:rsid w:val="00F51B46"/>
    <w:rsid w:val="00F54805"/>
    <w:rsid w:val="00F6585E"/>
    <w:rsid w:val="00F703F7"/>
    <w:rsid w:val="00F70C8F"/>
    <w:rsid w:val="00F70D45"/>
    <w:rsid w:val="00F818BD"/>
    <w:rsid w:val="00F83134"/>
    <w:rsid w:val="00F8704A"/>
    <w:rsid w:val="00F87647"/>
    <w:rsid w:val="00F9048D"/>
    <w:rsid w:val="00FA5C41"/>
    <w:rsid w:val="00FC0BE7"/>
    <w:rsid w:val="00FC0D47"/>
    <w:rsid w:val="00FC281E"/>
    <w:rsid w:val="00FC49A5"/>
    <w:rsid w:val="00FD2AD6"/>
    <w:rsid w:val="00FD4C01"/>
    <w:rsid w:val="00FD6035"/>
    <w:rsid w:val="00FD7EF5"/>
    <w:rsid w:val="00FE02FB"/>
    <w:rsid w:val="00FE27A8"/>
    <w:rsid w:val="00FE3CE8"/>
    <w:rsid w:val="00FE5770"/>
    <w:rsid w:val="00FF01D4"/>
    <w:rsid w:val="00FF4770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Paragraf">
    <w:name w:val="01_Paragraf"/>
    <w:basedOn w:val="Normal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ListParagraph">
    <w:name w:val="List Paragraph"/>
    <w:basedOn w:val="Normal"/>
    <w:uiPriority w:val="99"/>
    <w:qFormat/>
    <w:rsid w:val="00593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23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23BD"/>
  </w:style>
  <w:style w:type="paragraph" w:styleId="Footer">
    <w:name w:val="footer"/>
    <w:basedOn w:val="Normal"/>
    <w:link w:val="FooterChar"/>
    <w:uiPriority w:val="99"/>
    <w:rsid w:val="00A823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3BD"/>
  </w:style>
  <w:style w:type="paragraph" w:styleId="BalloonText">
    <w:name w:val="Balloon Text"/>
    <w:basedOn w:val="Normal"/>
    <w:link w:val="BalloonTextChar"/>
    <w:uiPriority w:val="99"/>
    <w:semiHidden/>
    <w:rsid w:val="00707252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eastAsia="en-US"/>
    </w:rPr>
  </w:style>
  <w:style w:type="paragraph" w:customStyle="1" w:styleId="011NazwaParagafru">
    <w:name w:val="011_NazwaParagafru"/>
    <w:basedOn w:val="02Tre"/>
    <w:uiPriority w:val="99"/>
    <w:rsid w:val="00F00683"/>
    <w:pPr>
      <w:spacing w:after="60"/>
      <w:jc w:val="center"/>
    </w:pPr>
    <w:rPr>
      <w:b/>
    </w:rPr>
  </w:style>
  <w:style w:type="numbering" w:customStyle="1" w:styleId="Umowa">
    <w:name w:val="Umowa"/>
    <w:rsid w:val="00BA34CB"/>
    <w:pPr>
      <w:numPr>
        <w:numId w:val="3"/>
      </w:numPr>
    </w:pPr>
  </w:style>
  <w:style w:type="numbering" w:customStyle="1" w:styleId="03Umowa">
    <w:name w:val="03_Umowa"/>
    <w:rsid w:val="00BA34C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 …………</dc:title>
  <dc:subject/>
  <dc:creator>Darek</dc:creator>
  <cp:keywords/>
  <dc:description/>
  <cp:lastModifiedBy>katarzyna jedruszczak</cp:lastModifiedBy>
  <cp:revision>2</cp:revision>
  <cp:lastPrinted>2018-03-01T07:48:00Z</cp:lastPrinted>
  <dcterms:created xsi:type="dcterms:W3CDTF">2019-10-24T12:12:00Z</dcterms:created>
  <dcterms:modified xsi:type="dcterms:W3CDTF">2019-10-24T12:12:00Z</dcterms:modified>
</cp:coreProperties>
</file>