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6B" w:rsidRDefault="00562B6B" w:rsidP="00DF788F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Załącznik nr 1 do biznesplanu – zestawienie wydatków</w:t>
      </w:r>
    </w:p>
    <w:p w:rsidR="00562B6B" w:rsidRPr="00F64FD0" w:rsidRDefault="00562B6B" w:rsidP="00DF788F">
      <w:pPr>
        <w:tabs>
          <w:tab w:val="left" w:pos="397"/>
        </w:tabs>
        <w:spacing w:before="240" w:after="0"/>
      </w:pPr>
      <w:r>
        <w:t>W zestawieniu nie należy uwzględniać wydatków, które nie będą finansowane ze środków udzielonego wsparcia finansowego.</w:t>
      </w:r>
    </w:p>
    <w:p w:rsidR="00562B6B" w:rsidRDefault="00562B6B" w:rsidP="00DF788F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Sposób wykorzystania jednorazowej dotacji</w:t>
      </w:r>
    </w:p>
    <w:p w:rsidR="00562B6B" w:rsidRPr="008B0544" w:rsidRDefault="00562B6B" w:rsidP="00DF788F">
      <w:pPr>
        <w:tabs>
          <w:tab w:val="left" w:pos="397"/>
        </w:tabs>
        <w:spacing w:before="120" w:after="0"/>
      </w:pPr>
      <w:r>
        <w:t xml:space="preserve">Należy wskazać planowane do poniesienia wydatki finansowane ze środków jednorazowej dotacji. W zestawieniu należy zamieścić całkowitą wartość wydatków w kwotach brutto niezależnie od tego, czy uczestnik zamierza się zarejestrować jako podatnik VAT czy nie </w:t>
      </w:r>
      <w:r w:rsidRPr="008B0544">
        <w:t xml:space="preserve">zamierza oraz czy zamierza prowadzić wyłącznie działalność zwolnioną z VAT. </w:t>
      </w:r>
    </w:p>
    <w:p w:rsidR="00562B6B" w:rsidRPr="008B0544" w:rsidRDefault="00562B6B" w:rsidP="00DF788F">
      <w:pPr>
        <w:tabs>
          <w:tab w:val="left" w:pos="397"/>
        </w:tabs>
        <w:spacing w:before="120" w:after="0"/>
      </w:pPr>
      <w:r w:rsidRPr="008B0544">
        <w:t>Kolumnę „termin poniesienia wydatku” należy wypełnić, jeżeli może mieć to znaczenie dla oceny biznesplanu. W kolumnie można umieścić sposób obliczenia wysokości wydatku, jeżeli w danych okolicznościach jest to wskazane.</w:t>
      </w:r>
    </w:p>
    <w:p w:rsidR="00562B6B" w:rsidRPr="008B0544" w:rsidRDefault="00562B6B" w:rsidP="00DF788F">
      <w:pPr>
        <w:tabs>
          <w:tab w:val="left" w:pos="397"/>
        </w:tabs>
        <w:spacing w:before="120" w:after="0"/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3430"/>
        <w:gridCol w:w="1559"/>
        <w:gridCol w:w="1276"/>
        <w:gridCol w:w="2476"/>
      </w:tblGrid>
      <w:tr w:rsidR="00562B6B" w:rsidRPr="008B0544" w:rsidTr="004302DE">
        <w:trPr>
          <w:trHeight w:val="659"/>
        </w:trPr>
        <w:tc>
          <w:tcPr>
            <w:tcW w:w="393" w:type="dxa"/>
            <w:shd w:val="clear" w:color="auto" w:fill="F2F2F2"/>
            <w:vAlign w:val="center"/>
          </w:tcPr>
          <w:p w:rsidR="00562B6B" w:rsidRPr="008B0544" w:rsidRDefault="00562B6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430" w:type="dxa"/>
            <w:shd w:val="clear" w:color="auto" w:fill="F2F2F2"/>
            <w:vAlign w:val="center"/>
          </w:tcPr>
          <w:p w:rsidR="00562B6B" w:rsidRPr="008B0544" w:rsidRDefault="00562B6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Wydatek</w:t>
            </w:r>
          </w:p>
          <w:p w:rsidR="00562B6B" w:rsidRPr="008B0544" w:rsidRDefault="00562B6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62B6B" w:rsidRPr="008B0544" w:rsidRDefault="00562B6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Wartość</w:t>
            </w:r>
          </w:p>
          <w:p w:rsidR="00562B6B" w:rsidRPr="008B0544" w:rsidRDefault="00562B6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brutto</w:t>
            </w:r>
          </w:p>
          <w:p w:rsidR="00562B6B" w:rsidRPr="008B0544" w:rsidRDefault="00562B6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(bez wyszczególnienia VAT)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62B6B" w:rsidRPr="008B0544" w:rsidRDefault="00562B6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Termin poniesienia wydatku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562B6B" w:rsidRPr="008B0544" w:rsidRDefault="00562B6B" w:rsidP="00C24F5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Uwagi</w:t>
            </w:r>
          </w:p>
        </w:tc>
      </w:tr>
      <w:tr w:rsidR="00562B6B" w:rsidRPr="008B0544" w:rsidTr="004302DE">
        <w:tc>
          <w:tcPr>
            <w:tcW w:w="393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2B6B" w:rsidRPr="008B0544" w:rsidTr="004302DE">
        <w:tc>
          <w:tcPr>
            <w:tcW w:w="393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2B6B" w:rsidRPr="008B0544" w:rsidTr="004302DE">
        <w:tc>
          <w:tcPr>
            <w:tcW w:w="393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2B6B" w:rsidRPr="008B0544" w:rsidTr="004302DE">
        <w:tc>
          <w:tcPr>
            <w:tcW w:w="393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62B6B" w:rsidRPr="008B0544" w:rsidRDefault="00562B6B" w:rsidP="00DF788F">
      <w:pPr>
        <w:tabs>
          <w:tab w:val="left" w:pos="397"/>
        </w:tabs>
        <w:spacing w:before="240" w:after="0"/>
        <w:rPr>
          <w:b/>
        </w:rPr>
      </w:pPr>
      <w:r w:rsidRPr="008B0544">
        <w:rPr>
          <w:b/>
        </w:rPr>
        <w:t>2.</w:t>
      </w:r>
      <w:r w:rsidRPr="008B0544">
        <w:rPr>
          <w:b/>
        </w:rPr>
        <w:tab/>
        <w:t>Sposób wykorzystania finansowego wsparcia pomostowego.</w:t>
      </w:r>
    </w:p>
    <w:p w:rsidR="00562B6B" w:rsidRPr="008B0544" w:rsidRDefault="00562B6B" w:rsidP="00DF788F">
      <w:pPr>
        <w:spacing w:before="120" w:after="0"/>
      </w:pPr>
      <w:r w:rsidRPr="008B0544">
        <w:t xml:space="preserve">W tabeli należy przedstawić sposób wydatkowania środków finansowego wsparcia pomostowego wskazując rodzaje wydatków i kwotę wydatków do poniesienia w całym okresie, w jakim uczestnik będzie otrzymywał wsparcie finansowe. </w:t>
      </w:r>
    </w:p>
    <w:p w:rsidR="00562B6B" w:rsidRPr="008B0544" w:rsidRDefault="00562B6B" w:rsidP="00DF788F">
      <w:pPr>
        <w:spacing w:before="120" w:after="0"/>
        <w:rPr>
          <w:u w:val="single"/>
        </w:rPr>
      </w:pPr>
      <w:r w:rsidRPr="008B0544">
        <w:t>W kolumnie „uwagi” należy zamieścić opis wydatku, jeżeli może mieć to znaczenie dla oceny biznesplanu, w szczególności sposób wyliczenia lub termin poniesienia wydatku.</w:t>
      </w:r>
    </w:p>
    <w:p w:rsidR="00562B6B" w:rsidRPr="008B0544" w:rsidRDefault="00562B6B" w:rsidP="00DF788F">
      <w:pPr>
        <w:spacing w:before="120" w:after="0"/>
        <w:rPr>
          <w:u w:val="singl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543"/>
        <w:gridCol w:w="1701"/>
        <w:gridCol w:w="3471"/>
      </w:tblGrid>
      <w:tr w:rsidR="00562B6B" w:rsidRPr="008B0544" w:rsidTr="004302DE">
        <w:trPr>
          <w:trHeight w:val="610"/>
        </w:trPr>
        <w:tc>
          <w:tcPr>
            <w:tcW w:w="421" w:type="dxa"/>
            <w:shd w:val="clear" w:color="auto" w:fill="F2F2F2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 xml:space="preserve">Wydatki ponoszone z finansowego wsparcia pomostowego </w:t>
            </w:r>
          </w:p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Wartość</w:t>
            </w:r>
          </w:p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netto, tj. bez podatku VAT</w:t>
            </w:r>
          </w:p>
        </w:tc>
        <w:tc>
          <w:tcPr>
            <w:tcW w:w="3471" w:type="dxa"/>
            <w:shd w:val="clear" w:color="auto" w:fill="F2F2F2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Uwagi</w:t>
            </w:r>
          </w:p>
        </w:tc>
      </w:tr>
      <w:tr w:rsidR="00562B6B" w:rsidRPr="008B0544" w:rsidTr="004302DE">
        <w:tc>
          <w:tcPr>
            <w:tcW w:w="421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2B6B" w:rsidRPr="008B0544" w:rsidTr="004302DE">
        <w:tc>
          <w:tcPr>
            <w:tcW w:w="421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562B6B" w:rsidRPr="008B0544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2B6B" w:rsidRPr="00414C90" w:rsidTr="004302DE">
        <w:tc>
          <w:tcPr>
            <w:tcW w:w="42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2B6B" w:rsidRPr="00414C90" w:rsidTr="004302DE">
        <w:tc>
          <w:tcPr>
            <w:tcW w:w="42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562B6B" w:rsidRPr="00A87973" w:rsidRDefault="00562B6B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87973">
              <w:rPr>
                <w:b/>
                <w:sz w:val="18"/>
                <w:szCs w:val="18"/>
              </w:rPr>
              <w:t xml:space="preserve">Inne wydatki bieżące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2B6B" w:rsidRPr="00414C90" w:rsidTr="004302DE">
        <w:tc>
          <w:tcPr>
            <w:tcW w:w="42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2B6B" w:rsidRPr="00414C90" w:rsidTr="004302DE">
        <w:tc>
          <w:tcPr>
            <w:tcW w:w="42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562B6B" w:rsidRPr="00414C90" w:rsidRDefault="00562B6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62B6B" w:rsidRDefault="00562B6B" w:rsidP="0060528C">
      <w:pPr>
        <w:spacing w:before="120" w:after="0"/>
      </w:pPr>
      <w:r>
        <w:br/>
      </w:r>
    </w:p>
    <w:p w:rsidR="00562B6B" w:rsidRDefault="00562B6B"/>
    <w:sectPr w:rsidR="00562B6B" w:rsidSect="00432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6B" w:rsidRDefault="00562B6B" w:rsidP="00DA177A">
      <w:pPr>
        <w:spacing w:after="0" w:line="240" w:lineRule="auto"/>
      </w:pPr>
      <w:r>
        <w:separator/>
      </w:r>
    </w:p>
  </w:endnote>
  <w:endnote w:type="continuationSeparator" w:id="0">
    <w:p w:rsidR="00562B6B" w:rsidRDefault="00562B6B" w:rsidP="00DA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6B" w:rsidRDefault="00562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6B" w:rsidRDefault="00562B6B" w:rsidP="000B67A0">
    <w:pPr>
      <w:pStyle w:val="Footer"/>
      <w:jc w:val="right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0;margin-top:-22.5pt;width:364.85pt;height:67.15pt;z-index:-251656192;visibility:visible;mso-position-horizontal:center;mso-position-horizontal-relative:margin" wrapcoords="-44 0 -44 21360 21600 21360 21600 0 -44 0">
          <v:imagedata r:id="rId1" o:title=""/>
          <w10:wrap type="tight" anchorx="margin"/>
        </v:shape>
      </w:pic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6B" w:rsidRDefault="00562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6B" w:rsidRDefault="00562B6B" w:rsidP="00DA177A">
      <w:pPr>
        <w:spacing w:after="0" w:line="240" w:lineRule="auto"/>
      </w:pPr>
      <w:r>
        <w:separator/>
      </w:r>
    </w:p>
  </w:footnote>
  <w:footnote w:type="continuationSeparator" w:id="0">
    <w:p w:rsidR="00562B6B" w:rsidRDefault="00562B6B" w:rsidP="00DA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6B" w:rsidRDefault="00562B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6B" w:rsidRDefault="00562B6B">
    <w:pPr>
      <w:pStyle w:val="Header"/>
    </w:pPr>
    <w:r w:rsidRPr="004828B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1in;visibility:visible">
          <v:imagedata r:id="rId1" o:title="" cropbottom="3846f" gain="2.5" blacklevel="1966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6B" w:rsidRDefault="00562B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88F"/>
    <w:rsid w:val="00057DFC"/>
    <w:rsid w:val="000621F0"/>
    <w:rsid w:val="000B67A0"/>
    <w:rsid w:val="000F0329"/>
    <w:rsid w:val="00164722"/>
    <w:rsid w:val="001D4C20"/>
    <w:rsid w:val="001F314A"/>
    <w:rsid w:val="00250C58"/>
    <w:rsid w:val="0032338C"/>
    <w:rsid w:val="00414C90"/>
    <w:rsid w:val="004302DE"/>
    <w:rsid w:val="00432E76"/>
    <w:rsid w:val="0045491D"/>
    <w:rsid w:val="004828B9"/>
    <w:rsid w:val="00486C9E"/>
    <w:rsid w:val="004A5B2C"/>
    <w:rsid w:val="004B5740"/>
    <w:rsid w:val="004B74D3"/>
    <w:rsid w:val="004F14AD"/>
    <w:rsid w:val="004F2545"/>
    <w:rsid w:val="005405BC"/>
    <w:rsid w:val="00541804"/>
    <w:rsid w:val="00562B6B"/>
    <w:rsid w:val="00564C58"/>
    <w:rsid w:val="005C687F"/>
    <w:rsid w:val="005C6993"/>
    <w:rsid w:val="0060528C"/>
    <w:rsid w:val="006248E4"/>
    <w:rsid w:val="00657CA7"/>
    <w:rsid w:val="00764FB1"/>
    <w:rsid w:val="00777421"/>
    <w:rsid w:val="00787240"/>
    <w:rsid w:val="007C7DB9"/>
    <w:rsid w:val="008B0544"/>
    <w:rsid w:val="008D466D"/>
    <w:rsid w:val="008E0A9A"/>
    <w:rsid w:val="00A536A1"/>
    <w:rsid w:val="00A87973"/>
    <w:rsid w:val="00B42AF9"/>
    <w:rsid w:val="00B71CAE"/>
    <w:rsid w:val="00C21211"/>
    <w:rsid w:val="00C248A5"/>
    <w:rsid w:val="00C24F5C"/>
    <w:rsid w:val="00C60BDE"/>
    <w:rsid w:val="00CC1A4B"/>
    <w:rsid w:val="00D430B0"/>
    <w:rsid w:val="00D538F7"/>
    <w:rsid w:val="00D80C0F"/>
    <w:rsid w:val="00DA177A"/>
    <w:rsid w:val="00DF788F"/>
    <w:rsid w:val="00E65143"/>
    <w:rsid w:val="00E85503"/>
    <w:rsid w:val="00E94C1E"/>
    <w:rsid w:val="00EA33EB"/>
    <w:rsid w:val="00EA55A6"/>
    <w:rsid w:val="00EF5D15"/>
    <w:rsid w:val="00F31C2E"/>
    <w:rsid w:val="00F61C02"/>
    <w:rsid w:val="00F6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1F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A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7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A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7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biznesplanu – zestawienie wydatków</dc:title>
  <dc:subject/>
  <dc:creator/>
  <cp:keywords/>
  <dc:description/>
  <cp:lastModifiedBy/>
  <cp:revision>2</cp:revision>
  <dcterms:created xsi:type="dcterms:W3CDTF">2019-10-24T12:14:00Z</dcterms:created>
  <dcterms:modified xsi:type="dcterms:W3CDTF">2019-10-24T12:14:00Z</dcterms:modified>
</cp:coreProperties>
</file>