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44" w:rsidRDefault="00392044" w:rsidP="00382345">
      <w:pPr>
        <w:rPr>
          <w:rFonts w:ascii="Calibri" w:hAnsi="Calibri"/>
          <w:b/>
          <w:noProof/>
        </w:rPr>
      </w:pPr>
    </w:p>
    <w:p w:rsidR="00392044" w:rsidRDefault="00392044" w:rsidP="00382345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 Łódzka Rewita 2</w:t>
      </w:r>
    </w:p>
    <w:p w:rsidR="00392044" w:rsidRDefault="00392044" w:rsidP="00382345">
      <w:pPr>
        <w:rPr>
          <w:rFonts w:ascii="Calibri" w:hAnsi="Calibri"/>
          <w:b/>
          <w:noProof/>
        </w:rPr>
      </w:pPr>
    </w:p>
    <w:p w:rsidR="00392044" w:rsidRDefault="00392044">
      <w:r>
        <w:t xml:space="preserve">Ocena </w:t>
      </w:r>
      <w:r w:rsidRPr="000C745B">
        <w:rPr>
          <w:b/>
          <w:bCs/>
          <w:u w:val="single"/>
        </w:rPr>
        <w:t>formalna</w:t>
      </w:r>
      <w:r>
        <w:t xml:space="preserve"> formularzy rekrutacyjnych - wyniki</w:t>
      </w:r>
    </w:p>
    <w:p w:rsidR="00392044" w:rsidRPr="00BE46C0" w:rsidRDefault="00392044">
      <w:bookmarkStart w:id="0" w:name="_GoBack"/>
      <w:bookmarkEnd w:id="0"/>
    </w:p>
    <w:p w:rsidR="00392044" w:rsidRPr="0004386A" w:rsidRDefault="00392044" w:rsidP="00C97DA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40"/>
      </w:tblGrid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 xml:space="preserve">Numer formularza 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 xml:space="preserve">Status 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color w:val="FF0000"/>
                <w:sz w:val="20"/>
                <w:szCs w:val="20"/>
              </w:rPr>
              <w:t>Rezygnacja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3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4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5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6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7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8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9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color w:val="FF0000"/>
                <w:sz w:val="20"/>
                <w:szCs w:val="20"/>
              </w:rPr>
              <w:t>Rezygnacja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10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11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12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color w:val="FF0000"/>
                <w:sz w:val="20"/>
                <w:szCs w:val="20"/>
              </w:rPr>
              <w:t>Rezygnacja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13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color w:val="FF0000"/>
                <w:sz w:val="20"/>
                <w:szCs w:val="20"/>
              </w:rPr>
              <w:t xml:space="preserve">Niekwalifikowalny – brak miejsca zamieszkania w obszarze rewitalizowanym lub nie bycie osobą przeniesioną w związku z wdrażaniem procesu rewitalizacji 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14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15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16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17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color w:val="FF0000"/>
                <w:sz w:val="20"/>
                <w:szCs w:val="20"/>
              </w:rPr>
              <w:t>Niekwalifikowalny – brak miejsca zamieszkania w obszarze rewitalizowanym lub nie bycie osobą przeniesioną w związku z wdrażaniem procesu rewitalizacji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18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color w:val="FF0000"/>
                <w:sz w:val="20"/>
                <w:szCs w:val="20"/>
              </w:rPr>
            </w:pPr>
            <w:r w:rsidRPr="0021757B">
              <w:rPr>
                <w:color w:val="FF0000"/>
                <w:sz w:val="20"/>
                <w:szCs w:val="20"/>
              </w:rPr>
              <w:t>Niekwalifikowany – aktywny wpis do CEiDG – prowadzi działalność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19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20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21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22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23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24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25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26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27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28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29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color w:val="FF0000"/>
                <w:sz w:val="20"/>
                <w:szCs w:val="20"/>
              </w:rPr>
              <w:t>Rezygnacja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30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31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32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33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34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35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36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37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38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39</w:t>
            </w:r>
          </w:p>
        </w:tc>
        <w:tc>
          <w:tcPr>
            <w:tcW w:w="6940" w:type="dxa"/>
          </w:tcPr>
          <w:p w:rsidR="00392044" w:rsidRPr="0021757B" w:rsidRDefault="00392044" w:rsidP="006766BC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40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color w:val="FF0000"/>
                <w:sz w:val="20"/>
                <w:szCs w:val="20"/>
              </w:rPr>
              <w:t>Niekwalifikowany – aktywny wpis do CEiDG – prowadzi działalność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41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42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43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44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45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color w:val="FF0000"/>
                <w:sz w:val="20"/>
                <w:szCs w:val="20"/>
              </w:rPr>
            </w:pPr>
            <w:r w:rsidRPr="0021757B">
              <w:rPr>
                <w:color w:val="FF0000"/>
                <w:sz w:val="20"/>
                <w:szCs w:val="20"/>
              </w:rPr>
              <w:t>Niekwalifikowalny – brak miejsca zamieszkania w obszarze rewitalizowanym lub nie bycie osobą przeniesioną w związku z wdrażaniem procesu rewitalizacji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46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47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48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49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50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51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52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  <w:tr w:rsidR="00392044" w:rsidTr="0021757B">
        <w:tc>
          <w:tcPr>
            <w:tcW w:w="2122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53</w:t>
            </w:r>
          </w:p>
        </w:tc>
        <w:tc>
          <w:tcPr>
            <w:tcW w:w="6940" w:type="dxa"/>
          </w:tcPr>
          <w:p w:rsidR="00392044" w:rsidRPr="0021757B" w:rsidRDefault="00392044" w:rsidP="00F83DBA">
            <w:pPr>
              <w:rPr>
                <w:sz w:val="20"/>
                <w:szCs w:val="20"/>
              </w:rPr>
            </w:pPr>
            <w:r w:rsidRPr="0021757B">
              <w:rPr>
                <w:sz w:val="20"/>
                <w:szCs w:val="20"/>
              </w:rPr>
              <w:t>Kwalifikowalny</w:t>
            </w:r>
          </w:p>
        </w:tc>
      </w:tr>
    </w:tbl>
    <w:p w:rsidR="00392044" w:rsidRDefault="00392044" w:rsidP="006766BC">
      <w:pPr>
        <w:rPr>
          <w:sz w:val="20"/>
          <w:szCs w:val="20"/>
        </w:rPr>
      </w:pPr>
    </w:p>
    <w:p w:rsidR="00392044" w:rsidRDefault="00392044" w:rsidP="006766BC">
      <w:pPr>
        <w:rPr>
          <w:sz w:val="20"/>
          <w:szCs w:val="20"/>
        </w:rPr>
      </w:pPr>
    </w:p>
    <w:p w:rsidR="00392044" w:rsidRDefault="00392044" w:rsidP="006766BC">
      <w:pPr>
        <w:rPr>
          <w:sz w:val="20"/>
          <w:szCs w:val="20"/>
        </w:rPr>
      </w:pPr>
    </w:p>
    <w:p w:rsidR="00392044" w:rsidRDefault="00392044" w:rsidP="006766BC">
      <w:pPr>
        <w:rPr>
          <w:sz w:val="20"/>
          <w:szCs w:val="20"/>
        </w:rPr>
      </w:pPr>
    </w:p>
    <w:p w:rsidR="00392044" w:rsidRPr="00167D56" w:rsidRDefault="00392044" w:rsidP="006766B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 wyniku oceny do dalszego etapu tj. oceny merytorycznej przekazano 44 sztuk formularzy. Obecnie trwa ocena merytoryczna – </w:t>
      </w:r>
      <w:r w:rsidRPr="00167D56">
        <w:rPr>
          <w:sz w:val="20"/>
          <w:szCs w:val="20"/>
          <w:u w:val="single"/>
        </w:rPr>
        <w:t xml:space="preserve">w przypadku stwierdzenia niekwalifikowalności na tym etapie lista ulegnie zmianie. </w:t>
      </w:r>
    </w:p>
    <w:p w:rsidR="00392044" w:rsidRDefault="00392044" w:rsidP="006766BC">
      <w:pPr>
        <w:rPr>
          <w:sz w:val="20"/>
          <w:szCs w:val="20"/>
        </w:rPr>
      </w:pPr>
    </w:p>
    <w:p w:rsidR="00392044" w:rsidRDefault="00392044" w:rsidP="006766BC">
      <w:pPr>
        <w:rPr>
          <w:sz w:val="20"/>
          <w:szCs w:val="20"/>
        </w:rPr>
      </w:pPr>
      <w:r>
        <w:rPr>
          <w:sz w:val="20"/>
          <w:szCs w:val="20"/>
        </w:rPr>
        <w:t xml:space="preserve">Ocena merytoryczna zakończona przyznaniem punktacji zakończy się w drugiej połowie listopada br. po czym planuje się drugi etap rekrutacji – rozmowę z doradcą zawodowym.  </w:t>
      </w:r>
    </w:p>
    <w:p w:rsidR="00392044" w:rsidRDefault="00392044" w:rsidP="006766BC">
      <w:pPr>
        <w:rPr>
          <w:sz w:val="20"/>
          <w:szCs w:val="20"/>
        </w:rPr>
      </w:pPr>
    </w:p>
    <w:p w:rsidR="00392044" w:rsidRPr="006766BC" w:rsidRDefault="00392044" w:rsidP="006766BC">
      <w:pPr>
        <w:rPr>
          <w:sz w:val="20"/>
          <w:szCs w:val="20"/>
        </w:rPr>
        <w:sectPr w:rsidR="00392044" w:rsidRPr="006766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sz w:val="20"/>
          <w:szCs w:val="20"/>
        </w:rPr>
        <w:t xml:space="preserve">Będziemy kontaktować się z Państwem po zakończeniu ocen formularzy z wynikami i z ustaleniem terminu rozmowy z doradcą zawodowym.   </w:t>
      </w:r>
    </w:p>
    <w:p w:rsidR="00392044" w:rsidRPr="009039D0" w:rsidRDefault="00392044" w:rsidP="008127BA">
      <w:pPr>
        <w:rPr>
          <w:rFonts w:ascii="Calibri" w:hAnsi="Calibri"/>
          <w:sz w:val="20"/>
          <w:szCs w:val="20"/>
        </w:rPr>
        <w:sectPr w:rsidR="00392044" w:rsidRPr="009039D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044" w:rsidRDefault="00392044" w:rsidP="006766BC">
      <w:pPr>
        <w:rPr>
          <w:rFonts w:ascii="Calibri" w:hAnsi="Calibri"/>
          <w:sz w:val="20"/>
          <w:szCs w:val="20"/>
        </w:rPr>
        <w:sectPr w:rsidR="00392044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044" w:rsidRDefault="00392044" w:rsidP="006766BC">
      <w:pPr>
        <w:rPr>
          <w:rFonts w:ascii="Calibri" w:hAnsi="Calibri"/>
          <w:sz w:val="20"/>
          <w:szCs w:val="20"/>
        </w:rPr>
        <w:sectPr w:rsidR="00392044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2044" w:rsidRPr="00D05501" w:rsidRDefault="00392044" w:rsidP="00D05501">
      <w:pPr>
        <w:rPr>
          <w:rFonts w:ascii="Calibri" w:hAnsi="Calibri"/>
          <w:sz w:val="20"/>
          <w:szCs w:val="20"/>
        </w:rPr>
      </w:pPr>
    </w:p>
    <w:sectPr w:rsidR="00392044" w:rsidRPr="00D05501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44" w:rsidRDefault="00392044">
      <w:r>
        <w:separator/>
      </w:r>
    </w:p>
  </w:endnote>
  <w:endnote w:type="continuationSeparator" w:id="0">
    <w:p w:rsidR="00392044" w:rsidRDefault="00392044">
      <w:r>
        <w:continuationSeparator/>
      </w:r>
    </w:p>
  </w:endnote>
  <w:endnote w:type="continuationNotice" w:id="1">
    <w:p w:rsidR="00392044" w:rsidRDefault="003920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44" w:rsidRDefault="003920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44" w:rsidRDefault="00392044" w:rsidP="00B75AB0">
    <w:pPr>
      <w:pStyle w:val="Footer"/>
      <w:jc w:val="center"/>
    </w:pPr>
    <w:r w:rsidRPr="002175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8" type="#_x0000_t75" style="width:362.25pt;height:66.7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44" w:rsidRDefault="0039204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44" w:rsidRDefault="0039204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44" w:rsidRPr="003C7285" w:rsidRDefault="00392044" w:rsidP="003C7285">
    <w:pPr>
      <w:pStyle w:val="Footer"/>
    </w:pPr>
    <w:r>
      <w:t xml:space="preserve">                                                             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44" w:rsidRDefault="00392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44" w:rsidRDefault="00392044">
      <w:r>
        <w:separator/>
      </w:r>
    </w:p>
  </w:footnote>
  <w:footnote w:type="continuationSeparator" w:id="0">
    <w:p w:rsidR="00392044" w:rsidRDefault="00392044">
      <w:r>
        <w:continuationSeparator/>
      </w:r>
    </w:p>
  </w:footnote>
  <w:footnote w:type="continuationNotice" w:id="1">
    <w:p w:rsidR="00392044" w:rsidRDefault="003920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44" w:rsidRDefault="003920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44" w:rsidRDefault="00392044">
    <w:pPr>
      <w:pStyle w:val="Header"/>
    </w:pPr>
    <w:r w:rsidRPr="002175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23pt;height:1in;visibility:visible">
          <v:imagedata r:id="rId1" o:title="" cropbottom="3846f" gain="2.5" blacklevel="1966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44" w:rsidRDefault="0039204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44" w:rsidRDefault="0039204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44" w:rsidRDefault="00392044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44" w:rsidRDefault="00392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3A5788F"/>
    <w:multiLevelType w:val="hybridMultilevel"/>
    <w:tmpl w:val="67940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44F4983"/>
    <w:multiLevelType w:val="multilevel"/>
    <w:tmpl w:val="C422E6B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DB56BB5"/>
    <w:multiLevelType w:val="hybridMultilevel"/>
    <w:tmpl w:val="8A64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6A428E1"/>
    <w:multiLevelType w:val="hybridMultilevel"/>
    <w:tmpl w:val="8E90C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7FD14E9A"/>
    <w:multiLevelType w:val="hybridMultilevel"/>
    <w:tmpl w:val="A9FC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3"/>
  </w:num>
  <w:num w:numId="4">
    <w:abstractNumId w:val="8"/>
  </w:num>
  <w:num w:numId="5">
    <w:abstractNumId w:val="31"/>
  </w:num>
  <w:num w:numId="6">
    <w:abstractNumId w:val="21"/>
  </w:num>
  <w:num w:numId="7">
    <w:abstractNumId w:val="24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25"/>
  </w:num>
  <w:num w:numId="13">
    <w:abstractNumId w:val="10"/>
  </w:num>
  <w:num w:numId="14">
    <w:abstractNumId w:val="4"/>
  </w:num>
  <w:num w:numId="15">
    <w:abstractNumId w:val="27"/>
  </w:num>
  <w:num w:numId="16">
    <w:abstractNumId w:val="26"/>
  </w:num>
  <w:num w:numId="17">
    <w:abstractNumId w:val="32"/>
  </w:num>
  <w:num w:numId="18">
    <w:abstractNumId w:val="29"/>
  </w:num>
  <w:num w:numId="19">
    <w:abstractNumId w:val="2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  <w:num w:numId="24">
    <w:abstractNumId w:val="18"/>
  </w:num>
  <w:num w:numId="25">
    <w:abstractNumId w:val="23"/>
  </w:num>
  <w:num w:numId="26">
    <w:abstractNumId w:val="30"/>
  </w:num>
  <w:num w:numId="27">
    <w:abstractNumId w:val="13"/>
  </w:num>
  <w:num w:numId="28">
    <w:abstractNumId w:val="11"/>
  </w:num>
  <w:num w:numId="29">
    <w:abstractNumId w:val="16"/>
  </w:num>
  <w:num w:numId="30">
    <w:abstractNumId w:val="33"/>
  </w:num>
  <w:num w:numId="31">
    <w:abstractNumId w:val="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006F6"/>
    <w:rsid w:val="00026EFE"/>
    <w:rsid w:val="00031BB2"/>
    <w:rsid w:val="00037AFB"/>
    <w:rsid w:val="00040214"/>
    <w:rsid w:val="0004386A"/>
    <w:rsid w:val="00044C33"/>
    <w:rsid w:val="00046C97"/>
    <w:rsid w:val="00051FB3"/>
    <w:rsid w:val="0005386E"/>
    <w:rsid w:val="00080CB5"/>
    <w:rsid w:val="00083706"/>
    <w:rsid w:val="00085C27"/>
    <w:rsid w:val="000947CC"/>
    <w:rsid w:val="000A6702"/>
    <w:rsid w:val="000B3FB4"/>
    <w:rsid w:val="000B41C2"/>
    <w:rsid w:val="000C0D87"/>
    <w:rsid w:val="000C46FD"/>
    <w:rsid w:val="000C6112"/>
    <w:rsid w:val="000C745B"/>
    <w:rsid w:val="000D1347"/>
    <w:rsid w:val="000D63EC"/>
    <w:rsid w:val="000E4412"/>
    <w:rsid w:val="000E5AD4"/>
    <w:rsid w:val="000F3DF7"/>
    <w:rsid w:val="001018C5"/>
    <w:rsid w:val="00103DA9"/>
    <w:rsid w:val="00111A4C"/>
    <w:rsid w:val="0011590D"/>
    <w:rsid w:val="0012572B"/>
    <w:rsid w:val="00127267"/>
    <w:rsid w:val="00135554"/>
    <w:rsid w:val="00140411"/>
    <w:rsid w:val="0014561F"/>
    <w:rsid w:val="00157AA2"/>
    <w:rsid w:val="00167311"/>
    <w:rsid w:val="00167D56"/>
    <w:rsid w:val="0017598F"/>
    <w:rsid w:val="00193543"/>
    <w:rsid w:val="00193D6D"/>
    <w:rsid w:val="00197171"/>
    <w:rsid w:val="00197368"/>
    <w:rsid w:val="001A7E4E"/>
    <w:rsid w:val="001B3B30"/>
    <w:rsid w:val="001D2F95"/>
    <w:rsid w:val="001D38AC"/>
    <w:rsid w:val="001E1D16"/>
    <w:rsid w:val="001F2F98"/>
    <w:rsid w:val="001F4192"/>
    <w:rsid w:val="002100C2"/>
    <w:rsid w:val="0021757B"/>
    <w:rsid w:val="00243269"/>
    <w:rsid w:val="002452E3"/>
    <w:rsid w:val="00253BA8"/>
    <w:rsid w:val="00260C7D"/>
    <w:rsid w:val="00271B79"/>
    <w:rsid w:val="00273156"/>
    <w:rsid w:val="002764E9"/>
    <w:rsid w:val="002A7802"/>
    <w:rsid w:val="002B4903"/>
    <w:rsid w:val="002C0EB1"/>
    <w:rsid w:val="002C17CB"/>
    <w:rsid w:val="002C3C76"/>
    <w:rsid w:val="002C5CF5"/>
    <w:rsid w:val="002C6A39"/>
    <w:rsid w:val="002E2DFF"/>
    <w:rsid w:val="002F2A12"/>
    <w:rsid w:val="002F5061"/>
    <w:rsid w:val="002F6BE2"/>
    <w:rsid w:val="00301FF7"/>
    <w:rsid w:val="0031758A"/>
    <w:rsid w:val="0032186F"/>
    <w:rsid w:val="003253D4"/>
    <w:rsid w:val="00327E7B"/>
    <w:rsid w:val="003324BF"/>
    <w:rsid w:val="00333358"/>
    <w:rsid w:val="003506DD"/>
    <w:rsid w:val="00351206"/>
    <w:rsid w:val="003607F5"/>
    <w:rsid w:val="00373DCD"/>
    <w:rsid w:val="00374060"/>
    <w:rsid w:val="00376ECF"/>
    <w:rsid w:val="00382345"/>
    <w:rsid w:val="00392044"/>
    <w:rsid w:val="00394694"/>
    <w:rsid w:val="003B0005"/>
    <w:rsid w:val="003C7285"/>
    <w:rsid w:val="003D1618"/>
    <w:rsid w:val="003D3E0E"/>
    <w:rsid w:val="003E5152"/>
    <w:rsid w:val="003E66A7"/>
    <w:rsid w:val="003F3D5F"/>
    <w:rsid w:val="003F7A12"/>
    <w:rsid w:val="00404C31"/>
    <w:rsid w:val="00406CBD"/>
    <w:rsid w:val="00407CA6"/>
    <w:rsid w:val="00412CF7"/>
    <w:rsid w:val="0041585C"/>
    <w:rsid w:val="00415CFA"/>
    <w:rsid w:val="00417CD1"/>
    <w:rsid w:val="00441741"/>
    <w:rsid w:val="00442B22"/>
    <w:rsid w:val="004472F2"/>
    <w:rsid w:val="004528DA"/>
    <w:rsid w:val="0045574D"/>
    <w:rsid w:val="004712EB"/>
    <w:rsid w:val="004715A7"/>
    <w:rsid w:val="0047499B"/>
    <w:rsid w:val="00476331"/>
    <w:rsid w:val="00487D42"/>
    <w:rsid w:val="0049179D"/>
    <w:rsid w:val="004A1476"/>
    <w:rsid w:val="004C211A"/>
    <w:rsid w:val="004C60F8"/>
    <w:rsid w:val="004D3FF7"/>
    <w:rsid w:val="004D4191"/>
    <w:rsid w:val="004E0145"/>
    <w:rsid w:val="004E42AB"/>
    <w:rsid w:val="004E4814"/>
    <w:rsid w:val="004F6B91"/>
    <w:rsid w:val="00506BB2"/>
    <w:rsid w:val="00516EB0"/>
    <w:rsid w:val="0052538B"/>
    <w:rsid w:val="00525B96"/>
    <w:rsid w:val="00551940"/>
    <w:rsid w:val="00554758"/>
    <w:rsid w:val="0055577F"/>
    <w:rsid w:val="005C0338"/>
    <w:rsid w:val="005C38D2"/>
    <w:rsid w:val="005D038D"/>
    <w:rsid w:val="005E20A0"/>
    <w:rsid w:val="005E691D"/>
    <w:rsid w:val="005F0876"/>
    <w:rsid w:val="00610AE7"/>
    <w:rsid w:val="0061309A"/>
    <w:rsid w:val="00630623"/>
    <w:rsid w:val="00636445"/>
    <w:rsid w:val="00636AC8"/>
    <w:rsid w:val="00655A3B"/>
    <w:rsid w:val="00662BF5"/>
    <w:rsid w:val="00663402"/>
    <w:rsid w:val="006766BC"/>
    <w:rsid w:val="00682250"/>
    <w:rsid w:val="00694D11"/>
    <w:rsid w:val="006952A6"/>
    <w:rsid w:val="006A0E94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7024E4"/>
    <w:rsid w:val="00723CE3"/>
    <w:rsid w:val="007245C2"/>
    <w:rsid w:val="00750CD6"/>
    <w:rsid w:val="00753EF2"/>
    <w:rsid w:val="007546FA"/>
    <w:rsid w:val="007820B6"/>
    <w:rsid w:val="0078245E"/>
    <w:rsid w:val="007826B3"/>
    <w:rsid w:val="00791372"/>
    <w:rsid w:val="00796EAE"/>
    <w:rsid w:val="007A4C06"/>
    <w:rsid w:val="007B011D"/>
    <w:rsid w:val="007C2627"/>
    <w:rsid w:val="007D0CB9"/>
    <w:rsid w:val="007D1734"/>
    <w:rsid w:val="007D225C"/>
    <w:rsid w:val="007D5A95"/>
    <w:rsid w:val="007D6EFD"/>
    <w:rsid w:val="00810C53"/>
    <w:rsid w:val="008127BA"/>
    <w:rsid w:val="00822595"/>
    <w:rsid w:val="00831242"/>
    <w:rsid w:val="0083333A"/>
    <w:rsid w:val="008344E6"/>
    <w:rsid w:val="00842FC8"/>
    <w:rsid w:val="00843037"/>
    <w:rsid w:val="00851201"/>
    <w:rsid w:val="00851454"/>
    <w:rsid w:val="008662D9"/>
    <w:rsid w:val="00881F89"/>
    <w:rsid w:val="008B685C"/>
    <w:rsid w:val="008C7B18"/>
    <w:rsid w:val="00900AC3"/>
    <w:rsid w:val="009039D0"/>
    <w:rsid w:val="00920988"/>
    <w:rsid w:val="00952F18"/>
    <w:rsid w:val="00956243"/>
    <w:rsid w:val="00956A3A"/>
    <w:rsid w:val="009626AE"/>
    <w:rsid w:val="00967F41"/>
    <w:rsid w:val="00970ADF"/>
    <w:rsid w:val="00977D2C"/>
    <w:rsid w:val="00982A93"/>
    <w:rsid w:val="009D4C0C"/>
    <w:rsid w:val="009F3638"/>
    <w:rsid w:val="00A05AAA"/>
    <w:rsid w:val="00A11A7C"/>
    <w:rsid w:val="00A26412"/>
    <w:rsid w:val="00A27B5B"/>
    <w:rsid w:val="00A52D5D"/>
    <w:rsid w:val="00A64441"/>
    <w:rsid w:val="00A67C8F"/>
    <w:rsid w:val="00A7349D"/>
    <w:rsid w:val="00AA2919"/>
    <w:rsid w:val="00AB0312"/>
    <w:rsid w:val="00AB47DB"/>
    <w:rsid w:val="00AD3D7E"/>
    <w:rsid w:val="00AD4509"/>
    <w:rsid w:val="00AF11B9"/>
    <w:rsid w:val="00AF23E0"/>
    <w:rsid w:val="00B14316"/>
    <w:rsid w:val="00B22AE8"/>
    <w:rsid w:val="00B36151"/>
    <w:rsid w:val="00B3713E"/>
    <w:rsid w:val="00B41428"/>
    <w:rsid w:val="00B475B6"/>
    <w:rsid w:val="00B50CDA"/>
    <w:rsid w:val="00B55613"/>
    <w:rsid w:val="00B671F3"/>
    <w:rsid w:val="00B75AB0"/>
    <w:rsid w:val="00B77AE8"/>
    <w:rsid w:val="00B83645"/>
    <w:rsid w:val="00B840F2"/>
    <w:rsid w:val="00B850E1"/>
    <w:rsid w:val="00B918EB"/>
    <w:rsid w:val="00B93F56"/>
    <w:rsid w:val="00B93FC8"/>
    <w:rsid w:val="00BD3ED3"/>
    <w:rsid w:val="00BD6FA4"/>
    <w:rsid w:val="00BE46C0"/>
    <w:rsid w:val="00BF0D1D"/>
    <w:rsid w:val="00BF4C39"/>
    <w:rsid w:val="00BF6B88"/>
    <w:rsid w:val="00C30ACC"/>
    <w:rsid w:val="00C34AA7"/>
    <w:rsid w:val="00C34DFC"/>
    <w:rsid w:val="00C362AA"/>
    <w:rsid w:val="00C42295"/>
    <w:rsid w:val="00C508A8"/>
    <w:rsid w:val="00C6158C"/>
    <w:rsid w:val="00C65821"/>
    <w:rsid w:val="00C7343D"/>
    <w:rsid w:val="00C97DAC"/>
    <w:rsid w:val="00CA240A"/>
    <w:rsid w:val="00CA66BC"/>
    <w:rsid w:val="00CA6738"/>
    <w:rsid w:val="00CB6C6A"/>
    <w:rsid w:val="00CD0FB1"/>
    <w:rsid w:val="00CE12CF"/>
    <w:rsid w:val="00CE4F64"/>
    <w:rsid w:val="00CF166A"/>
    <w:rsid w:val="00CF5732"/>
    <w:rsid w:val="00CF67FB"/>
    <w:rsid w:val="00CF701B"/>
    <w:rsid w:val="00D05501"/>
    <w:rsid w:val="00D1554A"/>
    <w:rsid w:val="00D2165A"/>
    <w:rsid w:val="00D227B4"/>
    <w:rsid w:val="00D363A1"/>
    <w:rsid w:val="00D44E9D"/>
    <w:rsid w:val="00D53F22"/>
    <w:rsid w:val="00D60528"/>
    <w:rsid w:val="00D6084D"/>
    <w:rsid w:val="00D621C5"/>
    <w:rsid w:val="00D635CE"/>
    <w:rsid w:val="00D7100B"/>
    <w:rsid w:val="00D71EAD"/>
    <w:rsid w:val="00D82185"/>
    <w:rsid w:val="00DA411C"/>
    <w:rsid w:val="00DA5A50"/>
    <w:rsid w:val="00DB6324"/>
    <w:rsid w:val="00DC086E"/>
    <w:rsid w:val="00DD425F"/>
    <w:rsid w:val="00DD5352"/>
    <w:rsid w:val="00DE4C3F"/>
    <w:rsid w:val="00DF5A14"/>
    <w:rsid w:val="00E01BD2"/>
    <w:rsid w:val="00E0272E"/>
    <w:rsid w:val="00E05DBE"/>
    <w:rsid w:val="00E06894"/>
    <w:rsid w:val="00E106B5"/>
    <w:rsid w:val="00E329FA"/>
    <w:rsid w:val="00E33918"/>
    <w:rsid w:val="00E34531"/>
    <w:rsid w:val="00E44068"/>
    <w:rsid w:val="00E541DB"/>
    <w:rsid w:val="00E5423B"/>
    <w:rsid w:val="00E72591"/>
    <w:rsid w:val="00E84BBD"/>
    <w:rsid w:val="00E93B4E"/>
    <w:rsid w:val="00E953C6"/>
    <w:rsid w:val="00EA046F"/>
    <w:rsid w:val="00EC022A"/>
    <w:rsid w:val="00ED2FA5"/>
    <w:rsid w:val="00EE42A4"/>
    <w:rsid w:val="00EE5921"/>
    <w:rsid w:val="00EF193C"/>
    <w:rsid w:val="00EF46AA"/>
    <w:rsid w:val="00F002E1"/>
    <w:rsid w:val="00F04B09"/>
    <w:rsid w:val="00F11D11"/>
    <w:rsid w:val="00F1351B"/>
    <w:rsid w:val="00F14DB1"/>
    <w:rsid w:val="00F376C6"/>
    <w:rsid w:val="00F427BB"/>
    <w:rsid w:val="00F46B08"/>
    <w:rsid w:val="00F46C71"/>
    <w:rsid w:val="00F46D17"/>
    <w:rsid w:val="00F47D1D"/>
    <w:rsid w:val="00F661FE"/>
    <w:rsid w:val="00F66F58"/>
    <w:rsid w:val="00F762B1"/>
    <w:rsid w:val="00F77116"/>
    <w:rsid w:val="00F819C7"/>
    <w:rsid w:val="00F83DBA"/>
    <w:rsid w:val="00F90069"/>
    <w:rsid w:val="00F91031"/>
    <w:rsid w:val="00FB2B4E"/>
    <w:rsid w:val="00FC4C25"/>
    <w:rsid w:val="00FD0E4D"/>
    <w:rsid w:val="00FD502E"/>
    <w:rsid w:val="00FD6176"/>
    <w:rsid w:val="00FF46E9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10C5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semiHidden/>
    <w:rsid w:val="00810C5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1D16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/>
      <w:sz w:val="20"/>
    </w:rPr>
  </w:style>
  <w:style w:type="character" w:styleId="EndnoteReference">
    <w:name w:val="endnote reference"/>
    <w:basedOn w:val="DefaultParagraphFont"/>
    <w:uiPriority w:val="99"/>
    <w:semiHidden/>
    <w:rsid w:val="001E1D1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90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2FA5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Header">
    <w:name w:val="header"/>
    <w:basedOn w:val="Normal"/>
    <w:link w:val="Head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D0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301</Words>
  <Characters>1808</Characters>
  <Application>Microsoft Office Outlook</Application>
  <DocSecurity>0</DocSecurity>
  <Lines>0</Lines>
  <Paragraphs>0</Paragraphs>
  <ScaleCrop>false</ScaleCrop>
  <Company>Wojewódzki Urząd Pracy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WUP</dc:creator>
  <cp:keywords/>
  <dc:description/>
  <cp:lastModifiedBy>katarzyna jedruszczak</cp:lastModifiedBy>
  <cp:revision>2</cp:revision>
  <cp:lastPrinted>2016-12-14T15:09:00Z</cp:lastPrinted>
  <dcterms:created xsi:type="dcterms:W3CDTF">2019-11-08T11:51:00Z</dcterms:created>
  <dcterms:modified xsi:type="dcterms:W3CDTF">2019-11-08T11:51:00Z</dcterms:modified>
</cp:coreProperties>
</file>