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59" w:rsidRDefault="00305559" w:rsidP="002A0893">
      <w:pPr>
        <w:spacing w:line="300" w:lineRule="exact"/>
        <w:jc w:val="center"/>
        <w:rPr>
          <w:b/>
          <w:spacing w:val="20"/>
          <w:sz w:val="23"/>
          <w:szCs w:val="23"/>
        </w:rPr>
      </w:pPr>
    </w:p>
    <w:p w:rsidR="00305559" w:rsidRPr="006C02F5" w:rsidRDefault="00305559" w:rsidP="002A0893">
      <w:pPr>
        <w:spacing w:line="300" w:lineRule="exact"/>
        <w:jc w:val="center"/>
        <w:rPr>
          <w:b/>
          <w:spacing w:val="20"/>
        </w:rPr>
      </w:pPr>
      <w:r w:rsidRPr="006C02F5">
        <w:rPr>
          <w:b/>
          <w:spacing w:val="20"/>
        </w:rPr>
        <w:t xml:space="preserve">ZGODA </w:t>
      </w:r>
      <w:r>
        <w:rPr>
          <w:b/>
          <w:spacing w:val="20"/>
        </w:rPr>
        <w:t>WSPÓŁMAŁŻONKA</w:t>
      </w:r>
    </w:p>
    <w:p w:rsidR="00305559" w:rsidRDefault="00305559" w:rsidP="002A0893">
      <w:pPr>
        <w:spacing w:line="300" w:lineRule="exact"/>
        <w:rPr>
          <w:b/>
        </w:rPr>
      </w:pPr>
    </w:p>
    <w:p w:rsidR="00305559" w:rsidRDefault="00305559" w:rsidP="002A0893">
      <w:pPr>
        <w:spacing w:line="300" w:lineRule="exact"/>
        <w:rPr>
          <w:b/>
        </w:rPr>
      </w:pPr>
    </w:p>
    <w:p w:rsidR="00305559" w:rsidRPr="00200841" w:rsidRDefault="00305559" w:rsidP="002A0893">
      <w:pPr>
        <w:tabs>
          <w:tab w:val="left" w:leader="dot" w:pos="4959"/>
        </w:tabs>
        <w:spacing w:after="3" w:line="360" w:lineRule="auto"/>
        <w:jc w:val="both"/>
      </w:pPr>
      <w:r w:rsidRPr="00200841">
        <w:t xml:space="preserve">Ja niżej podpisany/-a …………………………………………………………...……………….……... </w:t>
      </w:r>
    </w:p>
    <w:p w:rsidR="00305559" w:rsidRPr="00200841" w:rsidRDefault="00305559" w:rsidP="002A0893">
      <w:pPr>
        <w:tabs>
          <w:tab w:val="left" w:leader="dot" w:pos="4959"/>
        </w:tabs>
        <w:spacing w:after="3" w:line="360" w:lineRule="auto"/>
        <w:ind w:left="20"/>
        <w:jc w:val="both"/>
      </w:pPr>
      <w:r w:rsidRPr="00200841">
        <w:t xml:space="preserve">legitymujący/-a się dowodem osobistym serii ............. nr............................... wydanym przez ........................................................................................ dnia ...........................................................  PESEL ............................................................... </w:t>
      </w:r>
    </w:p>
    <w:p w:rsidR="00305559" w:rsidRPr="00200841" w:rsidRDefault="00305559" w:rsidP="002A0893">
      <w:pPr>
        <w:tabs>
          <w:tab w:val="left" w:leader="dot" w:pos="4959"/>
        </w:tabs>
        <w:spacing w:after="3" w:line="360" w:lineRule="auto"/>
        <w:ind w:left="20"/>
        <w:jc w:val="both"/>
      </w:pPr>
      <w:r w:rsidRPr="00200841">
        <w:rPr>
          <w:b/>
        </w:rPr>
        <w:t>oświadczam</w:t>
      </w:r>
      <w:r w:rsidRPr="00200841">
        <w:t>, że zapoznałem/-am się z warunkami umowy nr ……………… z dnia ………………… 201</w:t>
      </w:r>
      <w:r>
        <w:t>8</w:t>
      </w:r>
      <w:r w:rsidRPr="00200841">
        <w:t xml:space="preserve"> r. o udzielenie wsparcia finansowego na uruchomienie działalności gospodarczej, wyrażam zgodę, aby moja małżonka/mój małżonek</w:t>
      </w:r>
    </w:p>
    <w:p w:rsidR="00305559" w:rsidRPr="00200841" w:rsidRDefault="00305559" w:rsidP="002A0893">
      <w:pPr>
        <w:tabs>
          <w:tab w:val="left" w:leader="dot" w:pos="4959"/>
        </w:tabs>
        <w:spacing w:after="3" w:line="360" w:lineRule="auto"/>
        <w:ind w:left="-540"/>
        <w:jc w:val="center"/>
      </w:pPr>
      <w:r w:rsidRPr="00200841">
        <w:t>………………………………………………………………..……………………………….………...</w:t>
      </w:r>
    </w:p>
    <w:p w:rsidR="00305559" w:rsidRPr="00200841" w:rsidRDefault="00305559" w:rsidP="002A0893">
      <w:pPr>
        <w:tabs>
          <w:tab w:val="left" w:leader="dot" w:pos="4959"/>
        </w:tabs>
        <w:spacing w:after="3" w:line="360" w:lineRule="auto"/>
        <w:jc w:val="both"/>
      </w:pPr>
      <w:r w:rsidRPr="00200841">
        <w:t>zabezpieczyła/-ył należności Miasta Łodzi z tytułu udzielonego wsparcia finansowego zawartego w ramach projektu „</w:t>
      </w:r>
      <w:r>
        <w:t>Łódzka Rewita</w:t>
      </w:r>
      <w:r w:rsidRPr="00200841">
        <w:t>” w postaci:</w:t>
      </w:r>
    </w:p>
    <w:p w:rsidR="00305559" w:rsidRPr="00F2609E" w:rsidRDefault="00305559" w:rsidP="002A0893">
      <w:pPr>
        <w:tabs>
          <w:tab w:val="left" w:leader="dot" w:pos="4959"/>
        </w:tabs>
        <w:spacing w:after="3" w:line="360" w:lineRule="auto"/>
        <w:jc w:val="both"/>
      </w:pPr>
      <w:r w:rsidRPr="00F2609E">
        <w:rPr>
          <w:b/>
        </w:rPr>
        <w:t>⁯-</w:t>
      </w:r>
      <w:r w:rsidRPr="00F2609E">
        <w:t xml:space="preserve"> weksla in blanco,</w:t>
      </w:r>
    </w:p>
    <w:p w:rsidR="00305559" w:rsidRPr="002A0893" w:rsidRDefault="00305559" w:rsidP="002A0893">
      <w:pPr>
        <w:tabs>
          <w:tab w:val="left" w:leader="dot" w:pos="4959"/>
        </w:tabs>
        <w:spacing w:after="3" w:line="360" w:lineRule="auto"/>
        <w:jc w:val="both"/>
      </w:pPr>
      <w:r w:rsidRPr="002A0893">
        <w:rPr>
          <w:b/>
        </w:rPr>
        <w:t>⁯-</w:t>
      </w:r>
      <w:r w:rsidRPr="002A0893">
        <w:t xml:space="preserve"> aktu notarialnego o poddaniu się egzekucji.</w:t>
      </w:r>
      <w:r w:rsidRPr="002A0893">
        <w:rPr>
          <w:rStyle w:val="FootnoteReference"/>
        </w:rPr>
        <w:footnoteReference w:id="1"/>
      </w:r>
    </w:p>
    <w:p w:rsidR="00305559" w:rsidRDefault="00305559" w:rsidP="002A0893">
      <w:pPr>
        <w:tabs>
          <w:tab w:val="left" w:leader="dot" w:pos="4959"/>
        </w:tabs>
        <w:spacing w:after="3" w:line="360" w:lineRule="auto"/>
      </w:pPr>
    </w:p>
    <w:p w:rsidR="00305559" w:rsidRDefault="00305559" w:rsidP="002A0893">
      <w:pPr>
        <w:tabs>
          <w:tab w:val="left" w:leader="dot" w:pos="4959"/>
        </w:tabs>
        <w:spacing w:after="3" w:line="360" w:lineRule="auto"/>
      </w:pPr>
    </w:p>
    <w:p w:rsidR="00305559" w:rsidRPr="00F33A37" w:rsidRDefault="00305559" w:rsidP="002A0893">
      <w:pPr>
        <w:tabs>
          <w:tab w:val="left" w:leader="dot" w:pos="4959"/>
        </w:tabs>
        <w:ind w:left="3545"/>
      </w:pPr>
      <w:r>
        <w:t>____________________________________________</w:t>
      </w:r>
    </w:p>
    <w:p w:rsidR="00305559" w:rsidRPr="00200841" w:rsidRDefault="00305559" w:rsidP="002A0893">
      <w:pPr>
        <w:tabs>
          <w:tab w:val="left" w:leader="dot" w:pos="4959"/>
        </w:tabs>
        <w:ind w:left="4248"/>
      </w:pPr>
      <w:r w:rsidRPr="00200841">
        <w:t xml:space="preserve">      data i podpis współmałżonka</w:t>
      </w:r>
    </w:p>
    <w:p w:rsidR="00305559" w:rsidRPr="00200841" w:rsidRDefault="00305559" w:rsidP="002A0893">
      <w:pPr>
        <w:tabs>
          <w:tab w:val="left" w:leader="dot" w:pos="4959"/>
        </w:tabs>
        <w:ind w:left="3545"/>
      </w:pPr>
    </w:p>
    <w:p w:rsidR="00305559" w:rsidRPr="00200841" w:rsidRDefault="00305559" w:rsidP="002A0893">
      <w:pPr>
        <w:tabs>
          <w:tab w:val="left" w:leader="dot" w:pos="4959"/>
        </w:tabs>
        <w:ind w:left="3545"/>
      </w:pPr>
    </w:p>
    <w:p w:rsidR="00305559" w:rsidRPr="00200841" w:rsidRDefault="00305559" w:rsidP="002A0893">
      <w:pPr>
        <w:tabs>
          <w:tab w:val="left" w:leader="dot" w:pos="4959"/>
        </w:tabs>
        <w:ind w:left="3545"/>
      </w:pPr>
    </w:p>
    <w:p w:rsidR="00305559" w:rsidRPr="00200841" w:rsidRDefault="00305559" w:rsidP="002A0893">
      <w:pPr>
        <w:tabs>
          <w:tab w:val="left" w:leader="dot" w:pos="4959"/>
        </w:tabs>
        <w:ind w:left="3545"/>
      </w:pPr>
    </w:p>
    <w:p w:rsidR="00305559" w:rsidRPr="00200841" w:rsidRDefault="00305559" w:rsidP="002A0893">
      <w:pPr>
        <w:tabs>
          <w:tab w:val="left" w:leader="dot" w:pos="4959"/>
        </w:tabs>
      </w:pPr>
      <w:r w:rsidRPr="00200841">
        <w:t>Stwierdzam własnoręczność podpisu</w:t>
      </w:r>
    </w:p>
    <w:p w:rsidR="00305559" w:rsidRPr="00200841" w:rsidRDefault="00305559" w:rsidP="002A0893">
      <w:pPr>
        <w:tabs>
          <w:tab w:val="left" w:leader="dot" w:pos="4959"/>
        </w:tabs>
      </w:pPr>
    </w:p>
    <w:p w:rsidR="00305559" w:rsidRPr="00200841" w:rsidRDefault="00305559" w:rsidP="002A0893">
      <w:pPr>
        <w:tabs>
          <w:tab w:val="left" w:leader="dot" w:pos="4959"/>
        </w:tabs>
      </w:pPr>
    </w:p>
    <w:p w:rsidR="00305559" w:rsidRPr="00200841" w:rsidRDefault="00305559" w:rsidP="002A0893">
      <w:pPr>
        <w:tabs>
          <w:tab w:val="left" w:leader="dot" w:pos="4959"/>
        </w:tabs>
      </w:pPr>
    </w:p>
    <w:p w:rsidR="00305559" w:rsidRPr="00200841" w:rsidRDefault="00305559" w:rsidP="002A0893">
      <w:pPr>
        <w:tabs>
          <w:tab w:val="left" w:leader="dot" w:pos="4959"/>
        </w:tabs>
      </w:pPr>
      <w:r w:rsidRPr="00200841">
        <w:t>………………………………………</w:t>
      </w:r>
    </w:p>
    <w:p w:rsidR="00305559" w:rsidRPr="00200841" w:rsidRDefault="00305559" w:rsidP="002A0893">
      <w:pPr>
        <w:tabs>
          <w:tab w:val="left" w:leader="dot" w:pos="4959"/>
        </w:tabs>
      </w:pPr>
      <w:r w:rsidRPr="00200841">
        <w:t xml:space="preserve">            (data i podpis)</w:t>
      </w:r>
    </w:p>
    <w:p w:rsidR="00305559" w:rsidRPr="00F567C3" w:rsidRDefault="00305559" w:rsidP="002A0893">
      <w:pPr>
        <w:rPr>
          <w:szCs w:val="22"/>
        </w:rPr>
      </w:pPr>
    </w:p>
    <w:p w:rsidR="00305559" w:rsidRPr="00417144" w:rsidRDefault="00305559" w:rsidP="00E04286">
      <w:pPr>
        <w:rPr>
          <w:rFonts w:ascii="Arial" w:hAnsi="Arial" w:cs="Arial"/>
          <w:sz w:val="22"/>
          <w:szCs w:val="22"/>
        </w:rPr>
      </w:pPr>
    </w:p>
    <w:sectPr w:rsidR="00305559" w:rsidRPr="00417144" w:rsidSect="00B678BA">
      <w:headerReference w:type="default" r:id="rId7"/>
      <w:footerReference w:type="default" r:id="rId8"/>
      <w:pgSz w:w="11906" w:h="16838"/>
      <w:pgMar w:top="1548" w:right="1106" w:bottom="1258" w:left="90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559" w:rsidRDefault="00305559" w:rsidP="00D62126">
      <w:r>
        <w:separator/>
      </w:r>
    </w:p>
  </w:endnote>
  <w:endnote w:type="continuationSeparator" w:id="0">
    <w:p w:rsidR="00305559" w:rsidRDefault="00305559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59" w:rsidRDefault="00305559" w:rsidP="004A4434">
    <w:pPr>
      <w:ind w:right="-513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13.1pt;margin-top:3.7pt;width:58.1pt;height:90pt;z-index:-251656192;visibility:visible">
          <v:imagedata r:id="rId1" o:title=""/>
        </v:shape>
      </w:pict>
    </w:r>
    <w:r>
      <w:rPr>
        <w:rFonts w:ascii="Arial" w:hAnsi="Arial" w:cs="Arial"/>
        <w:b/>
        <w:sz w:val="14"/>
        <w:szCs w:val="14"/>
      </w:rPr>
      <w:t xml:space="preserve">LIDER </w:t>
    </w:r>
    <w:r w:rsidRPr="002407F1">
      <w:rPr>
        <w:rFonts w:ascii="Arial" w:hAnsi="Arial" w:cs="Arial"/>
        <w:b/>
        <w:sz w:val="14"/>
        <w:szCs w:val="14"/>
      </w:rPr>
      <w:t>PROJEKTU</w:t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  <w:t xml:space="preserve">         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 xml:space="preserve">  PARTNER </w:t>
    </w:r>
    <w:r w:rsidRPr="002407F1">
      <w:rPr>
        <w:rFonts w:ascii="Arial" w:hAnsi="Arial" w:cs="Arial"/>
        <w:b/>
        <w:sz w:val="14"/>
        <w:szCs w:val="14"/>
      </w:rPr>
      <w:t>PROJEKTU</w:t>
    </w:r>
  </w:p>
  <w:p w:rsidR="00305559" w:rsidRDefault="00305559" w:rsidP="00150729">
    <w:pPr>
      <w:ind w:left="192" w:right="-513" w:firstLine="708"/>
      <w:rPr>
        <w:rFonts w:ascii="Arial" w:hAnsi="Arial" w:cs="Arial"/>
        <w:b/>
        <w:sz w:val="14"/>
        <w:szCs w:val="14"/>
      </w:rPr>
    </w:pPr>
  </w:p>
  <w:p w:rsidR="00305559" w:rsidRPr="002407F1" w:rsidRDefault="00305559" w:rsidP="00150729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  <w:p w:rsidR="00305559" w:rsidRDefault="00305559" w:rsidP="00150729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305559" w:rsidRDefault="00305559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pict>
        <v:shape id="Obraz 3" o:spid="_x0000_s2050" type="#_x0000_t75" style="position:absolute;left:0;text-align:left;margin-left:388.9pt;margin-top:.25pt;width:77.8pt;height:31.5pt;z-index:-251655168;visibility:visible" wrapcoords="-208 0 -208 21086 21600 21086 21600 0 -208 0">
          <v:imagedata r:id="rId2" o:title=""/>
          <w10:wrap type="tight"/>
        </v:shape>
      </w:pict>
    </w:r>
    <w:r>
      <w:t xml:space="preserve">Urząd Miasta Łodzi </w:t>
    </w:r>
    <w:r>
      <w:tab/>
    </w:r>
    <w:r>
      <w:tab/>
    </w:r>
    <w:r>
      <w:tab/>
    </w:r>
    <w:r>
      <w:tab/>
    </w:r>
  </w:p>
  <w:p w:rsidR="00305559" w:rsidRDefault="00305559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Dep. Spraw Społecznych</w:t>
    </w:r>
  </w:p>
  <w:p w:rsidR="00305559" w:rsidRDefault="00305559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Biuro Obsługi Zatrudnienia</w:t>
    </w:r>
    <w:r>
      <w:tab/>
    </w:r>
  </w:p>
  <w:p w:rsidR="00305559" w:rsidRPr="00EC5AD6" w:rsidRDefault="00305559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i Obsługi Działalności</w:t>
    </w:r>
    <w:r>
      <w:tab/>
      <w:t xml:space="preserve">al. Politechniki 32      </w:t>
    </w:r>
    <w:r w:rsidRPr="00EC5AD6">
      <w:t>tel.: +48 42 638 46 32</w:t>
    </w:r>
    <w:r>
      <w:t xml:space="preserve">      e-mail:bpz@uml.lodz.pl</w:t>
    </w:r>
  </w:p>
  <w:p w:rsidR="00305559" w:rsidRDefault="00305559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Gospodarczej</w:t>
    </w:r>
    <w:r>
      <w:tab/>
      <w:t>93 – 590 Łódź             fax: +48 42 638 44 85      www.uml.lodz.pl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559" w:rsidRDefault="00305559" w:rsidP="00D62126">
      <w:r>
        <w:separator/>
      </w:r>
    </w:p>
  </w:footnote>
  <w:footnote w:type="continuationSeparator" w:id="0">
    <w:p w:rsidR="00305559" w:rsidRDefault="00305559" w:rsidP="00D62126">
      <w:r>
        <w:continuationSeparator/>
      </w:r>
    </w:p>
  </w:footnote>
  <w:footnote w:id="1">
    <w:p w:rsidR="00305559" w:rsidRDefault="00305559" w:rsidP="002A0893">
      <w:pPr>
        <w:pStyle w:val="FootnoteText"/>
      </w:pPr>
      <w:r>
        <w:rPr>
          <w:rStyle w:val="FootnoteReference"/>
        </w:rPr>
        <w:footnoteRef/>
      </w:r>
      <w:r>
        <w:t xml:space="preserve"> Zaznacz właściwe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59" w:rsidRDefault="00305559" w:rsidP="00CC68B2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76.5pt;visibility:visible">
          <v:imagedata r:id="rId1" o:title="" cropbottom="3846f" gain="2.5" blacklevel="1966f"/>
        </v:shape>
      </w:pict>
    </w:r>
  </w:p>
  <w:p w:rsidR="00305559" w:rsidRDefault="00305559" w:rsidP="00CC68B2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 „</w:t>
    </w:r>
    <w:r>
      <w:rPr>
        <w:rFonts w:ascii="Arial" w:hAnsi="Arial" w:cs="Arial"/>
        <w:sz w:val="18"/>
        <w:szCs w:val="18"/>
      </w:rPr>
      <w:t>Łódzka Rewita</w:t>
    </w:r>
    <w:r w:rsidRPr="00AD0FF4">
      <w:rPr>
        <w:rFonts w:ascii="Arial" w:hAnsi="Arial" w:cs="Arial"/>
        <w:sz w:val="18"/>
        <w:szCs w:val="18"/>
      </w:rPr>
      <w:t xml:space="preserve">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305559" w:rsidRPr="00AD0FF4" w:rsidRDefault="00305559" w:rsidP="00CC68B2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A7954"/>
    <w:multiLevelType w:val="hybridMultilevel"/>
    <w:tmpl w:val="DB40AF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F241E7"/>
    <w:multiLevelType w:val="hybridMultilevel"/>
    <w:tmpl w:val="8B12C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A422A8"/>
    <w:multiLevelType w:val="hybridMultilevel"/>
    <w:tmpl w:val="96524930"/>
    <w:lvl w:ilvl="0" w:tplc="41BC25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32325B5E"/>
    <w:multiLevelType w:val="hybridMultilevel"/>
    <w:tmpl w:val="B7863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D9154C"/>
    <w:multiLevelType w:val="hybridMultilevel"/>
    <w:tmpl w:val="87D2FF96"/>
    <w:lvl w:ilvl="0" w:tplc="78AA9ECC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410C55"/>
    <w:multiLevelType w:val="multilevel"/>
    <w:tmpl w:val="9EC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015746"/>
    <w:multiLevelType w:val="hybridMultilevel"/>
    <w:tmpl w:val="DA626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2D7CCF"/>
    <w:multiLevelType w:val="hybridMultilevel"/>
    <w:tmpl w:val="D4B8206A"/>
    <w:lvl w:ilvl="0" w:tplc="945631FA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9"/>
  </w:num>
  <w:num w:numId="7">
    <w:abstractNumId w:val="6"/>
  </w:num>
  <w:num w:numId="8">
    <w:abstractNumId w:val="0"/>
  </w:num>
  <w:num w:numId="9">
    <w:abstractNumId w:val="17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3"/>
  </w:num>
  <w:num w:numId="15">
    <w:abstractNumId w:val="15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5"/>
    <w:rsid w:val="0000174C"/>
    <w:rsid w:val="00011BBD"/>
    <w:rsid w:val="000128AA"/>
    <w:rsid w:val="00023118"/>
    <w:rsid w:val="00033C1C"/>
    <w:rsid w:val="000411FB"/>
    <w:rsid w:val="00051F55"/>
    <w:rsid w:val="00061E88"/>
    <w:rsid w:val="00067265"/>
    <w:rsid w:val="000767FA"/>
    <w:rsid w:val="000E1E69"/>
    <w:rsid w:val="000E6099"/>
    <w:rsid w:val="000E721F"/>
    <w:rsid w:val="000F4B05"/>
    <w:rsid w:val="0010289C"/>
    <w:rsid w:val="001243C9"/>
    <w:rsid w:val="00126997"/>
    <w:rsid w:val="00136820"/>
    <w:rsid w:val="00150729"/>
    <w:rsid w:val="00161CF6"/>
    <w:rsid w:val="001669DA"/>
    <w:rsid w:val="0019620A"/>
    <w:rsid w:val="001E08A0"/>
    <w:rsid w:val="00200841"/>
    <w:rsid w:val="00220BDE"/>
    <w:rsid w:val="002407F1"/>
    <w:rsid w:val="00250CCE"/>
    <w:rsid w:val="00251058"/>
    <w:rsid w:val="002558EC"/>
    <w:rsid w:val="00272841"/>
    <w:rsid w:val="002843F3"/>
    <w:rsid w:val="00294124"/>
    <w:rsid w:val="002A0893"/>
    <w:rsid w:val="002A13B0"/>
    <w:rsid w:val="002C700F"/>
    <w:rsid w:val="002E0D10"/>
    <w:rsid w:val="00305559"/>
    <w:rsid w:val="00307BAF"/>
    <w:rsid w:val="00313F8D"/>
    <w:rsid w:val="00365C8D"/>
    <w:rsid w:val="00365C91"/>
    <w:rsid w:val="003701A2"/>
    <w:rsid w:val="00376D8F"/>
    <w:rsid w:val="003922CF"/>
    <w:rsid w:val="003B6768"/>
    <w:rsid w:val="003C6DF5"/>
    <w:rsid w:val="003E2BD5"/>
    <w:rsid w:val="003F2E15"/>
    <w:rsid w:val="003F4D34"/>
    <w:rsid w:val="004044CD"/>
    <w:rsid w:val="004063A9"/>
    <w:rsid w:val="00417144"/>
    <w:rsid w:val="00425C43"/>
    <w:rsid w:val="00437E70"/>
    <w:rsid w:val="0045642A"/>
    <w:rsid w:val="0046641B"/>
    <w:rsid w:val="00467255"/>
    <w:rsid w:val="00481D02"/>
    <w:rsid w:val="00490D36"/>
    <w:rsid w:val="004A4434"/>
    <w:rsid w:val="004C093D"/>
    <w:rsid w:val="004C5A6F"/>
    <w:rsid w:val="004E1BA2"/>
    <w:rsid w:val="00502BAA"/>
    <w:rsid w:val="00507013"/>
    <w:rsid w:val="0051787F"/>
    <w:rsid w:val="00565AD4"/>
    <w:rsid w:val="00566060"/>
    <w:rsid w:val="0059105B"/>
    <w:rsid w:val="005979F2"/>
    <w:rsid w:val="005B1290"/>
    <w:rsid w:val="005B6C12"/>
    <w:rsid w:val="005E6CEF"/>
    <w:rsid w:val="00602FE7"/>
    <w:rsid w:val="00626A00"/>
    <w:rsid w:val="00631B0E"/>
    <w:rsid w:val="006506E8"/>
    <w:rsid w:val="00654BB3"/>
    <w:rsid w:val="00670387"/>
    <w:rsid w:val="00676E36"/>
    <w:rsid w:val="00690D60"/>
    <w:rsid w:val="006C02F5"/>
    <w:rsid w:val="006C5106"/>
    <w:rsid w:val="006D6AD9"/>
    <w:rsid w:val="006E350B"/>
    <w:rsid w:val="006F4C67"/>
    <w:rsid w:val="00706A3D"/>
    <w:rsid w:val="00721B4D"/>
    <w:rsid w:val="00724591"/>
    <w:rsid w:val="007407E1"/>
    <w:rsid w:val="00743731"/>
    <w:rsid w:val="007454F2"/>
    <w:rsid w:val="00747643"/>
    <w:rsid w:val="00780B70"/>
    <w:rsid w:val="007A1ED1"/>
    <w:rsid w:val="007A5AB0"/>
    <w:rsid w:val="007A607E"/>
    <w:rsid w:val="007C1930"/>
    <w:rsid w:val="007C21E7"/>
    <w:rsid w:val="007C7CE6"/>
    <w:rsid w:val="007F3A20"/>
    <w:rsid w:val="008003C1"/>
    <w:rsid w:val="00815282"/>
    <w:rsid w:val="00871F08"/>
    <w:rsid w:val="0088274F"/>
    <w:rsid w:val="008874C5"/>
    <w:rsid w:val="008906C5"/>
    <w:rsid w:val="008B11CF"/>
    <w:rsid w:val="008B6EFD"/>
    <w:rsid w:val="008E0B01"/>
    <w:rsid w:val="008F17E4"/>
    <w:rsid w:val="008F624D"/>
    <w:rsid w:val="00903988"/>
    <w:rsid w:val="00916F11"/>
    <w:rsid w:val="00954AF5"/>
    <w:rsid w:val="00971C05"/>
    <w:rsid w:val="00975176"/>
    <w:rsid w:val="0097671E"/>
    <w:rsid w:val="00980489"/>
    <w:rsid w:val="00983393"/>
    <w:rsid w:val="009865BC"/>
    <w:rsid w:val="009A2DEE"/>
    <w:rsid w:val="009A689C"/>
    <w:rsid w:val="009D3633"/>
    <w:rsid w:val="00A94D4C"/>
    <w:rsid w:val="00A9576D"/>
    <w:rsid w:val="00A97E50"/>
    <w:rsid w:val="00AA4253"/>
    <w:rsid w:val="00AC3F4A"/>
    <w:rsid w:val="00AD0FF4"/>
    <w:rsid w:val="00AE40FE"/>
    <w:rsid w:val="00B11621"/>
    <w:rsid w:val="00B129BB"/>
    <w:rsid w:val="00B14B10"/>
    <w:rsid w:val="00B16E51"/>
    <w:rsid w:val="00B26B5B"/>
    <w:rsid w:val="00B35EC8"/>
    <w:rsid w:val="00B52B3C"/>
    <w:rsid w:val="00B678BA"/>
    <w:rsid w:val="00BA6CC8"/>
    <w:rsid w:val="00BA705E"/>
    <w:rsid w:val="00BB4B5B"/>
    <w:rsid w:val="00BC0679"/>
    <w:rsid w:val="00BC78B6"/>
    <w:rsid w:val="00BC7CAE"/>
    <w:rsid w:val="00BF3B31"/>
    <w:rsid w:val="00C05481"/>
    <w:rsid w:val="00C1144C"/>
    <w:rsid w:val="00C13811"/>
    <w:rsid w:val="00C36ADC"/>
    <w:rsid w:val="00C4506F"/>
    <w:rsid w:val="00C51D09"/>
    <w:rsid w:val="00C52B93"/>
    <w:rsid w:val="00C5386D"/>
    <w:rsid w:val="00C67993"/>
    <w:rsid w:val="00C72748"/>
    <w:rsid w:val="00C7313D"/>
    <w:rsid w:val="00C7382D"/>
    <w:rsid w:val="00C936DA"/>
    <w:rsid w:val="00CA3FFD"/>
    <w:rsid w:val="00CC5E3F"/>
    <w:rsid w:val="00CC68B2"/>
    <w:rsid w:val="00CE6E87"/>
    <w:rsid w:val="00CF1706"/>
    <w:rsid w:val="00D10CCC"/>
    <w:rsid w:val="00D25FD6"/>
    <w:rsid w:val="00D31C9E"/>
    <w:rsid w:val="00D47233"/>
    <w:rsid w:val="00D62126"/>
    <w:rsid w:val="00D71554"/>
    <w:rsid w:val="00DB371C"/>
    <w:rsid w:val="00DB657A"/>
    <w:rsid w:val="00DE750F"/>
    <w:rsid w:val="00DF61F9"/>
    <w:rsid w:val="00DF753B"/>
    <w:rsid w:val="00E02F0F"/>
    <w:rsid w:val="00E04286"/>
    <w:rsid w:val="00E17018"/>
    <w:rsid w:val="00E170D9"/>
    <w:rsid w:val="00E2367C"/>
    <w:rsid w:val="00E27063"/>
    <w:rsid w:val="00E3061C"/>
    <w:rsid w:val="00E30A51"/>
    <w:rsid w:val="00E33545"/>
    <w:rsid w:val="00E33858"/>
    <w:rsid w:val="00E46A44"/>
    <w:rsid w:val="00E86DA0"/>
    <w:rsid w:val="00E9362C"/>
    <w:rsid w:val="00EB0AAF"/>
    <w:rsid w:val="00EB4C0A"/>
    <w:rsid w:val="00EC3097"/>
    <w:rsid w:val="00EC5AD6"/>
    <w:rsid w:val="00EC5D81"/>
    <w:rsid w:val="00ED3A32"/>
    <w:rsid w:val="00ED654A"/>
    <w:rsid w:val="00EF1F3F"/>
    <w:rsid w:val="00F00400"/>
    <w:rsid w:val="00F00F5B"/>
    <w:rsid w:val="00F2291D"/>
    <w:rsid w:val="00F2609E"/>
    <w:rsid w:val="00F33A37"/>
    <w:rsid w:val="00F567C3"/>
    <w:rsid w:val="00F61B12"/>
    <w:rsid w:val="00F762DF"/>
    <w:rsid w:val="00F9530D"/>
    <w:rsid w:val="00FA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F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1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1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06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paragraph" w:customStyle="1" w:styleId="LDZstopka">
    <w:name w:val="LDZ_stopka"/>
    <w:basedOn w:val="Footer"/>
    <w:autoRedefine/>
    <w:uiPriority w:val="99"/>
    <w:rsid w:val="00EC5AD6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styleId="BodyText">
    <w:name w:val="Body Text"/>
    <w:basedOn w:val="Normal"/>
    <w:link w:val="BodyTextChar"/>
    <w:uiPriority w:val="99"/>
    <w:rsid w:val="00670387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0387"/>
    <w:rPr>
      <w:rFonts w:cs="Times New Roman"/>
      <w:sz w:val="24"/>
      <w:szCs w:val="24"/>
      <w:lang w:val="pl-PL" w:eastAsia="pl-PL" w:bidi="ar-SA"/>
    </w:rPr>
  </w:style>
  <w:style w:type="paragraph" w:styleId="BodyText2">
    <w:name w:val="Body Text 2"/>
    <w:basedOn w:val="Normal"/>
    <w:link w:val="BodyText2Char"/>
    <w:uiPriority w:val="99"/>
    <w:rsid w:val="00670387"/>
    <w:pPr>
      <w:jc w:val="both"/>
    </w:pPr>
    <w:rPr>
      <w:rFonts w:ascii="Arial Narrow" w:eastAsia="Calibri" w:hAnsi="Arial Narrow" w:cs="Arial Narro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0387"/>
    <w:rPr>
      <w:rFonts w:ascii="Arial Narrow" w:hAnsi="Arial Narrow" w:cs="Arial Narrow"/>
      <w:sz w:val="22"/>
      <w:szCs w:val="22"/>
      <w:lang w:val="pl-PL" w:eastAsia="pl-PL" w:bidi="ar-SA"/>
    </w:rPr>
  </w:style>
  <w:style w:type="character" w:customStyle="1" w:styleId="st">
    <w:name w:val="st"/>
    <w:basedOn w:val="DefaultParagraphFont"/>
    <w:uiPriority w:val="99"/>
    <w:rsid w:val="0067038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2A0893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A089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9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9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149</Words>
  <Characters>897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lwojdal</dc:creator>
  <cp:keywords/>
  <dc:description/>
  <cp:lastModifiedBy>katarzyna jedruszczak</cp:lastModifiedBy>
  <cp:revision>4</cp:revision>
  <cp:lastPrinted>2016-07-15T11:44:00Z</cp:lastPrinted>
  <dcterms:created xsi:type="dcterms:W3CDTF">2017-11-17T13:20:00Z</dcterms:created>
  <dcterms:modified xsi:type="dcterms:W3CDTF">2018-01-04T12:17:00Z</dcterms:modified>
</cp:coreProperties>
</file>