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0" w:rsidRPr="00455095" w:rsidRDefault="008E6D90" w:rsidP="00A9508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455095">
        <w:rPr>
          <w:rFonts w:ascii="Arial" w:hAnsi="Arial" w:cs="Arial"/>
          <w:b/>
          <w:sz w:val="20"/>
          <w:szCs w:val="20"/>
        </w:rPr>
        <w:t>OŚWIADCZENIE</w:t>
      </w:r>
    </w:p>
    <w:p w:rsidR="008E6D90" w:rsidRPr="00455095" w:rsidRDefault="008E6D90" w:rsidP="00A9508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455095">
        <w:rPr>
          <w:rFonts w:ascii="Arial" w:hAnsi="Arial" w:cs="Arial"/>
          <w:b/>
          <w:sz w:val="20"/>
          <w:szCs w:val="20"/>
        </w:rPr>
        <w:t xml:space="preserve">o wysokości otrzymanej pomocy </w:t>
      </w:r>
      <w:r w:rsidRPr="008663B2">
        <w:rPr>
          <w:rFonts w:ascii="Arial" w:hAnsi="Arial" w:cs="Arial"/>
          <w:b/>
          <w:i/>
          <w:sz w:val="20"/>
          <w:szCs w:val="20"/>
        </w:rPr>
        <w:t>de minimis</w:t>
      </w:r>
    </w:p>
    <w:p w:rsidR="008E6D90" w:rsidRPr="00455095" w:rsidRDefault="008E6D90" w:rsidP="00A9508A">
      <w:pPr>
        <w:jc w:val="center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center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Ja niżej podpisany/-na  …………………………………………………………………….........</w:t>
      </w: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55095">
        <w:rPr>
          <w:rFonts w:ascii="Arial" w:hAnsi="Arial" w:cs="Arial"/>
          <w:sz w:val="20"/>
          <w:szCs w:val="20"/>
        </w:rPr>
        <w:t xml:space="preserve"> (imię i nazwisko)</w:t>
      </w:r>
    </w:p>
    <w:p w:rsidR="008E6D90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55095">
        <w:rPr>
          <w:rFonts w:ascii="Arial" w:hAnsi="Arial" w:cs="Arial"/>
          <w:sz w:val="20"/>
          <w:szCs w:val="20"/>
        </w:rPr>
        <w:t>amieszkały/-ła</w:t>
      </w:r>
      <w:r>
        <w:rPr>
          <w:rFonts w:ascii="Arial" w:hAnsi="Arial" w:cs="Arial"/>
          <w:sz w:val="20"/>
          <w:szCs w:val="20"/>
        </w:rPr>
        <w:t xml:space="preserve"> </w:t>
      </w:r>
      <w:r w:rsidRPr="0045509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455095">
        <w:rPr>
          <w:rFonts w:ascii="Arial" w:hAnsi="Arial" w:cs="Arial"/>
          <w:sz w:val="20"/>
          <w:szCs w:val="20"/>
        </w:rPr>
        <w:t xml:space="preserve"> (adres zamieszkania)</w:t>
      </w: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legitymujący/-ca się dowodem osobistym …..………………………………………………….</w:t>
      </w: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 xml:space="preserve">wydanym przez ………………………………………………………………………………… </w:t>
      </w: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PESEL ………………………………………………………………………………………….,</w:t>
      </w:r>
    </w:p>
    <w:p w:rsidR="008E6D90" w:rsidRPr="00455095" w:rsidRDefault="008E6D90" w:rsidP="00A9508A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E6D90" w:rsidRPr="000F3926" w:rsidRDefault="008E6D90" w:rsidP="00A9508A">
      <w:pPr>
        <w:jc w:val="center"/>
        <w:rPr>
          <w:rFonts w:ascii="Arial" w:hAnsi="Arial" w:cs="Arial"/>
          <w:b/>
          <w:sz w:val="20"/>
          <w:szCs w:val="20"/>
        </w:rPr>
      </w:pPr>
      <w:r w:rsidRPr="000F3926">
        <w:rPr>
          <w:rFonts w:ascii="Arial" w:hAnsi="Arial" w:cs="Arial"/>
          <w:b/>
          <w:sz w:val="20"/>
          <w:szCs w:val="20"/>
        </w:rPr>
        <w:t>oświadczam</w:t>
      </w:r>
    </w:p>
    <w:p w:rsidR="008E6D90" w:rsidRPr="000F3926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Pr="000F3926" w:rsidRDefault="008E6D90" w:rsidP="00A9508A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F3926">
        <w:rPr>
          <w:rFonts w:ascii="Arial" w:hAnsi="Arial" w:cs="Arial"/>
          <w:sz w:val="20"/>
          <w:szCs w:val="20"/>
        </w:rPr>
        <w:t>że na dzień …………………….</w:t>
      </w:r>
      <w:r w:rsidRPr="000F3926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0F3926">
        <w:rPr>
          <w:rFonts w:ascii="Arial" w:hAnsi="Arial" w:cs="Arial"/>
          <w:sz w:val="20"/>
          <w:szCs w:val="20"/>
        </w:rPr>
        <w:t xml:space="preserve"> w bieżącym roku kalendarzowym oraz dwóch poprzedzających go latach kalendarzowych otrzymałem/-łam pomoc de </w:t>
      </w:r>
      <w:r w:rsidRPr="000F3926">
        <w:rPr>
          <w:rFonts w:ascii="Arial" w:hAnsi="Arial" w:cs="Arial"/>
          <w:i/>
          <w:sz w:val="20"/>
          <w:szCs w:val="20"/>
        </w:rPr>
        <w:t>minimis</w:t>
      </w:r>
      <w:r w:rsidRPr="000F3926">
        <w:rPr>
          <w:rFonts w:ascii="Arial" w:hAnsi="Arial" w:cs="Arial"/>
          <w:sz w:val="20"/>
          <w:szCs w:val="20"/>
        </w:rPr>
        <w:t xml:space="preserve"> w wysokości: …………………………… PLN ……………………………. EUR.</w:t>
      </w:r>
    </w:p>
    <w:p w:rsidR="008E6D90" w:rsidRPr="00887855" w:rsidRDefault="008E6D90" w:rsidP="00A9508A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8E6D90" w:rsidRPr="000F3926" w:rsidRDefault="008E6D90" w:rsidP="00A9508A">
      <w:pPr>
        <w:jc w:val="center"/>
        <w:rPr>
          <w:rFonts w:ascii="Arial" w:hAnsi="Arial" w:cs="Arial"/>
          <w:b/>
          <w:sz w:val="20"/>
          <w:szCs w:val="20"/>
        </w:rPr>
      </w:pPr>
      <w:r w:rsidRPr="000F3926">
        <w:rPr>
          <w:rFonts w:ascii="Arial" w:hAnsi="Arial" w:cs="Arial"/>
          <w:b/>
          <w:sz w:val="20"/>
          <w:szCs w:val="20"/>
        </w:rPr>
        <w:t>UWAGA:</w:t>
      </w:r>
    </w:p>
    <w:p w:rsidR="008E6D90" w:rsidRPr="000F3926" w:rsidRDefault="008E6D90" w:rsidP="00A9508A">
      <w:pPr>
        <w:jc w:val="center"/>
        <w:rPr>
          <w:rFonts w:ascii="Arial" w:hAnsi="Arial" w:cs="Arial"/>
          <w:sz w:val="20"/>
          <w:szCs w:val="20"/>
        </w:rPr>
      </w:pPr>
    </w:p>
    <w:p w:rsidR="008E6D90" w:rsidRPr="000F3926" w:rsidRDefault="008E6D90" w:rsidP="00A9508A">
      <w:pPr>
        <w:jc w:val="both"/>
        <w:rPr>
          <w:rFonts w:ascii="Arial" w:hAnsi="Arial" w:cs="Arial"/>
          <w:sz w:val="20"/>
          <w:szCs w:val="20"/>
        </w:rPr>
      </w:pPr>
      <w:r w:rsidRPr="000F3926">
        <w:rPr>
          <w:rFonts w:ascii="Arial" w:hAnsi="Arial" w:cs="Arial"/>
          <w:sz w:val="20"/>
          <w:szCs w:val="20"/>
        </w:rPr>
        <w:t>Zgodnie z art. 44 ust. 1 ustawy z dnia 30 kwietnia 2004 r. o postępowaniu w sprawach dotyczących pomocy publicznej (t.j. Dz. U. z 2016 r. poz. 1808) w przypadku niewykonania lub nienależytego wykonania obowiązków związanych z przekazywaniem informacji o dotyczącej pomocy publicznej informacji, o których mowa w art. 39 Prezes Urzędu Ochrony Konkurencji i Konsumentów może, w drodze decyzji, nałożyć na beneficjenta pomocy karę pieniężną do wysokości równowartości 10 000 euro.</w:t>
      </w: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Pr="00455095" w:rsidRDefault="008E6D90" w:rsidP="00A9508A">
      <w:pPr>
        <w:jc w:val="both"/>
        <w:rPr>
          <w:rFonts w:ascii="Arial" w:hAnsi="Arial" w:cs="Arial"/>
          <w:sz w:val="20"/>
          <w:szCs w:val="20"/>
        </w:rPr>
      </w:pPr>
    </w:p>
    <w:p w:rsidR="008E6D90" w:rsidRDefault="008E6D90" w:rsidP="00A9508A">
      <w:pPr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………………………….</w:t>
      </w:r>
      <w:r w:rsidRPr="00455095">
        <w:rPr>
          <w:rFonts w:ascii="Arial" w:hAnsi="Arial" w:cs="Arial"/>
          <w:sz w:val="20"/>
          <w:szCs w:val="20"/>
        </w:rPr>
        <w:tab/>
      </w:r>
      <w:r w:rsidRPr="00455095">
        <w:rPr>
          <w:rFonts w:ascii="Arial" w:hAnsi="Arial" w:cs="Arial"/>
          <w:sz w:val="20"/>
          <w:szCs w:val="20"/>
        </w:rPr>
        <w:tab/>
      </w:r>
      <w:r w:rsidRPr="00455095">
        <w:rPr>
          <w:rFonts w:ascii="Arial" w:hAnsi="Arial" w:cs="Arial"/>
          <w:sz w:val="20"/>
          <w:szCs w:val="20"/>
        </w:rPr>
        <w:tab/>
      </w:r>
      <w:r w:rsidRPr="004550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455095">
        <w:rPr>
          <w:rFonts w:ascii="Arial" w:hAnsi="Arial" w:cs="Arial"/>
          <w:sz w:val="20"/>
          <w:szCs w:val="20"/>
        </w:rPr>
        <w:t>……..…………………………………..</w:t>
      </w:r>
    </w:p>
    <w:p w:rsidR="008E6D90" w:rsidRPr="00455095" w:rsidRDefault="008E6D90" w:rsidP="00A9508A">
      <w:pPr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 xml:space="preserve"> Data i  miejscowość</w:t>
      </w:r>
      <w:r w:rsidRPr="00455095">
        <w:rPr>
          <w:rFonts w:ascii="Arial" w:hAnsi="Arial" w:cs="Arial"/>
          <w:sz w:val="20"/>
          <w:szCs w:val="20"/>
        </w:rPr>
        <w:tab/>
      </w:r>
      <w:r w:rsidRPr="00455095">
        <w:rPr>
          <w:rFonts w:ascii="Arial" w:hAnsi="Arial" w:cs="Arial"/>
          <w:sz w:val="20"/>
          <w:szCs w:val="20"/>
        </w:rPr>
        <w:tab/>
      </w:r>
      <w:r w:rsidRPr="00455095">
        <w:rPr>
          <w:rFonts w:ascii="Arial" w:hAnsi="Arial" w:cs="Arial"/>
          <w:sz w:val="20"/>
          <w:szCs w:val="20"/>
        </w:rPr>
        <w:tab/>
      </w:r>
      <w:r w:rsidRPr="00455095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Czytelny p</w:t>
      </w:r>
      <w:r w:rsidRPr="00455095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uczestnika projektu</w:t>
      </w:r>
    </w:p>
    <w:p w:rsidR="008E6D90" w:rsidRPr="00EE0E17" w:rsidRDefault="008E6D90" w:rsidP="00A9508A">
      <w:pPr>
        <w:ind w:left="360"/>
        <w:rPr>
          <w:szCs w:val="22"/>
        </w:rPr>
      </w:pPr>
    </w:p>
    <w:p w:rsidR="008E6D90" w:rsidRPr="00417144" w:rsidRDefault="008E6D90" w:rsidP="00E04286">
      <w:pPr>
        <w:rPr>
          <w:rFonts w:ascii="Arial" w:hAnsi="Arial" w:cs="Arial"/>
          <w:sz w:val="22"/>
          <w:szCs w:val="22"/>
        </w:rPr>
      </w:pPr>
    </w:p>
    <w:sectPr w:rsidR="008E6D90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90" w:rsidRDefault="008E6D90" w:rsidP="00D62126">
      <w:r>
        <w:separator/>
      </w:r>
    </w:p>
  </w:endnote>
  <w:endnote w:type="continuationSeparator" w:id="0">
    <w:p w:rsidR="008E6D90" w:rsidRDefault="008E6D90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90" w:rsidRDefault="008E6D90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1pt;margin-top:3.7pt;width:58.1pt;height:90pt;z-index:-251656192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8E6D90" w:rsidRDefault="008E6D90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8E6D90" w:rsidRPr="002407F1" w:rsidRDefault="008E6D90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8E6D90" w:rsidRDefault="008E6D90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8E6D90" w:rsidRDefault="008E6D9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Urząd Miasta Łodzi</w:t>
    </w:r>
  </w:p>
  <w:p w:rsidR="008E6D90" w:rsidRDefault="008E6D9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8E6D90" w:rsidRDefault="008E6D9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8E6D90" w:rsidRPr="00EC5AD6" w:rsidRDefault="008E6D9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>al. Politechniki 32</w:t>
    </w:r>
    <w:r w:rsidRPr="00EC5AD6">
      <w:tab/>
      <w:t>tel.: +48 42 638 46 32</w:t>
    </w:r>
    <w:r w:rsidRPr="00EC5AD6">
      <w:tab/>
    </w:r>
    <w:r>
      <w:t>e-mail:bpz@uml.lodz.pl</w:t>
    </w:r>
  </w:p>
  <w:p w:rsidR="008E6D90" w:rsidRDefault="008E6D9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</w:t>
    </w:r>
    <w:r>
      <w:tab/>
      <w:t>fax: + 48 42 638 44 85</w:t>
    </w:r>
    <w:r w:rsidRPr="00B52B3C">
      <w:tab/>
    </w:r>
    <w:r>
      <w:t>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90" w:rsidRDefault="008E6D90" w:rsidP="00D62126">
      <w:r>
        <w:separator/>
      </w:r>
    </w:p>
  </w:footnote>
  <w:footnote w:type="continuationSeparator" w:id="0">
    <w:p w:rsidR="008E6D90" w:rsidRDefault="008E6D90" w:rsidP="00D62126">
      <w:r>
        <w:continuationSeparator/>
      </w:r>
    </w:p>
  </w:footnote>
  <w:footnote w:id="1">
    <w:p w:rsidR="008E6D90" w:rsidRPr="000F3926" w:rsidRDefault="008E6D90" w:rsidP="00A9508A">
      <w:pPr>
        <w:pStyle w:val="FootnoteText"/>
        <w:rPr>
          <w:rFonts w:ascii="Arial" w:hAnsi="Arial" w:cs="Arial"/>
        </w:rPr>
      </w:pPr>
      <w:r w:rsidRPr="000F3926">
        <w:rPr>
          <w:rStyle w:val="FootnoteReference"/>
          <w:rFonts w:ascii="Arial" w:hAnsi="Arial" w:cs="Arial"/>
        </w:rPr>
        <w:footnoteRef/>
      </w:r>
      <w:r w:rsidRPr="000F3926">
        <w:rPr>
          <w:rFonts w:ascii="Arial" w:hAnsi="Arial" w:cs="Arial"/>
        </w:rPr>
        <w:t xml:space="preserve"> Wpisać dzień udzielenia pomocy de minimis, w kontekście której badana jest wcześniej otrzymana pomoc.</w:t>
      </w:r>
    </w:p>
    <w:p w:rsidR="008E6D90" w:rsidRDefault="008E6D90" w:rsidP="00A9508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90" w:rsidRDefault="008E6D90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3pt;height:76.5pt">
          <v:imagedata r:id="rId1" o:title="" cropbottom="3846f" gain="2.5" blacklevel="1966f"/>
        </v:shape>
      </w:pict>
    </w:r>
  </w:p>
  <w:p w:rsidR="008E6D90" w:rsidRDefault="008E6D90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8E6D90" w:rsidRPr="00AD0FF4" w:rsidRDefault="008E6D90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34F1D"/>
    <w:rsid w:val="000411FB"/>
    <w:rsid w:val="00051F55"/>
    <w:rsid w:val="00067265"/>
    <w:rsid w:val="000767FA"/>
    <w:rsid w:val="000E1E69"/>
    <w:rsid w:val="000E6099"/>
    <w:rsid w:val="000E721F"/>
    <w:rsid w:val="000F3926"/>
    <w:rsid w:val="000F4B05"/>
    <w:rsid w:val="0010289C"/>
    <w:rsid w:val="001243C9"/>
    <w:rsid w:val="00126997"/>
    <w:rsid w:val="00136820"/>
    <w:rsid w:val="00150729"/>
    <w:rsid w:val="00161CF6"/>
    <w:rsid w:val="00195967"/>
    <w:rsid w:val="0019620A"/>
    <w:rsid w:val="001E08A0"/>
    <w:rsid w:val="002407F1"/>
    <w:rsid w:val="00250CCE"/>
    <w:rsid w:val="00251058"/>
    <w:rsid w:val="00272841"/>
    <w:rsid w:val="002843F3"/>
    <w:rsid w:val="00294124"/>
    <w:rsid w:val="002A13B0"/>
    <w:rsid w:val="002A31C1"/>
    <w:rsid w:val="002C700F"/>
    <w:rsid w:val="002E0D10"/>
    <w:rsid w:val="00307BAF"/>
    <w:rsid w:val="00313F8D"/>
    <w:rsid w:val="00365C91"/>
    <w:rsid w:val="003701A2"/>
    <w:rsid w:val="00376D8F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5095"/>
    <w:rsid w:val="0045642A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43ADF"/>
    <w:rsid w:val="00565AD4"/>
    <w:rsid w:val="00566060"/>
    <w:rsid w:val="0059105B"/>
    <w:rsid w:val="005B1290"/>
    <w:rsid w:val="005B6C12"/>
    <w:rsid w:val="00602FE7"/>
    <w:rsid w:val="00626A00"/>
    <w:rsid w:val="00631B0E"/>
    <w:rsid w:val="0064582A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4591"/>
    <w:rsid w:val="007407E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15282"/>
    <w:rsid w:val="008663B2"/>
    <w:rsid w:val="00871F08"/>
    <w:rsid w:val="0088274F"/>
    <w:rsid w:val="008874C5"/>
    <w:rsid w:val="00887855"/>
    <w:rsid w:val="008906C5"/>
    <w:rsid w:val="008B11CF"/>
    <w:rsid w:val="008B6EFD"/>
    <w:rsid w:val="008E0B01"/>
    <w:rsid w:val="008E6D90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D3633"/>
    <w:rsid w:val="00A94D4C"/>
    <w:rsid w:val="00A9508A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934E1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13C81"/>
    <w:rsid w:val="00C36ADC"/>
    <w:rsid w:val="00C4506F"/>
    <w:rsid w:val="00C51D09"/>
    <w:rsid w:val="00C52B93"/>
    <w:rsid w:val="00C67993"/>
    <w:rsid w:val="00C72748"/>
    <w:rsid w:val="00C7313D"/>
    <w:rsid w:val="00C7382D"/>
    <w:rsid w:val="00CA3FFD"/>
    <w:rsid w:val="00CC5E3F"/>
    <w:rsid w:val="00CC68B2"/>
    <w:rsid w:val="00CE6E87"/>
    <w:rsid w:val="00D10CCC"/>
    <w:rsid w:val="00D25FD6"/>
    <w:rsid w:val="00D31C9E"/>
    <w:rsid w:val="00D62126"/>
    <w:rsid w:val="00D71554"/>
    <w:rsid w:val="00DB371C"/>
    <w:rsid w:val="00DB657A"/>
    <w:rsid w:val="00DE750F"/>
    <w:rsid w:val="00DF61F9"/>
    <w:rsid w:val="00DF753B"/>
    <w:rsid w:val="00E02F0F"/>
    <w:rsid w:val="00E04286"/>
    <w:rsid w:val="00E10779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3097"/>
    <w:rsid w:val="00EC5AD6"/>
    <w:rsid w:val="00ED3A32"/>
    <w:rsid w:val="00ED654A"/>
    <w:rsid w:val="00EE0E17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A9508A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15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950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1097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2017-08-11T07:51:00Z</dcterms:created>
  <dcterms:modified xsi:type="dcterms:W3CDTF">2017-08-11T07:51:00Z</dcterms:modified>
</cp:coreProperties>
</file>