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C" w:rsidRPr="00C67993" w:rsidRDefault="001B65FC" w:rsidP="00C67993">
      <w:pPr>
        <w:rPr>
          <w:rFonts w:ascii="Arial" w:hAnsi="Arial" w:cs="Arial"/>
          <w:sz w:val="22"/>
          <w:szCs w:val="22"/>
        </w:rPr>
      </w:pPr>
    </w:p>
    <w:p w:rsidR="001B65FC" w:rsidRPr="00C67993" w:rsidRDefault="001B65FC" w:rsidP="00C67993">
      <w:pPr>
        <w:rPr>
          <w:rFonts w:ascii="Arial" w:hAnsi="Arial" w:cs="Arial"/>
          <w:sz w:val="22"/>
          <w:szCs w:val="22"/>
        </w:rPr>
      </w:pPr>
    </w:p>
    <w:p w:rsidR="001B65FC" w:rsidRPr="00C67993" w:rsidRDefault="001B65FC" w:rsidP="00C67993">
      <w:pPr>
        <w:rPr>
          <w:rFonts w:ascii="Arial" w:hAnsi="Arial" w:cs="Arial"/>
          <w:sz w:val="22"/>
          <w:szCs w:val="22"/>
        </w:rPr>
      </w:pPr>
    </w:p>
    <w:p w:rsidR="001B65FC" w:rsidRDefault="001B65FC" w:rsidP="00C67993">
      <w:pPr>
        <w:jc w:val="center"/>
        <w:rPr>
          <w:rFonts w:ascii="Arial" w:hAnsi="Arial" w:cs="Arial"/>
          <w:sz w:val="22"/>
          <w:szCs w:val="22"/>
        </w:rPr>
      </w:pPr>
      <w:r w:rsidRPr="00240D15">
        <w:rPr>
          <w:rFonts w:ascii="Arial" w:hAnsi="Arial" w:cs="Arial"/>
          <w:sz w:val="22"/>
          <w:szCs w:val="22"/>
        </w:rPr>
        <w:t>PLANOWANY HARMONOGRAM DZI</w:t>
      </w:r>
      <w:r>
        <w:rPr>
          <w:rFonts w:ascii="Arial" w:hAnsi="Arial" w:cs="Arial"/>
          <w:sz w:val="22"/>
          <w:szCs w:val="22"/>
        </w:rPr>
        <w:t xml:space="preserve">AŁAŃ W PROJEKCIE ŁÓDZKA REWITA </w:t>
      </w:r>
    </w:p>
    <w:p w:rsidR="001B65FC" w:rsidRDefault="001B65FC" w:rsidP="00C679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65FC" w:rsidRPr="00240D15" w:rsidRDefault="001B65FC" w:rsidP="00C679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CZERWIEC 2018 r.</w:t>
      </w:r>
    </w:p>
    <w:p w:rsidR="001B65FC" w:rsidRDefault="001B65FC" w:rsidP="00C67993">
      <w:pPr>
        <w:jc w:val="center"/>
        <w:rPr>
          <w:rFonts w:ascii="Arial" w:hAnsi="Arial" w:cs="Arial"/>
          <w:sz w:val="22"/>
          <w:szCs w:val="22"/>
        </w:rPr>
      </w:pPr>
    </w:p>
    <w:p w:rsidR="001B65FC" w:rsidRDefault="001B65FC" w:rsidP="009C2B2F">
      <w:pPr>
        <w:rPr>
          <w:rFonts w:ascii="Arial" w:hAnsi="Arial" w:cs="Arial"/>
          <w:sz w:val="22"/>
          <w:szCs w:val="22"/>
        </w:rPr>
      </w:pPr>
    </w:p>
    <w:p w:rsidR="001B65FC" w:rsidRDefault="001B65FC" w:rsidP="00240D1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Szkolenie ABC przedsiębiorczości dla III edycji – 06, 08, 11 czerwca 2018 r. </w:t>
      </w:r>
    </w:p>
    <w:p w:rsidR="001B65FC" w:rsidRDefault="001B65FC" w:rsidP="009C2B2F">
      <w:pPr>
        <w:rPr>
          <w:rFonts w:ascii="Arial" w:hAnsi="Arial" w:cs="Arial"/>
          <w:sz w:val="22"/>
          <w:szCs w:val="22"/>
        </w:rPr>
      </w:pPr>
    </w:p>
    <w:p w:rsidR="001B65FC" w:rsidRDefault="001B65FC" w:rsidP="00240D1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MIEJSCE: </w:t>
      </w:r>
      <w:r w:rsidRPr="00043605">
        <w:rPr>
          <w:rFonts w:ascii="Arial" w:hAnsi="Arial" w:cs="Arial"/>
          <w:sz w:val="22"/>
          <w:szCs w:val="22"/>
        </w:rPr>
        <w:t>ul. Kościuszki 93, 90-436 Łódź, siedziba British Centre</w:t>
      </w:r>
    </w:p>
    <w:p w:rsidR="001B65FC" w:rsidRDefault="001B65FC" w:rsidP="009C2B2F">
      <w:pPr>
        <w:rPr>
          <w:rFonts w:ascii="Arial" w:hAnsi="Arial" w:cs="Arial"/>
          <w:sz w:val="22"/>
          <w:szCs w:val="22"/>
        </w:rPr>
      </w:pPr>
    </w:p>
    <w:p w:rsidR="001B65FC" w:rsidRDefault="001B65FC" w:rsidP="00240D1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GODZINA: 9: 00 – 16: 00, </w:t>
      </w:r>
    </w:p>
    <w:p w:rsidR="001B65FC" w:rsidRDefault="001B65FC" w:rsidP="00240D15">
      <w:pPr>
        <w:ind w:firstLine="708"/>
        <w:rPr>
          <w:rFonts w:ascii="Arial" w:hAnsi="Arial" w:cs="Arial"/>
          <w:sz w:val="22"/>
          <w:szCs w:val="22"/>
        </w:rPr>
      </w:pPr>
    </w:p>
    <w:p w:rsidR="001B65FC" w:rsidRDefault="001B65FC" w:rsidP="00AE4642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Podpisywanie umów o udzielenie wsparcia na uruchomienie działalności gospodarczej przez Uczestników III edycji- 22-27 czerwca 2018 r. </w:t>
      </w:r>
    </w:p>
    <w:p w:rsidR="001B65FC" w:rsidRDefault="001B65FC" w:rsidP="00AE4642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MIEJSCE: al. Politechniki 32, Łódź pokój 227 II piętro,</w:t>
      </w:r>
    </w:p>
    <w:p w:rsidR="001B65FC" w:rsidRDefault="001B65FC" w:rsidP="00AE4642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GODZINA: 9:30 -14:30</w:t>
      </w:r>
    </w:p>
    <w:p w:rsidR="001B65FC" w:rsidRDefault="001B65FC" w:rsidP="009862F7">
      <w:pPr>
        <w:ind w:left="360" w:firstLine="348"/>
        <w:rPr>
          <w:rFonts w:ascii="Arial" w:hAnsi="Arial" w:cs="Arial"/>
          <w:sz w:val="22"/>
          <w:szCs w:val="22"/>
        </w:rPr>
      </w:pPr>
    </w:p>
    <w:p w:rsidR="001B65FC" w:rsidRPr="00C67993" w:rsidRDefault="001B65FC" w:rsidP="00AE4642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na miejscu prowadzonej działalności gospodarczej – 26 czerwca 2018r.</w:t>
      </w:r>
    </w:p>
    <w:sectPr w:rsidR="001B65FC" w:rsidRPr="00C67993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FC" w:rsidRDefault="001B65FC" w:rsidP="00D62126">
      <w:r>
        <w:separator/>
      </w:r>
    </w:p>
  </w:endnote>
  <w:endnote w:type="continuationSeparator" w:id="0">
    <w:p w:rsidR="001B65FC" w:rsidRDefault="001B65FC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C" w:rsidRDefault="001B65F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C" w:rsidRPr="00F876E5" w:rsidRDefault="001B65FC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1B65FC" w:rsidRDefault="001B65FC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1B65FC" w:rsidRPr="002407F1" w:rsidRDefault="001B65FC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1B65FC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1B65FC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1B65FC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1B65FC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1B65FC" w:rsidRPr="00EC5AD6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1B65FC" w:rsidRDefault="001B65FC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FC" w:rsidRDefault="001B65FC" w:rsidP="00D62126">
      <w:r>
        <w:separator/>
      </w:r>
    </w:p>
  </w:footnote>
  <w:footnote w:type="continuationSeparator" w:id="0">
    <w:p w:rsidR="001B65FC" w:rsidRDefault="001B65FC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FC" w:rsidRDefault="001B65FC" w:rsidP="00EA396D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1B65FC" w:rsidRDefault="001B65FC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1B65FC" w:rsidRPr="00AD0FF4" w:rsidRDefault="001B65FC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4174369E"/>
    <w:multiLevelType w:val="hybridMultilevel"/>
    <w:tmpl w:val="6EEE0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6F501838"/>
    <w:multiLevelType w:val="hybridMultilevel"/>
    <w:tmpl w:val="7E3E8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43605"/>
    <w:rsid w:val="00051F55"/>
    <w:rsid w:val="00072718"/>
    <w:rsid w:val="000A1125"/>
    <w:rsid w:val="000A33F6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B65FC"/>
    <w:rsid w:val="001C60CA"/>
    <w:rsid w:val="001E08A0"/>
    <w:rsid w:val="001E1969"/>
    <w:rsid w:val="00217590"/>
    <w:rsid w:val="002176F3"/>
    <w:rsid w:val="00234A67"/>
    <w:rsid w:val="002407F1"/>
    <w:rsid w:val="00240D15"/>
    <w:rsid w:val="00254E99"/>
    <w:rsid w:val="0026069A"/>
    <w:rsid w:val="00262892"/>
    <w:rsid w:val="00264141"/>
    <w:rsid w:val="002843F3"/>
    <w:rsid w:val="00294124"/>
    <w:rsid w:val="002A13B0"/>
    <w:rsid w:val="002F7962"/>
    <w:rsid w:val="00306FC1"/>
    <w:rsid w:val="003642DF"/>
    <w:rsid w:val="00365C91"/>
    <w:rsid w:val="003701A2"/>
    <w:rsid w:val="0038667A"/>
    <w:rsid w:val="003922CF"/>
    <w:rsid w:val="003A0AD9"/>
    <w:rsid w:val="003B3513"/>
    <w:rsid w:val="003C5666"/>
    <w:rsid w:val="003F4D34"/>
    <w:rsid w:val="004044CD"/>
    <w:rsid w:val="004063A9"/>
    <w:rsid w:val="00450785"/>
    <w:rsid w:val="00450B43"/>
    <w:rsid w:val="00490D36"/>
    <w:rsid w:val="004B01CA"/>
    <w:rsid w:val="004B11FD"/>
    <w:rsid w:val="004C5A6F"/>
    <w:rsid w:val="004C604A"/>
    <w:rsid w:val="004D1626"/>
    <w:rsid w:val="004D7AB9"/>
    <w:rsid w:val="004E1BA2"/>
    <w:rsid w:val="004E2390"/>
    <w:rsid w:val="00502BAA"/>
    <w:rsid w:val="00556ECD"/>
    <w:rsid w:val="005625B4"/>
    <w:rsid w:val="0059105B"/>
    <w:rsid w:val="005D67F0"/>
    <w:rsid w:val="00602FE7"/>
    <w:rsid w:val="00604082"/>
    <w:rsid w:val="00617251"/>
    <w:rsid w:val="00617DC1"/>
    <w:rsid w:val="00626A00"/>
    <w:rsid w:val="00646AD2"/>
    <w:rsid w:val="006506E8"/>
    <w:rsid w:val="00654BB3"/>
    <w:rsid w:val="00676E36"/>
    <w:rsid w:val="00690D60"/>
    <w:rsid w:val="006A5350"/>
    <w:rsid w:val="006F1BAA"/>
    <w:rsid w:val="00706A3D"/>
    <w:rsid w:val="00712F31"/>
    <w:rsid w:val="00714AFB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71C05"/>
    <w:rsid w:val="00983393"/>
    <w:rsid w:val="009862F7"/>
    <w:rsid w:val="009C2B2F"/>
    <w:rsid w:val="009C5D9B"/>
    <w:rsid w:val="009D3633"/>
    <w:rsid w:val="009F6572"/>
    <w:rsid w:val="00A15292"/>
    <w:rsid w:val="00A52BED"/>
    <w:rsid w:val="00A539AD"/>
    <w:rsid w:val="00A765AE"/>
    <w:rsid w:val="00A853FF"/>
    <w:rsid w:val="00AB35EA"/>
    <w:rsid w:val="00AD0FF4"/>
    <w:rsid w:val="00AE4642"/>
    <w:rsid w:val="00B11D1B"/>
    <w:rsid w:val="00B15323"/>
    <w:rsid w:val="00B23722"/>
    <w:rsid w:val="00B26B5B"/>
    <w:rsid w:val="00B52B3C"/>
    <w:rsid w:val="00B54F61"/>
    <w:rsid w:val="00BB4B5B"/>
    <w:rsid w:val="00C36ADC"/>
    <w:rsid w:val="00C67993"/>
    <w:rsid w:val="00C72748"/>
    <w:rsid w:val="00CA0F90"/>
    <w:rsid w:val="00D10D92"/>
    <w:rsid w:val="00D14FDF"/>
    <w:rsid w:val="00D27D94"/>
    <w:rsid w:val="00D31C9E"/>
    <w:rsid w:val="00D34A12"/>
    <w:rsid w:val="00D555AC"/>
    <w:rsid w:val="00D62126"/>
    <w:rsid w:val="00D77357"/>
    <w:rsid w:val="00DB371C"/>
    <w:rsid w:val="00DB657A"/>
    <w:rsid w:val="00DE6FD1"/>
    <w:rsid w:val="00DF61F9"/>
    <w:rsid w:val="00E013DD"/>
    <w:rsid w:val="00E049A5"/>
    <w:rsid w:val="00E22395"/>
    <w:rsid w:val="00E237EA"/>
    <w:rsid w:val="00E27063"/>
    <w:rsid w:val="00E27CE9"/>
    <w:rsid w:val="00E3061C"/>
    <w:rsid w:val="00E41CA5"/>
    <w:rsid w:val="00E810C6"/>
    <w:rsid w:val="00E96FBF"/>
    <w:rsid w:val="00EA396D"/>
    <w:rsid w:val="00EB0AAF"/>
    <w:rsid w:val="00EB7027"/>
    <w:rsid w:val="00EC5AD6"/>
    <w:rsid w:val="00EF1F3F"/>
    <w:rsid w:val="00F762DF"/>
    <w:rsid w:val="00F834F5"/>
    <w:rsid w:val="00F876E5"/>
    <w:rsid w:val="00F931C2"/>
    <w:rsid w:val="00FA6E0E"/>
    <w:rsid w:val="00FD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466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PLANOWANY HARMONOGRAM DZIAŁAŃ W PROJEKCIE ŁÓDZKA REWITA – MAJ 2018 R</dc:title>
  <dc:subject/>
  <dc:creator>lwojdal</dc:creator>
  <cp:keywords/>
  <dc:description/>
  <cp:lastModifiedBy>katarzyna jedruszczak</cp:lastModifiedBy>
  <cp:revision>2</cp:revision>
  <cp:lastPrinted>2018-05-09T09:45:00Z</cp:lastPrinted>
  <dcterms:created xsi:type="dcterms:W3CDTF">2018-06-21T11:51:00Z</dcterms:created>
  <dcterms:modified xsi:type="dcterms:W3CDTF">2018-06-21T11:51:00Z</dcterms:modified>
</cp:coreProperties>
</file>