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0D" w:rsidRPr="00C67993" w:rsidRDefault="004E240D" w:rsidP="00C67993">
      <w:pPr>
        <w:rPr>
          <w:rFonts w:ascii="Arial" w:hAnsi="Arial" w:cs="Arial"/>
          <w:sz w:val="22"/>
          <w:szCs w:val="22"/>
        </w:rPr>
      </w:pPr>
    </w:p>
    <w:p w:rsidR="004E240D" w:rsidRPr="00C67993" w:rsidRDefault="004E240D" w:rsidP="00C67993">
      <w:pPr>
        <w:rPr>
          <w:rFonts w:ascii="Arial" w:hAnsi="Arial" w:cs="Arial"/>
          <w:sz w:val="22"/>
          <w:szCs w:val="22"/>
        </w:rPr>
      </w:pPr>
    </w:p>
    <w:p w:rsidR="004E240D" w:rsidRPr="00C67993" w:rsidRDefault="004E240D" w:rsidP="00C67993">
      <w:pPr>
        <w:rPr>
          <w:rFonts w:ascii="Arial" w:hAnsi="Arial" w:cs="Arial"/>
          <w:sz w:val="22"/>
          <w:szCs w:val="22"/>
        </w:rPr>
      </w:pPr>
    </w:p>
    <w:p w:rsidR="004E240D" w:rsidRDefault="004E240D" w:rsidP="00C67993">
      <w:pPr>
        <w:jc w:val="center"/>
        <w:rPr>
          <w:rFonts w:ascii="Arial" w:hAnsi="Arial" w:cs="Arial"/>
          <w:sz w:val="22"/>
          <w:szCs w:val="22"/>
        </w:rPr>
      </w:pPr>
      <w:r w:rsidRPr="00240D15">
        <w:rPr>
          <w:rFonts w:ascii="Arial" w:hAnsi="Arial" w:cs="Arial"/>
          <w:sz w:val="22"/>
          <w:szCs w:val="22"/>
        </w:rPr>
        <w:t>PLANOWANY HARMONOGRAM DZI</w:t>
      </w:r>
      <w:r>
        <w:rPr>
          <w:rFonts w:ascii="Arial" w:hAnsi="Arial" w:cs="Arial"/>
          <w:sz w:val="22"/>
          <w:szCs w:val="22"/>
        </w:rPr>
        <w:t xml:space="preserve">AŁAŃ W PROJEKCIE ŁÓDZKA REWITA </w:t>
      </w:r>
    </w:p>
    <w:p w:rsidR="004E240D" w:rsidRDefault="004E240D" w:rsidP="00C679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240D" w:rsidRPr="00240D15" w:rsidRDefault="004E240D" w:rsidP="00C679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Sierpień 2018 r.</w:t>
      </w:r>
    </w:p>
    <w:p w:rsidR="004E240D" w:rsidRDefault="004E240D" w:rsidP="00C67993">
      <w:pPr>
        <w:jc w:val="center"/>
        <w:rPr>
          <w:rFonts w:ascii="Arial" w:hAnsi="Arial" w:cs="Arial"/>
          <w:sz w:val="22"/>
          <w:szCs w:val="22"/>
        </w:rPr>
      </w:pPr>
    </w:p>
    <w:p w:rsidR="004E240D" w:rsidRDefault="004E240D" w:rsidP="009C2B2F">
      <w:pPr>
        <w:rPr>
          <w:rFonts w:ascii="Arial" w:hAnsi="Arial" w:cs="Arial"/>
          <w:sz w:val="22"/>
          <w:szCs w:val="22"/>
        </w:rPr>
      </w:pPr>
    </w:p>
    <w:p w:rsidR="004E240D" w:rsidRDefault="004E240D" w:rsidP="00AE4642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</w:p>
    <w:p w:rsidR="004E240D" w:rsidRDefault="004E240D" w:rsidP="009862F7">
      <w:pPr>
        <w:ind w:left="360" w:firstLine="348"/>
        <w:rPr>
          <w:rFonts w:ascii="Arial" w:hAnsi="Arial" w:cs="Arial"/>
          <w:sz w:val="22"/>
          <w:szCs w:val="22"/>
        </w:rPr>
      </w:pPr>
    </w:p>
    <w:p w:rsidR="004E240D" w:rsidRDefault="004E240D" w:rsidP="009679AB">
      <w:pPr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Kontrole na miejscu prowadzonej działalności gospodarczej – od 16 sierpnia 2018r.</w:t>
      </w:r>
    </w:p>
    <w:p w:rsidR="004E240D" w:rsidRDefault="004E240D" w:rsidP="009679AB">
      <w:pPr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Rozliczanie finansowego wsparcia pomostowego Uczestników Projektu.</w:t>
      </w:r>
    </w:p>
    <w:p w:rsidR="004E240D" w:rsidRPr="00C67993" w:rsidRDefault="004E240D" w:rsidP="009679AB">
      <w:pPr>
        <w:numPr>
          <w:ilvl w:val="0"/>
          <w:numId w:val="1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doradcze na indywidualne zapisy.</w:t>
      </w:r>
    </w:p>
    <w:sectPr w:rsidR="004E240D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0D" w:rsidRDefault="004E240D" w:rsidP="00D62126">
      <w:r>
        <w:separator/>
      </w:r>
    </w:p>
  </w:endnote>
  <w:endnote w:type="continuationSeparator" w:id="0">
    <w:p w:rsidR="004E240D" w:rsidRDefault="004E240D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D" w:rsidRDefault="004E24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D" w:rsidRPr="00F876E5" w:rsidRDefault="004E240D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4E240D" w:rsidRDefault="004E240D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4E240D" w:rsidRPr="002407F1" w:rsidRDefault="004E240D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4E240D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4E240D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4E240D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4E240D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4E240D" w:rsidRPr="00EC5AD6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4E240D" w:rsidRDefault="004E240D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0D" w:rsidRDefault="004E240D" w:rsidP="00D62126">
      <w:r>
        <w:separator/>
      </w:r>
    </w:p>
  </w:footnote>
  <w:footnote w:type="continuationSeparator" w:id="0">
    <w:p w:rsidR="004E240D" w:rsidRDefault="004E240D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D" w:rsidRDefault="004E240D" w:rsidP="00EA396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4E240D" w:rsidRDefault="004E240D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4E240D" w:rsidRPr="00AD0FF4" w:rsidRDefault="004E240D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4174369E"/>
    <w:multiLevelType w:val="hybridMultilevel"/>
    <w:tmpl w:val="6EEE0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F501838"/>
    <w:multiLevelType w:val="hybridMultilevel"/>
    <w:tmpl w:val="7E3E8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43605"/>
    <w:rsid w:val="00051F55"/>
    <w:rsid w:val="00072718"/>
    <w:rsid w:val="000A1125"/>
    <w:rsid w:val="000A33F6"/>
    <w:rsid w:val="000B208D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B65FC"/>
    <w:rsid w:val="001C60CA"/>
    <w:rsid w:val="001E08A0"/>
    <w:rsid w:val="001E1969"/>
    <w:rsid w:val="00217590"/>
    <w:rsid w:val="002176F3"/>
    <w:rsid w:val="00234A67"/>
    <w:rsid w:val="002407F1"/>
    <w:rsid w:val="00240D15"/>
    <w:rsid w:val="00244DD1"/>
    <w:rsid w:val="00254E99"/>
    <w:rsid w:val="0026069A"/>
    <w:rsid w:val="00262892"/>
    <w:rsid w:val="00264141"/>
    <w:rsid w:val="0027142E"/>
    <w:rsid w:val="002843F3"/>
    <w:rsid w:val="00294124"/>
    <w:rsid w:val="002A13B0"/>
    <w:rsid w:val="002F7962"/>
    <w:rsid w:val="00306FC1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4E240D"/>
    <w:rsid w:val="00502BAA"/>
    <w:rsid w:val="00556ECD"/>
    <w:rsid w:val="005625B4"/>
    <w:rsid w:val="0059105B"/>
    <w:rsid w:val="005D67F0"/>
    <w:rsid w:val="00602FE7"/>
    <w:rsid w:val="00604082"/>
    <w:rsid w:val="00617251"/>
    <w:rsid w:val="00617DC1"/>
    <w:rsid w:val="00626A00"/>
    <w:rsid w:val="00646AD2"/>
    <w:rsid w:val="006506E8"/>
    <w:rsid w:val="00654BB3"/>
    <w:rsid w:val="00676E36"/>
    <w:rsid w:val="00690D60"/>
    <w:rsid w:val="006A5350"/>
    <w:rsid w:val="006C081D"/>
    <w:rsid w:val="006F1BAA"/>
    <w:rsid w:val="00706A3D"/>
    <w:rsid w:val="00712F31"/>
    <w:rsid w:val="00714AFB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679AB"/>
    <w:rsid w:val="00971C05"/>
    <w:rsid w:val="00983393"/>
    <w:rsid w:val="009862F7"/>
    <w:rsid w:val="009C2B2F"/>
    <w:rsid w:val="009C5D9B"/>
    <w:rsid w:val="009D3633"/>
    <w:rsid w:val="009F6572"/>
    <w:rsid w:val="00A15292"/>
    <w:rsid w:val="00A52BED"/>
    <w:rsid w:val="00A539AD"/>
    <w:rsid w:val="00A765AE"/>
    <w:rsid w:val="00A853FF"/>
    <w:rsid w:val="00AB35EA"/>
    <w:rsid w:val="00AD0FF4"/>
    <w:rsid w:val="00AE4642"/>
    <w:rsid w:val="00B11D1B"/>
    <w:rsid w:val="00B15323"/>
    <w:rsid w:val="00B23722"/>
    <w:rsid w:val="00B26B5B"/>
    <w:rsid w:val="00B52B3C"/>
    <w:rsid w:val="00B54F61"/>
    <w:rsid w:val="00BB4B5B"/>
    <w:rsid w:val="00C36ADC"/>
    <w:rsid w:val="00C67993"/>
    <w:rsid w:val="00C72748"/>
    <w:rsid w:val="00CA0F90"/>
    <w:rsid w:val="00D10D92"/>
    <w:rsid w:val="00D14FDF"/>
    <w:rsid w:val="00D27D94"/>
    <w:rsid w:val="00D31C9E"/>
    <w:rsid w:val="00D34A12"/>
    <w:rsid w:val="00D555AC"/>
    <w:rsid w:val="00D62126"/>
    <w:rsid w:val="00D77357"/>
    <w:rsid w:val="00DB371C"/>
    <w:rsid w:val="00DB3E5B"/>
    <w:rsid w:val="00DB657A"/>
    <w:rsid w:val="00DE6FD1"/>
    <w:rsid w:val="00DF61F9"/>
    <w:rsid w:val="00E013DD"/>
    <w:rsid w:val="00E049A5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31C2"/>
    <w:rsid w:val="00FA6E0E"/>
    <w:rsid w:val="00F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</Words>
  <Characters>234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PLANOWANY HARMONOGRAM DZIAŁAŃ W PROJEKCIE ŁÓDZKA REWITA – MAJ 2018 R</dc:title>
  <dc:subject/>
  <dc:creator>lwojdal</dc:creator>
  <cp:keywords/>
  <dc:description/>
  <cp:lastModifiedBy>katarzyna jedruszczak</cp:lastModifiedBy>
  <cp:revision>3</cp:revision>
  <cp:lastPrinted>2018-05-09T09:45:00Z</cp:lastPrinted>
  <dcterms:created xsi:type="dcterms:W3CDTF">2018-08-01T10:13:00Z</dcterms:created>
  <dcterms:modified xsi:type="dcterms:W3CDTF">2018-08-01T10:15:00Z</dcterms:modified>
</cp:coreProperties>
</file>