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4" w:rsidRPr="00EA2FDA" w:rsidRDefault="007A01F4" w:rsidP="00764223">
      <w:pPr>
        <w:jc w:val="center"/>
        <w:rPr>
          <w:rFonts w:ascii="Arial" w:hAnsi="Arial" w:cs="Arial"/>
          <w:b/>
          <w:sz w:val="22"/>
          <w:szCs w:val="22"/>
        </w:rPr>
      </w:pPr>
      <w:r w:rsidRPr="00EA2FDA">
        <w:rPr>
          <w:rFonts w:ascii="Arial" w:hAnsi="Arial" w:cs="Arial"/>
          <w:b/>
          <w:sz w:val="22"/>
          <w:szCs w:val="22"/>
        </w:rPr>
        <w:t>Szkolenie ABC PRZEDSIĘBIORCZOŚCI – I</w:t>
      </w:r>
      <w:r>
        <w:rPr>
          <w:rFonts w:ascii="Arial" w:hAnsi="Arial" w:cs="Arial"/>
          <w:b/>
          <w:sz w:val="22"/>
          <w:szCs w:val="22"/>
        </w:rPr>
        <w:t>II</w:t>
      </w:r>
      <w:r w:rsidRPr="00EA2FDA">
        <w:rPr>
          <w:rFonts w:ascii="Arial" w:hAnsi="Arial" w:cs="Arial"/>
          <w:b/>
          <w:sz w:val="22"/>
          <w:szCs w:val="22"/>
        </w:rPr>
        <w:t xml:space="preserve"> EDYCJA</w:t>
      </w: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8295"/>
      </w:tblGrid>
      <w:tr w:rsidR="007A01F4" w:rsidRPr="006847C2" w:rsidTr="004A4645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01F4" w:rsidRPr="00653225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Miejsce </w:t>
            </w: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organizacji </w:t>
            </w:r>
            <w:r w:rsidRPr="0065322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warsztatów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1F4" w:rsidRPr="006847C2" w:rsidRDefault="007A01F4" w:rsidP="004A4645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</w:rPr>
              <w:t xml:space="preserve">l. Kościuszki 93, 90-436 Łódź, siedziba British Centre </w:t>
            </w:r>
          </w:p>
        </w:tc>
      </w:tr>
      <w:tr w:rsidR="007A01F4" w:rsidRPr="007311BA" w:rsidTr="004A4645">
        <w:trPr>
          <w:trHeight w:val="338"/>
          <w:jc w:val="center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01F4" w:rsidRPr="00653225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 warsztatów</w:t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1F4" w:rsidRPr="007311BA" w:rsidRDefault="007A01F4" w:rsidP="004A4645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Szkolenie ABC przedsiębiorczości III EDYCJA </w:t>
            </w:r>
          </w:p>
        </w:tc>
      </w:tr>
    </w:tbl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3"/>
        <w:gridCol w:w="2693"/>
      </w:tblGrid>
      <w:tr w:rsidR="007A01F4" w:rsidRPr="00653225" w:rsidTr="004A4645">
        <w:trPr>
          <w:trHeight w:val="1098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7A01F4" w:rsidRPr="00653225" w:rsidRDefault="007A01F4" w:rsidP="004A4645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Dzień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7A01F4" w:rsidRPr="00653225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Godziny warsztatów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7A01F4" w:rsidRPr="00653225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225">
              <w:rPr>
                <w:rFonts w:ascii="Calibri" w:hAnsi="Calibri" w:cs="Calibri"/>
                <w:b/>
                <w:sz w:val="20"/>
                <w:szCs w:val="20"/>
              </w:rPr>
              <w:t xml:space="preserve">Liczba godzin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warsztatów</w:t>
            </w:r>
          </w:p>
        </w:tc>
      </w:tr>
      <w:tr w:rsidR="007A01F4" w:rsidRPr="001D4E10" w:rsidTr="004A4645">
        <w:trPr>
          <w:trHeight w:val="24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08:30 – 09:00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7A01F4" w:rsidRPr="001D4E10" w:rsidTr="004A4645">
        <w:trPr>
          <w:trHeight w:val="24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06.06.2018</w:t>
            </w:r>
          </w:p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(środa)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Tr="004A4645">
        <w:trPr>
          <w:trHeight w:val="263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7A01F4" w:rsidTr="004A4645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RPr="001D4E10" w:rsidTr="004A4645">
        <w:trPr>
          <w:trHeight w:val="28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7A01F4" w:rsidTr="004A4645">
        <w:trPr>
          <w:trHeight w:val="27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Tr="004A4645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RPr="001D4E10" w:rsidTr="004A4645">
        <w:trPr>
          <w:trHeight w:val="25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08:30 – 09:00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7A01F4" w:rsidRPr="001D4E10" w:rsidTr="004A4645">
        <w:trPr>
          <w:trHeight w:val="25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08.06.2018</w:t>
            </w:r>
          </w:p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(piątek)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Tr="004A4645">
        <w:trPr>
          <w:trHeight w:val="29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7A01F4" w:rsidTr="004A4645">
        <w:trPr>
          <w:trHeight w:val="266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RPr="001D4E10" w:rsidTr="004A4645">
        <w:trPr>
          <w:trHeight w:val="270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7A01F4" w:rsidTr="004A4645">
        <w:trPr>
          <w:trHeight w:val="288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Tr="004A4645">
        <w:trPr>
          <w:trHeight w:val="264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RPr="001D4E10" w:rsidTr="004A4645">
        <w:trPr>
          <w:trHeight w:val="282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08:30 – 09:00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Przywitanie uczestników</w:t>
            </w:r>
          </w:p>
        </w:tc>
      </w:tr>
      <w:tr w:rsidR="007A01F4" w:rsidRPr="001D4E10" w:rsidTr="004A4645">
        <w:trPr>
          <w:trHeight w:val="282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01F4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11.06.2018</w:t>
            </w:r>
          </w:p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(poniedziałek)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09:00 – 10:30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12:15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RPr="001D4E10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12:15 – 12:30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przerwa obiadowa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14:15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14:15 – 14:30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przerwa </w:t>
            </w:r>
          </w:p>
        </w:tc>
      </w:tr>
      <w:tr w:rsidR="007A01F4" w:rsidTr="004A4645">
        <w:trPr>
          <w:trHeight w:val="282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1F4" w:rsidRPr="001D4E10" w:rsidRDefault="007A01F4" w:rsidP="004A46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14:45 – 16:00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1F4" w:rsidRDefault="007A01F4" w:rsidP="004A4645">
            <w:pPr>
              <w:widowControl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</w:tbl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Default="007A01F4" w:rsidP="00764223">
      <w:pPr>
        <w:jc w:val="center"/>
        <w:rPr>
          <w:rFonts w:ascii="Arial" w:hAnsi="Arial" w:cs="Arial"/>
          <w:sz w:val="22"/>
          <w:szCs w:val="22"/>
        </w:rPr>
      </w:pPr>
    </w:p>
    <w:p w:rsidR="007A01F4" w:rsidRPr="00417144" w:rsidRDefault="007A01F4" w:rsidP="00E04286">
      <w:pPr>
        <w:rPr>
          <w:rFonts w:ascii="Arial" w:hAnsi="Arial" w:cs="Arial"/>
          <w:sz w:val="22"/>
          <w:szCs w:val="22"/>
        </w:rPr>
      </w:pPr>
    </w:p>
    <w:sectPr w:rsidR="007A01F4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F4" w:rsidRDefault="007A01F4" w:rsidP="00D62126">
      <w:r>
        <w:separator/>
      </w:r>
    </w:p>
  </w:endnote>
  <w:endnote w:type="continuationSeparator" w:id="0">
    <w:p w:rsidR="007A01F4" w:rsidRDefault="007A01F4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F4" w:rsidRDefault="007A01F4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7A01F4" w:rsidRDefault="007A01F4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7A01F4" w:rsidRPr="002407F1" w:rsidRDefault="007A01F4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7A01F4" w:rsidRDefault="007A01F4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7A01F4" w:rsidRDefault="007A01F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7A01F4" w:rsidRDefault="007A01F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7A01F4" w:rsidRDefault="007A01F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7A01F4" w:rsidRPr="00EC5AD6" w:rsidRDefault="007A01F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7A01F4" w:rsidRDefault="007A01F4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F4" w:rsidRDefault="007A01F4" w:rsidP="00D62126">
      <w:r>
        <w:separator/>
      </w:r>
    </w:p>
  </w:footnote>
  <w:footnote w:type="continuationSeparator" w:id="0">
    <w:p w:rsidR="007A01F4" w:rsidRDefault="007A01F4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F4" w:rsidRDefault="007A01F4" w:rsidP="00CC68B2">
    <w:pPr>
      <w:pStyle w:val="Header"/>
      <w:jc w:val="center"/>
    </w:pPr>
    <w:r w:rsidRPr="007D5B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7A01F4" w:rsidRDefault="007A01F4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7A01F4" w:rsidRPr="00AD0FF4" w:rsidRDefault="007A01F4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04C3F"/>
    <w:rsid w:val="00011BBD"/>
    <w:rsid w:val="000128AA"/>
    <w:rsid w:val="00033C1C"/>
    <w:rsid w:val="000411FB"/>
    <w:rsid w:val="00051F55"/>
    <w:rsid w:val="00067265"/>
    <w:rsid w:val="000767FA"/>
    <w:rsid w:val="000B41EA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520EF"/>
    <w:rsid w:val="00161CF6"/>
    <w:rsid w:val="0019620A"/>
    <w:rsid w:val="001D4E10"/>
    <w:rsid w:val="001E08A0"/>
    <w:rsid w:val="002407F1"/>
    <w:rsid w:val="00250CCE"/>
    <w:rsid w:val="00251058"/>
    <w:rsid w:val="002710CF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6D8F"/>
    <w:rsid w:val="00381F14"/>
    <w:rsid w:val="003922CF"/>
    <w:rsid w:val="003B2DF2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A4645"/>
    <w:rsid w:val="004C093D"/>
    <w:rsid w:val="004C5A6F"/>
    <w:rsid w:val="004C65B3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26A00"/>
    <w:rsid w:val="00631B0E"/>
    <w:rsid w:val="006506E8"/>
    <w:rsid w:val="00653225"/>
    <w:rsid w:val="00654BB3"/>
    <w:rsid w:val="00670387"/>
    <w:rsid w:val="00676E36"/>
    <w:rsid w:val="006847C2"/>
    <w:rsid w:val="00690D60"/>
    <w:rsid w:val="006C5106"/>
    <w:rsid w:val="006D6AD9"/>
    <w:rsid w:val="006E350B"/>
    <w:rsid w:val="006F4C67"/>
    <w:rsid w:val="00706A3D"/>
    <w:rsid w:val="00721B4D"/>
    <w:rsid w:val="00724591"/>
    <w:rsid w:val="007311BA"/>
    <w:rsid w:val="00737DC0"/>
    <w:rsid w:val="007407E1"/>
    <w:rsid w:val="00743731"/>
    <w:rsid w:val="007454F2"/>
    <w:rsid w:val="00747643"/>
    <w:rsid w:val="00764223"/>
    <w:rsid w:val="0077718A"/>
    <w:rsid w:val="00780B70"/>
    <w:rsid w:val="007A01F4"/>
    <w:rsid w:val="007A1ED1"/>
    <w:rsid w:val="007A5AB0"/>
    <w:rsid w:val="007A607E"/>
    <w:rsid w:val="007C1930"/>
    <w:rsid w:val="007C21E7"/>
    <w:rsid w:val="007C7CE6"/>
    <w:rsid w:val="007D5B13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45AC2"/>
    <w:rsid w:val="00A94D4C"/>
    <w:rsid w:val="00A9576D"/>
    <w:rsid w:val="00A97E50"/>
    <w:rsid w:val="00AA4253"/>
    <w:rsid w:val="00AA4374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032DB"/>
    <w:rsid w:val="00D10CCC"/>
    <w:rsid w:val="00D25FD6"/>
    <w:rsid w:val="00D31C9E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A2FDA"/>
    <w:rsid w:val="00EA5E56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4162E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808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2018-06-05T11:41:00Z</dcterms:created>
  <dcterms:modified xsi:type="dcterms:W3CDTF">2018-06-05T11:41:00Z</dcterms:modified>
</cp:coreProperties>
</file>