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7D" w:rsidRDefault="0089217D" w:rsidP="00E04286">
      <w:pPr>
        <w:rPr>
          <w:rFonts w:ascii="Arial" w:hAnsi="Arial" w:cs="Arial"/>
          <w:sz w:val="22"/>
          <w:szCs w:val="22"/>
        </w:rPr>
      </w:pPr>
    </w:p>
    <w:p w:rsidR="0089217D" w:rsidRDefault="0089217D" w:rsidP="00E04286">
      <w:pPr>
        <w:rPr>
          <w:rFonts w:ascii="Arial" w:hAnsi="Arial" w:cs="Arial"/>
          <w:sz w:val="22"/>
          <w:szCs w:val="22"/>
        </w:rPr>
      </w:pPr>
    </w:p>
    <w:p w:rsidR="0089217D" w:rsidRDefault="0089217D" w:rsidP="00E04286">
      <w:pPr>
        <w:rPr>
          <w:rFonts w:ascii="Arial" w:hAnsi="Arial" w:cs="Arial"/>
          <w:sz w:val="22"/>
          <w:szCs w:val="22"/>
        </w:rPr>
      </w:pPr>
    </w:p>
    <w:tbl>
      <w:tblPr>
        <w:tblW w:w="5524" w:type="dxa"/>
        <w:tblCellMar>
          <w:left w:w="70" w:type="dxa"/>
          <w:right w:w="70" w:type="dxa"/>
        </w:tblCellMar>
        <w:tblLook w:val="00A0"/>
      </w:tblPr>
      <w:tblGrid>
        <w:gridCol w:w="5419"/>
        <w:gridCol w:w="1431"/>
      </w:tblGrid>
      <w:tr w:rsidR="0089217D" w:rsidRPr="007B2886" w:rsidTr="004D782A">
        <w:trPr>
          <w:trHeight w:val="264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17D" w:rsidRDefault="0089217D" w:rsidP="004D78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17D" w:rsidRDefault="0089217D" w:rsidP="004D78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17D" w:rsidRDefault="0089217D" w:rsidP="004D782A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Lista Rezerwowa.</w:t>
            </w:r>
          </w:p>
          <w:p w:rsidR="0089217D" w:rsidRDefault="0089217D" w:rsidP="004D782A">
            <w:pPr>
              <w:jc w:val="both"/>
              <w:rPr>
                <w:rFonts w:cs="Calibri"/>
                <w:b/>
              </w:rPr>
            </w:pPr>
          </w:p>
          <w:p w:rsidR="0089217D" w:rsidRPr="006E7498" w:rsidRDefault="0089217D" w:rsidP="004D782A">
            <w:pPr>
              <w:jc w:val="both"/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</w:rPr>
              <w:t>Zmiana punktacji po ocenie odwołań w ramach oceny biznesplanów w II edycji projektu.</w:t>
            </w:r>
          </w:p>
          <w:p w:rsidR="0089217D" w:rsidRDefault="0089217D" w:rsidP="004D78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17D" w:rsidRDefault="0089217D" w:rsidP="004D782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168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458"/>
              <w:gridCol w:w="3228"/>
              <w:gridCol w:w="1583"/>
            </w:tblGrid>
            <w:tr w:rsidR="0089217D" w:rsidRPr="007B2886" w:rsidTr="008E26EF">
              <w:trPr>
                <w:trHeight w:val="528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89217D" w:rsidRPr="008E26EF" w:rsidRDefault="0089217D" w:rsidP="008E26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E26EF">
                    <w:rPr>
                      <w:rFonts w:ascii="Arial" w:hAnsi="Arial" w:cs="Arial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</w:tcPr>
                <w:p w:rsidR="0089217D" w:rsidRPr="008E26EF" w:rsidRDefault="0089217D" w:rsidP="008E26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E26EF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Nazwisko i imię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</w:tcPr>
                <w:p w:rsidR="0089217D" w:rsidRPr="008E26EF" w:rsidRDefault="0089217D" w:rsidP="008E26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E26E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Suma punktów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  <w:r w:rsidRPr="008E26EF">
                    <w:rPr>
                      <w:rFonts w:ascii="Arial" w:hAnsi="Arial" w:cs="Arial"/>
                      <w:b/>
                      <w:sz w:val="22"/>
                      <w:szCs w:val="22"/>
                    </w:rPr>
                    <w:t>z oceny biznesplanów</w:t>
                  </w:r>
                </w:p>
              </w:tc>
            </w:tr>
            <w:tr w:rsidR="0089217D" w:rsidRPr="007B2886" w:rsidTr="004F04A0">
              <w:trPr>
                <w:trHeight w:val="528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89217D" w:rsidRPr="004F04A0" w:rsidRDefault="0089217D" w:rsidP="004F04A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9217D" w:rsidRPr="004F04A0" w:rsidRDefault="0089217D" w:rsidP="00E53EE0">
                  <w:pPr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Pankiewicz-Filipiuk Ewa</w:t>
                  </w:r>
                </w:p>
                <w:p w:rsidR="0089217D" w:rsidRPr="004F04A0" w:rsidRDefault="0089217D" w:rsidP="00E53E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9217D" w:rsidRPr="004F04A0" w:rsidRDefault="0089217D" w:rsidP="004F04A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39</w:t>
                  </w:r>
                </w:p>
              </w:tc>
            </w:tr>
            <w:tr w:rsidR="0089217D" w:rsidRPr="007B2886" w:rsidTr="004F04A0">
              <w:trPr>
                <w:trHeight w:val="528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89217D" w:rsidRPr="004F04A0" w:rsidRDefault="0089217D" w:rsidP="004F04A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9217D" w:rsidRPr="004F04A0" w:rsidRDefault="0089217D" w:rsidP="00E53EE0">
                  <w:pPr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Bięga Lidia</w:t>
                  </w:r>
                </w:p>
                <w:p w:rsidR="0089217D" w:rsidRPr="004F04A0" w:rsidRDefault="0089217D" w:rsidP="004F04A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9217D" w:rsidRPr="004F04A0" w:rsidRDefault="0089217D" w:rsidP="004F04A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89217D" w:rsidRPr="007B2886" w:rsidRDefault="0089217D" w:rsidP="004D7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217D" w:rsidRPr="007B2886" w:rsidRDefault="0089217D" w:rsidP="004D782A">
            <w:pPr>
              <w:rPr>
                <w:rFonts w:ascii="Arial" w:hAnsi="Arial" w:cs="Arial"/>
                <w:sz w:val="20"/>
                <w:szCs w:val="20"/>
              </w:rPr>
            </w:pPr>
            <w:r w:rsidRPr="007B2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217D" w:rsidRPr="00417144" w:rsidRDefault="0089217D" w:rsidP="00E04286">
      <w:pPr>
        <w:rPr>
          <w:rFonts w:ascii="Arial" w:hAnsi="Arial" w:cs="Arial"/>
          <w:sz w:val="22"/>
          <w:szCs w:val="22"/>
        </w:rPr>
      </w:pPr>
    </w:p>
    <w:sectPr w:rsidR="0089217D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7D" w:rsidRDefault="0089217D" w:rsidP="00D62126">
      <w:r>
        <w:separator/>
      </w:r>
    </w:p>
  </w:endnote>
  <w:endnote w:type="continuationSeparator" w:id="0">
    <w:p w:rsidR="0089217D" w:rsidRDefault="0089217D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7D" w:rsidRDefault="0089217D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89217D" w:rsidRDefault="0089217D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89217D" w:rsidRPr="002407F1" w:rsidRDefault="0089217D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89217D" w:rsidRDefault="0089217D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89217D" w:rsidRDefault="0089217D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89217D" w:rsidRDefault="0089217D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89217D" w:rsidRDefault="0089217D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89217D" w:rsidRPr="00EC5AD6" w:rsidRDefault="0089217D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89217D" w:rsidRDefault="0089217D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7D" w:rsidRDefault="0089217D" w:rsidP="00D62126">
      <w:r>
        <w:separator/>
      </w:r>
    </w:p>
  </w:footnote>
  <w:footnote w:type="continuationSeparator" w:id="0">
    <w:p w:rsidR="0089217D" w:rsidRDefault="0089217D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7D" w:rsidRDefault="0089217D" w:rsidP="00CC68B2">
    <w:pPr>
      <w:pStyle w:val="Header"/>
      <w:jc w:val="center"/>
    </w:pPr>
    <w:r w:rsidRPr="001050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89217D" w:rsidRDefault="0089217D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89217D" w:rsidRPr="00AD0FF4" w:rsidRDefault="0089217D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16CF4"/>
    <w:rsid w:val="00033C1C"/>
    <w:rsid w:val="000411FB"/>
    <w:rsid w:val="00051F55"/>
    <w:rsid w:val="00067265"/>
    <w:rsid w:val="000767FA"/>
    <w:rsid w:val="000A4920"/>
    <w:rsid w:val="000E1E69"/>
    <w:rsid w:val="000E6099"/>
    <w:rsid w:val="000E721F"/>
    <w:rsid w:val="000F4B05"/>
    <w:rsid w:val="0010289C"/>
    <w:rsid w:val="001050DB"/>
    <w:rsid w:val="001243C9"/>
    <w:rsid w:val="00126997"/>
    <w:rsid w:val="00136820"/>
    <w:rsid w:val="00150729"/>
    <w:rsid w:val="00161CF6"/>
    <w:rsid w:val="0019620A"/>
    <w:rsid w:val="001C206B"/>
    <w:rsid w:val="001E08A0"/>
    <w:rsid w:val="002407F1"/>
    <w:rsid w:val="00250CCE"/>
    <w:rsid w:val="00251058"/>
    <w:rsid w:val="0026605E"/>
    <w:rsid w:val="00272841"/>
    <w:rsid w:val="002843F3"/>
    <w:rsid w:val="00294124"/>
    <w:rsid w:val="002A13B0"/>
    <w:rsid w:val="002C700F"/>
    <w:rsid w:val="002E0D10"/>
    <w:rsid w:val="00307BAF"/>
    <w:rsid w:val="00313F8D"/>
    <w:rsid w:val="0034685E"/>
    <w:rsid w:val="00365C91"/>
    <w:rsid w:val="003701A2"/>
    <w:rsid w:val="00376D8F"/>
    <w:rsid w:val="00381F14"/>
    <w:rsid w:val="003922CF"/>
    <w:rsid w:val="003B6768"/>
    <w:rsid w:val="003C6DF5"/>
    <w:rsid w:val="003E2BD5"/>
    <w:rsid w:val="003F2E15"/>
    <w:rsid w:val="003F4D34"/>
    <w:rsid w:val="004044CD"/>
    <w:rsid w:val="004063A9"/>
    <w:rsid w:val="00417144"/>
    <w:rsid w:val="00425C43"/>
    <w:rsid w:val="00437E70"/>
    <w:rsid w:val="0045642A"/>
    <w:rsid w:val="0046641B"/>
    <w:rsid w:val="00467255"/>
    <w:rsid w:val="004800E4"/>
    <w:rsid w:val="00490D36"/>
    <w:rsid w:val="004A4434"/>
    <w:rsid w:val="004C093D"/>
    <w:rsid w:val="004C5A6F"/>
    <w:rsid w:val="004D1B9B"/>
    <w:rsid w:val="004D782A"/>
    <w:rsid w:val="004E1BA2"/>
    <w:rsid w:val="004F04A0"/>
    <w:rsid w:val="00502BAA"/>
    <w:rsid w:val="00507013"/>
    <w:rsid w:val="0051787F"/>
    <w:rsid w:val="00565AD4"/>
    <w:rsid w:val="00566060"/>
    <w:rsid w:val="0059105B"/>
    <w:rsid w:val="005B1290"/>
    <w:rsid w:val="005B6C12"/>
    <w:rsid w:val="00602FE7"/>
    <w:rsid w:val="00626A00"/>
    <w:rsid w:val="00631B0E"/>
    <w:rsid w:val="006506E8"/>
    <w:rsid w:val="00654BB3"/>
    <w:rsid w:val="00670387"/>
    <w:rsid w:val="00676E36"/>
    <w:rsid w:val="00690D60"/>
    <w:rsid w:val="006B2047"/>
    <w:rsid w:val="006C5106"/>
    <w:rsid w:val="006D6AD9"/>
    <w:rsid w:val="006E350B"/>
    <w:rsid w:val="006E7498"/>
    <w:rsid w:val="006F4C67"/>
    <w:rsid w:val="00706A3D"/>
    <w:rsid w:val="00721B4D"/>
    <w:rsid w:val="00724591"/>
    <w:rsid w:val="00737DC0"/>
    <w:rsid w:val="007407E1"/>
    <w:rsid w:val="00743731"/>
    <w:rsid w:val="007454F2"/>
    <w:rsid w:val="00747643"/>
    <w:rsid w:val="00780B70"/>
    <w:rsid w:val="007A1ED1"/>
    <w:rsid w:val="007A5AB0"/>
    <w:rsid w:val="007A607E"/>
    <w:rsid w:val="007B2886"/>
    <w:rsid w:val="007C1930"/>
    <w:rsid w:val="007C21E7"/>
    <w:rsid w:val="007C7CE6"/>
    <w:rsid w:val="007F3A20"/>
    <w:rsid w:val="00815282"/>
    <w:rsid w:val="00871F08"/>
    <w:rsid w:val="0088274F"/>
    <w:rsid w:val="008874C5"/>
    <w:rsid w:val="008906C5"/>
    <w:rsid w:val="0089217D"/>
    <w:rsid w:val="008B11CF"/>
    <w:rsid w:val="008B6EFD"/>
    <w:rsid w:val="008E0B01"/>
    <w:rsid w:val="008E26EF"/>
    <w:rsid w:val="008F17E4"/>
    <w:rsid w:val="008F624D"/>
    <w:rsid w:val="00903988"/>
    <w:rsid w:val="00916F11"/>
    <w:rsid w:val="00933B3D"/>
    <w:rsid w:val="00954AF5"/>
    <w:rsid w:val="00971C05"/>
    <w:rsid w:val="00975176"/>
    <w:rsid w:val="0097671E"/>
    <w:rsid w:val="00983393"/>
    <w:rsid w:val="009865BC"/>
    <w:rsid w:val="009A2DEE"/>
    <w:rsid w:val="009A689C"/>
    <w:rsid w:val="009D3633"/>
    <w:rsid w:val="00A26D70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FFD"/>
    <w:rsid w:val="00CC5E3F"/>
    <w:rsid w:val="00CC68B2"/>
    <w:rsid w:val="00CE3664"/>
    <w:rsid w:val="00CE6E87"/>
    <w:rsid w:val="00CF1706"/>
    <w:rsid w:val="00CF78ED"/>
    <w:rsid w:val="00D10CCC"/>
    <w:rsid w:val="00D16DD3"/>
    <w:rsid w:val="00D25FD6"/>
    <w:rsid w:val="00D31C9E"/>
    <w:rsid w:val="00D62126"/>
    <w:rsid w:val="00D71554"/>
    <w:rsid w:val="00DB371C"/>
    <w:rsid w:val="00DB657A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53EE0"/>
    <w:rsid w:val="00E86DA0"/>
    <w:rsid w:val="00E9362C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194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2016-07-15T11:44:00Z</cp:lastPrinted>
  <dcterms:created xsi:type="dcterms:W3CDTF">2018-04-25T09:55:00Z</dcterms:created>
  <dcterms:modified xsi:type="dcterms:W3CDTF">2018-04-25T09:55:00Z</dcterms:modified>
</cp:coreProperties>
</file>