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85" w:rsidRDefault="00593585" w:rsidP="00BB38BF">
      <w:pPr>
        <w:spacing w:after="0" w:line="240" w:lineRule="auto"/>
        <w:ind w:left="4963"/>
        <w:rPr>
          <w:sz w:val="20"/>
          <w:szCs w:val="20"/>
        </w:rPr>
      </w:pPr>
      <w:r w:rsidRPr="00BB38BF">
        <w:rPr>
          <w:sz w:val="20"/>
          <w:szCs w:val="20"/>
        </w:rPr>
        <w:t>Załącznik nr 1 do Regulaminu przyznawania środków na rozwój przedsiębiorczości</w:t>
      </w:r>
      <w:r>
        <w:rPr>
          <w:sz w:val="20"/>
          <w:szCs w:val="20"/>
        </w:rPr>
        <w:t xml:space="preserve"> do projektu „Łódzka Rewita”</w:t>
      </w:r>
    </w:p>
    <w:p w:rsidR="00593585" w:rsidRDefault="00593585" w:rsidP="00BB38BF">
      <w:pPr>
        <w:spacing w:after="0" w:line="240" w:lineRule="auto"/>
        <w:rPr>
          <w:sz w:val="20"/>
          <w:szCs w:val="20"/>
        </w:rPr>
      </w:pPr>
    </w:p>
    <w:p w:rsidR="00593585" w:rsidRPr="00BB38BF" w:rsidRDefault="00593585" w:rsidP="00BB38BF">
      <w:pPr>
        <w:spacing w:after="0" w:line="240" w:lineRule="auto"/>
        <w:rPr>
          <w:sz w:val="20"/>
          <w:szCs w:val="20"/>
        </w:rPr>
      </w:pPr>
    </w:p>
    <w:p w:rsidR="00593585" w:rsidRPr="00E71CF1" w:rsidRDefault="00593585" w:rsidP="00E71CF1">
      <w:pPr>
        <w:jc w:val="center"/>
        <w:rPr>
          <w:b/>
        </w:rPr>
      </w:pPr>
      <w:r w:rsidRPr="00E71CF1">
        <w:rPr>
          <w:b/>
        </w:rPr>
        <w:t>SCHEMAT BIZNESPLANU</w:t>
      </w:r>
      <w:r>
        <w:rPr>
          <w:b/>
        </w:rPr>
        <w:t xml:space="preserve"> </w:t>
      </w:r>
    </w:p>
    <w:p w:rsidR="00593585" w:rsidRPr="00E71CF1" w:rsidRDefault="00593585" w:rsidP="00E71CF1">
      <w:pPr>
        <w:jc w:val="center"/>
        <w:rPr>
          <w:b/>
        </w:rPr>
      </w:pPr>
      <w:r w:rsidRPr="00E71CF1">
        <w:rPr>
          <w:b/>
        </w:rPr>
        <w:t>Regionalny Program Operacyjny Województwa Łódzkiego na lata 2014-2020</w:t>
      </w:r>
    </w:p>
    <w:p w:rsidR="00593585" w:rsidRPr="00C3215C" w:rsidRDefault="00593585" w:rsidP="00C3215C">
      <w:pPr>
        <w:jc w:val="center"/>
        <w:rPr>
          <w:b/>
        </w:rPr>
      </w:pPr>
      <w:r w:rsidRPr="00E71CF1">
        <w:rPr>
          <w:b/>
        </w:rPr>
        <w:t>Działanie VIII.3</w:t>
      </w:r>
    </w:p>
    <w:p w:rsidR="00593585" w:rsidRDefault="00593585" w:rsidP="00E71CF1">
      <w:r>
        <w:t>Niniejszy dokument opisuje schemat biznesplanu składanego przez osobę ubiegającą się o przyznanie wsparcia finansowego na uruchomienie działalności gospodarczej. Schemat składa się z 7 sekcji: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Dane uczestnika.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Wniosek.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Życiorys uczestnika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 xml:space="preserve">Projekt przedsiębiorstwa. 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Analiza rynku.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Plan inwestycji.</w:t>
      </w:r>
    </w:p>
    <w:p w:rsidR="00593585" w:rsidRDefault="00593585" w:rsidP="003950B9">
      <w:pPr>
        <w:pStyle w:val="ListParagraph"/>
        <w:numPr>
          <w:ilvl w:val="0"/>
          <w:numId w:val="4"/>
        </w:numPr>
      </w:pPr>
      <w:r>
        <w:t>Prognozy finansowe.</w:t>
      </w:r>
    </w:p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A.</w:t>
      </w:r>
      <w:r w:rsidRPr="00AE7487">
        <w:rPr>
          <w:b/>
        </w:rPr>
        <w:tab/>
        <w:t>Dane uczestnika</w:t>
      </w:r>
      <w:r>
        <w:rPr>
          <w:b/>
        </w:rPr>
        <w:tab/>
      </w:r>
    </w:p>
    <w:p w:rsidR="00593585" w:rsidRPr="00B86B83" w:rsidRDefault="00593585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Dane osobowe:</w:t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Imię: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Nazwisko: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PESEL: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Stan cywilny: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Data urodzenia: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Numer i rodzaj dokumentu tożsamości:</w:t>
      </w:r>
      <w:r>
        <w:tab/>
      </w:r>
    </w:p>
    <w:p w:rsidR="00593585" w:rsidRPr="002B319A" w:rsidRDefault="00593585" w:rsidP="000A06C8">
      <w:pPr>
        <w:tabs>
          <w:tab w:val="left" w:pos="397"/>
        </w:tabs>
        <w:spacing w:before="240" w:after="0"/>
        <w:rPr>
          <w:b/>
        </w:rPr>
      </w:pPr>
      <w:r w:rsidRPr="002B319A">
        <w:rPr>
          <w:b/>
        </w:rPr>
        <w:t>2.</w:t>
      </w:r>
      <w:r w:rsidRPr="002B319A">
        <w:rPr>
          <w:b/>
        </w:rPr>
        <w:tab/>
        <w:t>Adres zamieszkania:</w:t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Dane kontaktowe: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telefon: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adres e-mail:</w:t>
      </w:r>
      <w:r>
        <w:tab/>
      </w:r>
    </w:p>
    <w:p w:rsidR="00593585" w:rsidRPr="0017145E" w:rsidRDefault="00593585" w:rsidP="000A06C8">
      <w:pPr>
        <w:tabs>
          <w:tab w:val="left" w:pos="397"/>
        </w:tabs>
        <w:spacing w:before="240" w:after="0"/>
        <w:rPr>
          <w:b/>
        </w:rPr>
      </w:pPr>
      <w:r w:rsidRPr="0017145E">
        <w:rPr>
          <w:b/>
        </w:rPr>
        <w:t>3.</w:t>
      </w:r>
      <w:r w:rsidRPr="0017145E">
        <w:rPr>
          <w:b/>
        </w:rPr>
        <w:tab/>
        <w:t>Adres do korespondencji (jeżeli inny niż adres zamieszkania)</w:t>
      </w:r>
      <w:r>
        <w:rPr>
          <w:b/>
        </w:rPr>
        <w:t>:</w:t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Ulica: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Numer domu: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Numer lokalu: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Miejscowość:</w:t>
      </w:r>
      <w:r>
        <w:tab/>
      </w:r>
    </w:p>
    <w:p w:rsidR="00593585" w:rsidRDefault="00593585" w:rsidP="000A06C8">
      <w:pPr>
        <w:tabs>
          <w:tab w:val="right" w:leader="dot" w:pos="9072"/>
        </w:tabs>
        <w:spacing w:before="120" w:after="0"/>
      </w:pPr>
      <w:r>
        <w:t>Kod pocztowy:</w:t>
      </w:r>
      <w:r>
        <w:tab/>
      </w:r>
    </w:p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B.</w:t>
      </w:r>
      <w:r w:rsidRPr="00AE7487">
        <w:rPr>
          <w:b/>
        </w:rPr>
        <w:tab/>
        <w:t>Wniosek</w:t>
      </w:r>
    </w:p>
    <w:p w:rsidR="00593585" w:rsidRPr="00594221" w:rsidRDefault="00593585" w:rsidP="000A06C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Wniosek:</w:t>
      </w:r>
    </w:p>
    <w:p w:rsidR="00593585" w:rsidRDefault="00593585" w:rsidP="000A06C8">
      <w:pPr>
        <w:spacing w:before="120" w:after="0"/>
        <w:jc w:val="center"/>
      </w:pPr>
      <w:r>
        <w:t>Wniosek o udzielenie wsparcia finansowego na uruchomienie działalności gospodarczej w ramach projektu „Łódzka Rewita”</w:t>
      </w:r>
    </w:p>
    <w:p w:rsidR="00593585" w:rsidRPr="006A379A" w:rsidRDefault="00593585" w:rsidP="000A06C8">
      <w:pPr>
        <w:spacing w:before="120" w:after="0"/>
        <w:jc w:val="both"/>
      </w:pPr>
      <w:r w:rsidRPr="006A379A">
        <w:t>Wnoszę o przyznanie:</w:t>
      </w:r>
    </w:p>
    <w:p w:rsidR="00593585" w:rsidRPr="006A379A" w:rsidRDefault="00593585" w:rsidP="006A379A">
      <w:pPr>
        <w:pStyle w:val="ListParagraph"/>
        <w:numPr>
          <w:ilvl w:val="0"/>
          <w:numId w:val="5"/>
        </w:numPr>
        <w:ind w:left="426" w:hanging="426"/>
        <w:jc w:val="both"/>
        <w:rPr>
          <w:color w:val="FF0000"/>
        </w:rPr>
      </w:pPr>
      <w:r>
        <w:t>jednorazowej dotacji na uruchomienie działalności gospodarczej w kwocie ………………………. zł,</w:t>
      </w:r>
    </w:p>
    <w:p w:rsidR="00593585" w:rsidRPr="006A379A" w:rsidRDefault="00593585" w:rsidP="000A06C8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color w:val="FF0000"/>
        </w:rPr>
      </w:pPr>
      <w:r>
        <w:t>finansowego wsparcia pomostowego w wysokości …………………… zł miesięcznie przez okres …………………. miesięcy wypłacanej od ………………………………… do ………………………………………………… .</w:t>
      </w:r>
    </w:p>
    <w:p w:rsidR="00593585" w:rsidRDefault="00593585" w:rsidP="000A06C8">
      <w:pPr>
        <w:spacing w:before="120" w:after="0"/>
        <w:jc w:val="both"/>
      </w:pPr>
      <w:r>
        <w:t>Oświadczam, że: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w okresie 12 miesięcy poprzedzających dzień przystąpienia do projektu nie posiadałem/am aktywnego wpisu do Centralnej Ewidencji i Informacji o Działalności Gospodarczej, ani nie byłem/am zarejestrowany/a jako przedsiębiorca w Krajowym Rejestrze Sądowym ani nie prowadziłem/am działalności gospodarczej na podstawie odrębnych przepisów,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jestem wspólnikiem spółki osobowej ani nie posiadam więcej niż 10% udziału w kapitale spółki kapitałowej,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zasiadam w organach zarządzających lub kontrolnych podmiotów prowadzących działalność gospodarczą,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pełnię funkcji prokurenta,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korzystam równolegle z innych środków publicznych na rozpoczęcie działalności gospodarczej,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otrzymałem/am w okresie 3 lat poprzedzających dzień przystąpienia do projektu wsparcia finansowego ze środków publicznych na uruchomienie lub prowadzenie działalności gospodarczej,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został wobec mnie orzeczony zakaz dostępu do środków publicznych, o którym mowa w art. 12 ust. 1 pkt 1 ustawy z 15 czerwca 2012 r. o skutkach powierzania wykonywania pracy cudzoziemcom przebywającym wbrew przepisom na terytorium Rzeczypospolitej Polskiej (Dz U. z 2012 r., poz. 769),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posiadam zaległości w zapłacie podatków, składek ubezpieczenia społecznego lub zdrowotnego ani jest wobec mnie prowadzona egzekucja,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posiadam pełną zdolność do czynności prawnych,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nie stanowię personelu projektu, nie jestem wykonawcą</w:t>
      </w:r>
      <w:r>
        <w:rPr>
          <w:rStyle w:val="FootnoteReference"/>
        </w:rPr>
        <w:footnoteReference w:id="1"/>
      </w:r>
      <w:r>
        <w:t xml:space="preserve"> lub nie stanowię personelu wykonawcy,</w:t>
      </w:r>
    </w:p>
    <w:p w:rsidR="00593585" w:rsidRPr="00C36162" w:rsidRDefault="00593585" w:rsidP="00896CA3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 </w:t>
      </w:r>
      <w:r w:rsidRPr="00C36162">
        <w:t xml:space="preserve">z osobami uczestniczącymi w procesie rekrutacji lub oceny biznesplanów </w:t>
      </w:r>
      <w:r>
        <w:t xml:space="preserve">nie pozostaje </w:t>
      </w:r>
      <w:r w:rsidRPr="00C36162">
        <w:t>w</w:t>
      </w:r>
      <w:r>
        <w:t> </w:t>
      </w:r>
      <w:r w:rsidRPr="00C36162">
        <w:t>stosunku małżeństwa, pokrewieństwa lub powinowactwa (w linii prostej bez ograniczenia stopnia, a w linii bocznej do 2 stopnia) lub związku przysposobienia, opieki albo kurateli lub</w:t>
      </w:r>
      <w:r>
        <w:t xml:space="preserve"> nie</w:t>
      </w:r>
      <w:r w:rsidRPr="00C36162">
        <w:t xml:space="preserve"> pozostaje we wspólnym pożyciu.</w:t>
      </w:r>
    </w:p>
    <w:p w:rsidR="00593585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spełniam warunki uczestnictwa w projekcie opisane w pkt. II regulaminu rekrutacji dostępnego na stronie ŁIPH i UMŁ, </w:t>
      </w:r>
    </w:p>
    <w:p w:rsidR="00593585" w:rsidRPr="006A379A" w:rsidRDefault="00593585" w:rsidP="0016398E">
      <w:pPr>
        <w:pStyle w:val="ListParagraph"/>
        <w:numPr>
          <w:ilvl w:val="0"/>
          <w:numId w:val="7"/>
        </w:numPr>
        <w:ind w:left="426" w:hanging="426"/>
        <w:jc w:val="both"/>
      </w:pPr>
      <w:r>
        <w:t>podane przeze mnie informacje są zgodne z prawdą.</w:t>
      </w:r>
    </w:p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>
        <w:rPr>
          <w:b/>
        </w:rPr>
        <w:t>C.</w:t>
      </w:r>
      <w:r>
        <w:rPr>
          <w:b/>
        </w:rPr>
        <w:tab/>
        <w:t>Życiorys uczestnika</w:t>
      </w:r>
    </w:p>
    <w:p w:rsidR="00593585" w:rsidRPr="00B86B83" w:rsidRDefault="00593585" w:rsidP="00C2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Karta doradztwa zawodowego z procesu rekrutacji.</w:t>
      </w:r>
    </w:p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D.</w:t>
      </w:r>
      <w:r w:rsidRPr="00AE7487">
        <w:rPr>
          <w:b/>
        </w:rPr>
        <w:tab/>
        <w:t>Projekt przedsiębiorstwa</w:t>
      </w:r>
    </w:p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 w:rsidRPr="006A68F2">
        <w:rPr>
          <w:b/>
        </w:rPr>
        <w:t>1.</w:t>
      </w:r>
      <w:r w:rsidRPr="006A68F2">
        <w:rPr>
          <w:b/>
        </w:rPr>
        <w:tab/>
        <w:t>Podstawowe dane dotyczące przedsiębiorstwa.</w:t>
      </w:r>
    </w:p>
    <w:p w:rsidR="00593585" w:rsidRDefault="00593585" w:rsidP="00C063D8">
      <w:pPr>
        <w:spacing w:before="120" w:after="0"/>
      </w:pPr>
      <w:r>
        <w:t>Nazwa przedsiębiorstwa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Data rozpoczęcia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Sektor działalności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Kody PKD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Siedziba przedsiębiorstwa (dokładny adres, telefon)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Lokalizacja działalności przedsiębiorstwa (miejsce wykonywania działalności oraz adresy ewentualnych oddziałów)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Forma rozliczeń z urzędem skarbowym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Tło przedsięwzięcia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Należy przedstawić przedmiot proponowanej inicjatywy, motywy, które doprowadziły wnioskodawcę do dokonania takiego wyboru a także aspekty, które najlepiej charakteryzują wstępnie wybrany rynek.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Zatrudnienie</w:t>
      </w:r>
    </w:p>
    <w:p w:rsidR="00593585" w:rsidRDefault="00593585" w:rsidP="00AE7487">
      <w:pPr>
        <w:spacing w:before="120" w:after="0"/>
      </w:pPr>
      <w:r>
        <w:t>Należy podać następujące informacje:</w:t>
      </w:r>
    </w:p>
    <w:p w:rsidR="00593585" w:rsidRDefault="00593585" w:rsidP="00C063D8">
      <w:pPr>
        <w:pStyle w:val="ListParagraph"/>
        <w:numPr>
          <w:ilvl w:val="0"/>
          <w:numId w:val="6"/>
        </w:numPr>
        <w:spacing w:after="0"/>
        <w:ind w:left="426" w:hanging="426"/>
      </w:pPr>
      <w:r>
        <w:t>czy osoba zakładająca działalność gospodarczą będzie sama prowadziła firmę, w przypadku jeżeli planuje zatrudnić pracowników, należy określić liczbę i rodzaj nowych stanowisk pracy, formę zatrudnienia wymiar czasu pracy oraz proponowane wynagrodzenie,</w:t>
      </w:r>
    </w:p>
    <w:p w:rsidR="00593585" w:rsidRDefault="00593585" w:rsidP="00C063D8">
      <w:pPr>
        <w:pStyle w:val="ListParagraph"/>
        <w:numPr>
          <w:ilvl w:val="0"/>
          <w:numId w:val="6"/>
        </w:numPr>
        <w:spacing w:after="0"/>
        <w:ind w:left="426" w:hanging="426"/>
      </w:pPr>
      <w:r>
        <w:t>w przypadku utworzenia w wyniku realizacji przedsięwzięcia nowych miejsc pracy należy określić wymagane kwalifikacje i doświadczenie kandydatów.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Produkty, usługi.</w:t>
      </w:r>
    </w:p>
    <w:p w:rsidR="00593585" w:rsidRDefault="00593585" w:rsidP="00C063D8">
      <w:pPr>
        <w:spacing w:before="120" w:after="0"/>
        <w:jc w:val="both"/>
      </w:pPr>
      <w:r>
        <w:t xml:space="preserve">Należy scharakteryzować proponowane produkty / usługi, które będą przedmiotem działalności a następnie określić planowaną wielkość sprzedaży poszczególnych produktów/usług. Ponadto należy wskazać proponowaną cenę jednostkową sprzedaży poszczególnych produktów/usług oraz sporządzić prognozę przychodów ze sprzedaży. </w:t>
      </w:r>
    </w:p>
    <w:p w:rsidR="00593585" w:rsidRDefault="00593585" w:rsidP="00C063D8">
      <w:pPr>
        <w:spacing w:after="0"/>
        <w:jc w:val="both"/>
      </w:pPr>
      <w:r>
        <w:t>Należy określić czy i jak proponowany produkt / usługa różni się od produktów / usług konkurencji, czy jest to nowy produkt na rynku.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Proces produkcji, świadczenia usług</w:t>
      </w:r>
      <w:r w:rsidRPr="006A68F2">
        <w:rPr>
          <w:b/>
        </w:rPr>
        <w:t>.</w:t>
      </w:r>
    </w:p>
    <w:p w:rsidR="00593585" w:rsidRDefault="00593585" w:rsidP="007B73EC">
      <w:pPr>
        <w:spacing w:before="120" w:after="0"/>
        <w:jc w:val="both"/>
      </w:pPr>
      <w:r>
        <w:t>Należy opisać proces wytwarzania proponowanych produktów / świadczenia usług, dzieląc go, o ile to możliwe, na etapy.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spacing w:before="120" w:after="0"/>
      </w:pPr>
      <w:r>
        <w:t>Należy określić przybliżone, realne koszty produkcji, świadczenia usług.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6.</w:t>
      </w:r>
      <w:r>
        <w:rPr>
          <w:b/>
        </w:rPr>
        <w:tab/>
        <w:t>Dystrybucja, promocja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Należy opisać w jaki sposób będzie prowadzona sprzedaż produktów lub/i usług oraz jakie będą przewidziane formy płatności. Należy wskazać rodzaj, przybliżony termin oraz szacunkowy koszt inicjatyw, które zostaną podjęte w celu zareklamowania i promocji działalności w celu zapoznania potencjalnych klientów ze swoją ofertą.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733473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bookmarkStart w:id="0" w:name="_GoBack"/>
      <w:bookmarkEnd w:id="0"/>
      <w:r w:rsidRPr="00AE7487">
        <w:rPr>
          <w:b/>
        </w:rPr>
        <w:t>E.</w:t>
      </w:r>
      <w:r w:rsidRPr="00AE7487">
        <w:rPr>
          <w:b/>
        </w:rPr>
        <w:tab/>
        <w:t>Analiza rynku</w:t>
      </w:r>
    </w:p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Odbiorcy, klienci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Należy wskazać i krótko scharakteryzować, kto będzie klientem produktów/usług; w miarę możliwości wyodrębnić grupy poszczególnych klientów. Oszacować liczbę potencjalnych klientów w każdej grupie. Określić jakie są ich oczekiwania i potrzeby względem produktów i usług. Należy również określić czy popyt na produkty / usługi będzie ulegał sezonowym zmianom i jak będą minimalizowane skutki tej sezonowości.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Dostawcy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Należy określić ilość dostawców, ich nazwę i lokalizację. Podać przewidywaną formę rozliczeń (gotówka, przelew), warunki dostaw, ich jakość i pewność. Należy również określić stopień zależności.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Zasięg terytorialny.</w:t>
      </w:r>
    </w:p>
    <w:p w:rsidR="00593585" w:rsidRDefault="00593585" w:rsidP="00C063D8">
      <w:pPr>
        <w:spacing w:before="120" w:after="0"/>
        <w:jc w:val="both"/>
      </w:pPr>
      <w:r>
        <w:t>Należy wskazać obszar, na którym zamierza się sprzedawać swoje produkty/usługi (rynek lokalny/regionalny/krajowy/zagraniczny).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4.</w:t>
      </w:r>
      <w:r>
        <w:rPr>
          <w:b/>
        </w:rPr>
        <w:tab/>
        <w:t>Konkurencja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Należy przeanalizować mocne strony oraz wskazać cechy, które wyróżniają produkty/usługi konkurencji, która działa na wybranym obszarze geograficznym, wskazując na aspekty, które budzą szczególne obawy odnośnie sukcesu własnej inicjatywy. Wymienić w kolejności ważności.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Pr="006A68F2" w:rsidRDefault="00593585" w:rsidP="00C063D8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5.</w:t>
      </w:r>
      <w:r>
        <w:rPr>
          <w:b/>
        </w:rPr>
        <w:tab/>
        <w:t>Analiza SWOT</w:t>
      </w:r>
      <w:r w:rsidRPr="006A68F2">
        <w:rPr>
          <w:b/>
        </w:rPr>
        <w:t>.</w:t>
      </w:r>
    </w:p>
    <w:p w:rsidR="00593585" w:rsidRDefault="00593585" w:rsidP="00C063D8">
      <w:pPr>
        <w:spacing w:before="120" w:after="0"/>
        <w:jc w:val="both"/>
      </w:pPr>
      <w:r>
        <w:t>MOCNE STRONY (czynniki wewnętrzne pozytywne) - atuty to walory organizacji, które w sposób pozytywny wyróżniają ją w otoczeniu i spośród konkurencji.</w:t>
      </w:r>
    </w:p>
    <w:p w:rsidR="00593585" w:rsidRDefault="00593585" w:rsidP="00C063D8">
      <w:pPr>
        <w:spacing w:after="0"/>
        <w:jc w:val="both"/>
      </w:pPr>
      <w:r>
        <w:t>SŁABE STRONY organizacji (wewnętrzne negatywne) - są konsekwencją ograniczeń zasobów i niedostatecznych kwalifikacji. Każda organizacja posiada aspekty funkcjonowania, które ograniczają jej sprawność, ale szybkie i obiektywne rozpoznanie oraz zdefiniowanie może łatwo ograniczyć ich negatywny wpływ.</w:t>
      </w:r>
    </w:p>
    <w:p w:rsidR="00593585" w:rsidRDefault="00593585" w:rsidP="00C063D8">
      <w:pPr>
        <w:spacing w:after="0"/>
        <w:jc w:val="both"/>
      </w:pPr>
      <w:r>
        <w:t>SZANSE (zewnętrzne pozytywne) - to zjawiska i tendencje w otoczeniu, które odpowiednio wykorzystane staną się impulsem do rozwoju oraz osłabią zagrożenia.</w:t>
      </w:r>
    </w:p>
    <w:p w:rsidR="00593585" w:rsidRDefault="00593585" w:rsidP="00C063D8">
      <w:pPr>
        <w:spacing w:after="0"/>
        <w:jc w:val="both"/>
      </w:pPr>
      <w:r>
        <w:t>ZAGROŻENIA (zewnętrzne negatywne) - to wszystkie czynniki zewnętrzne, które postrzegamy jako bariery dla rozwoju firmy, utrudnienia, dodatkowe koszty działania.</w:t>
      </w:r>
    </w:p>
    <w:tbl>
      <w:tblPr>
        <w:tblW w:w="9072" w:type="dxa"/>
        <w:tblInd w:w="-5" w:type="dxa"/>
        <w:tblLayout w:type="fixed"/>
        <w:tblLook w:val="0000"/>
      </w:tblPr>
      <w:tblGrid>
        <w:gridCol w:w="392"/>
        <w:gridCol w:w="4340"/>
        <w:gridCol w:w="4340"/>
      </w:tblGrid>
      <w:tr w:rsidR="00593585" w:rsidRPr="0036192C" w:rsidTr="009A6266">
        <w:trPr>
          <w:cantSplit/>
          <w:trHeight w:hRule="exact" w:val="3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shd w:val="clear" w:color="auto" w:fill="C0C0C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976294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593585" w:rsidRPr="00976294" w:rsidRDefault="00593585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shd w:val="clear" w:color="auto" w:fill="C0C0C0"/>
              <w:rPr>
                <w:rFonts w:ascii="Calibri" w:hAnsi="Calibri" w:cs="Arial"/>
                <w:bCs/>
                <w:sz w:val="16"/>
                <w:szCs w:val="16"/>
              </w:rPr>
            </w:pPr>
            <w:r w:rsidRPr="00976294">
              <w:rPr>
                <w:rFonts w:ascii="Calibri" w:hAnsi="Calibri" w:cs="Arial"/>
                <w:bCs/>
                <w:sz w:val="16"/>
                <w:szCs w:val="16"/>
              </w:rPr>
              <w:t>WEWNĘTRZNE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3585" w:rsidRPr="00976294" w:rsidRDefault="00593585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976294">
              <w:rPr>
                <w:rFonts w:ascii="Calibri" w:hAnsi="Calibri" w:cs="Arial"/>
                <w:bCs/>
              </w:rPr>
              <w:t>MOCNE STRONY PRZEDSIĘBIORSTWA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585" w:rsidRPr="00976294" w:rsidRDefault="00593585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976294">
              <w:rPr>
                <w:rFonts w:ascii="Calibri" w:hAnsi="Calibri" w:cs="Arial"/>
                <w:bCs/>
              </w:rPr>
              <w:t>SŁABE STRONY PRZEDSIĘBIORSTWA</w:t>
            </w:r>
          </w:p>
        </w:tc>
      </w:tr>
      <w:tr w:rsidR="00593585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93585" w:rsidRPr="0036192C" w:rsidRDefault="00593585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</w:tr>
      <w:tr w:rsidR="00593585" w:rsidRPr="0036192C" w:rsidTr="009A6266">
        <w:trPr>
          <w:cantSplit/>
          <w:trHeight w:hRule="exact" w:val="33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  <w:r w:rsidRPr="00976294">
              <w:rPr>
                <w:rFonts w:ascii="Calibri" w:hAnsi="Calibri" w:cs="Arial"/>
                <w:bCs/>
                <w:sz w:val="16"/>
                <w:szCs w:val="16"/>
              </w:rPr>
              <w:t>CZYNN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K</w:t>
            </w:r>
            <w:r w:rsidRPr="00976294">
              <w:rPr>
                <w:rFonts w:ascii="Calibri" w:hAnsi="Calibri" w:cs="Arial"/>
                <w:bCs/>
                <w:sz w:val="16"/>
                <w:szCs w:val="16"/>
              </w:rPr>
              <w:br/>
              <w:t>I</w:t>
            </w:r>
          </w:p>
          <w:p w:rsidR="00593585" w:rsidRPr="00976294" w:rsidRDefault="00593585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</w:p>
          <w:p w:rsidR="00593585" w:rsidRPr="00976294" w:rsidRDefault="00593585" w:rsidP="00EE069E">
            <w:pPr>
              <w:pStyle w:val="Title"/>
              <w:rPr>
                <w:rFonts w:ascii="Calibri" w:hAnsi="Calibri" w:cs="Arial"/>
                <w:bCs/>
                <w:sz w:val="16"/>
                <w:szCs w:val="16"/>
              </w:rPr>
            </w:pPr>
            <w:r w:rsidRPr="00976294">
              <w:rPr>
                <w:rFonts w:ascii="Calibri" w:hAnsi="Calibri" w:cs="Arial"/>
                <w:bCs/>
                <w:sz w:val="16"/>
                <w:szCs w:val="16"/>
              </w:rPr>
              <w:t>ZEWNĘTRZNE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593585" w:rsidRPr="00976294" w:rsidRDefault="00593585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976294">
              <w:rPr>
                <w:rFonts w:ascii="Calibri" w:hAnsi="Calibri" w:cs="Arial"/>
                <w:bCs/>
              </w:rPr>
              <w:t>SZANSE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593585" w:rsidRPr="00976294" w:rsidRDefault="00593585" w:rsidP="00EE069E">
            <w:pPr>
              <w:pStyle w:val="Title"/>
              <w:snapToGrid w:val="0"/>
              <w:rPr>
                <w:rFonts w:ascii="Calibri" w:hAnsi="Calibri" w:cs="Arial"/>
                <w:bCs/>
              </w:rPr>
            </w:pPr>
            <w:r w:rsidRPr="00976294">
              <w:rPr>
                <w:rFonts w:ascii="Calibri" w:hAnsi="Calibri" w:cs="Arial"/>
                <w:bCs/>
              </w:rPr>
              <w:t>ZAGROŻENIA</w:t>
            </w:r>
          </w:p>
        </w:tc>
      </w:tr>
      <w:tr w:rsidR="00593585" w:rsidRPr="0036192C" w:rsidTr="009A6266">
        <w:trPr>
          <w:cantSplit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93585" w:rsidRPr="0036192C" w:rsidRDefault="00593585" w:rsidP="00EE069E"/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585" w:rsidRPr="00976294" w:rsidRDefault="00593585" w:rsidP="00EE069E">
            <w:pPr>
              <w:pStyle w:val="Title"/>
              <w:snapToGrid w:val="0"/>
              <w:jc w:val="both"/>
              <w:rPr>
                <w:rFonts w:ascii="Calibri" w:hAnsi="Calibri" w:cs="Arial"/>
                <w:bCs/>
              </w:rPr>
            </w:pPr>
          </w:p>
        </w:tc>
      </w:tr>
    </w:tbl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F.</w:t>
      </w:r>
      <w:r w:rsidRPr="00AE7487">
        <w:rPr>
          <w:b/>
        </w:rPr>
        <w:tab/>
        <w:t>Plan inwestycji</w:t>
      </w:r>
    </w:p>
    <w:p w:rsidR="00593585" w:rsidRPr="006A68F2" w:rsidRDefault="00593585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Inwestycje</w:t>
      </w:r>
      <w:r w:rsidRPr="006A68F2">
        <w:rPr>
          <w:b/>
        </w:rPr>
        <w:t>.</w:t>
      </w:r>
    </w:p>
    <w:p w:rsidR="00593585" w:rsidRDefault="00593585" w:rsidP="004E676A">
      <w:pPr>
        <w:spacing w:before="120" w:after="0"/>
        <w:jc w:val="both"/>
      </w:pPr>
      <w:r>
        <w:t>Należy przedstawić zakres inwestycji i wydatków koniecznych do rozpoczęcia i prowadzenia działalności gospodarczej.</w:t>
      </w:r>
    </w:p>
    <w:p w:rsidR="00593585" w:rsidRDefault="00593585" w:rsidP="004E676A">
      <w:pPr>
        <w:spacing w:after="0"/>
        <w:jc w:val="both"/>
      </w:pPr>
      <w:r>
        <w:t>Należy szczegółowo przedstawić zakres planowanej inwestycji (np. budowa, zakup maszyn i urządzeń, itp.), jak najdokładniej określając przy tym poszczególne koszty. Wskazać jakie efekty  przyniesie dana inwestycja (np. wzrost sprzedaży, obniżka kosztów, podniesienie jakości, itp.). Należy opisać zakres kosztów jakie będą ponoszone w początkowym okresie prowadzenia działalności gospodarczej.</w:t>
      </w:r>
    </w:p>
    <w:p w:rsidR="00593585" w:rsidRDefault="00593585" w:rsidP="004E676A">
      <w:pPr>
        <w:spacing w:after="0"/>
        <w:jc w:val="both"/>
      </w:pPr>
      <w:r>
        <w:t>Należy opisać aktualny zakres dostępu do środków produkcji, tj. maszyn, urządzeń, zaplecza materiałowego, pomieszczeń, które będą wykorzystywane przy planowanej działalności.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593585" w:rsidRPr="0036192C" w:rsidTr="0036192C">
        <w:tc>
          <w:tcPr>
            <w:tcW w:w="9060" w:type="dxa"/>
          </w:tcPr>
          <w:p w:rsidR="00593585" w:rsidRPr="0036192C" w:rsidRDefault="00593585" w:rsidP="0036192C">
            <w:pPr>
              <w:spacing w:after="0" w:line="240" w:lineRule="auto"/>
            </w:pPr>
          </w:p>
        </w:tc>
      </w:tr>
    </w:tbl>
    <w:p w:rsidR="00593585" w:rsidRDefault="00593585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2.</w:t>
      </w:r>
      <w:r>
        <w:rPr>
          <w:b/>
        </w:rPr>
        <w:tab/>
        <w:t>Sposób wykorzystania jednorazowej dotacji</w:t>
      </w:r>
      <w:r w:rsidRPr="006A68F2">
        <w:rPr>
          <w:b/>
        </w:rPr>
        <w:t>.</w:t>
      </w:r>
    </w:p>
    <w:p w:rsidR="00593585" w:rsidRDefault="00593585" w:rsidP="004E676A">
      <w:pPr>
        <w:tabs>
          <w:tab w:val="left" w:pos="397"/>
        </w:tabs>
        <w:spacing w:before="120" w:after="0"/>
        <w:jc w:val="both"/>
      </w:pPr>
      <w:r>
        <w:t xml:space="preserve">Należy wskazać planowane do poniesienia wydatki finansowane ze środków jednorazowej dotacji. </w:t>
      </w:r>
      <w:r w:rsidRPr="00701986">
        <w:rPr>
          <w:u w:val="single"/>
        </w:rPr>
        <w:t>Wykaz ma charakter wiążący i w razie akceptacji biznesplanu uczestnik jest uprawniony do poniesienia wydatków wyłącznie wskazanych w poniższym wykazie i w kwotach nieprzekraczających kwot wskazanych w poniższym wykazie.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3261"/>
        <w:gridCol w:w="1242"/>
        <w:gridCol w:w="1242"/>
        <w:gridCol w:w="1243"/>
        <w:gridCol w:w="1510"/>
      </w:tblGrid>
      <w:tr w:rsidR="00593585" w:rsidRPr="0036192C" w:rsidTr="0036192C">
        <w:tc>
          <w:tcPr>
            <w:tcW w:w="562" w:type="dxa"/>
            <w:vMerge w:val="restart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261" w:type="dxa"/>
            <w:vMerge w:val="restart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Wydatek</w:t>
            </w:r>
          </w:p>
        </w:tc>
        <w:tc>
          <w:tcPr>
            <w:tcW w:w="3727" w:type="dxa"/>
            <w:gridSpan w:val="3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Finansowanie</w:t>
            </w:r>
          </w:p>
        </w:tc>
        <w:tc>
          <w:tcPr>
            <w:tcW w:w="1510" w:type="dxa"/>
            <w:vMerge w:val="restart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Termin poniesienia wydatku*</w:t>
            </w:r>
          </w:p>
        </w:tc>
      </w:tr>
      <w:tr w:rsidR="00593585" w:rsidRPr="0036192C" w:rsidTr="0036192C">
        <w:tc>
          <w:tcPr>
            <w:tcW w:w="562" w:type="dxa"/>
            <w:vMerge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Dotacja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Śr. własne</w:t>
            </w:r>
          </w:p>
        </w:tc>
        <w:tc>
          <w:tcPr>
            <w:tcW w:w="1243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510" w:type="dxa"/>
            <w:vMerge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93585" w:rsidRPr="003D3AA4" w:rsidRDefault="00593585" w:rsidP="004E676A">
      <w:pPr>
        <w:tabs>
          <w:tab w:val="left" w:pos="397"/>
        </w:tabs>
        <w:spacing w:after="0"/>
        <w:jc w:val="both"/>
      </w:pPr>
      <w:r>
        <w:t>* Należy wskazać termin wtedy, gdy ze względu na charakter planowanej działalności gospodarczej może to mieć znaczenie. W przeciwnym wypadku pole pozostawić puste.</w:t>
      </w:r>
    </w:p>
    <w:p w:rsidR="00593585" w:rsidRPr="006A68F2" w:rsidRDefault="00593585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3.</w:t>
      </w:r>
      <w:r>
        <w:rPr>
          <w:b/>
        </w:rPr>
        <w:tab/>
        <w:t>Sposób wykorzystania wsparcia pomostowego</w:t>
      </w:r>
      <w:r w:rsidRPr="006A68F2">
        <w:rPr>
          <w:b/>
        </w:rPr>
        <w:t>.</w:t>
      </w:r>
    </w:p>
    <w:p w:rsidR="00593585" w:rsidRPr="00701986" w:rsidRDefault="00593585" w:rsidP="004E676A">
      <w:pPr>
        <w:spacing w:before="120" w:after="0"/>
        <w:jc w:val="both"/>
        <w:rPr>
          <w:u w:val="single"/>
        </w:rPr>
      </w:pPr>
      <w:r>
        <w:t xml:space="preserve">Należy przedstawić sposób wydatkowania środków finansowego wsparcia pomostowego. Tabela powinna zawierać spis wydatków przynajmniej w zakresie kategorii (np. czynsz, składka ZUS) oraz szacunkową miesięczną kwotę wydatku. </w:t>
      </w:r>
      <w:r w:rsidRPr="00701986">
        <w:rPr>
          <w:u w:val="single"/>
        </w:rPr>
        <w:t>Wykaz ma charakter wiążący w zakresie kategorii wydatków</w:t>
      </w:r>
      <w:r>
        <w:rPr>
          <w:u w:val="single"/>
        </w:rPr>
        <w:t>,</w:t>
      </w:r>
      <w:r w:rsidRPr="00701986">
        <w:rPr>
          <w:u w:val="single"/>
        </w:rPr>
        <w:t xml:space="preserve"> ale nie w zakresie szacunkowych kwot.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478"/>
        <w:gridCol w:w="3020"/>
      </w:tblGrid>
      <w:tr w:rsidR="00593585" w:rsidRPr="0036192C" w:rsidTr="0036192C">
        <w:tc>
          <w:tcPr>
            <w:tcW w:w="562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478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Wydatek</w:t>
            </w:r>
          </w:p>
        </w:tc>
        <w:tc>
          <w:tcPr>
            <w:tcW w:w="3020" w:type="dxa"/>
            <w:shd w:val="clear" w:color="auto" w:fill="F2F2F2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192C">
              <w:rPr>
                <w:b/>
                <w:sz w:val="20"/>
                <w:szCs w:val="20"/>
              </w:rPr>
              <w:t>Szacunkowa wysokość</w:t>
            </w: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  <w:tr w:rsidR="00593585" w:rsidRPr="0036192C" w:rsidTr="0036192C">
        <w:tc>
          <w:tcPr>
            <w:tcW w:w="562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8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93585" w:rsidRPr="0036192C" w:rsidRDefault="00593585" w:rsidP="0036192C">
            <w:pPr>
              <w:tabs>
                <w:tab w:val="left" w:pos="397"/>
              </w:tabs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593585" w:rsidRPr="00AE7487" w:rsidRDefault="00593585" w:rsidP="004F0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97"/>
          <w:tab w:val="left" w:pos="6405"/>
        </w:tabs>
        <w:spacing w:before="360" w:after="0"/>
        <w:rPr>
          <w:b/>
        </w:rPr>
      </w:pPr>
      <w:r w:rsidRPr="00AE7487">
        <w:rPr>
          <w:b/>
        </w:rPr>
        <w:t>G.</w:t>
      </w:r>
      <w:r w:rsidRPr="00AE7487">
        <w:rPr>
          <w:b/>
        </w:rPr>
        <w:tab/>
        <w:t>Prognozy finansowe</w:t>
      </w:r>
    </w:p>
    <w:p w:rsidR="00593585" w:rsidRPr="006A68F2" w:rsidRDefault="00593585" w:rsidP="004E676A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>1.</w:t>
      </w:r>
      <w:r>
        <w:rPr>
          <w:b/>
        </w:rPr>
        <w:tab/>
        <w:t>Rachunek zysków i strat</w:t>
      </w:r>
      <w:r w:rsidRPr="006A68F2">
        <w:rPr>
          <w:b/>
        </w:rPr>
        <w:t>.</w:t>
      </w:r>
    </w:p>
    <w:p w:rsidR="00593585" w:rsidRDefault="00593585" w:rsidP="004E676A">
      <w:pPr>
        <w:spacing w:before="120" w:after="0"/>
      </w:pPr>
      <w:r>
        <w:t xml:space="preserve">Należy opracować prognozy finansowe proponowanej działalności na pierwsze dwa lata działalności. </w:t>
      </w: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031"/>
        <w:gridCol w:w="2032"/>
        <w:gridCol w:w="2032"/>
      </w:tblGrid>
      <w:tr w:rsidR="00593585" w:rsidRPr="0036192C" w:rsidTr="00894797">
        <w:trPr>
          <w:cantSplit/>
          <w:trHeight w:val="366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3585" w:rsidRPr="0036192C" w:rsidRDefault="00593585" w:rsidP="00D22CAB">
            <w:pPr>
              <w:snapToGrid w:val="0"/>
              <w:rPr>
                <w:b/>
              </w:rPr>
            </w:pPr>
            <w:r w:rsidRPr="0036192C">
              <w:rPr>
                <w:b/>
              </w:rPr>
              <w:t>Rachunek zysków i strat</w:t>
            </w:r>
          </w:p>
        </w:tc>
      </w:tr>
      <w:tr w:rsidR="00593585" w:rsidRPr="0036192C" w:rsidTr="00894797">
        <w:trPr>
          <w:cantSplit/>
          <w:trHeight w:val="84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Pozycja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593585" w:rsidRPr="0036192C" w:rsidRDefault="00593585" w:rsidP="00D22CA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593585" w:rsidRPr="0036192C" w:rsidRDefault="00593585" w:rsidP="00D22CAB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b/>
              </w:rPr>
            </w:pPr>
            <w:r w:rsidRPr="0036192C">
              <w:rPr>
                <w:b/>
              </w:rPr>
              <w:t>Rok</w:t>
            </w:r>
          </w:p>
          <w:p w:rsidR="00593585" w:rsidRPr="0036192C" w:rsidRDefault="00593585" w:rsidP="00D22CAB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A. Przychody ogółem, w tym: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Sprzedaż produktów i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Sprzedaż materiałów i towarów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Zmiana stanu produktów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Zyski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przychody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B. Koszty ogółem: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Amortyzacja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Materiały i energia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Wynagrodzenia i pochodne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Zakup usług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rPr>
                <w:sz w:val="18"/>
              </w:rPr>
            </w:pPr>
            <w:r w:rsidRPr="0036192C">
              <w:rPr>
                <w:sz w:val="18"/>
              </w:rPr>
              <w:t>Koszty finansowe (np. odsetki)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2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left="142"/>
              <w:rPr>
                <w:sz w:val="18"/>
              </w:rPr>
            </w:pPr>
            <w:r w:rsidRPr="0036192C">
              <w:rPr>
                <w:sz w:val="18"/>
              </w:rPr>
              <w:t>Sprzedaż towarów w cenie nabycia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left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Podatki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Pozostałe koszty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ind w:firstLine="142"/>
              <w:jc w:val="both"/>
              <w:rPr>
                <w:sz w:val="18"/>
              </w:rPr>
            </w:pPr>
            <w:r w:rsidRPr="0036192C">
              <w:rPr>
                <w:sz w:val="18"/>
              </w:rPr>
              <w:t>Straty nadzwyczajne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C. Dochód (strata) brutto: A-B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>D. Podatek dochodowy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  <w:tr w:rsidR="00593585" w:rsidRPr="0036192C" w:rsidTr="004E676A">
        <w:trPr>
          <w:cantSplit/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both"/>
              <w:rPr>
                <w:b/>
                <w:sz w:val="18"/>
              </w:rPr>
            </w:pPr>
            <w:r w:rsidRPr="0036192C">
              <w:rPr>
                <w:b/>
                <w:sz w:val="18"/>
              </w:rPr>
              <w:t xml:space="preserve">E. Zysk netto 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585" w:rsidRPr="0036192C" w:rsidRDefault="00593585" w:rsidP="00D22CAB">
            <w:pPr>
              <w:snapToGrid w:val="0"/>
              <w:jc w:val="center"/>
              <w:rPr>
                <w:sz w:val="18"/>
              </w:rPr>
            </w:pPr>
          </w:p>
        </w:tc>
      </w:tr>
    </w:tbl>
    <w:p w:rsidR="00593585" w:rsidRDefault="00593585" w:rsidP="00E71CF1"/>
    <w:p w:rsidR="00593585" w:rsidRDefault="00593585" w:rsidP="00E71CF1"/>
    <w:p w:rsidR="00593585" w:rsidRDefault="00593585" w:rsidP="00E71CF1"/>
    <w:p w:rsidR="00593585" w:rsidRDefault="00593585" w:rsidP="00E71CF1">
      <w:r>
        <w:t>………………………………………………………………</w:t>
      </w:r>
    </w:p>
    <w:p w:rsidR="00593585" w:rsidRDefault="00593585" w:rsidP="00E71CF1">
      <w:r>
        <w:t>Miejscowość, data, podpis uczestnika projektu</w:t>
      </w:r>
    </w:p>
    <w:sectPr w:rsidR="00593585" w:rsidSect="00A2149B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585" w:rsidRDefault="00593585" w:rsidP="006D7EAF">
      <w:pPr>
        <w:spacing w:after="0" w:line="240" w:lineRule="auto"/>
      </w:pPr>
      <w:r>
        <w:separator/>
      </w:r>
    </w:p>
  </w:endnote>
  <w:endnote w:type="continuationSeparator" w:id="0">
    <w:p w:rsidR="00593585" w:rsidRDefault="00593585" w:rsidP="006D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85" w:rsidRDefault="00593585">
    <w:pPr>
      <w:pStyle w:val="Footer"/>
      <w:jc w:val="center"/>
    </w:pPr>
    <w:fldSimple w:instr="PAGE   \* MERGEFORMAT">
      <w:r>
        <w:rPr>
          <w:noProof/>
        </w:rPr>
        <w:t>7</w:t>
      </w:r>
    </w:fldSimple>
  </w:p>
  <w:p w:rsidR="00593585" w:rsidRDefault="005935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585" w:rsidRDefault="00593585" w:rsidP="006D7EAF">
      <w:pPr>
        <w:spacing w:after="0" w:line="240" w:lineRule="auto"/>
      </w:pPr>
      <w:r>
        <w:separator/>
      </w:r>
    </w:p>
  </w:footnote>
  <w:footnote w:type="continuationSeparator" w:id="0">
    <w:p w:rsidR="00593585" w:rsidRDefault="00593585" w:rsidP="006D7EAF">
      <w:pPr>
        <w:spacing w:after="0" w:line="240" w:lineRule="auto"/>
      </w:pPr>
      <w:r>
        <w:continuationSeparator/>
      </w:r>
    </w:p>
  </w:footnote>
  <w:footnote w:id="1">
    <w:p w:rsidR="00593585" w:rsidRDefault="00593585">
      <w:pPr>
        <w:pStyle w:val="FootnoteText"/>
      </w:pPr>
      <w:r>
        <w:rPr>
          <w:rStyle w:val="FootnoteReference"/>
        </w:rPr>
        <w:footnoteRef/>
      </w:r>
      <w:r>
        <w:t xml:space="preserve"> Chodzi o wykonawcę w rozumieniu rozdziału 3 pkt 1 ppkt ii) Wytycznych w zakresie kwalifikowalności.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85" w:rsidRDefault="00593585" w:rsidP="006D7EA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585" w:rsidRDefault="00593585" w:rsidP="00A2149B">
    <w:pPr>
      <w:pStyle w:val="Header"/>
      <w:jc w:val="center"/>
      <w:rPr>
        <w:noProof/>
      </w:rPr>
    </w:pPr>
  </w:p>
  <w:p w:rsidR="00593585" w:rsidRDefault="00593585" w:rsidP="00A2149B">
    <w:pPr>
      <w:pStyle w:val="Header"/>
      <w:jc w:val="cent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45.5pt;height:48pt;visibility:visible">
          <v:imagedata r:id="rId1" o:title=""/>
        </v:shape>
      </w:pict>
    </w:r>
  </w:p>
  <w:p w:rsidR="00593585" w:rsidRDefault="00593585" w:rsidP="00A2149B">
    <w:pPr>
      <w:pStyle w:val="Header"/>
      <w:jc w:val="center"/>
      <w:rPr>
        <w:noProof/>
      </w:rPr>
    </w:pPr>
  </w:p>
  <w:p w:rsidR="00593585" w:rsidRPr="00DD3CFC" w:rsidRDefault="00593585" w:rsidP="00DD3CFC">
    <w:pPr>
      <w:jc w:val="center"/>
      <w:rPr>
        <w:rFonts w:ascii="Arial" w:hAnsi="Arial" w:cs="Arial"/>
        <w:sz w:val="18"/>
        <w:szCs w:val="18"/>
      </w:rPr>
    </w:pPr>
    <w:r w:rsidRPr="00AD0FF4">
      <w:t>Projekt „</w:t>
    </w:r>
    <w:r>
      <w:t>Łódzka Rewita”</w:t>
    </w:r>
    <w:r w:rsidRPr="00AD0FF4">
      <w:t xml:space="preserve"> współfinansowany </w:t>
    </w:r>
    <w:r>
      <w:br/>
    </w:r>
    <w:r w:rsidRPr="00AD0FF4">
      <w:t>ze środków Unii Europejskiej w ramach Europejskiego Funduszu Społecznego</w:t>
    </w:r>
  </w:p>
  <w:p w:rsidR="00593585" w:rsidRDefault="00593585" w:rsidP="00A214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FF"/>
    <w:multiLevelType w:val="multilevel"/>
    <w:tmpl w:val="74EA9A96"/>
    <w:numStyleLink w:val="Wypunktowana1"/>
  </w:abstractNum>
  <w:abstractNum w:abstractNumId="1">
    <w:nsid w:val="24FE707F"/>
    <w:multiLevelType w:val="hybridMultilevel"/>
    <w:tmpl w:val="85CEA4AE"/>
    <w:lvl w:ilvl="0" w:tplc="36220AD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00DC6"/>
    <w:multiLevelType w:val="multilevel"/>
    <w:tmpl w:val="A4BE7F16"/>
    <w:styleLink w:val="NumerowanieLiterow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3B154166"/>
    <w:multiLevelType w:val="hybridMultilevel"/>
    <w:tmpl w:val="428EB51A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C3FE3"/>
    <w:multiLevelType w:val="hybridMultilevel"/>
    <w:tmpl w:val="375667FE"/>
    <w:lvl w:ilvl="0" w:tplc="55BEF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76504E"/>
    <w:multiLevelType w:val="hybridMultilevel"/>
    <w:tmpl w:val="B796A02A"/>
    <w:lvl w:ilvl="0" w:tplc="0F769DB6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>
    <w:nsid w:val="75FD493F"/>
    <w:multiLevelType w:val="multilevel"/>
    <w:tmpl w:val="A4BE7F16"/>
    <w:numStyleLink w:val="NumerowanieLiterowe"/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CF1"/>
    <w:rsid w:val="000172E4"/>
    <w:rsid w:val="0002016A"/>
    <w:rsid w:val="00020407"/>
    <w:rsid w:val="00022872"/>
    <w:rsid w:val="000228B4"/>
    <w:rsid w:val="00094CED"/>
    <w:rsid w:val="000A06C8"/>
    <w:rsid w:val="000F40A4"/>
    <w:rsid w:val="001460FC"/>
    <w:rsid w:val="0016398E"/>
    <w:rsid w:val="0017145E"/>
    <w:rsid w:val="00197850"/>
    <w:rsid w:val="001A29A0"/>
    <w:rsid w:val="001D217D"/>
    <w:rsid w:val="00200075"/>
    <w:rsid w:val="0026188E"/>
    <w:rsid w:val="002757C8"/>
    <w:rsid w:val="00283C51"/>
    <w:rsid w:val="002B319A"/>
    <w:rsid w:val="002C6C4E"/>
    <w:rsid w:val="00300D21"/>
    <w:rsid w:val="00311449"/>
    <w:rsid w:val="0031216F"/>
    <w:rsid w:val="003460D1"/>
    <w:rsid w:val="00350D41"/>
    <w:rsid w:val="003615DE"/>
    <w:rsid w:val="0036192C"/>
    <w:rsid w:val="00362F23"/>
    <w:rsid w:val="00364E1C"/>
    <w:rsid w:val="003950B9"/>
    <w:rsid w:val="003B084B"/>
    <w:rsid w:val="003C6143"/>
    <w:rsid w:val="003D3AA4"/>
    <w:rsid w:val="00426B41"/>
    <w:rsid w:val="00476E9E"/>
    <w:rsid w:val="00492184"/>
    <w:rsid w:val="00493D76"/>
    <w:rsid w:val="004A2263"/>
    <w:rsid w:val="004A5429"/>
    <w:rsid w:val="004A5A5D"/>
    <w:rsid w:val="004E676A"/>
    <w:rsid w:val="004F07E4"/>
    <w:rsid w:val="005267A0"/>
    <w:rsid w:val="00560FF9"/>
    <w:rsid w:val="00593585"/>
    <w:rsid w:val="00594221"/>
    <w:rsid w:val="005B0EAC"/>
    <w:rsid w:val="005B188F"/>
    <w:rsid w:val="005D4580"/>
    <w:rsid w:val="005F003C"/>
    <w:rsid w:val="006124FA"/>
    <w:rsid w:val="00612DE7"/>
    <w:rsid w:val="00627DBF"/>
    <w:rsid w:val="006440EA"/>
    <w:rsid w:val="00670680"/>
    <w:rsid w:val="00685715"/>
    <w:rsid w:val="006A29CC"/>
    <w:rsid w:val="006A379A"/>
    <w:rsid w:val="006A68F2"/>
    <w:rsid w:val="006D27F5"/>
    <w:rsid w:val="006D7EAF"/>
    <w:rsid w:val="00701986"/>
    <w:rsid w:val="00706911"/>
    <w:rsid w:val="00733473"/>
    <w:rsid w:val="007B73EC"/>
    <w:rsid w:val="007D2D65"/>
    <w:rsid w:val="007F029F"/>
    <w:rsid w:val="007F3776"/>
    <w:rsid w:val="0085033B"/>
    <w:rsid w:val="00894797"/>
    <w:rsid w:val="00896CA3"/>
    <w:rsid w:val="008E3B40"/>
    <w:rsid w:val="008F0EB1"/>
    <w:rsid w:val="0090455C"/>
    <w:rsid w:val="0093245D"/>
    <w:rsid w:val="00976294"/>
    <w:rsid w:val="009A6266"/>
    <w:rsid w:val="009B1BAA"/>
    <w:rsid w:val="00A2149B"/>
    <w:rsid w:val="00A36801"/>
    <w:rsid w:val="00A530F8"/>
    <w:rsid w:val="00A73A69"/>
    <w:rsid w:val="00A73E5D"/>
    <w:rsid w:val="00A75BC2"/>
    <w:rsid w:val="00A810C0"/>
    <w:rsid w:val="00AD0FF4"/>
    <w:rsid w:val="00AE534C"/>
    <w:rsid w:val="00AE7487"/>
    <w:rsid w:val="00B27F92"/>
    <w:rsid w:val="00B63DAF"/>
    <w:rsid w:val="00B86B83"/>
    <w:rsid w:val="00BB162F"/>
    <w:rsid w:val="00BB38BF"/>
    <w:rsid w:val="00BB497C"/>
    <w:rsid w:val="00C063D8"/>
    <w:rsid w:val="00C0674E"/>
    <w:rsid w:val="00C13F0C"/>
    <w:rsid w:val="00C2676A"/>
    <w:rsid w:val="00C3215C"/>
    <w:rsid w:val="00C36162"/>
    <w:rsid w:val="00C7038C"/>
    <w:rsid w:val="00C716B2"/>
    <w:rsid w:val="00CD7F89"/>
    <w:rsid w:val="00CE3F3C"/>
    <w:rsid w:val="00D05E26"/>
    <w:rsid w:val="00D22CAB"/>
    <w:rsid w:val="00D6652D"/>
    <w:rsid w:val="00D76EE0"/>
    <w:rsid w:val="00D83FC8"/>
    <w:rsid w:val="00DB7CF5"/>
    <w:rsid w:val="00DD3CFC"/>
    <w:rsid w:val="00E03A61"/>
    <w:rsid w:val="00E41687"/>
    <w:rsid w:val="00E63E5B"/>
    <w:rsid w:val="00E66AB4"/>
    <w:rsid w:val="00E71CF1"/>
    <w:rsid w:val="00EA16DA"/>
    <w:rsid w:val="00EB39EA"/>
    <w:rsid w:val="00ED369D"/>
    <w:rsid w:val="00EE069E"/>
    <w:rsid w:val="00F36076"/>
    <w:rsid w:val="00F50A2F"/>
    <w:rsid w:val="00F5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5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7EA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7EA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D7EAF"/>
    <w:rPr>
      <w:rFonts w:cs="Times New Roman"/>
    </w:rPr>
  </w:style>
  <w:style w:type="paragraph" w:styleId="Title">
    <w:name w:val="Title"/>
    <w:basedOn w:val="Normal"/>
    <w:next w:val="Subtitle"/>
    <w:link w:val="TitleChar"/>
    <w:uiPriority w:val="99"/>
    <w:qFormat/>
    <w:rsid w:val="00283C51"/>
    <w:pPr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283C51"/>
    <w:rPr>
      <w:rFonts w:ascii="Times New Roman" w:hAnsi="Times New Roman" w:cs="Times New Roman"/>
      <w:b/>
      <w:sz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3C51"/>
    <w:pPr>
      <w:numPr>
        <w:ilvl w:val="1"/>
      </w:numPr>
    </w:pPr>
    <w:rPr>
      <w:rFonts w:eastAsia="Times New Roman"/>
      <w:color w:val="5A5A5A"/>
      <w:spacing w:val="15"/>
      <w:sz w:val="20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3C51"/>
    <w:rPr>
      <w:rFonts w:eastAsia="Times New Roman" w:cs="Times New Roman"/>
      <w:color w:val="5A5A5A"/>
      <w:spacing w:val="15"/>
    </w:rPr>
  </w:style>
  <w:style w:type="table" w:styleId="TableGrid">
    <w:name w:val="Table Grid"/>
    <w:basedOn w:val="TableNormal"/>
    <w:uiPriority w:val="99"/>
    <w:rsid w:val="003D3A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DBF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DBF"/>
    <w:rPr>
      <w:rFonts w:ascii="Segoe UI" w:hAnsi="Segoe UI" w:cs="Times New Roman"/>
      <w:sz w:val="18"/>
    </w:rPr>
  </w:style>
  <w:style w:type="paragraph" w:customStyle="1" w:styleId="Normalny">
    <w:name w:val="$Normalny"/>
    <w:basedOn w:val="Normal"/>
    <w:uiPriority w:val="99"/>
    <w:rsid w:val="00C36162"/>
    <w:pPr>
      <w:spacing w:after="0" w:line="276" w:lineRule="auto"/>
      <w:jc w:val="both"/>
    </w:pPr>
    <w:rPr>
      <w:rFonts w:eastAsia="SimSun"/>
    </w:rPr>
  </w:style>
  <w:style w:type="paragraph" w:styleId="FootnoteText">
    <w:name w:val="footnote text"/>
    <w:basedOn w:val="Normal"/>
    <w:link w:val="FootnoteTextChar"/>
    <w:uiPriority w:val="99"/>
    <w:semiHidden/>
    <w:rsid w:val="00362F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03A61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62F23"/>
    <w:rPr>
      <w:rFonts w:cs="Times New Roman"/>
      <w:vertAlign w:val="superscript"/>
    </w:rPr>
  </w:style>
  <w:style w:type="numbering" w:customStyle="1" w:styleId="NumerowanieLiterowe">
    <w:name w:val="Numerowanie_Literowe"/>
    <w:rsid w:val="00772856"/>
    <w:pPr>
      <w:numPr>
        <w:numId w:val="3"/>
      </w:numPr>
    </w:pPr>
  </w:style>
  <w:style w:type="numbering" w:customStyle="1" w:styleId="Wypunktowana1">
    <w:name w:val="$Wypunktowana_1"/>
    <w:rsid w:val="00772856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341</TotalTime>
  <Pages>7</Pages>
  <Words>1425</Words>
  <Characters>8551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mmastalerz</cp:lastModifiedBy>
  <cp:revision>76</cp:revision>
  <cp:lastPrinted>2016-07-21T06:59:00Z</cp:lastPrinted>
  <dcterms:created xsi:type="dcterms:W3CDTF">2015-09-07T09:05:00Z</dcterms:created>
  <dcterms:modified xsi:type="dcterms:W3CDTF">2017-09-13T08:44:00Z</dcterms:modified>
</cp:coreProperties>
</file>