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9D" w:rsidRPr="00CC3A78" w:rsidRDefault="0094549D" w:rsidP="00055D8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4549D" w:rsidRPr="00CC3A78" w:rsidRDefault="0094549D" w:rsidP="00055D87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94549D" w:rsidRDefault="0094549D" w:rsidP="00055D8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Łódź,</w:t>
      </w:r>
      <w:r w:rsidRPr="00CC3A78">
        <w:rPr>
          <w:rFonts w:ascii="Arial" w:hAnsi="Arial" w:cs="Arial"/>
          <w:sz w:val="22"/>
          <w:szCs w:val="22"/>
        </w:rPr>
        <w:t xml:space="preserve"> dnia .............................</w:t>
      </w:r>
    </w:p>
    <w:p w:rsidR="0094549D" w:rsidRPr="00C84A79" w:rsidRDefault="0094549D" w:rsidP="00055D87">
      <w:pPr>
        <w:spacing w:line="276" w:lineRule="auto"/>
        <w:jc w:val="center"/>
        <w:rPr>
          <w:b/>
          <w:bCs/>
          <w:sz w:val="22"/>
          <w:szCs w:val="22"/>
        </w:rPr>
      </w:pPr>
      <w:r w:rsidRPr="00C84A79">
        <w:rPr>
          <w:b/>
          <w:bCs/>
          <w:sz w:val="22"/>
          <w:szCs w:val="22"/>
        </w:rPr>
        <w:t>OŚWIADCZENIE PORĘCZYCIELA</w:t>
      </w:r>
    </w:p>
    <w:p w:rsidR="0094549D" w:rsidRDefault="0094549D" w:rsidP="00055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549D" w:rsidRPr="00CC3A78" w:rsidRDefault="0094549D" w:rsidP="00055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3A78">
        <w:rPr>
          <w:rFonts w:ascii="Arial" w:hAnsi="Arial" w:cs="Arial"/>
          <w:sz w:val="22"/>
          <w:szCs w:val="22"/>
        </w:rPr>
        <w:t>Ja niżej podpisani/y Poręczyciel weksla in blanco:</w:t>
      </w:r>
    </w:p>
    <w:p w:rsidR="0094549D" w:rsidRPr="00CC3A78" w:rsidRDefault="0094549D" w:rsidP="00055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549D" w:rsidRPr="00CC3A78" w:rsidRDefault="0094549D" w:rsidP="00055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3A78">
        <w:rPr>
          <w:rFonts w:ascii="Arial" w:hAnsi="Arial" w:cs="Arial"/>
          <w:sz w:val="22"/>
          <w:szCs w:val="22"/>
        </w:rPr>
        <w:t>Imię i nazwisko……………………………………….…………</w:t>
      </w:r>
    </w:p>
    <w:p w:rsidR="0094549D" w:rsidRPr="00CC3A78" w:rsidRDefault="0094549D" w:rsidP="00055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3A78">
        <w:rPr>
          <w:rFonts w:ascii="Arial" w:hAnsi="Arial" w:cs="Arial"/>
          <w:sz w:val="22"/>
          <w:szCs w:val="22"/>
        </w:rPr>
        <w:t>Adres………………………………………………….…….…...</w:t>
      </w:r>
    </w:p>
    <w:p w:rsidR="0094549D" w:rsidRPr="00CC3A78" w:rsidRDefault="0094549D" w:rsidP="00055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3A78">
        <w:rPr>
          <w:rFonts w:ascii="Arial" w:hAnsi="Arial" w:cs="Arial"/>
          <w:sz w:val="22"/>
          <w:szCs w:val="22"/>
        </w:rPr>
        <w:t>Seria i nr dowodu osobistego…………………………………</w:t>
      </w:r>
    </w:p>
    <w:p w:rsidR="0094549D" w:rsidRPr="00CC3A78" w:rsidRDefault="0094549D" w:rsidP="00055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3A78">
        <w:rPr>
          <w:rFonts w:ascii="Arial" w:hAnsi="Arial" w:cs="Arial"/>
          <w:sz w:val="22"/>
          <w:szCs w:val="22"/>
        </w:rPr>
        <w:t>PESEL……………………………………………………...……</w:t>
      </w:r>
    </w:p>
    <w:p w:rsidR="0094549D" w:rsidRPr="00CC3A78" w:rsidRDefault="0094549D" w:rsidP="00055D8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94549D" w:rsidRPr="00CC3A78" w:rsidRDefault="0094549D" w:rsidP="00055D87">
      <w:pPr>
        <w:pStyle w:val="BodyText"/>
        <w:tabs>
          <w:tab w:val="left" w:pos="36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CC3A78">
        <w:rPr>
          <w:rFonts w:ascii="Arial" w:hAnsi="Arial" w:cs="Arial"/>
          <w:sz w:val="22"/>
          <w:szCs w:val="22"/>
        </w:rPr>
        <w:t>Oświadczam, że zapoznałem/am się z deklaracją Wys</w:t>
      </w:r>
      <w:r>
        <w:rPr>
          <w:rFonts w:ascii="Arial" w:hAnsi="Arial" w:cs="Arial"/>
          <w:sz w:val="22"/>
          <w:szCs w:val="22"/>
        </w:rPr>
        <w:t>tawcy weksla in blanco oraz, że </w:t>
      </w:r>
      <w:r w:rsidRPr="00CC3A78">
        <w:rPr>
          <w:rFonts w:ascii="Arial" w:hAnsi="Arial" w:cs="Arial"/>
          <w:sz w:val="22"/>
          <w:szCs w:val="22"/>
        </w:rPr>
        <w:t>poręczam za niego weksel „in blanco” i przyjmuję na siebie solidarnie odpowiedzialność za zobowiązania wystawcy weksla w zakresie nim objętym. Wyrażam równocześnie zgodę na wypełnienie weksla przez Miasto Łódź zgodnie z niniejszym porozumieniem.</w:t>
      </w:r>
    </w:p>
    <w:p w:rsidR="0094549D" w:rsidRPr="00CC3A78" w:rsidRDefault="0094549D" w:rsidP="00055D87">
      <w:pPr>
        <w:pStyle w:val="BodyText"/>
        <w:tabs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CC3A78">
        <w:rPr>
          <w:rFonts w:ascii="Arial" w:hAnsi="Arial" w:cs="Arial"/>
          <w:sz w:val="22"/>
          <w:szCs w:val="22"/>
        </w:rPr>
        <w:t>W razie pisemnego wezwania do wykupu wypełnionego weksla listem poleconym wysłanym przynajmniej na 7 dni przed datą płatności weksla na wyżej wskazany adres, Poręczyciel zapłaci kwotę weksla bez protestu w terminie wyz</w:t>
      </w:r>
      <w:r>
        <w:rPr>
          <w:rFonts w:ascii="Arial" w:hAnsi="Arial" w:cs="Arial"/>
          <w:sz w:val="22"/>
          <w:szCs w:val="22"/>
        </w:rPr>
        <w:t xml:space="preserve">naczonym w wezwaniu do </w:t>
      </w:r>
      <w:r w:rsidRPr="001452C6">
        <w:rPr>
          <w:rFonts w:ascii="Arial" w:hAnsi="Arial" w:cs="Arial"/>
          <w:sz w:val="22"/>
          <w:szCs w:val="22"/>
        </w:rPr>
        <w:t xml:space="preserve">zapłaty. </w:t>
      </w:r>
      <w:r w:rsidRPr="001452C6">
        <w:rPr>
          <w:rFonts w:ascii="Arial" w:hAnsi="Arial" w:cs="Arial"/>
          <w:bCs/>
          <w:sz w:val="22"/>
          <w:szCs w:val="22"/>
        </w:rPr>
        <w:t>Poręczyciel</w:t>
      </w:r>
      <w:r w:rsidRPr="00CC3A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3A78">
        <w:rPr>
          <w:rFonts w:ascii="Arial" w:hAnsi="Arial" w:cs="Arial"/>
          <w:sz w:val="22"/>
          <w:szCs w:val="22"/>
        </w:rPr>
        <w:t>oświadcza, że ponosi pełną odpowiedzialność</w:t>
      </w:r>
      <w:r>
        <w:rPr>
          <w:rFonts w:ascii="Arial" w:hAnsi="Arial" w:cs="Arial"/>
          <w:sz w:val="22"/>
          <w:szCs w:val="22"/>
        </w:rPr>
        <w:t xml:space="preserve"> za wystawiony przez Wystawcę i </w:t>
      </w:r>
      <w:r w:rsidRPr="00CC3A78">
        <w:rPr>
          <w:rFonts w:ascii="Arial" w:hAnsi="Arial" w:cs="Arial"/>
          <w:sz w:val="22"/>
          <w:szCs w:val="22"/>
        </w:rPr>
        <w:t xml:space="preserve">uzupełniony przez Miasto Łódź w sposób przewidziany </w:t>
      </w:r>
      <w:r>
        <w:rPr>
          <w:rFonts w:ascii="Arial" w:hAnsi="Arial" w:cs="Arial"/>
          <w:sz w:val="22"/>
          <w:szCs w:val="22"/>
        </w:rPr>
        <w:t>niniejszą deklaracją weksel „in </w:t>
      </w:r>
      <w:r w:rsidRPr="00CC3A78">
        <w:rPr>
          <w:rFonts w:ascii="Arial" w:hAnsi="Arial" w:cs="Arial"/>
          <w:sz w:val="22"/>
          <w:szCs w:val="22"/>
        </w:rPr>
        <w:t>blanco”, oraz ponosi odpowiedzialność za bezwaru</w:t>
      </w:r>
      <w:r>
        <w:rPr>
          <w:rFonts w:ascii="Arial" w:hAnsi="Arial" w:cs="Arial"/>
          <w:sz w:val="22"/>
          <w:szCs w:val="22"/>
        </w:rPr>
        <w:t>nkową zapłatę sumy pieniężnej z </w:t>
      </w:r>
      <w:r w:rsidRPr="00CC3A78">
        <w:rPr>
          <w:rFonts w:ascii="Arial" w:hAnsi="Arial" w:cs="Arial"/>
          <w:sz w:val="22"/>
          <w:szCs w:val="22"/>
        </w:rPr>
        <w:t>weksla.</w:t>
      </w:r>
    </w:p>
    <w:p w:rsidR="0094549D" w:rsidRPr="00CC3A78" w:rsidRDefault="0094549D" w:rsidP="00055D87">
      <w:pPr>
        <w:pStyle w:val="BodyText"/>
        <w:tabs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CC3A78">
        <w:rPr>
          <w:rFonts w:ascii="Arial" w:hAnsi="Arial" w:cs="Arial"/>
          <w:sz w:val="22"/>
          <w:szCs w:val="22"/>
        </w:rPr>
        <w:t xml:space="preserve">Weksel podlega zwrotowi Wystawcy, na jego żądanie, wyłącznie po uiszczeniu wszelkich należności wynikających z wyżej wymienionego tytułu, bezpośrednio do rąk Wystawcy. </w:t>
      </w:r>
    </w:p>
    <w:p w:rsidR="0094549D" w:rsidRDefault="0094549D" w:rsidP="00055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549D" w:rsidRPr="00CC3A78" w:rsidRDefault="0094549D" w:rsidP="00055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549D" w:rsidRDefault="0094549D" w:rsidP="00055D8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C3A7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…………………………………………………………..</w:t>
      </w:r>
    </w:p>
    <w:p w:rsidR="0094549D" w:rsidRDefault="0094549D" w:rsidP="00055D87">
      <w:pPr>
        <w:spacing w:line="360" w:lineRule="auto"/>
        <w:ind w:left="3540" w:firstLine="4"/>
        <w:jc w:val="both"/>
        <w:rPr>
          <w:rFonts w:ascii="Arial" w:hAnsi="Arial" w:cs="Arial"/>
          <w:b/>
          <w:bCs/>
          <w:sz w:val="22"/>
          <w:szCs w:val="22"/>
        </w:rPr>
      </w:pPr>
      <w:r w:rsidRPr="00CC3A78">
        <w:rPr>
          <w:rFonts w:ascii="Arial" w:hAnsi="Arial" w:cs="Arial"/>
          <w:b/>
          <w:bCs/>
          <w:sz w:val="22"/>
          <w:szCs w:val="22"/>
        </w:rPr>
        <w:t xml:space="preserve">   Czytelny podpis Poręczyciela weksla</w:t>
      </w:r>
    </w:p>
    <w:p w:rsidR="0094549D" w:rsidRPr="00417144" w:rsidRDefault="0094549D" w:rsidP="00E04286">
      <w:pPr>
        <w:rPr>
          <w:rFonts w:ascii="Arial" w:hAnsi="Arial" w:cs="Arial"/>
          <w:sz w:val="22"/>
          <w:szCs w:val="22"/>
        </w:rPr>
      </w:pPr>
    </w:p>
    <w:sectPr w:rsidR="0094549D" w:rsidRPr="0041714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9D" w:rsidRDefault="0094549D" w:rsidP="00D62126">
      <w:r>
        <w:separator/>
      </w:r>
    </w:p>
  </w:endnote>
  <w:endnote w:type="continuationSeparator" w:id="0">
    <w:p w:rsidR="0094549D" w:rsidRDefault="0094549D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9D" w:rsidRDefault="0094549D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94549D" w:rsidRDefault="0094549D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94549D" w:rsidRPr="002407F1" w:rsidRDefault="0094549D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94549D" w:rsidRDefault="0094549D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94549D" w:rsidRDefault="0094549D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94549D" w:rsidRDefault="0094549D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94549D" w:rsidRDefault="0094549D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94549D" w:rsidRPr="00EC5AD6" w:rsidRDefault="0094549D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94549D" w:rsidRDefault="0094549D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9D" w:rsidRDefault="0094549D" w:rsidP="00D62126">
      <w:r>
        <w:separator/>
      </w:r>
    </w:p>
  </w:footnote>
  <w:footnote w:type="continuationSeparator" w:id="0">
    <w:p w:rsidR="0094549D" w:rsidRDefault="0094549D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9D" w:rsidRDefault="0094549D" w:rsidP="00CC68B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94549D" w:rsidRDefault="0094549D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94549D" w:rsidRPr="00AD0FF4" w:rsidRDefault="0094549D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33C1C"/>
    <w:rsid w:val="000411FB"/>
    <w:rsid w:val="00051F55"/>
    <w:rsid w:val="00055D87"/>
    <w:rsid w:val="00061E88"/>
    <w:rsid w:val="00067265"/>
    <w:rsid w:val="000767FA"/>
    <w:rsid w:val="000E1E69"/>
    <w:rsid w:val="000E6099"/>
    <w:rsid w:val="000E721F"/>
    <w:rsid w:val="000F4B05"/>
    <w:rsid w:val="0010289C"/>
    <w:rsid w:val="001243C9"/>
    <w:rsid w:val="00126997"/>
    <w:rsid w:val="00136820"/>
    <w:rsid w:val="001452C6"/>
    <w:rsid w:val="00150729"/>
    <w:rsid w:val="00161CF6"/>
    <w:rsid w:val="001669DA"/>
    <w:rsid w:val="0019620A"/>
    <w:rsid w:val="001E08A0"/>
    <w:rsid w:val="002407F1"/>
    <w:rsid w:val="00250CCE"/>
    <w:rsid w:val="00251058"/>
    <w:rsid w:val="002558EC"/>
    <w:rsid w:val="00272841"/>
    <w:rsid w:val="002843F3"/>
    <w:rsid w:val="00292B9C"/>
    <w:rsid w:val="00294124"/>
    <w:rsid w:val="002A13B0"/>
    <w:rsid w:val="002C700F"/>
    <w:rsid w:val="002E0D10"/>
    <w:rsid w:val="00307BAF"/>
    <w:rsid w:val="00313F8D"/>
    <w:rsid w:val="00365C8D"/>
    <w:rsid w:val="00365C91"/>
    <w:rsid w:val="003701A2"/>
    <w:rsid w:val="00376D8F"/>
    <w:rsid w:val="003922CF"/>
    <w:rsid w:val="003B6768"/>
    <w:rsid w:val="003C6DF5"/>
    <w:rsid w:val="003E2BD5"/>
    <w:rsid w:val="003F2E15"/>
    <w:rsid w:val="003F4D34"/>
    <w:rsid w:val="003F694B"/>
    <w:rsid w:val="004044CD"/>
    <w:rsid w:val="004063A9"/>
    <w:rsid w:val="00417144"/>
    <w:rsid w:val="00425C43"/>
    <w:rsid w:val="00437E70"/>
    <w:rsid w:val="0045642A"/>
    <w:rsid w:val="0046641B"/>
    <w:rsid w:val="00467255"/>
    <w:rsid w:val="00481D02"/>
    <w:rsid w:val="00490D36"/>
    <w:rsid w:val="004A4434"/>
    <w:rsid w:val="004C093D"/>
    <w:rsid w:val="004C5A6F"/>
    <w:rsid w:val="004E1BA2"/>
    <w:rsid w:val="00502BAA"/>
    <w:rsid w:val="00507013"/>
    <w:rsid w:val="0051787F"/>
    <w:rsid w:val="00565AD4"/>
    <w:rsid w:val="00566060"/>
    <w:rsid w:val="0059105B"/>
    <w:rsid w:val="005B1290"/>
    <w:rsid w:val="005B6C12"/>
    <w:rsid w:val="00602FE7"/>
    <w:rsid w:val="00626A00"/>
    <w:rsid w:val="00631B0E"/>
    <w:rsid w:val="006506E8"/>
    <w:rsid w:val="00654BB3"/>
    <w:rsid w:val="00670387"/>
    <w:rsid w:val="00676E36"/>
    <w:rsid w:val="00690D60"/>
    <w:rsid w:val="006C5106"/>
    <w:rsid w:val="006D6AD9"/>
    <w:rsid w:val="006E350B"/>
    <w:rsid w:val="006F4C67"/>
    <w:rsid w:val="00706A3D"/>
    <w:rsid w:val="00721B4D"/>
    <w:rsid w:val="00724591"/>
    <w:rsid w:val="007407E1"/>
    <w:rsid w:val="00743731"/>
    <w:rsid w:val="007438BF"/>
    <w:rsid w:val="007454F2"/>
    <w:rsid w:val="00747643"/>
    <w:rsid w:val="00780B70"/>
    <w:rsid w:val="007A1ED1"/>
    <w:rsid w:val="007A5AB0"/>
    <w:rsid w:val="007A607E"/>
    <w:rsid w:val="007C1930"/>
    <w:rsid w:val="007C21E7"/>
    <w:rsid w:val="007C7CE6"/>
    <w:rsid w:val="007F3A20"/>
    <w:rsid w:val="00815282"/>
    <w:rsid w:val="008506DC"/>
    <w:rsid w:val="00871F08"/>
    <w:rsid w:val="0088274F"/>
    <w:rsid w:val="008874C5"/>
    <w:rsid w:val="008906C5"/>
    <w:rsid w:val="008B11CF"/>
    <w:rsid w:val="008B6EFD"/>
    <w:rsid w:val="008E0B01"/>
    <w:rsid w:val="008F17E4"/>
    <w:rsid w:val="008F624D"/>
    <w:rsid w:val="00903988"/>
    <w:rsid w:val="00916F11"/>
    <w:rsid w:val="0094549D"/>
    <w:rsid w:val="00954AF5"/>
    <w:rsid w:val="00971C05"/>
    <w:rsid w:val="00975176"/>
    <w:rsid w:val="0097671E"/>
    <w:rsid w:val="00980489"/>
    <w:rsid w:val="00983393"/>
    <w:rsid w:val="009865BC"/>
    <w:rsid w:val="009A2DEE"/>
    <w:rsid w:val="009A689C"/>
    <w:rsid w:val="009D3633"/>
    <w:rsid w:val="00A94D4C"/>
    <w:rsid w:val="00A9576D"/>
    <w:rsid w:val="00A97E50"/>
    <w:rsid w:val="00AA4253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84A79"/>
    <w:rsid w:val="00CA3FFD"/>
    <w:rsid w:val="00CC3A78"/>
    <w:rsid w:val="00CC5E3F"/>
    <w:rsid w:val="00CC68B2"/>
    <w:rsid w:val="00CE6E87"/>
    <w:rsid w:val="00CF1706"/>
    <w:rsid w:val="00D02475"/>
    <w:rsid w:val="00D10CCC"/>
    <w:rsid w:val="00D25FD6"/>
    <w:rsid w:val="00D31C9E"/>
    <w:rsid w:val="00D62126"/>
    <w:rsid w:val="00D71554"/>
    <w:rsid w:val="00DB371C"/>
    <w:rsid w:val="00DB657A"/>
    <w:rsid w:val="00DD2FAD"/>
    <w:rsid w:val="00DE750F"/>
    <w:rsid w:val="00DF5C90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86DA0"/>
    <w:rsid w:val="00E9362C"/>
    <w:rsid w:val="00EB0AAF"/>
    <w:rsid w:val="00EB4C0A"/>
    <w:rsid w:val="00EC3097"/>
    <w:rsid w:val="00EC5AD6"/>
    <w:rsid w:val="00EC5D81"/>
    <w:rsid w:val="00ED3A32"/>
    <w:rsid w:val="00ED654A"/>
    <w:rsid w:val="00EF1F3F"/>
    <w:rsid w:val="00F00400"/>
    <w:rsid w:val="00F00F5B"/>
    <w:rsid w:val="00F2291D"/>
    <w:rsid w:val="00F61B12"/>
    <w:rsid w:val="00F762DF"/>
    <w:rsid w:val="00F9530D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199</Words>
  <Characters>1194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3</cp:revision>
  <cp:lastPrinted>2016-07-15T11:44:00Z</cp:lastPrinted>
  <dcterms:created xsi:type="dcterms:W3CDTF">2017-11-17T13:12:00Z</dcterms:created>
  <dcterms:modified xsi:type="dcterms:W3CDTF">2018-01-04T12:15:00Z</dcterms:modified>
</cp:coreProperties>
</file>