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D" w:rsidRPr="000E33E7" w:rsidRDefault="0047272D" w:rsidP="007D712B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0;margin-top:30.35pt;width:453.15pt;height:72.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0E33E7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:rsidR="0047272D" w:rsidRPr="000E33E7" w:rsidRDefault="0047272D">
      <w:pPr>
        <w:rPr>
          <w:rFonts w:ascii="Times New Roman" w:hAnsi="Times New Roman"/>
        </w:rPr>
      </w:pPr>
    </w:p>
    <w:p w:rsidR="0047272D" w:rsidRPr="007D712B" w:rsidRDefault="0047272D" w:rsidP="007D712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D712B">
        <w:rPr>
          <w:rFonts w:ascii="Times New Roman" w:hAnsi="Times New Roman"/>
          <w:bCs/>
          <w:sz w:val="20"/>
          <w:szCs w:val="20"/>
        </w:rPr>
        <w:t>Projekt „ZYSK Z PRZEDSIĘBIORCZOŚCI – wsparcie przedsiębiorczości na obszarze rewitalizacji Miasta Łodzi” współfinansowany ze środków Unii Europejskiej w ramach Europejskiego Funduszu Społecznego</w:t>
      </w: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tabs>
          <w:tab w:val="left" w:pos="37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5613D2" w:rsidRDefault="0047272D" w:rsidP="00A01C9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613D2">
        <w:rPr>
          <w:rFonts w:ascii="Times New Roman" w:hAnsi="Times New Roman"/>
          <w:b/>
          <w:sz w:val="48"/>
          <w:szCs w:val="48"/>
        </w:rPr>
        <w:t>Biznesplan</w:t>
      </w:r>
    </w:p>
    <w:p w:rsidR="0047272D" w:rsidRDefault="0047272D" w:rsidP="00A01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3E7">
        <w:rPr>
          <w:rFonts w:ascii="Times New Roman" w:hAnsi="Times New Roman"/>
          <w:sz w:val="24"/>
          <w:szCs w:val="24"/>
        </w:rPr>
        <w:t xml:space="preserve">w ramach projektu </w:t>
      </w:r>
    </w:p>
    <w:p w:rsidR="0047272D" w:rsidRPr="005613D2" w:rsidRDefault="0047272D" w:rsidP="00A01C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3D2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ZYSK Z PRZEDSIĘBIORCZOŚCI</w:t>
      </w:r>
      <w:r w:rsidRPr="005613D2">
        <w:rPr>
          <w:rFonts w:ascii="Times New Roman" w:hAnsi="Times New Roman"/>
          <w:b/>
          <w:bCs/>
          <w:sz w:val="24"/>
          <w:szCs w:val="24"/>
        </w:rPr>
        <w:t xml:space="preserve"> – wsparcie przedsiębiorczości na obszarze rewitalizacji Miasta Łodzi”</w:t>
      </w:r>
    </w:p>
    <w:p w:rsidR="0047272D" w:rsidRPr="000E33E7" w:rsidRDefault="0047272D" w:rsidP="000E3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72D" w:rsidRPr="000E33E7" w:rsidRDefault="0047272D" w:rsidP="00A01C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E2437C">
      <w:pPr>
        <w:tabs>
          <w:tab w:val="left" w:pos="79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ab/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33E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…………………………………………………………….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(numer uczestnika)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33E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…………………………………………………………….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(imię i nazwisko)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33E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…………………………………………………………….…………………………………….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(nazwa planowanego przedsięwzięcia)</w:t>
      </w: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8E79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Niniejszy dokument opisuje schemat biznesplanu składanego przez osobę ubiegającą się o przyznanie wsparcia finansowego na uruchomienie działalności gospodarczej. Schemat składa się z 5 sekcji: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Dane uczestnika.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Wniosek.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Życiorys uczestnika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Projekt przedsiębiorstwa. 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Analiza rynku.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Plan inwestycji.</w:t>
      </w:r>
    </w:p>
    <w:p w:rsidR="0047272D" w:rsidRPr="000E33E7" w:rsidRDefault="0047272D" w:rsidP="008E792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Prognozy finansowe.</w:t>
      </w:r>
    </w:p>
    <w:p w:rsidR="0047272D" w:rsidRDefault="0047272D" w:rsidP="0030249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Zestawienie wydatków</w:t>
      </w:r>
    </w:p>
    <w:p w:rsidR="0047272D" w:rsidRDefault="0047272D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Default="0047272D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7D712B" w:rsidRDefault="0047272D" w:rsidP="007D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3024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07"/>
      </w:tblGrid>
      <w:tr w:rsidR="0047272D" w:rsidRPr="000E33E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Dane uczestnika</w:t>
            </w:r>
          </w:p>
        </w:tc>
      </w:tr>
      <w:tr w:rsidR="0047272D" w:rsidRPr="000E33E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Dane osobowe:</w:t>
            </w: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NIP (jeśli dotyczy):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Stan cywilny: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443B6A">
            <w:pPr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i rodzaj dokumentu tożsamości: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Adres zamieszkania:</w:t>
            </w: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domu: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lokalu: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dres e-mail: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5000" w:type="pct"/>
            <w:gridSpan w:val="2"/>
            <w:shd w:val="clear" w:color="auto" w:fill="D9D9D9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ab/>
              <w:t>Adres do korespondencji (jeżeli inny niż adres zamieszkania):</w:t>
            </w: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domu: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Numer lokalu: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2519" w:type="pct"/>
            <w:vAlign w:val="center"/>
          </w:tcPr>
          <w:p w:rsidR="0047272D" w:rsidRPr="000E33E7" w:rsidRDefault="0047272D" w:rsidP="007B52F5">
            <w:pPr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Poczta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81" w:type="pct"/>
            <w:vAlign w:val="center"/>
          </w:tcPr>
          <w:p w:rsidR="0047272D" w:rsidRPr="000E33E7" w:rsidRDefault="0047272D" w:rsidP="000F5B30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272D" w:rsidRPr="000E33E7" w:rsidRDefault="0047272D">
      <w:pPr>
        <w:spacing w:after="0" w:line="240" w:lineRule="auto"/>
        <w:rPr>
          <w:rFonts w:ascii="Times New Roman" w:hAnsi="Times New Roman"/>
          <w:sz w:val="20"/>
          <w:szCs w:val="20"/>
        </w:rPr>
        <w:sectPr w:rsidR="0047272D" w:rsidRPr="000E33E7" w:rsidSect="00A01C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47272D" w:rsidRDefault="0047272D" w:rsidP="005613D2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</w:p>
    <w:p w:rsidR="0047272D" w:rsidRPr="000E33E7" w:rsidRDefault="0047272D" w:rsidP="008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 Wniosek o udzielenie wsparcia finansowego na uruchomienie działalności gospodarczej</w:t>
      </w:r>
    </w:p>
    <w:p w:rsidR="0047272D" w:rsidRPr="000E33E7" w:rsidRDefault="0047272D" w:rsidP="000A06C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0F5B30">
        <w:tc>
          <w:tcPr>
            <w:tcW w:w="5000" w:type="pct"/>
            <w:shd w:val="clear" w:color="auto" w:fill="D9D9D9"/>
            <w:vAlign w:val="center"/>
          </w:tcPr>
          <w:p w:rsidR="0047272D" w:rsidRPr="008E23D9" w:rsidRDefault="0047272D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Ja, niżej podpisana/y, 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54AA">
              <w:rPr>
                <w:rFonts w:ascii="Times New Roman" w:hAnsi="Times New Roman"/>
                <w:b/>
                <w:sz w:val="20"/>
                <w:szCs w:val="20"/>
              </w:rPr>
              <w:t>wnoszę o przyznanie wsparcia finansowego:</w:t>
            </w:r>
          </w:p>
          <w:p w:rsidR="0047272D" w:rsidRPr="008E23D9" w:rsidRDefault="0047272D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- jednorazowej dotacji w kwocie 23050,00 zł na uruchomienie działalności gospodarczej,</w:t>
            </w:r>
          </w:p>
          <w:p w:rsidR="0047272D" w:rsidRPr="008E23D9" w:rsidRDefault="0047272D" w:rsidP="008E23D9">
            <w:pPr>
              <w:tabs>
                <w:tab w:val="left" w:pos="397"/>
              </w:tabs>
              <w:spacing w:before="2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- pomostowego – w wysokości 2250,00 zł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miesięcznie (na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bieżące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wydatki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ponoszone 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w kwotach netto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bez VAT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>) przez okres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pierwszych</w:t>
            </w:r>
            <w:r w:rsidRPr="008E23D9">
              <w:rPr>
                <w:rFonts w:ascii="Times New Roman" w:hAnsi="Times New Roman"/>
                <w:bCs/>
                <w:sz w:val="20"/>
                <w:szCs w:val="20"/>
              </w:rPr>
              <w:t xml:space="preserve"> 12 miesięcy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prowadzenia działalności.</w:t>
            </w:r>
          </w:p>
          <w:p w:rsidR="0047272D" w:rsidRDefault="0047272D" w:rsidP="000F5B30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6354AA" w:rsidRDefault="0047272D" w:rsidP="000F5B30">
            <w:pPr>
              <w:spacing w:before="12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4AA">
              <w:rPr>
                <w:rFonts w:ascii="Times New Roman" w:hAnsi="Times New Roman"/>
                <w:b/>
                <w:bCs/>
                <w:sz w:val="20"/>
                <w:szCs w:val="20"/>
              </w:rPr>
              <w:t>Oświadczam, że:</w:t>
            </w:r>
          </w:p>
        </w:tc>
      </w:tr>
      <w:tr w:rsidR="0047272D" w:rsidRPr="000E33E7" w:rsidTr="000F5B30">
        <w:tc>
          <w:tcPr>
            <w:tcW w:w="5000" w:type="pct"/>
            <w:vAlign w:val="center"/>
          </w:tcPr>
          <w:p w:rsidR="0047272D" w:rsidRDefault="0047272D" w:rsidP="000F5B30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      </w:r>
          </w:p>
          <w:p w:rsidR="0047272D" w:rsidRDefault="0047272D" w:rsidP="00D65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okresie 12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miesięcy poprzedzających dzień przystąpienia do projektu nie posiadałem/am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zawieszonej działalności gospodarczej,</w:t>
            </w:r>
          </w:p>
          <w:p w:rsidR="0047272D" w:rsidRDefault="0047272D" w:rsidP="009E6C9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zamierzam założyć rolniczej działalności gospodarczej i równocześnie nie zamierzam podlegać ubezpieczeniu społecznemu rolników zgodnie z ustawą z dnia 20 grudnia 1990 r. o ubezpieczeniu społecznym rolników (Dz. U. z 2017 r. poz. 2336 oraz z 2018 r. poz. 650, 858,</w:t>
            </w:r>
          </w:p>
          <w:p w:rsidR="0047272D" w:rsidRPr="009E6C9E" w:rsidRDefault="0047272D" w:rsidP="009E6C9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zamierzam założyć działalności komorniczej zgodnie z ustawą z dnia 22 marca 2018 r. o komornikach sądowych (Dz. U. z 2018 r. poz. 771, 1443, 1669),</w:t>
            </w:r>
          </w:p>
          <w:p w:rsidR="0047272D" w:rsidRPr="009E6C9E" w:rsidRDefault="0047272D" w:rsidP="009E6C9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E6C9E">
              <w:rPr>
                <w:rFonts w:ascii="Times New Roman" w:hAnsi="Times New Roman"/>
                <w:sz w:val="20"/>
                <w:szCs w:val="20"/>
              </w:rPr>
              <w:t>nie jest rolnikiem ani domownikiem w rozumieniu przepisów o ubezpieczeniu społecznym rolników niespełniającym definicji osoby bezrobotnej określonej w art. 2 ust. 1 pkt 2 ustawy o promocji zatrudnienia i instytucjach rynku pracy,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jestem wspólnikiem spółki osobowej ani nie posiadam co najmniej 10% udziału w kapitale spółki kapitałowej,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zasiadam w organach zarządzających lub kontrolnych podmiotów prowadzących działalność gospodarczą ani nie pełnię funkcji prokurenta,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otrzymałam/em w okresie 3 lat poprzedzających dzień przystąpienia do projektu wsparcia finansowego ze środków publicznych na uruchomienie lub prowadzenie działalności gospodarczej,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ma wobec mnie orzeczonego zakazu dostępu do środków publicznych, o którym mowa w art. 12 ust. 1 pkt 1 ustawy z 15 czerwca 2012 r. o skutkach powierzania wykonywania pracy cudzoziemcom przebywającym wbrew przepisom na terytorium Rzeczypospolitej Polskiej,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posiadam zaległości w zapłacie podatków, składek ubezpieczenia społecznego lub zdrowotnego ani nie jest wobec mnie prowadzona egzekucja,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stanowię personelu projektu, nie jestem wykonawcą ani nie stanowię personelu wykonawcy,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z osobami uczestniczącymi w procesie rekrutacji lub oceny biznesplanów nie pozostaję w stosunku małżeństwa, pokrewieństwa lub powinowactwa (w linii prostej bez ograniczenia stopnia, a w linii bocznej do 2 stopnia) ani w związku przysposobienia, opieki albo kurateli ani nie pozostaję we wspólnym pożyciu,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posiadam pełną zdolność do czynności prawnych,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korzystam z pełni praw publicznych,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nie byłam/em karana/y za przestępstwa skarbowe,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 xml:space="preserve">planowana przeze mnie działalność nie podlega wykluczeniu z udzielenia pomocy </w:t>
            </w:r>
            <w:r w:rsidRPr="006354AA">
              <w:rPr>
                <w:rFonts w:ascii="Times New Roman" w:hAnsi="Times New Roman"/>
                <w:i/>
                <w:iCs/>
                <w:sz w:val="20"/>
                <w:szCs w:val="20"/>
              </w:rPr>
              <w:t>de minimis</w:t>
            </w:r>
            <w:r w:rsidRPr="006354AA">
              <w:rPr>
                <w:rFonts w:ascii="Times New Roman" w:hAnsi="Times New Roman"/>
                <w:sz w:val="20"/>
                <w:szCs w:val="20"/>
              </w:rPr>
              <w:t xml:space="preserve"> na podstawie Rozporządzenia Ministra Rozwoju Regionalnego z dnia 15 grudnia 2010 roku w sprawie udzielania pomocy publicznej w ramach regionalnych program</w:t>
            </w:r>
            <w:r w:rsidRPr="006354AA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6354AA">
              <w:rPr>
                <w:rFonts w:ascii="Times New Roman" w:hAnsi="Times New Roman"/>
                <w:sz w:val="20"/>
                <w:szCs w:val="20"/>
              </w:rPr>
              <w:t>w operacyjnych (Dz. U. Nr 239, poz. 1599 z późn. zm.),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planowana działalność gospodarcza wraz towarzyszącymi jej zasobami materialnymi będącymi jej zapleczem nie jest działalnością, która wcześniej była prowadzona przez członka rodziny kandydata (zakaz wejścia w faktyczne władztwo lub współwładztwo przedsiębiorstwa lub jego części należącego do członka rodziny),</w:t>
            </w:r>
          </w:p>
          <w:p w:rsidR="0047272D" w:rsidRPr="006354AA" w:rsidRDefault="0047272D" w:rsidP="006354AA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6354AA">
              <w:rPr>
                <w:rFonts w:ascii="Times New Roman" w:hAnsi="Times New Roman"/>
                <w:sz w:val="20"/>
                <w:szCs w:val="20"/>
              </w:rPr>
              <w:t>podane przeze mnie informacje są zgodne z prawdą.</w:t>
            </w:r>
          </w:p>
          <w:p w:rsidR="0047272D" w:rsidRDefault="0047272D" w:rsidP="00D65E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72D" w:rsidRDefault="0047272D" w:rsidP="00D65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Default="0047272D" w:rsidP="00D65E8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47272D" w:rsidRPr="00D65E84" w:rsidRDefault="0047272D" w:rsidP="00D65E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Miejscowość, data i podpis Uczestnika Projektu</w:t>
            </w:r>
          </w:p>
        </w:tc>
      </w:tr>
    </w:tbl>
    <w:p w:rsidR="0047272D" w:rsidRPr="000E33E7" w:rsidRDefault="0047272D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C.</w:t>
      </w:r>
      <w:r w:rsidRPr="000E33E7">
        <w:rPr>
          <w:rFonts w:ascii="Times New Roman" w:hAnsi="Times New Roman"/>
          <w:b/>
          <w:sz w:val="20"/>
          <w:szCs w:val="20"/>
        </w:rPr>
        <w:tab/>
        <w:t>Życiorys uczestnika</w:t>
      </w:r>
    </w:p>
    <w:p w:rsidR="0047272D" w:rsidRPr="000E33E7" w:rsidRDefault="0047272D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Wykształcenie:</w:t>
      </w:r>
    </w:p>
    <w:p w:rsidR="0047272D" w:rsidRPr="000E33E7" w:rsidRDefault="0047272D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przedstawić przebieg wykształcenia podając nazwę, datę ukończenia szkoły i uzyskane wyksztalcenie.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4228"/>
        <w:gridCol w:w="2892"/>
        <w:gridCol w:w="6216"/>
      </w:tblGrid>
      <w:tr w:rsidR="0047272D" w:rsidRPr="000E33E7" w:rsidTr="00E25E2B">
        <w:tc>
          <w:tcPr>
            <w:tcW w:w="310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7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/uczelni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Data ukończenia</w:t>
            </w:r>
          </w:p>
        </w:tc>
        <w:tc>
          <w:tcPr>
            <w:tcW w:w="2187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Uzyskane wykształcenie</w:t>
            </w: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Umiejętności:</w:t>
      </w:r>
    </w:p>
    <w:p w:rsidR="0047272D" w:rsidRDefault="0047272D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wymienić przebyte szkolenia i kursy dokształcające. Dla każdego rodzaju szkoleń należy podać rok, uzyskane umiejętności i/lub zaświadczenie, nazwę instytucji organizatora. Należy przedstawić posiadane umiejętności potrzebne do wykonywania danej działalności gospodarczej.  </w:t>
      </w:r>
    </w:p>
    <w:p w:rsidR="0047272D" w:rsidRPr="000E33E7" w:rsidRDefault="0047272D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wskazać poziom znajomości języków obcych lub obsługi komputera ze wskazaniem konkretnych programów</w:t>
      </w:r>
      <w:r>
        <w:rPr>
          <w:rFonts w:ascii="Times New Roman" w:hAnsi="Times New Roman"/>
          <w:sz w:val="20"/>
          <w:szCs w:val="20"/>
        </w:rPr>
        <w:t>,</w:t>
      </w:r>
      <w:r w:rsidRPr="000E33E7">
        <w:rPr>
          <w:rFonts w:ascii="Times New Roman" w:hAnsi="Times New Roman"/>
          <w:sz w:val="20"/>
          <w:szCs w:val="20"/>
        </w:rPr>
        <w:t xml:space="preserve"> jeżeli ma to znaczenie dla planowanej działalności gospodarczej.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Opis: </w:t>
            </w: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2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Doświadczenie zawodowe:</w:t>
      </w:r>
    </w:p>
    <w:p w:rsidR="0047272D" w:rsidRPr="000E33E7" w:rsidRDefault="0047272D" w:rsidP="00F60808">
      <w:p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4228"/>
        <w:gridCol w:w="9108"/>
      </w:tblGrid>
      <w:tr w:rsidR="0047272D" w:rsidRPr="000E33E7" w:rsidTr="00E25E2B">
        <w:tc>
          <w:tcPr>
            <w:tcW w:w="310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7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Okres zatrudnienia</w:t>
            </w:r>
          </w:p>
        </w:tc>
        <w:tc>
          <w:tcPr>
            <w:tcW w:w="3203" w:type="pct"/>
            <w:shd w:val="clear" w:color="auto" w:fill="F2F2F2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Pracodawcy. </w:t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Stanowisko i zakres zadań</w:t>
            </w: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c>
          <w:tcPr>
            <w:tcW w:w="310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87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47272D" w:rsidRPr="000E33E7" w:rsidRDefault="0047272D" w:rsidP="00361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D.</w:t>
      </w:r>
      <w:r w:rsidRPr="000E33E7">
        <w:rPr>
          <w:rFonts w:ascii="Times New Roman" w:hAnsi="Times New Roman"/>
          <w:b/>
          <w:sz w:val="20"/>
          <w:szCs w:val="20"/>
        </w:rPr>
        <w:tab/>
        <w:t>Projekt przedsiębiorstwa</w:t>
      </w:r>
    </w:p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Podstawowe dane dotyczące przedsiębiorstwa</w:t>
      </w:r>
    </w:p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Nazwa przedsiębiorstwa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Data rozpoczęcia działalności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Sektor działalności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Kody PKD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Siedziba przedsiębiorstwa (dokładny adres, telefon)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Lokalizacja działalności przedsiębiorstwa (miejsce wykonywania działalności oraz adresy ewentualnych oddziałów)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Forma rozliczeń z urzędem skarbowym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Tło przedsięwzięcia</w:t>
      </w:r>
    </w:p>
    <w:p w:rsidR="0047272D" w:rsidRPr="000E33E7" w:rsidRDefault="0047272D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przedstawić przedmiot proponowanej inicjatywy, motywy, które doprowadziły wnioskodawcę do dokonania takiego wyboru a także aspekty, które najlepiej charakteryzują wstępnie wybrany rynek. Opis powinien zawierać następujące elementy przedmiot działalności, uzasadnienie wyboru planowanej działalności, charakterystyka rynku, perspektywy rozwoju.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Opis: </w:t>
            </w: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Zatrudnienie</w:t>
      </w:r>
    </w:p>
    <w:p w:rsidR="0047272D" w:rsidRPr="000E33E7" w:rsidRDefault="0047272D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podać następujące informacje:</w:t>
      </w:r>
    </w:p>
    <w:p w:rsidR="0047272D" w:rsidRPr="000E33E7" w:rsidRDefault="0047272D" w:rsidP="00F60808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czy osoba zakładająca działalność gospodarczą będzie sama prowadziła firmę, w przypadku</w:t>
      </w:r>
      <w:r>
        <w:rPr>
          <w:rFonts w:ascii="Times New Roman" w:hAnsi="Times New Roman"/>
          <w:sz w:val="20"/>
          <w:szCs w:val="20"/>
        </w:rPr>
        <w:t>,</w:t>
      </w:r>
      <w:r w:rsidRPr="000E33E7">
        <w:rPr>
          <w:rFonts w:ascii="Times New Roman" w:hAnsi="Times New Roman"/>
          <w:sz w:val="20"/>
          <w:szCs w:val="20"/>
        </w:rPr>
        <w:t xml:space="preserve"> jeżeli planuje zatrudnić pracowników, należy określić liczbę i rodzaj nowych stanowisk pracy, formę zatrudnienia wymiar czasu pracy oraz proponowane wynagrodzenie,</w:t>
      </w:r>
    </w:p>
    <w:p w:rsidR="0047272D" w:rsidRPr="000E33E7" w:rsidRDefault="0047272D" w:rsidP="00F60808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w przypadku utworzenia w wyniku realizacji przedsięwzięcia nowych miejsc pracy należy określić wymagane kwalifikacje i doświadczenie kandydatów.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E25E2B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Opis:</w:t>
            </w: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4.</w:t>
      </w:r>
      <w:r w:rsidRPr="000E33E7">
        <w:rPr>
          <w:rFonts w:ascii="Times New Roman" w:hAnsi="Times New Roman"/>
          <w:b/>
          <w:sz w:val="20"/>
          <w:szCs w:val="20"/>
        </w:rPr>
        <w:tab/>
        <w:t>Produkty, usługi</w:t>
      </w:r>
    </w:p>
    <w:p w:rsidR="0047272D" w:rsidRPr="000E33E7" w:rsidRDefault="0047272D" w:rsidP="00F60808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scharakteryzować proponowane produkty/usługi,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:rsidR="0047272D" w:rsidRPr="000E33E7" w:rsidRDefault="0047272D" w:rsidP="00F608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określić czy i jak proponowany produkt / usługa różni się od produktów / usług konkurencji, czy jest to nowy produkt na rynku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6"/>
        <w:gridCol w:w="26"/>
        <w:gridCol w:w="14"/>
        <w:gridCol w:w="2394"/>
        <w:gridCol w:w="2241"/>
        <w:gridCol w:w="94"/>
        <w:gridCol w:w="2178"/>
        <w:gridCol w:w="1459"/>
        <w:gridCol w:w="1336"/>
      </w:tblGrid>
      <w:tr w:rsidR="0047272D" w:rsidRPr="000E33E7" w:rsidTr="000F5B30">
        <w:tc>
          <w:tcPr>
            <w:tcW w:w="5000" w:type="pct"/>
            <w:gridSpan w:val="9"/>
            <w:shd w:val="clear" w:color="auto" w:fill="D9D9D9"/>
          </w:tcPr>
          <w:p w:rsidR="0047272D" w:rsidRPr="000E33E7" w:rsidRDefault="0047272D" w:rsidP="00FF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Produkty/usługi</w:t>
            </w:r>
          </w:p>
        </w:tc>
      </w:tr>
      <w:tr w:rsidR="0047272D" w:rsidRPr="000E33E7" w:rsidTr="006E7327">
        <w:trPr>
          <w:trHeight w:val="715"/>
        </w:trPr>
        <w:tc>
          <w:tcPr>
            <w:tcW w:w="1588" w:type="pct"/>
            <w:gridSpan w:val="3"/>
            <w:vAlign w:val="center"/>
          </w:tcPr>
          <w:p w:rsidR="0047272D" w:rsidRPr="000E33E7" w:rsidRDefault="0047272D" w:rsidP="006E73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Charakterystyka proponowanego produktu/usługi</w:t>
            </w:r>
          </w:p>
          <w:p w:rsidR="0047272D" w:rsidRPr="000E33E7" w:rsidRDefault="0047272D" w:rsidP="006E73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Czym produkt będzie się wyróżniał spośród produktów dostępnych na rynku i jaka będzie jego przewaga nad produktami konkurencyjnymi?</w:t>
            </w:r>
          </w:p>
        </w:tc>
        <w:tc>
          <w:tcPr>
            <w:tcW w:w="3412" w:type="pct"/>
            <w:gridSpan w:val="6"/>
          </w:tcPr>
          <w:p w:rsidR="0047272D" w:rsidRPr="000E33E7" w:rsidRDefault="0047272D" w:rsidP="0025763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Opis:</w:t>
            </w:r>
          </w:p>
        </w:tc>
      </w:tr>
      <w:tr w:rsidR="0047272D" w:rsidRPr="000E33E7" w:rsidTr="000F5B30">
        <w:trPr>
          <w:trHeight w:val="38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47272D" w:rsidRPr="000E33E7" w:rsidRDefault="0047272D" w:rsidP="00FF5E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Proces produkcji, świadczenia usług</w:t>
            </w:r>
          </w:p>
        </w:tc>
      </w:tr>
      <w:tr w:rsidR="0047272D" w:rsidRPr="000E33E7" w:rsidTr="00386E6F">
        <w:tc>
          <w:tcPr>
            <w:tcW w:w="1574" w:type="pct"/>
            <w:shd w:val="clear" w:color="auto" w:fill="F2F2F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  <w:shd w:val="clear" w:color="auto" w:fill="F2F2F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opisać proces wytwarzania proponowanych produktów / świadczenia usług, dzieląc go, o ile to możliwe, na etapy.</w:t>
            </w:r>
          </w:p>
        </w:tc>
        <w:tc>
          <w:tcPr>
            <w:tcW w:w="1279" w:type="pct"/>
            <w:gridSpan w:val="2"/>
            <w:shd w:val="clear" w:color="auto" w:fill="F2F2F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określić przybliżone, realne koszty produkcji, świadczenia usług.</w:t>
            </w:r>
          </w:p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2F2F2"/>
          </w:tcPr>
          <w:p w:rsidR="0047272D" w:rsidRPr="000E33E7" w:rsidRDefault="00472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Cena jednostkowa sprzedaży</w:t>
            </w:r>
          </w:p>
          <w:p w:rsidR="0047272D" w:rsidRPr="000E33E7" w:rsidRDefault="00472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E25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c>
          <w:tcPr>
            <w:tcW w:w="1574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c>
          <w:tcPr>
            <w:tcW w:w="1574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c>
          <w:tcPr>
            <w:tcW w:w="1574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5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47272D" w:rsidRPr="000E33E7" w:rsidRDefault="0047272D" w:rsidP="00A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rPr>
          <w:trHeight w:val="352"/>
        </w:trPr>
        <w:tc>
          <w:tcPr>
            <w:tcW w:w="5000" w:type="pct"/>
            <w:gridSpan w:val="9"/>
            <w:shd w:val="clear" w:color="auto" w:fill="D9D9D9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Prognoza sprzedaży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. Proszę podać wielkość sprzedaży (w sztukach, jednostkach, itp.) produktów / usług w kolejnych okresach. Należy uwzględnić wszystkie pozycje wcześniej wymienione.</w:t>
            </w: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  <w:shd w:val="clear" w:color="auto" w:fill="F2F2F2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</w:tc>
        <w:tc>
          <w:tcPr>
            <w:tcW w:w="847" w:type="pct"/>
            <w:gridSpan w:val="2"/>
            <w:shd w:val="clear" w:color="auto" w:fill="F2F2F2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  <w:shd w:val="clear" w:color="auto" w:fill="F2F2F2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  <w:shd w:val="clear" w:color="auto" w:fill="F2F2F2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  <w:shd w:val="clear" w:color="auto" w:fill="F2F2F2"/>
          </w:tcPr>
          <w:p w:rsidR="0047272D" w:rsidRPr="000E33E7" w:rsidRDefault="0047272D" w:rsidP="00FF5E3F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Pr="000E33E7" w:rsidRDefault="0047272D" w:rsidP="00FF5E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Pr="000E33E7" w:rsidRDefault="0047272D" w:rsidP="00FF5E3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FF5E3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6354AA">
        <w:trPr>
          <w:trHeight w:val="352"/>
        </w:trPr>
        <w:tc>
          <w:tcPr>
            <w:tcW w:w="5000" w:type="pct"/>
            <w:gridSpan w:val="9"/>
            <w:shd w:val="clear" w:color="auto" w:fill="D9D9D9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 xml:space="preserve">Prognoza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kosztów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. Proszę podać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koszty działalności (związane z proponowanymi usługami/produktami)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w kolejnych okresach. Należy uwzględnić wszystkie pozycje wcześniej wymienione.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Należy opisać również koszty stałe, niezależne od procesu produkcji, czy sprzedaży konkretnych usług.</w:t>
            </w:r>
          </w:p>
        </w:tc>
      </w:tr>
      <w:tr w:rsidR="0047272D" w:rsidRPr="000E33E7" w:rsidTr="006354AA">
        <w:trPr>
          <w:trHeight w:val="352"/>
        </w:trPr>
        <w:tc>
          <w:tcPr>
            <w:tcW w:w="1583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541">
              <w:rPr>
                <w:rFonts w:ascii="Times New Roman" w:hAnsi="Times New Roman"/>
                <w:b/>
                <w:bCs/>
                <w:sz w:val="20"/>
                <w:szCs w:val="20"/>
              </w:rPr>
              <w:t>KOSZTY ZMIENNE: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7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Pr="000E33E7" w:rsidRDefault="0047272D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Pr="000E33E7" w:rsidRDefault="0047272D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00541">
        <w:trPr>
          <w:trHeight w:val="352"/>
        </w:trPr>
        <w:tc>
          <w:tcPr>
            <w:tcW w:w="1583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KOSZTY STAŁE:</w:t>
            </w:r>
          </w:p>
        </w:tc>
        <w:tc>
          <w:tcPr>
            <w:tcW w:w="847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shd w:val="clear" w:color="auto" w:fill="F2F2F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Default="0047272D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rPr>
          <w:trHeight w:val="352"/>
        </w:trPr>
        <w:tc>
          <w:tcPr>
            <w:tcW w:w="1583" w:type="pct"/>
            <w:gridSpan w:val="2"/>
          </w:tcPr>
          <w:p w:rsidR="0047272D" w:rsidRDefault="0047272D" w:rsidP="006354A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E25E2B">
        <w:trPr>
          <w:trHeight w:val="344"/>
        </w:trPr>
        <w:tc>
          <w:tcPr>
            <w:tcW w:w="5000" w:type="pct"/>
            <w:gridSpan w:val="9"/>
            <w:shd w:val="clear" w:color="auto" w:fill="D9D9D9"/>
          </w:tcPr>
          <w:p w:rsidR="0047272D" w:rsidRPr="000E33E7" w:rsidRDefault="0047272D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Przychody.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 Poniżej należy określić przewidywane przychody ze sprzedaży podstawowych produktów/usług</w:t>
            </w:r>
          </w:p>
        </w:tc>
      </w:tr>
      <w:tr w:rsidR="0047272D" w:rsidRPr="000E33E7" w:rsidTr="00386E6F">
        <w:trPr>
          <w:trHeight w:val="344"/>
        </w:trPr>
        <w:tc>
          <w:tcPr>
            <w:tcW w:w="15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Produkt/usługa</w:t>
            </w: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 xml:space="preserve">rowadzenia działalności </w:t>
            </w: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Kwartał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E33E7">
              <w:rPr>
                <w:rFonts w:ascii="Times New Roman" w:hAnsi="Times New Roman"/>
                <w:sz w:val="20"/>
                <w:szCs w:val="20"/>
              </w:rPr>
              <w:t>rowadzenia działalności</w:t>
            </w: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 IV prowadzenia działalności</w:t>
            </w:r>
          </w:p>
        </w:tc>
      </w:tr>
      <w:tr w:rsidR="0047272D" w:rsidRPr="000E33E7" w:rsidTr="00386E6F">
        <w:trPr>
          <w:trHeight w:val="344"/>
        </w:trPr>
        <w:tc>
          <w:tcPr>
            <w:tcW w:w="1583" w:type="pct"/>
            <w:gridSpan w:val="2"/>
          </w:tcPr>
          <w:p w:rsidR="0047272D" w:rsidRPr="000E33E7" w:rsidRDefault="0047272D" w:rsidP="006354A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386E6F">
        <w:trPr>
          <w:trHeight w:val="344"/>
        </w:trPr>
        <w:tc>
          <w:tcPr>
            <w:tcW w:w="1583" w:type="pct"/>
            <w:gridSpan w:val="2"/>
          </w:tcPr>
          <w:p w:rsidR="0047272D" w:rsidRPr="000E33E7" w:rsidRDefault="0047272D" w:rsidP="006354AA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pct"/>
            <w:gridSpan w:val="2"/>
          </w:tcPr>
          <w:p w:rsidR="0047272D" w:rsidRPr="000E33E7" w:rsidRDefault="0047272D" w:rsidP="006354A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0E33E7">
        <w:rPr>
          <w:rFonts w:ascii="Times New Roman" w:hAnsi="Times New Roman"/>
          <w:b/>
          <w:sz w:val="20"/>
          <w:szCs w:val="20"/>
        </w:rPr>
        <w:t>.</w:t>
      </w:r>
      <w:r w:rsidRPr="000E33E7">
        <w:rPr>
          <w:rFonts w:ascii="Times New Roman" w:hAnsi="Times New Roman"/>
          <w:b/>
          <w:sz w:val="20"/>
          <w:szCs w:val="20"/>
        </w:rPr>
        <w:tab/>
        <w:t>Dystrybucja, promocja</w:t>
      </w:r>
    </w:p>
    <w:p w:rsidR="0047272D" w:rsidRPr="000E33E7" w:rsidRDefault="0047272D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opisać w jaki sposób będzie prowadzona sprzedaż produktów lub/i usług oraz jakie będą przewidziane formy płatności. Należy wskazać plan promocji (rodzaj, przybliżony termin oraz szacunkowy koszt konkretnych działań, które zostaną podjęte w celu zareklamowania i promocji działalności w celu zapoznania potencjalnych klientów ze swoją ofertą).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3685"/>
        <w:gridCol w:w="3259"/>
        <w:gridCol w:w="4046"/>
      </w:tblGrid>
      <w:tr w:rsidR="0047272D" w:rsidRPr="000E33E7" w:rsidTr="00BE5582">
        <w:tc>
          <w:tcPr>
            <w:tcW w:w="5000" w:type="pct"/>
            <w:gridSpan w:val="4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Opis:</w:t>
            </w: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0F5B30">
        <w:tc>
          <w:tcPr>
            <w:tcW w:w="1135" w:type="pct"/>
            <w:shd w:val="clear" w:color="auto" w:fill="F2F2F2"/>
          </w:tcPr>
          <w:p w:rsidR="0047272D" w:rsidRPr="000E33E7" w:rsidRDefault="0047272D" w:rsidP="00BE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Cel</w:t>
            </w:r>
            <w:r w:rsidRPr="000E33E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296" w:type="pct"/>
            <w:shd w:val="clear" w:color="auto" w:fill="F2F2F2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Działanie </w:t>
            </w:r>
          </w:p>
        </w:tc>
        <w:tc>
          <w:tcPr>
            <w:tcW w:w="1146" w:type="pct"/>
            <w:shd w:val="clear" w:color="auto" w:fill="F2F2F2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Koszt </w:t>
            </w:r>
          </w:p>
        </w:tc>
        <w:tc>
          <w:tcPr>
            <w:tcW w:w="1423" w:type="pct"/>
            <w:shd w:val="clear" w:color="auto" w:fill="F2F2F2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47272D" w:rsidRPr="000E33E7" w:rsidTr="00BE5582">
        <w:tc>
          <w:tcPr>
            <w:tcW w:w="1135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BE5582">
        <w:tc>
          <w:tcPr>
            <w:tcW w:w="1135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BE5582">
        <w:tc>
          <w:tcPr>
            <w:tcW w:w="1135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E.</w:t>
      </w:r>
      <w:r w:rsidRPr="000E33E7">
        <w:rPr>
          <w:rFonts w:ascii="Times New Roman" w:hAnsi="Times New Roman"/>
          <w:b/>
          <w:sz w:val="20"/>
          <w:szCs w:val="20"/>
        </w:rPr>
        <w:tab/>
        <w:t>Analiza rynku</w:t>
      </w:r>
    </w:p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Odbiorcy, klienci</w:t>
      </w:r>
    </w:p>
    <w:p w:rsidR="0047272D" w:rsidRPr="000E33E7" w:rsidRDefault="0047272D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wskazać i krótko scharakteryzować, kto będzie klientem produktów/usług; w miarę możliwości wyodrębnić grupy poszczególnych klientów. </w:t>
      </w:r>
      <w:r w:rsidRPr="000E33E7">
        <w:rPr>
          <w:rFonts w:ascii="Times New Roman" w:hAnsi="Times New Roman"/>
          <w:b/>
          <w:sz w:val="20"/>
          <w:szCs w:val="20"/>
        </w:rPr>
        <w:t>Oszacować liczbę potencjalnych klientów w każdej grupie</w:t>
      </w:r>
      <w:r w:rsidRPr="000E33E7">
        <w:rPr>
          <w:rFonts w:ascii="Times New Roman" w:hAnsi="Times New Roman"/>
          <w:sz w:val="20"/>
          <w:szCs w:val="20"/>
        </w:rPr>
        <w:t xml:space="preserve">. Określić jakie są ich </w:t>
      </w:r>
      <w:r w:rsidRPr="000E33E7">
        <w:rPr>
          <w:rFonts w:ascii="Times New Roman" w:hAnsi="Times New Roman"/>
          <w:b/>
          <w:sz w:val="20"/>
          <w:szCs w:val="20"/>
        </w:rPr>
        <w:t>oczekiwania i potrzeby</w:t>
      </w:r>
      <w:r w:rsidRPr="000E33E7">
        <w:rPr>
          <w:rFonts w:ascii="Times New Roman" w:hAnsi="Times New Roman"/>
          <w:sz w:val="20"/>
          <w:szCs w:val="20"/>
        </w:rPr>
        <w:t xml:space="preserve"> względem produktów i usług. Należy również określić czy popyt na produkty / usługi będzie ulegał </w:t>
      </w:r>
      <w:r w:rsidRPr="006F15A7">
        <w:rPr>
          <w:rFonts w:ascii="Times New Roman" w:hAnsi="Times New Roman"/>
          <w:b/>
          <w:bCs/>
          <w:sz w:val="20"/>
          <w:szCs w:val="20"/>
        </w:rPr>
        <w:t>sezonowym zmianom</w:t>
      </w:r>
      <w:r w:rsidRPr="000E33E7">
        <w:rPr>
          <w:rFonts w:ascii="Times New Roman" w:hAnsi="Times New Roman"/>
          <w:sz w:val="20"/>
          <w:szCs w:val="20"/>
        </w:rPr>
        <w:t xml:space="preserve"> i jak będą minimalizowane skutki tej sezonowości.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BE5582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2.</w:t>
      </w:r>
      <w:r w:rsidRPr="000E33E7">
        <w:rPr>
          <w:rFonts w:ascii="Times New Roman" w:hAnsi="Times New Roman"/>
          <w:b/>
          <w:sz w:val="20"/>
          <w:szCs w:val="20"/>
        </w:rPr>
        <w:tab/>
        <w:t>Dostawcy</w:t>
      </w:r>
    </w:p>
    <w:p w:rsidR="0047272D" w:rsidRPr="000E33E7" w:rsidRDefault="0047272D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BE5582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3.</w:t>
      </w:r>
      <w:r w:rsidRPr="000E33E7">
        <w:rPr>
          <w:rFonts w:ascii="Times New Roman" w:hAnsi="Times New Roman"/>
          <w:b/>
          <w:sz w:val="20"/>
          <w:szCs w:val="20"/>
        </w:rPr>
        <w:tab/>
        <w:t>Zasięg terytorialny</w:t>
      </w:r>
    </w:p>
    <w:p w:rsidR="0047272D" w:rsidRPr="000E33E7" w:rsidRDefault="0047272D" w:rsidP="00022CA4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Należy wskazać obszar, na którym zamierza się sprzedawać swoje produkty/usługi (rynek lokalny/regionalny/krajowy/zagraniczny).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BE5582">
        <w:tc>
          <w:tcPr>
            <w:tcW w:w="5000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BE5582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4.</w:t>
      </w:r>
      <w:r w:rsidRPr="000E33E7">
        <w:rPr>
          <w:rFonts w:ascii="Times New Roman" w:hAnsi="Times New Roman"/>
          <w:b/>
          <w:sz w:val="20"/>
          <w:szCs w:val="20"/>
        </w:rPr>
        <w:tab/>
        <w:t>Konkurencja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7"/>
        <w:gridCol w:w="7931"/>
      </w:tblGrid>
      <w:tr w:rsidR="0047272D" w:rsidRPr="000E33E7" w:rsidTr="000F5B30">
        <w:trPr>
          <w:trHeight w:val="1038"/>
        </w:trPr>
        <w:tc>
          <w:tcPr>
            <w:tcW w:w="2211" w:type="pct"/>
            <w:shd w:val="clear" w:color="auto" w:fill="F2F2F2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konkurencji ogółem</w:t>
            </w:r>
          </w:p>
        </w:tc>
        <w:tc>
          <w:tcPr>
            <w:tcW w:w="2789" w:type="pct"/>
            <w:shd w:val="clear" w:color="auto" w:fill="F2F2F2"/>
          </w:tcPr>
          <w:p w:rsidR="0047272D" w:rsidRPr="000E33E7" w:rsidRDefault="0047272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Proszę opisać konkurencję ogółem, bez podziału na firmy konkurencyjne (opis kilku podmiotów powinien znaleźć się punkt niżej).</w:t>
            </w:r>
          </w:p>
        </w:tc>
      </w:tr>
      <w:tr w:rsidR="0047272D" w:rsidRPr="000E33E7" w:rsidTr="00DA19AD">
        <w:trPr>
          <w:trHeight w:val="1038"/>
        </w:trPr>
        <w:tc>
          <w:tcPr>
            <w:tcW w:w="5000" w:type="pct"/>
            <w:gridSpan w:val="2"/>
            <w:shd w:val="clear" w:color="auto" w:fill="FFFFFF"/>
          </w:tcPr>
          <w:p w:rsidR="0047272D" w:rsidRPr="000E33E7" w:rsidRDefault="0047272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0F5B30">
        <w:trPr>
          <w:trHeight w:val="1038"/>
        </w:trPr>
        <w:tc>
          <w:tcPr>
            <w:tcW w:w="2211" w:type="pct"/>
            <w:shd w:val="clear" w:color="auto" w:fill="F2F2F2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 xml:space="preserve">Nazwa firmy konkurencyjnej </w:t>
            </w: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2F2F2"/>
          </w:tcPr>
          <w:p w:rsidR="0047272D" w:rsidRPr="000E33E7" w:rsidRDefault="0047272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      </w:r>
          </w:p>
          <w:p w:rsidR="0047272D" w:rsidRPr="000E33E7" w:rsidRDefault="0047272D" w:rsidP="00BE5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BE5582">
        <w:tc>
          <w:tcPr>
            <w:tcW w:w="2211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BE5582">
        <w:tc>
          <w:tcPr>
            <w:tcW w:w="2211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BE5582">
        <w:tc>
          <w:tcPr>
            <w:tcW w:w="2211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:rsidR="0047272D" w:rsidRPr="000E33E7" w:rsidRDefault="0047272D" w:rsidP="00361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 w:rsidP="00C063D8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5.</w:t>
      </w:r>
      <w:r w:rsidRPr="000E33E7">
        <w:rPr>
          <w:rFonts w:ascii="Times New Roman" w:hAnsi="Times New Roman"/>
          <w:b/>
          <w:sz w:val="20"/>
          <w:szCs w:val="20"/>
        </w:rPr>
        <w:tab/>
        <w:t>Analiza SWOT.</w:t>
      </w:r>
    </w:p>
    <w:p w:rsidR="0047272D" w:rsidRPr="000E33E7" w:rsidRDefault="0047272D" w:rsidP="00BE5582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MOCNE STRONY (czynniki wewnętrzne pozytywne) - atuty to walory organizacji, które w sposób pozytywny wyróżniają ją w otoczeniu i spośród konkurencji.</w:t>
      </w:r>
    </w:p>
    <w:p w:rsidR="0047272D" w:rsidRPr="000E33E7" w:rsidRDefault="0047272D" w:rsidP="0047680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  <w:r>
        <w:rPr>
          <w:rFonts w:ascii="Times New Roman" w:hAnsi="Times New Roman"/>
          <w:sz w:val="20"/>
          <w:szCs w:val="20"/>
        </w:rPr>
        <w:t xml:space="preserve"> Wskazać sposoby niwelowania słabych stron.</w:t>
      </w:r>
    </w:p>
    <w:p w:rsidR="0047272D" w:rsidRPr="000E33E7" w:rsidRDefault="0047272D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BE55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SZANSE (zewnętrzne pozytywne) - to zjawiska i tendencje w otoczeniu, które odpowiednio wykorzystane staną się impulsem do rozwoju oraz osłabią zagrożenia.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3E7">
        <w:rPr>
          <w:rFonts w:ascii="Times New Roman" w:hAnsi="Times New Roman"/>
          <w:sz w:val="20"/>
          <w:szCs w:val="20"/>
        </w:rPr>
        <w:t>ZAGROŻENIA (zewnętrzne negatywne) - to wszystkie czynniki zewnętrzne, które postrzegamy jako bariery dla rozwoju firmy, utrudnienia, dodatkowe koszty działania.</w:t>
      </w:r>
      <w:r>
        <w:rPr>
          <w:rFonts w:ascii="Times New Roman" w:hAnsi="Times New Roman"/>
          <w:sz w:val="20"/>
          <w:szCs w:val="20"/>
        </w:rPr>
        <w:t xml:space="preserve"> Wskazać sposoby niwelowania zagrożeń.</w:t>
      </w:r>
    </w:p>
    <w:tbl>
      <w:tblPr>
        <w:tblW w:w="5000" w:type="pct"/>
        <w:tblLook w:val="0000"/>
      </w:tblPr>
      <w:tblGrid>
        <w:gridCol w:w="1717"/>
        <w:gridCol w:w="6250"/>
        <w:gridCol w:w="6251"/>
      </w:tblGrid>
      <w:tr w:rsidR="0047272D" w:rsidRPr="000E33E7" w:rsidTr="0025763E">
        <w:trPr>
          <w:cantSplit/>
          <w:trHeight w:hRule="exact" w:val="340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shd w:val="clear" w:color="auto" w:fill="C0C0C0"/>
              <w:jc w:val="both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shd w:val="clear" w:color="auto" w:fill="C0C0C0"/>
              <w:rPr>
                <w:bCs/>
              </w:rPr>
            </w:pPr>
            <w:r w:rsidRPr="003277CE">
              <w:rPr>
                <w:bCs/>
              </w:rPr>
              <w:t>CZYNN</w:t>
            </w:r>
            <w:r w:rsidRPr="003277CE">
              <w:rPr>
                <w:bCs/>
              </w:rPr>
              <w:br/>
              <w:t>I</w:t>
            </w:r>
            <w:r w:rsidRPr="003277CE">
              <w:rPr>
                <w:bCs/>
              </w:rPr>
              <w:br/>
              <w:t>K</w:t>
            </w:r>
            <w:r w:rsidRPr="003277CE">
              <w:rPr>
                <w:bCs/>
              </w:rPr>
              <w:br/>
              <w:t>I</w:t>
            </w:r>
          </w:p>
          <w:p w:rsidR="0047272D" w:rsidRPr="003277CE" w:rsidRDefault="0047272D" w:rsidP="00EE069E">
            <w:pPr>
              <w:pStyle w:val="Title"/>
              <w:shd w:val="clear" w:color="auto" w:fill="C0C0C0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shd w:val="clear" w:color="auto" w:fill="C0C0C0"/>
              <w:rPr>
                <w:bCs/>
              </w:rPr>
            </w:pPr>
            <w:r w:rsidRPr="003277CE">
              <w:rPr>
                <w:bCs/>
              </w:rPr>
              <w:t>WEWNĘTRZNE</w:t>
            </w: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272D" w:rsidRPr="003277CE" w:rsidRDefault="0047272D" w:rsidP="00EE069E">
            <w:pPr>
              <w:pStyle w:val="Title"/>
              <w:snapToGrid w:val="0"/>
              <w:rPr>
                <w:bCs/>
              </w:rPr>
            </w:pPr>
            <w:r w:rsidRPr="003277CE">
              <w:rPr>
                <w:bCs/>
              </w:rPr>
              <w:t>MOCNE STRONY PRZEDSIĘBIORSTWA</w:t>
            </w: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272D" w:rsidRPr="003277CE" w:rsidRDefault="0047272D" w:rsidP="00EE069E">
            <w:pPr>
              <w:pStyle w:val="Title"/>
              <w:snapToGrid w:val="0"/>
              <w:rPr>
                <w:bCs/>
              </w:rPr>
            </w:pPr>
            <w:r w:rsidRPr="003277CE">
              <w:rPr>
                <w:bCs/>
              </w:rPr>
              <w:t>SŁABE STRONY PRZEDSIĘBIORSTWA</w:t>
            </w:r>
          </w:p>
        </w:tc>
      </w:tr>
      <w:tr w:rsidR="0047272D" w:rsidRPr="000E33E7" w:rsidTr="0025763E">
        <w:trPr>
          <w:cantSplit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272D" w:rsidRPr="000E33E7" w:rsidRDefault="0047272D" w:rsidP="00EE0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</w:tc>
      </w:tr>
      <w:tr w:rsidR="0047272D" w:rsidRPr="000E33E7" w:rsidTr="0025763E">
        <w:trPr>
          <w:cantSplit/>
          <w:trHeight w:hRule="exact" w:val="335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rPr>
                <w:bCs/>
              </w:rPr>
            </w:pPr>
            <w:r w:rsidRPr="003277CE">
              <w:rPr>
                <w:bCs/>
              </w:rPr>
              <w:t>CZYNN</w:t>
            </w:r>
            <w:r w:rsidRPr="003277CE">
              <w:rPr>
                <w:bCs/>
              </w:rPr>
              <w:br/>
              <w:t>I</w:t>
            </w:r>
            <w:r w:rsidRPr="003277CE">
              <w:rPr>
                <w:bCs/>
              </w:rPr>
              <w:br/>
              <w:t>K</w:t>
            </w:r>
            <w:r w:rsidRPr="003277CE">
              <w:rPr>
                <w:bCs/>
              </w:rPr>
              <w:br/>
              <w:t>I</w:t>
            </w:r>
          </w:p>
          <w:p w:rsidR="0047272D" w:rsidRPr="003277CE" w:rsidRDefault="0047272D" w:rsidP="00EE069E">
            <w:pPr>
              <w:pStyle w:val="Title"/>
              <w:rPr>
                <w:bCs/>
              </w:rPr>
            </w:pPr>
          </w:p>
          <w:p w:rsidR="0047272D" w:rsidRPr="003277CE" w:rsidRDefault="0047272D" w:rsidP="00EE069E">
            <w:pPr>
              <w:pStyle w:val="Title"/>
              <w:rPr>
                <w:bCs/>
              </w:rPr>
            </w:pPr>
            <w:r w:rsidRPr="003277CE">
              <w:rPr>
                <w:bCs/>
              </w:rPr>
              <w:t>ZEWNĘTRZNE</w:t>
            </w: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7272D" w:rsidRPr="003277CE" w:rsidRDefault="0047272D" w:rsidP="00EE069E">
            <w:pPr>
              <w:pStyle w:val="Title"/>
              <w:snapToGrid w:val="0"/>
              <w:rPr>
                <w:bCs/>
              </w:rPr>
            </w:pPr>
            <w:r w:rsidRPr="003277CE">
              <w:rPr>
                <w:bCs/>
              </w:rPr>
              <w:t>SZANSE</w:t>
            </w: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7272D" w:rsidRPr="003277CE" w:rsidRDefault="0047272D" w:rsidP="00EE069E">
            <w:pPr>
              <w:pStyle w:val="Title"/>
              <w:snapToGrid w:val="0"/>
              <w:rPr>
                <w:bCs/>
              </w:rPr>
            </w:pPr>
            <w:r w:rsidRPr="003277CE">
              <w:rPr>
                <w:bCs/>
              </w:rPr>
              <w:t>ZAGROŻENIA</w:t>
            </w:r>
          </w:p>
        </w:tc>
      </w:tr>
      <w:tr w:rsidR="0047272D" w:rsidRPr="000E33E7" w:rsidTr="0025763E">
        <w:trPr>
          <w:cantSplit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7272D" w:rsidRPr="000E33E7" w:rsidRDefault="0047272D" w:rsidP="00EE0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  <w:p w:rsidR="0047272D" w:rsidRPr="000E33E7" w:rsidRDefault="0047272D" w:rsidP="006E7327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2D" w:rsidRPr="003277CE" w:rsidRDefault="0047272D" w:rsidP="00EE069E">
            <w:pPr>
              <w:pStyle w:val="Title"/>
              <w:snapToGrid w:val="0"/>
              <w:jc w:val="both"/>
              <w:rPr>
                <w:bCs/>
              </w:rPr>
            </w:pPr>
          </w:p>
        </w:tc>
      </w:tr>
    </w:tbl>
    <w:p w:rsidR="0047272D" w:rsidRPr="000E33E7" w:rsidRDefault="0047272D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F.</w:t>
      </w:r>
      <w:r w:rsidRPr="000E33E7">
        <w:rPr>
          <w:rFonts w:ascii="Times New Roman" w:hAnsi="Times New Roman"/>
          <w:b/>
          <w:sz w:val="20"/>
          <w:szCs w:val="20"/>
        </w:rPr>
        <w:tab/>
        <w:t>Plan inwestycji</w:t>
      </w:r>
    </w:p>
    <w:p w:rsidR="0047272D" w:rsidRPr="000E33E7" w:rsidRDefault="0047272D" w:rsidP="00022CA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47272D" w:rsidRPr="000E33E7" w:rsidTr="00F61172">
        <w:tc>
          <w:tcPr>
            <w:tcW w:w="5000" w:type="pct"/>
            <w:shd w:val="clear" w:color="auto" w:fill="F2F2F2"/>
          </w:tcPr>
          <w:p w:rsidR="0047272D" w:rsidRPr="000E33E7" w:rsidRDefault="0047272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Należy przedstawić:</w:t>
            </w:r>
          </w:p>
          <w:p w:rsidR="0047272D" w:rsidRPr="000E33E7" w:rsidRDefault="0047272D" w:rsidP="00443B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plan realizacji projektu (opis zadań)</w:t>
            </w:r>
          </w:p>
          <w:p w:rsidR="0047272D" w:rsidRPr="000E33E7" w:rsidRDefault="0047272D" w:rsidP="00443B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zasoby – opis niezbędnych zasobów posiadanych i planowanych (np. maszyn, urządzeń, zaplecza materiałowego, pomieszczeń, które będą wykorzystywane przy planowanej działalności, finansów, wartości niematerialnych i prawnych itp.)</w:t>
            </w:r>
          </w:p>
          <w:p w:rsidR="0047272D" w:rsidRPr="000E33E7" w:rsidRDefault="0047272D" w:rsidP="00B974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rezultaty – opis spodziewanych rezultatów (należy wskazać jakie efekty przyniesie dana inwestycja np. wzrost sprzedaży, obniżka kosztów, podniesienie jakości, efekty ekologiczne itp.).</w:t>
            </w:r>
          </w:p>
        </w:tc>
      </w:tr>
      <w:tr w:rsidR="0047272D" w:rsidRPr="000E33E7" w:rsidTr="00F61172">
        <w:tc>
          <w:tcPr>
            <w:tcW w:w="5000" w:type="pct"/>
          </w:tcPr>
          <w:p w:rsidR="0047272D" w:rsidRDefault="0047272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zadań:</w:t>
            </w:r>
          </w:p>
          <w:p w:rsidR="0047272D" w:rsidRDefault="0047272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Default="0047272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posiadane:</w:t>
            </w:r>
          </w:p>
          <w:p w:rsidR="0047272D" w:rsidRDefault="0047272D" w:rsidP="0011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  <w:p w:rsidR="0047272D" w:rsidRDefault="0047272D" w:rsidP="0011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rzeczowy</w:t>
            </w:r>
          </w:p>
          <w:p w:rsidR="0047272D" w:rsidRDefault="0047272D" w:rsidP="0011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niematerialne i prawne</w:t>
            </w:r>
          </w:p>
          <w:p w:rsidR="0047272D" w:rsidRDefault="0047272D" w:rsidP="001111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Dotychczasowe przygotowanie do inwestycji</w:t>
            </w:r>
          </w:p>
          <w:p w:rsidR="0047272D" w:rsidRDefault="0047272D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1111E3" w:rsidRDefault="0047272D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Zasoby planowane:</w:t>
            </w:r>
          </w:p>
          <w:p w:rsidR="0047272D" w:rsidRDefault="0047272D" w:rsidP="00111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72D" w:rsidRPr="000E33E7" w:rsidRDefault="0047272D" w:rsidP="00443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Rezultaty:</w:t>
            </w:r>
          </w:p>
        </w:tc>
      </w:tr>
    </w:tbl>
    <w:p w:rsidR="0047272D" w:rsidRPr="000E33E7" w:rsidRDefault="0047272D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G.</w:t>
      </w:r>
      <w:r w:rsidRPr="000E33E7">
        <w:rPr>
          <w:rFonts w:ascii="Times New Roman" w:hAnsi="Times New Roman"/>
          <w:b/>
          <w:sz w:val="20"/>
          <w:szCs w:val="20"/>
        </w:rPr>
        <w:tab/>
        <w:t>Prognozy finansowe</w:t>
      </w:r>
    </w:p>
    <w:p w:rsidR="0047272D" w:rsidRPr="000E33E7" w:rsidRDefault="0047272D" w:rsidP="004E676A">
      <w:pPr>
        <w:tabs>
          <w:tab w:val="left" w:pos="397"/>
        </w:tabs>
        <w:spacing w:before="24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1.</w:t>
      </w:r>
      <w:r w:rsidRPr="000E33E7">
        <w:rPr>
          <w:rFonts w:ascii="Times New Roman" w:hAnsi="Times New Roman"/>
          <w:b/>
          <w:sz w:val="20"/>
          <w:szCs w:val="20"/>
        </w:rPr>
        <w:tab/>
        <w:t>Rachunek zysków i strat.</w:t>
      </w:r>
    </w:p>
    <w:p w:rsidR="0047272D" w:rsidRPr="000E33E7" w:rsidRDefault="0047272D" w:rsidP="004E676A">
      <w:pPr>
        <w:spacing w:before="120" w:after="0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 xml:space="preserve">Należy opracować prognozy finansowe proponowanej działalności na pierwsze 3 lata działalności obrotowe.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1"/>
        <w:gridCol w:w="3165"/>
        <w:gridCol w:w="3168"/>
        <w:gridCol w:w="3168"/>
      </w:tblGrid>
      <w:tr w:rsidR="0047272D" w:rsidRPr="000E33E7" w:rsidTr="0025763E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272D" w:rsidRPr="000E33E7" w:rsidRDefault="0047272D" w:rsidP="00D22CA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Rachunek zysków i strat</w:t>
            </w:r>
          </w:p>
        </w:tc>
      </w:tr>
      <w:tr w:rsidR="0047272D" w:rsidRPr="000E33E7" w:rsidTr="0025763E">
        <w:trPr>
          <w:cantSplit/>
          <w:trHeight w:val="847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Pozycja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:rsidR="0047272D" w:rsidRPr="000E33E7" w:rsidRDefault="00472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(VII-XII)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:rsidR="0047272D" w:rsidRPr="000E33E7" w:rsidRDefault="00472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  <w:p w:rsidR="0047272D" w:rsidRPr="000E33E7" w:rsidRDefault="004727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A. Przychody ogółem, w tym</w:t>
            </w:r>
            <w:r w:rsidRPr="000E33E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Sprzedaż produktów i usług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Sprzedaż materiałów i towarów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Zmiana stanu produktów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Zyski nadzwyczajne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Pozostałe przychody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B. Koszty ogółem</w:t>
            </w:r>
            <w:r w:rsidRPr="000E33E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Amortyzacja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Materiały i energia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Wynagrodzenia i pochodne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Zakup usług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Koszty finansowe (np. odsetki)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26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Sprzedaż towarów w cenie nabycia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Podatki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Pozostałe koszty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E7">
              <w:rPr>
                <w:rFonts w:ascii="Times New Roman" w:hAnsi="Times New Roman"/>
                <w:sz w:val="20"/>
                <w:szCs w:val="20"/>
              </w:rPr>
              <w:t>Straty nadzwyczajne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C. Dochód (strata) brutto: A-B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>D. Podatek dochodowy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72D" w:rsidRPr="000E33E7" w:rsidTr="0025763E">
        <w:trPr>
          <w:cantSplit/>
          <w:trHeight w:val="30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3E7">
              <w:rPr>
                <w:rFonts w:ascii="Times New Roman" w:hAnsi="Times New Roman"/>
                <w:b/>
                <w:sz w:val="20"/>
                <w:szCs w:val="20"/>
              </w:rPr>
              <w:t xml:space="preserve">E. Zysk netto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72D" w:rsidRPr="000E33E7" w:rsidRDefault="0047272D" w:rsidP="00D22CA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72D" w:rsidRPr="000E33E7" w:rsidRDefault="0047272D">
      <w:pPr>
        <w:spacing w:after="0" w:line="240" w:lineRule="auto"/>
        <w:rPr>
          <w:rFonts w:ascii="Times New Roman" w:hAnsi="Times New Roman"/>
          <w:sz w:val="20"/>
          <w:szCs w:val="20"/>
        </w:rPr>
        <w:sectPr w:rsidR="0047272D" w:rsidRPr="000E33E7" w:rsidSect="006E7327">
          <w:pgSz w:w="16838" w:h="11906" w:orient="landscape" w:code="9"/>
          <w:pgMar w:top="1418" w:right="1418" w:bottom="1418" w:left="1418" w:header="709" w:footer="1300" w:gutter="0"/>
          <w:cols w:space="708"/>
          <w:titlePg/>
          <w:rtlGutter/>
          <w:docGrid w:linePitch="360"/>
        </w:sectPr>
      </w:pPr>
    </w:p>
    <w:p w:rsidR="0047272D" w:rsidRPr="000E33E7" w:rsidRDefault="0047272D" w:rsidP="000E3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26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="Times New Roman" w:hAnsi="Times New Roman"/>
          <w:b/>
          <w:sz w:val="20"/>
          <w:szCs w:val="20"/>
        </w:rPr>
      </w:pPr>
      <w:r w:rsidRPr="000E33E7">
        <w:rPr>
          <w:rFonts w:ascii="Times New Roman" w:hAnsi="Times New Roman"/>
          <w:b/>
          <w:sz w:val="20"/>
          <w:szCs w:val="20"/>
        </w:rPr>
        <w:t>H.</w:t>
      </w:r>
      <w:r w:rsidRPr="000E33E7">
        <w:rPr>
          <w:rFonts w:ascii="Times New Roman" w:hAnsi="Times New Roman"/>
          <w:b/>
          <w:sz w:val="20"/>
          <w:szCs w:val="20"/>
        </w:rPr>
        <w:tab/>
        <w:t>Zestawienie wydatków</w:t>
      </w:r>
      <w:r w:rsidRPr="000E33E7">
        <w:rPr>
          <w:rStyle w:val="FootnoteReference"/>
          <w:rFonts w:ascii="Times New Roman" w:hAnsi="Times New Roman"/>
          <w:b/>
          <w:sz w:val="20"/>
          <w:szCs w:val="20"/>
        </w:rPr>
        <w:footnoteReference w:id="4"/>
      </w:r>
    </w:p>
    <w:p w:rsidR="0047272D" w:rsidRPr="000E33E7" w:rsidRDefault="0047272D" w:rsidP="00E71CF1">
      <w:pPr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FA151E">
      <w:pPr>
        <w:tabs>
          <w:tab w:val="left" w:pos="397"/>
        </w:tabs>
        <w:spacing w:before="24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zestawieniu nie należy uwzględniać wydatków, które nie będą finansowane ze środków udzielonego wsparcia finansowego.</w:t>
      </w:r>
    </w:p>
    <w:p w:rsidR="0047272D" w:rsidRPr="000E33E7" w:rsidRDefault="0047272D" w:rsidP="00FA151E">
      <w:pPr>
        <w:tabs>
          <w:tab w:val="left" w:pos="397"/>
        </w:tabs>
        <w:spacing w:before="240" w:after="0"/>
        <w:rPr>
          <w:rFonts w:ascii="Times New Roman" w:hAnsi="Times New Roman"/>
          <w:b/>
        </w:rPr>
      </w:pPr>
      <w:r w:rsidRPr="000E33E7">
        <w:rPr>
          <w:rFonts w:ascii="Times New Roman" w:hAnsi="Times New Roman"/>
          <w:b/>
        </w:rPr>
        <w:t>1.</w:t>
      </w:r>
      <w:r w:rsidRPr="000E33E7">
        <w:rPr>
          <w:rFonts w:ascii="Times New Roman" w:hAnsi="Times New Roman"/>
          <w:b/>
        </w:rPr>
        <w:tab/>
        <w:t>Sposób wykorzystania jednorazowej dotacji</w:t>
      </w:r>
    </w:p>
    <w:p w:rsidR="0047272D" w:rsidRPr="000E33E7" w:rsidRDefault="0047272D" w:rsidP="00DA19AD">
      <w:pPr>
        <w:tabs>
          <w:tab w:val="left" w:pos="397"/>
        </w:tabs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 xml:space="preserve">Należy wskazać planowane do poniesienia wydatki finansowane ze środków jednorazowej dotacji. W zestawieniu należy zamieścić całkowitą wartość wydatków w kwotach </w:t>
      </w:r>
      <w:r>
        <w:rPr>
          <w:rFonts w:ascii="Times New Roman" w:hAnsi="Times New Roman"/>
        </w:rPr>
        <w:t>kwalifikowalnych (brutto lub netto, w zależności od przyjętego sposobu księgowania).</w:t>
      </w:r>
    </w:p>
    <w:p w:rsidR="0047272D" w:rsidRPr="000E33E7" w:rsidRDefault="0047272D" w:rsidP="00FA151E">
      <w:pPr>
        <w:tabs>
          <w:tab w:val="left" w:pos="397"/>
        </w:tabs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kolumnie można umieścić sposób obliczenia wysokości wydatku, jeżeli w danych okolicznościach jest to wskazane.</w:t>
      </w:r>
    </w:p>
    <w:p w:rsidR="0047272D" w:rsidRPr="000E33E7" w:rsidRDefault="0047272D" w:rsidP="00FA151E">
      <w:pPr>
        <w:tabs>
          <w:tab w:val="left" w:pos="397"/>
        </w:tabs>
        <w:spacing w:before="120"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5343"/>
        <w:gridCol w:w="2426"/>
        <w:gridCol w:w="1985"/>
        <w:gridCol w:w="3853"/>
      </w:tblGrid>
      <w:tr w:rsidR="0047272D" w:rsidRPr="000E33E7" w:rsidTr="00DA19AD">
        <w:trPr>
          <w:trHeight w:val="659"/>
        </w:trPr>
        <w:tc>
          <w:tcPr>
            <w:tcW w:w="215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1879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Wydatek</w:t>
            </w:r>
          </w:p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853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wydatku w kwocie kwalifikowalnej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Termin poniesienia wydatku</w:t>
            </w:r>
          </w:p>
        </w:tc>
        <w:tc>
          <w:tcPr>
            <w:tcW w:w="1355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47272D" w:rsidRPr="000E33E7" w:rsidTr="00DA19AD">
        <w:tc>
          <w:tcPr>
            <w:tcW w:w="215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7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15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7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15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7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15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7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pct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094" w:type="pct"/>
            <w:gridSpan w:val="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853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23050,00 zł</w:t>
            </w:r>
          </w:p>
        </w:tc>
        <w:tc>
          <w:tcPr>
            <w:tcW w:w="2053" w:type="pct"/>
            <w:gridSpan w:val="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Wartość wydatków w kwocie kwalifikowalnej powinna się sumować do 23050 zł. Ewentualny wkład własny można uwzględnić w Uzasadnieniach.</w:t>
            </w:r>
          </w:p>
        </w:tc>
      </w:tr>
    </w:tbl>
    <w:p w:rsidR="0047272D" w:rsidRPr="000E33E7" w:rsidRDefault="0047272D" w:rsidP="00FA151E">
      <w:pPr>
        <w:tabs>
          <w:tab w:val="left" w:pos="397"/>
        </w:tabs>
        <w:spacing w:before="240" w:after="0"/>
        <w:rPr>
          <w:rFonts w:ascii="Times New Roman" w:hAnsi="Times New Roman"/>
          <w:b/>
        </w:rPr>
      </w:pPr>
      <w:r w:rsidRPr="000E33E7">
        <w:rPr>
          <w:rFonts w:ascii="Times New Roman" w:hAnsi="Times New Roman"/>
          <w:b/>
        </w:rPr>
        <w:t>2.</w:t>
      </w:r>
      <w:r w:rsidRPr="000E33E7">
        <w:rPr>
          <w:rFonts w:ascii="Times New Roman" w:hAnsi="Times New Roman"/>
          <w:b/>
        </w:rPr>
        <w:tab/>
        <w:t>Sposób wykorzystania finansowego wsparcia pomostowego</w:t>
      </w:r>
    </w:p>
    <w:p w:rsidR="0047272D" w:rsidRPr="000E33E7" w:rsidRDefault="0047272D" w:rsidP="00FA151E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tabeli należy przedstawić sposób wydatkowania środków finansowego wsparcia pomostowego</w:t>
      </w:r>
      <w:r>
        <w:rPr>
          <w:rFonts w:ascii="Times New Roman" w:hAnsi="Times New Roman"/>
        </w:rPr>
        <w:t>,</w:t>
      </w:r>
      <w:r w:rsidRPr="000E33E7">
        <w:rPr>
          <w:rFonts w:ascii="Times New Roman" w:hAnsi="Times New Roman"/>
        </w:rPr>
        <w:t xml:space="preserve"> wskazując rodzaje wydatków i </w:t>
      </w:r>
      <w:r>
        <w:rPr>
          <w:rFonts w:ascii="Times New Roman" w:hAnsi="Times New Roman"/>
        </w:rPr>
        <w:t xml:space="preserve">szacunkową </w:t>
      </w:r>
      <w:r w:rsidRPr="000E33E7">
        <w:rPr>
          <w:rFonts w:ascii="Times New Roman" w:hAnsi="Times New Roman"/>
        </w:rPr>
        <w:t xml:space="preserve">kwotę wydatków do poniesienia </w:t>
      </w:r>
      <w:r w:rsidRPr="00DA19AD">
        <w:rPr>
          <w:rFonts w:ascii="Times New Roman" w:hAnsi="Times New Roman"/>
          <w:b/>
          <w:bCs/>
        </w:rPr>
        <w:t>w całym okresie</w:t>
      </w:r>
      <w:r w:rsidRPr="000E33E7">
        <w:rPr>
          <w:rFonts w:ascii="Times New Roman" w:hAnsi="Times New Roman"/>
        </w:rPr>
        <w:t xml:space="preserve">, w jakim uczestnik będzie otrzymywał wsparcie finansowe. </w:t>
      </w:r>
    </w:p>
    <w:p w:rsidR="0047272D" w:rsidRDefault="0047272D" w:rsidP="00FA151E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t>W kolumnie „uwagi” należy zamieścić opis wydatku, jeżeli może mieć to znaczenie dla oceny biznesplanu, w szczególności sposób wyliczenia lub termin poniesienia wydatku.</w:t>
      </w:r>
    </w:p>
    <w:p w:rsidR="0047272D" w:rsidRPr="000E33E7" w:rsidRDefault="0047272D" w:rsidP="00FA151E">
      <w:pPr>
        <w:spacing w:before="12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Wydatkowanie wsparcia pomostowego będzie istotne w ramach opisanych pozycji (zaproponowanych kategorii kosztów). Szacunkowa wartość netto nie ma znaczenia dla kwalifikowalności wydatków w ramach podjętej działalności gospodarczej w ramach projektu, tj. możliwe są przesunięcia kwotowe między pozycjami, jak i między poszczególnymi miesiącami działalności.</w:t>
      </w:r>
    </w:p>
    <w:p w:rsidR="0047272D" w:rsidRPr="000E33E7" w:rsidRDefault="0047272D" w:rsidP="00FA151E">
      <w:pPr>
        <w:spacing w:before="120" w:after="0"/>
        <w:rPr>
          <w:rFonts w:ascii="Times New Roman" w:hAnsi="Times New Roman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5514"/>
        <w:gridCol w:w="2647"/>
        <w:gridCol w:w="5403"/>
      </w:tblGrid>
      <w:tr w:rsidR="0047272D" w:rsidRPr="000E33E7" w:rsidTr="00FA151E">
        <w:trPr>
          <w:trHeight w:val="610"/>
        </w:trPr>
        <w:tc>
          <w:tcPr>
            <w:tcW w:w="230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1939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Wydatki ponoszone z finansowego wsparcia pomostowego </w:t>
            </w:r>
          </w:p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Szacunkowa w</w:t>
            </w: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artość</w:t>
            </w:r>
          </w:p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1900" w:type="pct"/>
            <w:shd w:val="clear" w:color="auto" w:fill="F2F2F2"/>
            <w:vAlign w:val="center"/>
          </w:tcPr>
          <w:p w:rsidR="0047272D" w:rsidRPr="000E33E7" w:rsidRDefault="0047272D" w:rsidP="00F61172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47272D" w:rsidRPr="000E33E7" w:rsidTr="00DA19AD">
        <w:tc>
          <w:tcPr>
            <w:tcW w:w="230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39" w:type="pct"/>
            <w:shd w:val="clear" w:color="auto" w:fill="F2F2F2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FFFFFF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5000" w:type="pct"/>
            <w:gridSpan w:val="4"/>
            <w:shd w:val="clear" w:color="auto" w:fill="D9D9D9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33E7">
              <w:rPr>
                <w:rFonts w:ascii="Times New Roman" w:hAnsi="Times New Roman"/>
                <w:b/>
                <w:sz w:val="18"/>
                <w:szCs w:val="18"/>
              </w:rPr>
              <w:t xml:space="preserve">Inne wydatki bieżące </w:t>
            </w:r>
          </w:p>
        </w:tc>
      </w:tr>
      <w:tr w:rsidR="0047272D" w:rsidRPr="000E33E7" w:rsidTr="00FA151E">
        <w:tc>
          <w:tcPr>
            <w:tcW w:w="230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FA151E">
        <w:tc>
          <w:tcPr>
            <w:tcW w:w="230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9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47272D" w:rsidRPr="000E33E7" w:rsidRDefault="0047272D" w:rsidP="00787416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30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9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DA19AD">
        <w:tc>
          <w:tcPr>
            <w:tcW w:w="230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39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72D" w:rsidRPr="000E33E7" w:rsidTr="007D712B">
        <w:tc>
          <w:tcPr>
            <w:tcW w:w="2169" w:type="pct"/>
            <w:gridSpan w:val="2"/>
            <w:vAlign w:val="center"/>
          </w:tcPr>
          <w:p w:rsidR="0047272D" w:rsidRPr="007D712B" w:rsidRDefault="0047272D" w:rsidP="007D712B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712B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31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47272D" w:rsidRPr="000E33E7" w:rsidRDefault="0047272D" w:rsidP="004C167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72D" w:rsidRPr="000E33E7" w:rsidRDefault="0047272D" w:rsidP="00FA151E">
      <w:pPr>
        <w:spacing w:before="120" w:after="0"/>
        <w:rPr>
          <w:rFonts w:ascii="Times New Roman" w:hAnsi="Times New Roman"/>
        </w:rPr>
      </w:pPr>
      <w:r w:rsidRPr="000E33E7">
        <w:rPr>
          <w:rFonts w:ascii="Times New Roman" w:hAnsi="Times New Roman"/>
        </w:rPr>
        <w:br/>
      </w:r>
    </w:p>
    <w:p w:rsidR="0047272D" w:rsidRPr="000E33E7" w:rsidRDefault="0047272D" w:rsidP="0026078D">
      <w:pPr>
        <w:spacing w:before="120" w:after="0"/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E71CF1">
      <w:pPr>
        <w:rPr>
          <w:rFonts w:ascii="Times New Roman" w:hAnsi="Times New Roman"/>
          <w:sz w:val="20"/>
          <w:szCs w:val="20"/>
        </w:rPr>
      </w:pPr>
    </w:p>
    <w:p w:rsidR="0047272D" w:rsidRDefault="0047272D" w:rsidP="00E71CF1">
      <w:pPr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E71CF1">
      <w:pPr>
        <w:rPr>
          <w:rFonts w:ascii="Times New Roman" w:hAnsi="Times New Roman"/>
          <w:sz w:val="20"/>
          <w:szCs w:val="20"/>
        </w:rPr>
      </w:pPr>
    </w:p>
    <w:p w:rsidR="0047272D" w:rsidRPr="000E33E7" w:rsidRDefault="0047272D" w:rsidP="00D65E84">
      <w:pPr>
        <w:jc w:val="right"/>
        <w:rPr>
          <w:rFonts w:ascii="Times New Roman" w:hAnsi="Times New Roman"/>
          <w:sz w:val="20"/>
          <w:szCs w:val="20"/>
        </w:rPr>
      </w:pPr>
      <w:r w:rsidRPr="000E33E7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7272D" w:rsidRPr="000E33E7" w:rsidRDefault="0047272D" w:rsidP="00D65E84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shape id="Obraz 11" o:spid="_x0000_s1027" type="#_x0000_t75" style="position:absolute;left:0;text-align:left;margin-left:119.7pt;margin-top:357pt;width:453.15pt;height:72.5pt;z-index:-251659264;visibility:visible;mso-position-horizontal-relative:margin;mso-position-vertical-relative:margin">
            <v:imagedata r:id="rId7" o:title=""/>
            <w10:wrap anchorx="margin" anchory="margin"/>
          </v:shape>
        </w:pict>
      </w:r>
      <w:r w:rsidRPr="000E33E7">
        <w:rPr>
          <w:rFonts w:ascii="Times New Roman" w:hAnsi="Times New Roman"/>
          <w:sz w:val="20"/>
          <w:szCs w:val="20"/>
        </w:rPr>
        <w:t>Miejscowość, data, podpis uczestnika projektu</w:t>
      </w:r>
    </w:p>
    <w:p w:rsidR="0047272D" w:rsidRPr="000E33E7" w:rsidRDefault="0047272D" w:rsidP="00E71CF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7272D" w:rsidRPr="000E33E7" w:rsidSect="00113A3B">
      <w:pgSz w:w="16838" w:h="11906" w:orient="landscape" w:code="9"/>
      <w:pgMar w:top="1418" w:right="1418" w:bottom="1276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2D" w:rsidRDefault="0047272D" w:rsidP="006D7EAF">
      <w:pPr>
        <w:spacing w:after="0" w:line="240" w:lineRule="auto"/>
      </w:pPr>
      <w:r>
        <w:separator/>
      </w:r>
    </w:p>
  </w:endnote>
  <w:endnote w:type="continuationSeparator" w:id="0">
    <w:p w:rsidR="0047272D" w:rsidRDefault="0047272D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2D" w:rsidRDefault="0047272D" w:rsidP="008E792C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:rsidR="0047272D" w:rsidRDefault="00472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2D" w:rsidRDefault="0047272D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:rsidR="0047272D" w:rsidRDefault="0047272D" w:rsidP="00C95BE9">
    <w:pPr>
      <w:pStyle w:val="Footer"/>
      <w:tabs>
        <w:tab w:val="clear" w:pos="4536"/>
        <w:tab w:val="clear" w:pos="9072"/>
        <w:tab w:val="left" w:pos="3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2D" w:rsidRDefault="0047272D" w:rsidP="006D7EAF">
      <w:pPr>
        <w:spacing w:after="0" w:line="240" w:lineRule="auto"/>
      </w:pPr>
      <w:r>
        <w:separator/>
      </w:r>
    </w:p>
  </w:footnote>
  <w:footnote w:type="continuationSeparator" w:id="0">
    <w:p w:rsidR="0047272D" w:rsidRDefault="0047272D" w:rsidP="006D7EAF">
      <w:pPr>
        <w:spacing w:after="0" w:line="240" w:lineRule="auto"/>
      </w:pPr>
      <w:r>
        <w:continuationSeparator/>
      </w:r>
    </w:p>
  </w:footnote>
  <w:footnote w:id="1">
    <w:p w:rsidR="0047272D" w:rsidRDefault="0047272D">
      <w:pPr>
        <w:pStyle w:val="FootnoteText"/>
      </w:pPr>
      <w:r w:rsidRPr="000E33E7">
        <w:rPr>
          <w:rStyle w:val="FootnoteReference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Cel działania promocyjnego, konkretny, mierzalny cel/rezultat.</w:t>
      </w:r>
    </w:p>
  </w:footnote>
  <w:footnote w:id="2">
    <w:p w:rsidR="0047272D" w:rsidRDefault="0047272D">
      <w:pPr>
        <w:pStyle w:val="FootnoteText"/>
      </w:pPr>
      <w:r w:rsidRPr="000E33E7">
        <w:rPr>
          <w:rStyle w:val="FootnoteReference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Należy zachować spójność z punktem D.4</w:t>
      </w:r>
      <w:r>
        <w:rPr>
          <w:rFonts w:ascii="Times New Roman" w:hAnsi="Times New Roman"/>
        </w:rPr>
        <w:t>.</w:t>
      </w:r>
    </w:p>
  </w:footnote>
  <w:footnote w:id="3">
    <w:p w:rsidR="0047272D" w:rsidRDefault="0047272D">
      <w:pPr>
        <w:pStyle w:val="FootnoteText"/>
      </w:pPr>
      <w:r w:rsidRPr="000E33E7">
        <w:rPr>
          <w:rStyle w:val="FootnoteReference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W kosztach nie uwzględniamy kosztów finansowanych dotacją</w:t>
      </w:r>
      <w:r>
        <w:rPr>
          <w:rFonts w:ascii="Times New Roman" w:hAnsi="Times New Roman"/>
        </w:rPr>
        <w:t xml:space="preserve"> ani wsparciem finansowym. Nie uwzględniamy dotacji i wsparcia pomostowego w przychodach (podejście księgowe).</w:t>
      </w:r>
    </w:p>
  </w:footnote>
  <w:footnote w:id="4">
    <w:p w:rsidR="0047272D" w:rsidRDefault="0047272D">
      <w:pPr>
        <w:pStyle w:val="FootnoteText"/>
      </w:pPr>
      <w:r w:rsidRPr="000E33E7">
        <w:rPr>
          <w:rStyle w:val="FootnoteReference"/>
          <w:rFonts w:ascii="Times New Roman" w:hAnsi="Times New Roman"/>
        </w:rPr>
        <w:footnoteRef/>
      </w:r>
      <w:r w:rsidRPr="000E33E7">
        <w:rPr>
          <w:rFonts w:ascii="Times New Roman" w:hAnsi="Times New Roman"/>
        </w:rPr>
        <w:t xml:space="preserve"> W tabelach uwzględniamy tylko te wydatki, które są objęte dofinansowaniem.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2D" w:rsidRDefault="0047272D" w:rsidP="006D7E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2D" w:rsidRDefault="0047272D" w:rsidP="001D217D">
    <w:pPr>
      <w:pStyle w:val="Header"/>
      <w:rPr>
        <w:rFonts w:ascii="Arial" w:hAnsi="Arial" w:cs="Arial"/>
        <w:b/>
        <w:noProof/>
      </w:rPr>
    </w:pPr>
  </w:p>
  <w:p w:rsidR="0047272D" w:rsidRPr="001D217D" w:rsidRDefault="0047272D" w:rsidP="001D217D">
    <w:pPr>
      <w:pStyle w:val="Header"/>
      <w:rPr>
        <w:rFonts w:ascii="Arial" w:hAnsi="Arial" w:cs="Arial"/>
        <w:b/>
        <w:noProof/>
      </w:rPr>
    </w:pPr>
  </w:p>
  <w:p w:rsidR="0047272D" w:rsidRDefault="0047272D" w:rsidP="00A2149B">
    <w:pPr>
      <w:pStyle w:val="Header"/>
      <w:jc w:val="center"/>
      <w:rPr>
        <w:noProof/>
      </w:rPr>
    </w:pPr>
  </w:p>
  <w:p w:rsidR="0047272D" w:rsidRDefault="0047272D" w:rsidP="00A214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123E79C9"/>
    <w:multiLevelType w:val="hybridMultilevel"/>
    <w:tmpl w:val="BD0E6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2B1303"/>
    <w:multiLevelType w:val="hybridMultilevel"/>
    <w:tmpl w:val="BE263608"/>
    <w:lvl w:ilvl="0" w:tplc="13CE3B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D71479"/>
    <w:multiLevelType w:val="hybridMultilevel"/>
    <w:tmpl w:val="8D28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5BCE"/>
    <w:multiLevelType w:val="hybridMultilevel"/>
    <w:tmpl w:val="6320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CD4EEE"/>
    <w:multiLevelType w:val="hybridMultilevel"/>
    <w:tmpl w:val="2ACC4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AE7D73"/>
    <w:multiLevelType w:val="hybridMultilevel"/>
    <w:tmpl w:val="005AB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3EF4"/>
    <w:multiLevelType w:val="hybridMultilevel"/>
    <w:tmpl w:val="335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44D81"/>
    <w:multiLevelType w:val="hybridMultilevel"/>
    <w:tmpl w:val="7786D1AA"/>
    <w:lvl w:ilvl="0" w:tplc="F362B8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5FD493F"/>
    <w:multiLevelType w:val="multilevel"/>
    <w:tmpl w:val="A4BE7F16"/>
    <w:numStyleLink w:val="NumerowanieLiterowe"/>
  </w:abstractNum>
  <w:num w:numId="1">
    <w:abstractNumId w:val="2"/>
  </w:num>
  <w:num w:numId="2">
    <w:abstractNumId w:val="16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F1"/>
    <w:rsid w:val="0000226A"/>
    <w:rsid w:val="00020407"/>
    <w:rsid w:val="000210AA"/>
    <w:rsid w:val="00022CA4"/>
    <w:rsid w:val="00035C73"/>
    <w:rsid w:val="00041A3A"/>
    <w:rsid w:val="00094CED"/>
    <w:rsid w:val="0009607C"/>
    <w:rsid w:val="000A06C8"/>
    <w:rsid w:val="000C36A8"/>
    <w:rsid w:val="000E0A00"/>
    <w:rsid w:val="000E33E7"/>
    <w:rsid w:val="000E36C5"/>
    <w:rsid w:val="000E62AF"/>
    <w:rsid w:val="000F40A4"/>
    <w:rsid w:val="000F5B30"/>
    <w:rsid w:val="000F6294"/>
    <w:rsid w:val="00100681"/>
    <w:rsid w:val="00103B6C"/>
    <w:rsid w:val="001111E3"/>
    <w:rsid w:val="00113A3B"/>
    <w:rsid w:val="0016398E"/>
    <w:rsid w:val="0017145E"/>
    <w:rsid w:val="001810C5"/>
    <w:rsid w:val="00183EBF"/>
    <w:rsid w:val="00197850"/>
    <w:rsid w:val="001C0288"/>
    <w:rsid w:val="001D217D"/>
    <w:rsid w:val="001E6FE0"/>
    <w:rsid w:val="001F0C74"/>
    <w:rsid w:val="00200075"/>
    <w:rsid w:val="00215259"/>
    <w:rsid w:val="00216BEE"/>
    <w:rsid w:val="00227B71"/>
    <w:rsid w:val="00241271"/>
    <w:rsid w:val="00254E7E"/>
    <w:rsid w:val="0025763E"/>
    <w:rsid w:val="0026078D"/>
    <w:rsid w:val="00271709"/>
    <w:rsid w:val="002757C8"/>
    <w:rsid w:val="00283C51"/>
    <w:rsid w:val="00284566"/>
    <w:rsid w:val="002B0067"/>
    <w:rsid w:val="002B07CE"/>
    <w:rsid w:val="002B319A"/>
    <w:rsid w:val="002D319C"/>
    <w:rsid w:val="00300541"/>
    <w:rsid w:val="00302499"/>
    <w:rsid w:val="00303C27"/>
    <w:rsid w:val="00310D10"/>
    <w:rsid w:val="00311449"/>
    <w:rsid w:val="0031216F"/>
    <w:rsid w:val="00317151"/>
    <w:rsid w:val="003277CE"/>
    <w:rsid w:val="003460D1"/>
    <w:rsid w:val="0036192C"/>
    <w:rsid w:val="00364E1C"/>
    <w:rsid w:val="003823F9"/>
    <w:rsid w:val="00386E6F"/>
    <w:rsid w:val="00391AFD"/>
    <w:rsid w:val="003920D9"/>
    <w:rsid w:val="003950B9"/>
    <w:rsid w:val="003B084B"/>
    <w:rsid w:val="003D3AA4"/>
    <w:rsid w:val="003E129D"/>
    <w:rsid w:val="003F1A3E"/>
    <w:rsid w:val="00406089"/>
    <w:rsid w:val="00414C90"/>
    <w:rsid w:val="00426B41"/>
    <w:rsid w:val="00443B6A"/>
    <w:rsid w:val="0047090A"/>
    <w:rsid w:val="0047272D"/>
    <w:rsid w:val="00476800"/>
    <w:rsid w:val="00476E9E"/>
    <w:rsid w:val="00492184"/>
    <w:rsid w:val="00493D76"/>
    <w:rsid w:val="004A2263"/>
    <w:rsid w:val="004A5429"/>
    <w:rsid w:val="004A5A5D"/>
    <w:rsid w:val="004B6C05"/>
    <w:rsid w:val="004C1679"/>
    <w:rsid w:val="004E43A0"/>
    <w:rsid w:val="004E676A"/>
    <w:rsid w:val="004F07E4"/>
    <w:rsid w:val="004F1E2D"/>
    <w:rsid w:val="004F2843"/>
    <w:rsid w:val="00521358"/>
    <w:rsid w:val="00532EB3"/>
    <w:rsid w:val="00560FF9"/>
    <w:rsid w:val="005613D2"/>
    <w:rsid w:val="00573829"/>
    <w:rsid w:val="00573C90"/>
    <w:rsid w:val="00594221"/>
    <w:rsid w:val="005B0EAC"/>
    <w:rsid w:val="005B188F"/>
    <w:rsid w:val="005C6490"/>
    <w:rsid w:val="005F003C"/>
    <w:rsid w:val="00612DE7"/>
    <w:rsid w:val="00627DBF"/>
    <w:rsid w:val="00635476"/>
    <w:rsid w:val="006354AA"/>
    <w:rsid w:val="006440EA"/>
    <w:rsid w:val="00661565"/>
    <w:rsid w:val="00670680"/>
    <w:rsid w:val="00680008"/>
    <w:rsid w:val="00687AC8"/>
    <w:rsid w:val="006A29CC"/>
    <w:rsid w:val="006A379A"/>
    <w:rsid w:val="006A68F2"/>
    <w:rsid w:val="006A6A61"/>
    <w:rsid w:val="006D27F5"/>
    <w:rsid w:val="006D7EAF"/>
    <w:rsid w:val="006E7327"/>
    <w:rsid w:val="006F15A7"/>
    <w:rsid w:val="006F7FB9"/>
    <w:rsid w:val="00701986"/>
    <w:rsid w:val="00721C9A"/>
    <w:rsid w:val="007226DA"/>
    <w:rsid w:val="00726DF3"/>
    <w:rsid w:val="00730CFC"/>
    <w:rsid w:val="00743FF9"/>
    <w:rsid w:val="00744FC3"/>
    <w:rsid w:val="00747BA6"/>
    <w:rsid w:val="007535E8"/>
    <w:rsid w:val="00787416"/>
    <w:rsid w:val="007B52F5"/>
    <w:rsid w:val="007B73EC"/>
    <w:rsid w:val="007D2D65"/>
    <w:rsid w:val="007D712B"/>
    <w:rsid w:val="007F015B"/>
    <w:rsid w:val="007F029F"/>
    <w:rsid w:val="007F3776"/>
    <w:rsid w:val="0083421B"/>
    <w:rsid w:val="0085033B"/>
    <w:rsid w:val="00852148"/>
    <w:rsid w:val="00853D75"/>
    <w:rsid w:val="00881A0B"/>
    <w:rsid w:val="00894797"/>
    <w:rsid w:val="008C73E3"/>
    <w:rsid w:val="008E23D9"/>
    <w:rsid w:val="008E3B40"/>
    <w:rsid w:val="008E792C"/>
    <w:rsid w:val="008F0EB1"/>
    <w:rsid w:val="0090455C"/>
    <w:rsid w:val="0091064C"/>
    <w:rsid w:val="00926110"/>
    <w:rsid w:val="0093245D"/>
    <w:rsid w:val="00936473"/>
    <w:rsid w:val="00977989"/>
    <w:rsid w:val="00980B8E"/>
    <w:rsid w:val="009A6266"/>
    <w:rsid w:val="009B4A64"/>
    <w:rsid w:val="009E6C9E"/>
    <w:rsid w:val="00A0009E"/>
    <w:rsid w:val="00A01C99"/>
    <w:rsid w:val="00A2149B"/>
    <w:rsid w:val="00A530F8"/>
    <w:rsid w:val="00A60E96"/>
    <w:rsid w:val="00A63B70"/>
    <w:rsid w:val="00A67D57"/>
    <w:rsid w:val="00A73A69"/>
    <w:rsid w:val="00A756FE"/>
    <w:rsid w:val="00A810C0"/>
    <w:rsid w:val="00A84518"/>
    <w:rsid w:val="00AB3969"/>
    <w:rsid w:val="00AC5AB3"/>
    <w:rsid w:val="00AE534C"/>
    <w:rsid w:val="00AE7487"/>
    <w:rsid w:val="00AF51AF"/>
    <w:rsid w:val="00B27F92"/>
    <w:rsid w:val="00B5024F"/>
    <w:rsid w:val="00B51B4F"/>
    <w:rsid w:val="00B536F9"/>
    <w:rsid w:val="00B63DAF"/>
    <w:rsid w:val="00B63F71"/>
    <w:rsid w:val="00B64894"/>
    <w:rsid w:val="00B73F96"/>
    <w:rsid w:val="00B83F52"/>
    <w:rsid w:val="00B86B83"/>
    <w:rsid w:val="00B9749D"/>
    <w:rsid w:val="00BB162F"/>
    <w:rsid w:val="00BD61D1"/>
    <w:rsid w:val="00BE2ECC"/>
    <w:rsid w:val="00BE5582"/>
    <w:rsid w:val="00C063D8"/>
    <w:rsid w:val="00C0674E"/>
    <w:rsid w:val="00C12BB8"/>
    <w:rsid w:val="00C13F0C"/>
    <w:rsid w:val="00C15C82"/>
    <w:rsid w:val="00C2676A"/>
    <w:rsid w:val="00C30136"/>
    <w:rsid w:val="00C30E4A"/>
    <w:rsid w:val="00C36DB6"/>
    <w:rsid w:val="00C65B9C"/>
    <w:rsid w:val="00C716B2"/>
    <w:rsid w:val="00C744AB"/>
    <w:rsid w:val="00C779E6"/>
    <w:rsid w:val="00C77B86"/>
    <w:rsid w:val="00C837B3"/>
    <w:rsid w:val="00C95BE9"/>
    <w:rsid w:val="00CB7E38"/>
    <w:rsid w:val="00CD2B43"/>
    <w:rsid w:val="00D033C3"/>
    <w:rsid w:val="00D05E26"/>
    <w:rsid w:val="00D12289"/>
    <w:rsid w:val="00D17082"/>
    <w:rsid w:val="00D22CAB"/>
    <w:rsid w:val="00D25887"/>
    <w:rsid w:val="00D65E84"/>
    <w:rsid w:val="00D76EE0"/>
    <w:rsid w:val="00D83B69"/>
    <w:rsid w:val="00D83FC8"/>
    <w:rsid w:val="00D9432C"/>
    <w:rsid w:val="00DA19AD"/>
    <w:rsid w:val="00DD7319"/>
    <w:rsid w:val="00E10A45"/>
    <w:rsid w:val="00E23D5F"/>
    <w:rsid w:val="00E2437C"/>
    <w:rsid w:val="00E25E2B"/>
    <w:rsid w:val="00E30D69"/>
    <w:rsid w:val="00E31CD0"/>
    <w:rsid w:val="00E3438D"/>
    <w:rsid w:val="00E41687"/>
    <w:rsid w:val="00E524EC"/>
    <w:rsid w:val="00E57078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F36076"/>
    <w:rsid w:val="00F50A2F"/>
    <w:rsid w:val="00F60808"/>
    <w:rsid w:val="00F61172"/>
    <w:rsid w:val="00F63444"/>
    <w:rsid w:val="00F74A2A"/>
    <w:rsid w:val="00F963F9"/>
    <w:rsid w:val="00FA151E"/>
    <w:rsid w:val="00FA4579"/>
    <w:rsid w:val="00FA5CE7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AF"/>
  </w:style>
  <w:style w:type="paragraph" w:styleId="Footer">
    <w:name w:val="footer"/>
    <w:basedOn w:val="Normal"/>
    <w:link w:val="Foot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7EAF"/>
  </w:style>
  <w:style w:type="paragraph" w:styleId="Title">
    <w:name w:val="Title"/>
    <w:basedOn w:val="Normal"/>
    <w:next w:val="Subtitle"/>
    <w:link w:val="TitleChar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83C51"/>
    <w:rPr>
      <w:rFonts w:ascii="Times New Roman" w:hAnsi="Times New Roman"/>
      <w:b/>
      <w:sz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3C51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99"/>
    <w:rsid w:val="003D3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DB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BF"/>
    <w:rPr>
      <w:rFonts w:ascii="Segoe UI" w:hAnsi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392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20D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20D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960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96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60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607C"/>
    <w:rPr>
      <w:b/>
    </w:rPr>
  </w:style>
  <w:style w:type="paragraph" w:customStyle="1" w:styleId="TableContents">
    <w:name w:val="Table Contents"/>
    <w:basedOn w:val="Normal"/>
    <w:uiPriority w:val="99"/>
    <w:rsid w:val="00E31CD0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rsid w:val="008342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421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3421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8E792C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8E792C"/>
    <w:rPr>
      <w:rFonts w:eastAsia="Times New Roman"/>
      <w:sz w:val="22"/>
    </w:rPr>
  </w:style>
  <w:style w:type="paragraph" w:customStyle="1" w:styleId="TreA">
    <w:name w:val="Treść A"/>
    <w:uiPriority w:val="99"/>
    <w:rsid w:val="005738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Helvetica" w:cs="Arial Unicode MS"/>
      <w:color w:val="000000"/>
      <w:u w:color="000000"/>
    </w:rPr>
  </w:style>
  <w:style w:type="numbering" w:customStyle="1" w:styleId="NumerowanieLiterowe">
    <w:name w:val="Numerowanie_Literowe"/>
    <w:rsid w:val="00145704"/>
    <w:pPr>
      <w:numPr>
        <w:numId w:val="3"/>
      </w:numPr>
    </w:pPr>
  </w:style>
  <w:style w:type="numbering" w:customStyle="1" w:styleId="Wypunktowana1">
    <w:name w:val="$Wypunktowana_1"/>
    <w:rsid w:val="0014570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2245</Words>
  <Characters>13474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BiznesplanRegionalny Program Operacyjny Województwa Łódzkiego na lata 2014-2020Działanie VIII.3</dc:title>
  <dc:subject/>
  <dc:creator/>
  <cp:keywords/>
  <dc:description/>
  <cp:lastModifiedBy/>
  <cp:revision>2</cp:revision>
  <dcterms:created xsi:type="dcterms:W3CDTF">2020-02-20T14:32:00Z</dcterms:created>
  <dcterms:modified xsi:type="dcterms:W3CDTF">2020-02-20T14:32:00Z</dcterms:modified>
</cp:coreProperties>
</file>