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F6A" w:rsidRDefault="008D4F6A" w:rsidP="00E04286">
      <w:pPr>
        <w:rPr>
          <w:rFonts w:ascii="Arial" w:hAnsi="Arial" w:cs="Arial"/>
          <w:sz w:val="22"/>
          <w:szCs w:val="22"/>
        </w:rPr>
      </w:pPr>
    </w:p>
    <w:p w:rsidR="008D4F6A" w:rsidRDefault="008D4F6A" w:rsidP="00E04286">
      <w:pPr>
        <w:rPr>
          <w:rFonts w:ascii="Arial" w:hAnsi="Arial" w:cs="Arial"/>
          <w:sz w:val="22"/>
          <w:szCs w:val="22"/>
        </w:rPr>
      </w:pPr>
    </w:p>
    <w:p w:rsidR="008D4F6A" w:rsidRDefault="008D4F6A" w:rsidP="00E04286">
      <w:pPr>
        <w:rPr>
          <w:rFonts w:ascii="Arial" w:hAnsi="Arial" w:cs="Arial"/>
          <w:sz w:val="22"/>
          <w:szCs w:val="22"/>
        </w:rPr>
      </w:pPr>
    </w:p>
    <w:tbl>
      <w:tblPr>
        <w:tblW w:w="5524" w:type="dxa"/>
        <w:tblCellMar>
          <w:left w:w="70" w:type="dxa"/>
          <w:right w:w="70" w:type="dxa"/>
        </w:tblCellMar>
        <w:tblLook w:val="00A0"/>
      </w:tblPr>
      <w:tblGrid>
        <w:gridCol w:w="5419"/>
        <w:gridCol w:w="1431"/>
      </w:tblGrid>
      <w:tr w:rsidR="008D4F6A" w:rsidRPr="007B2886" w:rsidTr="004D782A">
        <w:trPr>
          <w:trHeight w:val="264"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D4F6A" w:rsidRDefault="008D4F6A" w:rsidP="004D78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F6A" w:rsidRDefault="008D4F6A" w:rsidP="004D78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F6A" w:rsidRPr="006E7498" w:rsidRDefault="008D4F6A" w:rsidP="004D782A">
            <w:pPr>
              <w:jc w:val="both"/>
              <w:rPr>
                <w:rFonts w:cs="Calibri"/>
                <w:b/>
              </w:rPr>
            </w:pPr>
            <w:r w:rsidRPr="006E7498">
              <w:rPr>
                <w:rFonts w:cs="Calibri"/>
                <w:b/>
              </w:rPr>
              <w:t>Lista rezerwowa osób, którym przysługuje</w:t>
            </w:r>
            <w:r>
              <w:rPr>
                <w:rFonts w:cs="Calibri"/>
                <w:b/>
              </w:rPr>
              <w:t xml:space="preserve"> </w:t>
            </w:r>
            <w:r w:rsidRPr="006E7498">
              <w:rPr>
                <w:rFonts w:cs="Calibri"/>
                <w:b/>
              </w:rPr>
              <w:t>prawo do złożenia odwołania w ramach oceny biznesplanów – EDYCJA I</w:t>
            </w:r>
            <w:r>
              <w:rPr>
                <w:rFonts w:cs="Calibri"/>
                <w:b/>
              </w:rPr>
              <w:t>I</w:t>
            </w:r>
          </w:p>
          <w:p w:rsidR="008D4F6A" w:rsidRDefault="008D4F6A" w:rsidP="004D782A">
            <w:pPr>
              <w:rPr>
                <w:rFonts w:ascii="Arial" w:hAnsi="Arial" w:cs="Arial"/>
                <w:sz w:val="20"/>
                <w:szCs w:val="20"/>
              </w:rPr>
            </w:pPr>
          </w:p>
          <w:p w:rsidR="008D4F6A" w:rsidRDefault="008D4F6A" w:rsidP="004D782A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5168" w:type="dxa"/>
              <w:tblCellMar>
                <w:left w:w="70" w:type="dxa"/>
                <w:right w:w="70" w:type="dxa"/>
              </w:tblCellMar>
              <w:tblLook w:val="00A0"/>
            </w:tblPr>
            <w:tblGrid>
              <w:gridCol w:w="458"/>
              <w:gridCol w:w="3228"/>
              <w:gridCol w:w="1583"/>
            </w:tblGrid>
            <w:tr w:rsidR="008D4F6A" w:rsidRPr="007B2886" w:rsidTr="008E26EF">
              <w:trPr>
                <w:trHeight w:val="528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</w:tcPr>
                <w:p w:rsidR="008D4F6A" w:rsidRPr="008E26EF" w:rsidRDefault="008D4F6A" w:rsidP="008E26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E26EF">
                    <w:rPr>
                      <w:rFonts w:ascii="Arial" w:hAnsi="Arial" w:cs="Arial"/>
                      <w:b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</w:tcPr>
                <w:p w:rsidR="008D4F6A" w:rsidRPr="008E26EF" w:rsidRDefault="008D4F6A" w:rsidP="008E26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E26EF">
                    <w:rPr>
                      <w:rFonts w:ascii="Arial" w:hAnsi="Arial" w:cs="Arial"/>
                      <w:b/>
                      <w:sz w:val="22"/>
                      <w:szCs w:val="22"/>
                    </w:rPr>
                    <w:t>Nazwisko i imię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noWrap/>
                  <w:vAlign w:val="center"/>
                </w:tcPr>
                <w:p w:rsidR="008D4F6A" w:rsidRPr="008E26EF" w:rsidRDefault="008D4F6A" w:rsidP="008E26E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E26EF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Suma punktów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br/>
                  </w:r>
                  <w:bookmarkStart w:id="0" w:name="_GoBack"/>
                  <w:bookmarkEnd w:id="0"/>
                  <w:r w:rsidRPr="008E26EF">
                    <w:rPr>
                      <w:rFonts w:ascii="Arial" w:hAnsi="Arial" w:cs="Arial"/>
                      <w:b/>
                      <w:sz w:val="22"/>
                      <w:szCs w:val="22"/>
                    </w:rPr>
                    <w:t>z oceny biznesplanów</w:t>
                  </w:r>
                </w:p>
              </w:tc>
            </w:tr>
            <w:tr w:rsidR="008D4F6A" w:rsidRPr="007B2886" w:rsidTr="004F04A0">
              <w:trPr>
                <w:trHeight w:val="528"/>
              </w:trPr>
              <w:tc>
                <w:tcPr>
                  <w:tcW w:w="4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</w:tcPr>
                <w:p w:rsidR="008D4F6A" w:rsidRPr="004F04A0" w:rsidRDefault="008D4F6A" w:rsidP="004F04A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F04A0">
                    <w:rPr>
                      <w:rFonts w:ascii="Arial" w:hAnsi="Arial" w:cs="Arial"/>
                      <w:b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3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4F6A" w:rsidRPr="004F04A0" w:rsidRDefault="008D4F6A" w:rsidP="004F04A0">
                  <w:pPr>
                    <w:rPr>
                      <w:rFonts w:ascii="Arial" w:hAnsi="Arial" w:cs="Arial"/>
                      <w:b/>
                    </w:rPr>
                  </w:pPr>
                  <w:r w:rsidRPr="004F04A0">
                    <w:rPr>
                      <w:rFonts w:ascii="Arial" w:hAnsi="Arial" w:cs="Arial"/>
                      <w:b/>
                      <w:sz w:val="22"/>
                      <w:szCs w:val="22"/>
                    </w:rPr>
                    <w:t>Bięga Lidia</w:t>
                  </w:r>
                </w:p>
                <w:p w:rsidR="008D4F6A" w:rsidRPr="004F04A0" w:rsidRDefault="008D4F6A" w:rsidP="004F04A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4F6A" w:rsidRPr="004F04A0" w:rsidRDefault="008D4F6A" w:rsidP="004F04A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F04A0">
                    <w:rPr>
                      <w:rFonts w:ascii="Arial" w:hAnsi="Arial" w:cs="Arial"/>
                      <w:b/>
                      <w:sz w:val="22"/>
                      <w:szCs w:val="22"/>
                    </w:rPr>
                    <w:t>126</w:t>
                  </w:r>
                </w:p>
              </w:tc>
            </w:tr>
            <w:tr w:rsidR="008D4F6A" w:rsidRPr="007B2886" w:rsidTr="004F04A0">
              <w:trPr>
                <w:trHeight w:val="528"/>
              </w:trPr>
              <w:tc>
                <w:tcPr>
                  <w:tcW w:w="46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6DDE8"/>
                  <w:vAlign w:val="center"/>
                </w:tcPr>
                <w:p w:rsidR="008D4F6A" w:rsidRPr="004F04A0" w:rsidRDefault="008D4F6A" w:rsidP="004F04A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F04A0">
                    <w:rPr>
                      <w:rFonts w:ascii="Arial" w:hAnsi="Arial" w:cs="Arial"/>
                      <w:b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32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4F6A" w:rsidRPr="004F04A0" w:rsidRDefault="008D4F6A" w:rsidP="004F04A0">
                  <w:pPr>
                    <w:rPr>
                      <w:rFonts w:ascii="Arial" w:hAnsi="Arial" w:cs="Arial"/>
                      <w:b/>
                    </w:rPr>
                  </w:pPr>
                  <w:r w:rsidRPr="004F04A0">
                    <w:rPr>
                      <w:rFonts w:ascii="Arial" w:hAnsi="Arial" w:cs="Arial"/>
                      <w:b/>
                      <w:sz w:val="22"/>
                      <w:szCs w:val="22"/>
                    </w:rPr>
                    <w:t>Pankiewicz-Filipiuk Ewa</w:t>
                  </w:r>
                </w:p>
                <w:p w:rsidR="008D4F6A" w:rsidRPr="004F04A0" w:rsidRDefault="008D4F6A" w:rsidP="004F04A0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4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8D4F6A" w:rsidRPr="004F04A0" w:rsidRDefault="008D4F6A" w:rsidP="004F04A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4F04A0">
                    <w:rPr>
                      <w:rFonts w:ascii="Arial" w:hAnsi="Arial" w:cs="Arial"/>
                      <w:b/>
                      <w:sz w:val="22"/>
                      <w:szCs w:val="22"/>
                    </w:rPr>
                    <w:t>125</w:t>
                  </w:r>
                </w:p>
              </w:tc>
            </w:tr>
          </w:tbl>
          <w:p w:rsidR="008D4F6A" w:rsidRPr="007B2886" w:rsidRDefault="008D4F6A" w:rsidP="004D7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D4F6A" w:rsidRPr="007B2886" w:rsidRDefault="008D4F6A" w:rsidP="004D782A">
            <w:pPr>
              <w:rPr>
                <w:rFonts w:ascii="Arial" w:hAnsi="Arial" w:cs="Arial"/>
                <w:sz w:val="20"/>
                <w:szCs w:val="20"/>
              </w:rPr>
            </w:pPr>
            <w:r w:rsidRPr="007B288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D4F6A" w:rsidRPr="00417144" w:rsidRDefault="008D4F6A" w:rsidP="00E04286">
      <w:pPr>
        <w:rPr>
          <w:rFonts w:ascii="Arial" w:hAnsi="Arial" w:cs="Arial"/>
          <w:sz w:val="22"/>
          <w:szCs w:val="22"/>
        </w:rPr>
      </w:pPr>
    </w:p>
    <w:sectPr w:rsidR="008D4F6A" w:rsidRPr="00417144" w:rsidSect="00ED3A32">
      <w:headerReference w:type="default" r:id="rId7"/>
      <w:footerReference w:type="default" r:id="rId8"/>
      <w:pgSz w:w="11906" w:h="16838"/>
      <w:pgMar w:top="1548" w:right="1417" w:bottom="1417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6A" w:rsidRDefault="008D4F6A" w:rsidP="00D62126">
      <w:r>
        <w:separator/>
      </w:r>
    </w:p>
  </w:endnote>
  <w:endnote w:type="continuationSeparator" w:id="0">
    <w:p w:rsidR="008D4F6A" w:rsidRDefault="008D4F6A" w:rsidP="00D62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6A" w:rsidRDefault="008D4F6A" w:rsidP="004A4434">
    <w:pPr>
      <w:ind w:right="-513"/>
      <w:rPr>
        <w:rFonts w:ascii="Arial" w:hAnsi="Arial" w:cs="Arial"/>
        <w:b/>
        <w:sz w:val="14"/>
        <w:szCs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style="position:absolute;margin-left:-13.1pt;margin-top:3.7pt;width:58.1pt;height:90pt;z-index:-251656192;visibility:visible">
          <v:imagedata r:id="rId1" o:title=""/>
        </v:shape>
      </w:pict>
    </w:r>
    <w:r>
      <w:rPr>
        <w:rFonts w:ascii="Arial" w:hAnsi="Arial" w:cs="Arial"/>
        <w:b/>
        <w:sz w:val="14"/>
        <w:szCs w:val="14"/>
      </w:rPr>
      <w:t xml:space="preserve">LIDER </w:t>
    </w:r>
    <w:r w:rsidRPr="002407F1">
      <w:rPr>
        <w:rFonts w:ascii="Arial" w:hAnsi="Arial" w:cs="Arial"/>
        <w:b/>
        <w:sz w:val="14"/>
        <w:szCs w:val="14"/>
      </w:rPr>
      <w:t>PROJEKTU</w:t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</w:r>
    <w:r w:rsidRPr="002407F1">
      <w:rPr>
        <w:rFonts w:ascii="Arial" w:hAnsi="Arial" w:cs="Arial"/>
        <w:b/>
        <w:sz w:val="14"/>
        <w:szCs w:val="14"/>
      </w:rPr>
      <w:tab/>
      <w:t xml:space="preserve">         </w:t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  <w:t xml:space="preserve">  PARTNER </w:t>
    </w:r>
    <w:r w:rsidRPr="002407F1">
      <w:rPr>
        <w:rFonts w:ascii="Arial" w:hAnsi="Arial" w:cs="Arial"/>
        <w:b/>
        <w:sz w:val="14"/>
        <w:szCs w:val="14"/>
      </w:rPr>
      <w:t>PROJEKTU</w:t>
    </w:r>
  </w:p>
  <w:p w:rsidR="008D4F6A" w:rsidRDefault="008D4F6A" w:rsidP="00150729">
    <w:pPr>
      <w:ind w:left="192" w:right="-513" w:firstLine="708"/>
      <w:rPr>
        <w:rFonts w:ascii="Arial" w:hAnsi="Arial" w:cs="Arial"/>
        <w:b/>
        <w:sz w:val="14"/>
        <w:szCs w:val="14"/>
      </w:rPr>
    </w:pPr>
  </w:p>
  <w:p w:rsidR="008D4F6A" w:rsidRPr="002407F1" w:rsidRDefault="008D4F6A" w:rsidP="00150729">
    <w:pPr>
      <w:ind w:left="192" w:right="-513" w:firstLine="708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ab/>
    </w:r>
  </w:p>
  <w:p w:rsidR="008D4F6A" w:rsidRDefault="008D4F6A" w:rsidP="00150729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</w:p>
  <w:p w:rsidR="008D4F6A" w:rsidRDefault="008D4F6A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rPr>
        <w:noProof/>
        <w:lang w:eastAsia="pl-PL"/>
      </w:rPr>
      <w:pict>
        <v:shape id="Obraz 3" o:spid="_x0000_s2050" type="#_x0000_t75" style="position:absolute;left:0;text-align:left;margin-left:388.9pt;margin-top:.25pt;width:77.8pt;height:31.5pt;z-index:-251655168;visibility:visible" wrapcoords="-208 0 -208 21086 21600 21086 21600 0 -208 0">
          <v:imagedata r:id="rId2" o:title=""/>
          <w10:wrap type="tight"/>
        </v:shape>
      </w:pict>
    </w:r>
    <w:r>
      <w:t xml:space="preserve">Urząd Miasta Łodzi </w:t>
    </w:r>
    <w:r>
      <w:tab/>
    </w:r>
    <w:r>
      <w:tab/>
    </w:r>
    <w:r>
      <w:tab/>
    </w:r>
    <w:r>
      <w:tab/>
    </w:r>
  </w:p>
  <w:p w:rsidR="008D4F6A" w:rsidRDefault="008D4F6A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Dep. Spraw Społecznych</w:t>
    </w:r>
  </w:p>
  <w:p w:rsidR="008D4F6A" w:rsidRDefault="008D4F6A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Biuro Obsługi Zatrudnienia</w:t>
    </w:r>
    <w:r>
      <w:tab/>
    </w:r>
  </w:p>
  <w:p w:rsidR="008D4F6A" w:rsidRPr="00EC5AD6" w:rsidRDefault="008D4F6A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i Obsługi Działalności</w:t>
    </w:r>
    <w:r>
      <w:tab/>
      <w:t xml:space="preserve">al. Politechniki 32      </w:t>
    </w:r>
    <w:r w:rsidRPr="00EC5AD6">
      <w:t>tel.: +48 42 638 46 32</w:t>
    </w:r>
    <w:r>
      <w:t xml:space="preserve">      e-mail:bpz@uml.lodz.pl</w:t>
    </w:r>
  </w:p>
  <w:p w:rsidR="008D4F6A" w:rsidRDefault="008D4F6A" w:rsidP="00EC5AD6">
    <w:pPr>
      <w:pStyle w:val="LDZstopka"/>
      <w:tabs>
        <w:tab w:val="clear" w:pos="1080"/>
        <w:tab w:val="clear" w:pos="4500"/>
        <w:tab w:val="clear" w:pos="6300"/>
        <w:tab w:val="left" w:pos="900"/>
        <w:tab w:val="left" w:pos="4680"/>
        <w:tab w:val="left" w:pos="6480"/>
      </w:tabs>
    </w:pPr>
    <w:r>
      <w:t>Gospodarczej</w:t>
    </w:r>
    <w:r>
      <w:tab/>
      <w:t>93 – 590 Łódź             fax: +48 42 638 44 85      www.uml.lodz.pl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6A" w:rsidRDefault="008D4F6A" w:rsidP="00D62126">
      <w:r>
        <w:separator/>
      </w:r>
    </w:p>
  </w:footnote>
  <w:footnote w:type="continuationSeparator" w:id="0">
    <w:p w:rsidR="008D4F6A" w:rsidRDefault="008D4F6A" w:rsidP="00D62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F6A" w:rsidRDefault="008D4F6A" w:rsidP="00CC68B2">
    <w:pPr>
      <w:pStyle w:val="Header"/>
      <w:jc w:val="center"/>
    </w:pPr>
    <w:r w:rsidRPr="000E0A6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423pt;height:76.5pt;visibility:visible">
          <v:imagedata r:id="rId1" o:title="" cropbottom="3846f" gain="2.5" blacklevel="1966f"/>
        </v:shape>
      </w:pict>
    </w:r>
  </w:p>
  <w:p w:rsidR="008D4F6A" w:rsidRDefault="008D4F6A" w:rsidP="00CC68B2">
    <w:pPr>
      <w:jc w:val="center"/>
      <w:rPr>
        <w:rFonts w:ascii="Arial" w:hAnsi="Arial" w:cs="Arial"/>
        <w:sz w:val="18"/>
        <w:szCs w:val="18"/>
      </w:rPr>
    </w:pPr>
    <w:r w:rsidRPr="00AD0FF4">
      <w:rPr>
        <w:rFonts w:ascii="Arial" w:hAnsi="Arial" w:cs="Arial"/>
        <w:sz w:val="18"/>
        <w:szCs w:val="18"/>
      </w:rPr>
      <w:t>Projekt „</w:t>
    </w:r>
    <w:r>
      <w:rPr>
        <w:rFonts w:ascii="Arial" w:hAnsi="Arial" w:cs="Arial"/>
        <w:sz w:val="18"/>
        <w:szCs w:val="18"/>
      </w:rPr>
      <w:t>Łódzka Rewita</w:t>
    </w:r>
    <w:r w:rsidRPr="00AD0FF4">
      <w:rPr>
        <w:rFonts w:ascii="Arial" w:hAnsi="Arial" w:cs="Arial"/>
        <w:sz w:val="18"/>
        <w:szCs w:val="18"/>
      </w:rPr>
      <w:t xml:space="preserve">” współfinansowany </w:t>
    </w:r>
    <w:r>
      <w:rPr>
        <w:rFonts w:ascii="Arial" w:hAnsi="Arial" w:cs="Arial"/>
        <w:sz w:val="18"/>
        <w:szCs w:val="18"/>
      </w:rPr>
      <w:br/>
    </w:r>
    <w:r w:rsidRPr="00AD0FF4">
      <w:rPr>
        <w:rFonts w:ascii="Arial" w:hAnsi="Arial" w:cs="Arial"/>
        <w:sz w:val="18"/>
        <w:szCs w:val="18"/>
      </w:rPr>
      <w:t>ze środków Unii Europejskiej w ramach Europejskiego Funduszu Społecznego</w:t>
    </w:r>
  </w:p>
  <w:p w:rsidR="008D4F6A" w:rsidRPr="00AD0FF4" w:rsidRDefault="008D4F6A" w:rsidP="00CC68B2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28"/>
    <w:multiLevelType w:val="hybridMultilevel"/>
    <w:tmpl w:val="AE241AE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8A7954"/>
    <w:multiLevelType w:val="hybridMultilevel"/>
    <w:tmpl w:val="DB40AFB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BF3FE6"/>
    <w:multiLevelType w:val="hybridMultilevel"/>
    <w:tmpl w:val="51384C3E"/>
    <w:lvl w:ilvl="0" w:tplc="8696C99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DF241E7"/>
    <w:multiLevelType w:val="hybridMultilevel"/>
    <w:tmpl w:val="8B12CC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C2809"/>
    <w:multiLevelType w:val="hybridMultilevel"/>
    <w:tmpl w:val="838404D0"/>
    <w:lvl w:ilvl="0" w:tplc="C5889C1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A422A8"/>
    <w:multiLevelType w:val="hybridMultilevel"/>
    <w:tmpl w:val="96524930"/>
    <w:lvl w:ilvl="0" w:tplc="41BC256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121FA0"/>
    <w:multiLevelType w:val="hybridMultilevel"/>
    <w:tmpl w:val="0B80AB38"/>
    <w:lvl w:ilvl="0" w:tplc="8696C992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7">
    <w:nsid w:val="32325B5E"/>
    <w:multiLevelType w:val="hybridMultilevel"/>
    <w:tmpl w:val="B7863A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0C3226"/>
    <w:multiLevelType w:val="multilevel"/>
    <w:tmpl w:val="E6D2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431491"/>
    <w:multiLevelType w:val="hybridMultilevel"/>
    <w:tmpl w:val="510ED72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10">
    <w:nsid w:val="56E0238E"/>
    <w:multiLevelType w:val="hybridMultilevel"/>
    <w:tmpl w:val="5A3C2F54"/>
    <w:lvl w:ilvl="0" w:tplc="D7460F6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2703A3"/>
    <w:multiLevelType w:val="hybridMultilevel"/>
    <w:tmpl w:val="551CA5B6"/>
    <w:lvl w:ilvl="0" w:tplc="1F78C5E0">
      <w:start w:val="1"/>
      <w:numFmt w:val="decimal"/>
      <w:lvlText w:val="%1."/>
      <w:lvlJc w:val="left"/>
      <w:pPr>
        <w:tabs>
          <w:tab w:val="num" w:pos="704"/>
        </w:tabs>
        <w:ind w:left="7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D9154C"/>
    <w:multiLevelType w:val="hybridMultilevel"/>
    <w:tmpl w:val="87D2FF96"/>
    <w:lvl w:ilvl="0" w:tplc="78AA9ECC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F410C55"/>
    <w:multiLevelType w:val="multilevel"/>
    <w:tmpl w:val="9EC22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4015746"/>
    <w:multiLevelType w:val="hybridMultilevel"/>
    <w:tmpl w:val="DA626C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B2D7CCF"/>
    <w:multiLevelType w:val="hybridMultilevel"/>
    <w:tmpl w:val="D4B8206A"/>
    <w:lvl w:ilvl="0" w:tplc="945631FA">
      <w:start w:val="1"/>
      <w:numFmt w:val="bullet"/>
      <w:lvlText w:val=""/>
      <w:lvlJc w:val="left"/>
      <w:pPr>
        <w:tabs>
          <w:tab w:val="num" w:pos="1080"/>
        </w:tabs>
        <w:ind w:left="1080" w:hanging="513"/>
      </w:pPr>
      <w:rPr>
        <w:rFonts w:ascii="Symbol" w:hAnsi="Symbol" w:hint="default"/>
      </w:rPr>
    </w:lvl>
    <w:lvl w:ilvl="1" w:tplc="215AD172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E7842C7"/>
    <w:multiLevelType w:val="hybridMultilevel"/>
    <w:tmpl w:val="2D6E3F86"/>
    <w:lvl w:ilvl="0" w:tplc="8696C992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7EB66A5D"/>
    <w:multiLevelType w:val="hybridMultilevel"/>
    <w:tmpl w:val="F3F811D6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0"/>
  </w:num>
  <w:num w:numId="9">
    <w:abstractNumId w:val="17"/>
  </w:num>
  <w:num w:numId="10">
    <w:abstractNumId w:val="11"/>
  </w:num>
  <w:num w:numId="11">
    <w:abstractNumId w:val="5"/>
  </w:num>
  <w:num w:numId="12">
    <w:abstractNumId w:val="1"/>
  </w:num>
  <w:num w:numId="13">
    <w:abstractNumId w:val="12"/>
  </w:num>
  <w:num w:numId="14">
    <w:abstractNumId w:val="3"/>
  </w:num>
  <w:num w:numId="15">
    <w:abstractNumId w:val="15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1F55"/>
    <w:rsid w:val="0000174C"/>
    <w:rsid w:val="00011BBD"/>
    <w:rsid w:val="000128AA"/>
    <w:rsid w:val="00033C1C"/>
    <w:rsid w:val="000411FB"/>
    <w:rsid w:val="00051F55"/>
    <w:rsid w:val="00067265"/>
    <w:rsid w:val="000767FA"/>
    <w:rsid w:val="000E0A6D"/>
    <w:rsid w:val="000E1E69"/>
    <w:rsid w:val="000E6099"/>
    <w:rsid w:val="000E721F"/>
    <w:rsid w:val="000F4B05"/>
    <w:rsid w:val="0010289C"/>
    <w:rsid w:val="001243C9"/>
    <w:rsid w:val="00126997"/>
    <w:rsid w:val="00136820"/>
    <w:rsid w:val="00150729"/>
    <w:rsid w:val="00161CF6"/>
    <w:rsid w:val="0019620A"/>
    <w:rsid w:val="001E08A0"/>
    <w:rsid w:val="0020213D"/>
    <w:rsid w:val="002407F1"/>
    <w:rsid w:val="00250CCE"/>
    <w:rsid w:val="00251058"/>
    <w:rsid w:val="0026605E"/>
    <w:rsid w:val="00272841"/>
    <w:rsid w:val="002843F3"/>
    <w:rsid w:val="00294124"/>
    <w:rsid w:val="002A13B0"/>
    <w:rsid w:val="002C700F"/>
    <w:rsid w:val="002E0D10"/>
    <w:rsid w:val="00307BAF"/>
    <w:rsid w:val="00313F8D"/>
    <w:rsid w:val="00365C91"/>
    <w:rsid w:val="003701A2"/>
    <w:rsid w:val="00376D8F"/>
    <w:rsid w:val="00381F14"/>
    <w:rsid w:val="003922CF"/>
    <w:rsid w:val="003B6768"/>
    <w:rsid w:val="003C6DF5"/>
    <w:rsid w:val="003E2BD5"/>
    <w:rsid w:val="003F2E15"/>
    <w:rsid w:val="003F4D34"/>
    <w:rsid w:val="004044CD"/>
    <w:rsid w:val="004063A9"/>
    <w:rsid w:val="00417144"/>
    <w:rsid w:val="00425C43"/>
    <w:rsid w:val="00437E70"/>
    <w:rsid w:val="0045642A"/>
    <w:rsid w:val="0046641B"/>
    <w:rsid w:val="00467255"/>
    <w:rsid w:val="00490D36"/>
    <w:rsid w:val="004A4434"/>
    <w:rsid w:val="004C093D"/>
    <w:rsid w:val="004C5A6F"/>
    <w:rsid w:val="004D782A"/>
    <w:rsid w:val="004E1BA2"/>
    <w:rsid w:val="004F04A0"/>
    <w:rsid w:val="00502BAA"/>
    <w:rsid w:val="00507013"/>
    <w:rsid w:val="0051787F"/>
    <w:rsid w:val="00565AD4"/>
    <w:rsid w:val="00566060"/>
    <w:rsid w:val="0059105B"/>
    <w:rsid w:val="005B1290"/>
    <w:rsid w:val="005B6C12"/>
    <w:rsid w:val="00602FE7"/>
    <w:rsid w:val="006155E4"/>
    <w:rsid w:val="00626A00"/>
    <w:rsid w:val="00631B0E"/>
    <w:rsid w:val="006506E8"/>
    <w:rsid w:val="00654BB3"/>
    <w:rsid w:val="00670387"/>
    <w:rsid w:val="00676E36"/>
    <w:rsid w:val="00690D60"/>
    <w:rsid w:val="006B2047"/>
    <w:rsid w:val="006C5106"/>
    <w:rsid w:val="006D6AD9"/>
    <w:rsid w:val="006E350B"/>
    <w:rsid w:val="006E7498"/>
    <w:rsid w:val="006F4C67"/>
    <w:rsid w:val="00706A3D"/>
    <w:rsid w:val="00721B4D"/>
    <w:rsid w:val="00724591"/>
    <w:rsid w:val="00737DC0"/>
    <w:rsid w:val="007407E1"/>
    <w:rsid w:val="00743731"/>
    <w:rsid w:val="007454F2"/>
    <w:rsid w:val="00747643"/>
    <w:rsid w:val="00780B70"/>
    <w:rsid w:val="007A1ED1"/>
    <w:rsid w:val="007A5AB0"/>
    <w:rsid w:val="007A607E"/>
    <w:rsid w:val="007B2886"/>
    <w:rsid w:val="007C1930"/>
    <w:rsid w:val="007C21E7"/>
    <w:rsid w:val="007C7CE6"/>
    <w:rsid w:val="007F3A20"/>
    <w:rsid w:val="00815282"/>
    <w:rsid w:val="00871F08"/>
    <w:rsid w:val="0088274F"/>
    <w:rsid w:val="008874C5"/>
    <w:rsid w:val="008906C5"/>
    <w:rsid w:val="008B11CF"/>
    <w:rsid w:val="008B6EFD"/>
    <w:rsid w:val="008D4F6A"/>
    <w:rsid w:val="008E0B01"/>
    <w:rsid w:val="008E26EF"/>
    <w:rsid w:val="008F17E4"/>
    <w:rsid w:val="008F624D"/>
    <w:rsid w:val="00903988"/>
    <w:rsid w:val="00916F11"/>
    <w:rsid w:val="00954AF5"/>
    <w:rsid w:val="00971C05"/>
    <w:rsid w:val="00975176"/>
    <w:rsid w:val="0097671E"/>
    <w:rsid w:val="00983393"/>
    <w:rsid w:val="009865BC"/>
    <w:rsid w:val="009A2DEE"/>
    <w:rsid w:val="009A689C"/>
    <w:rsid w:val="009D3633"/>
    <w:rsid w:val="00A26D70"/>
    <w:rsid w:val="00A94D4C"/>
    <w:rsid w:val="00A9576D"/>
    <w:rsid w:val="00A97E50"/>
    <w:rsid w:val="00AA4253"/>
    <w:rsid w:val="00AC3F4A"/>
    <w:rsid w:val="00AD0FF4"/>
    <w:rsid w:val="00AE40FE"/>
    <w:rsid w:val="00B11621"/>
    <w:rsid w:val="00B129BB"/>
    <w:rsid w:val="00B16E51"/>
    <w:rsid w:val="00B26B5B"/>
    <w:rsid w:val="00B35EC8"/>
    <w:rsid w:val="00B52B3C"/>
    <w:rsid w:val="00BA6CC8"/>
    <w:rsid w:val="00BA705E"/>
    <w:rsid w:val="00BB4B5B"/>
    <w:rsid w:val="00BC0679"/>
    <w:rsid w:val="00BC78B6"/>
    <w:rsid w:val="00BC7CAE"/>
    <w:rsid w:val="00BF3B31"/>
    <w:rsid w:val="00C05481"/>
    <w:rsid w:val="00C1144C"/>
    <w:rsid w:val="00C13811"/>
    <w:rsid w:val="00C36ADC"/>
    <w:rsid w:val="00C4506F"/>
    <w:rsid w:val="00C51D09"/>
    <w:rsid w:val="00C52B93"/>
    <w:rsid w:val="00C5386D"/>
    <w:rsid w:val="00C67993"/>
    <w:rsid w:val="00C72748"/>
    <w:rsid w:val="00C7313D"/>
    <w:rsid w:val="00C7382D"/>
    <w:rsid w:val="00CA3A86"/>
    <w:rsid w:val="00CA3FFD"/>
    <w:rsid w:val="00CC5E3F"/>
    <w:rsid w:val="00CC68B2"/>
    <w:rsid w:val="00CE6E87"/>
    <w:rsid w:val="00CF1706"/>
    <w:rsid w:val="00CF78ED"/>
    <w:rsid w:val="00D10CCC"/>
    <w:rsid w:val="00D16DD3"/>
    <w:rsid w:val="00D25FD6"/>
    <w:rsid w:val="00D31C9E"/>
    <w:rsid w:val="00D53754"/>
    <w:rsid w:val="00D62126"/>
    <w:rsid w:val="00D71554"/>
    <w:rsid w:val="00DB371C"/>
    <w:rsid w:val="00DB657A"/>
    <w:rsid w:val="00DE750F"/>
    <w:rsid w:val="00DF61F9"/>
    <w:rsid w:val="00DF753B"/>
    <w:rsid w:val="00E02F0F"/>
    <w:rsid w:val="00E04286"/>
    <w:rsid w:val="00E17018"/>
    <w:rsid w:val="00E170D9"/>
    <w:rsid w:val="00E2367C"/>
    <w:rsid w:val="00E27063"/>
    <w:rsid w:val="00E3061C"/>
    <w:rsid w:val="00E30A51"/>
    <w:rsid w:val="00E33545"/>
    <w:rsid w:val="00E33858"/>
    <w:rsid w:val="00E46A44"/>
    <w:rsid w:val="00E86DA0"/>
    <w:rsid w:val="00E9362C"/>
    <w:rsid w:val="00EB0AAF"/>
    <w:rsid w:val="00EB4C0A"/>
    <w:rsid w:val="00EC3097"/>
    <w:rsid w:val="00EC5AD6"/>
    <w:rsid w:val="00EC5D81"/>
    <w:rsid w:val="00ED3A32"/>
    <w:rsid w:val="00ED654A"/>
    <w:rsid w:val="00EF1F3F"/>
    <w:rsid w:val="00F00400"/>
    <w:rsid w:val="00F00F5B"/>
    <w:rsid w:val="00F2291D"/>
    <w:rsid w:val="00F61B12"/>
    <w:rsid w:val="00F762DF"/>
    <w:rsid w:val="00F9530D"/>
    <w:rsid w:val="00FA6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BA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51F55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051F55"/>
    <w:rPr>
      <w:rFonts w:cs="Times New Roman"/>
      <w:i/>
      <w:iCs/>
    </w:rPr>
  </w:style>
  <w:style w:type="paragraph" w:customStyle="1" w:styleId="Default">
    <w:name w:val="Default"/>
    <w:uiPriority w:val="99"/>
    <w:rsid w:val="00051F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D621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212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21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1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2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21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506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506E8"/>
    <w:pPr>
      <w:ind w:left="708"/>
    </w:pPr>
  </w:style>
  <w:style w:type="character" w:customStyle="1" w:styleId="FontStyle51">
    <w:name w:val="Font Style51"/>
    <w:uiPriority w:val="99"/>
    <w:rsid w:val="00654BB3"/>
    <w:rPr>
      <w:rFonts w:ascii="Times New Roman" w:hAnsi="Times New Roman"/>
      <w:sz w:val="20"/>
    </w:rPr>
  </w:style>
  <w:style w:type="paragraph" w:customStyle="1" w:styleId="LDZstopka">
    <w:name w:val="LDZ_stopka"/>
    <w:basedOn w:val="Footer"/>
    <w:autoRedefine/>
    <w:uiPriority w:val="99"/>
    <w:rsid w:val="00EC5AD6"/>
    <w:pPr>
      <w:tabs>
        <w:tab w:val="clear" w:pos="4536"/>
        <w:tab w:val="clear" w:pos="9072"/>
        <w:tab w:val="left" w:pos="1080"/>
        <w:tab w:val="left" w:pos="2880"/>
        <w:tab w:val="left" w:pos="4500"/>
        <w:tab w:val="left" w:pos="6300"/>
      </w:tabs>
      <w:spacing w:line="140" w:lineRule="exact"/>
      <w:ind w:left="900" w:right="72"/>
    </w:pPr>
    <w:rPr>
      <w:rFonts w:ascii="Arial" w:hAnsi="Arial"/>
      <w:b/>
      <w:color w:val="000000"/>
      <w:sz w:val="14"/>
      <w:szCs w:val="14"/>
      <w:lang w:eastAsia="en-US"/>
    </w:rPr>
  </w:style>
  <w:style w:type="paragraph" w:styleId="BodyText">
    <w:name w:val="Body Text"/>
    <w:basedOn w:val="Normal"/>
    <w:link w:val="BodyTextChar"/>
    <w:uiPriority w:val="99"/>
    <w:rsid w:val="00670387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70387"/>
    <w:rPr>
      <w:rFonts w:cs="Times New Roman"/>
      <w:sz w:val="24"/>
      <w:szCs w:val="24"/>
      <w:lang w:val="pl-PL" w:eastAsia="pl-PL" w:bidi="ar-SA"/>
    </w:rPr>
  </w:style>
  <w:style w:type="paragraph" w:styleId="BodyText2">
    <w:name w:val="Body Text 2"/>
    <w:basedOn w:val="Normal"/>
    <w:link w:val="BodyText2Char"/>
    <w:uiPriority w:val="99"/>
    <w:rsid w:val="00670387"/>
    <w:pPr>
      <w:jc w:val="both"/>
    </w:pPr>
    <w:rPr>
      <w:rFonts w:ascii="Arial Narrow" w:eastAsia="Calibri" w:hAnsi="Arial Narrow" w:cs="Arial Narrow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70387"/>
    <w:rPr>
      <w:rFonts w:ascii="Arial Narrow" w:hAnsi="Arial Narrow" w:cs="Arial Narrow"/>
      <w:sz w:val="22"/>
      <w:szCs w:val="22"/>
      <w:lang w:val="pl-PL" w:eastAsia="pl-PL" w:bidi="ar-SA"/>
    </w:rPr>
  </w:style>
  <w:style w:type="character" w:customStyle="1" w:styleId="st">
    <w:name w:val="st"/>
    <w:basedOn w:val="DefaultParagraphFont"/>
    <w:uiPriority w:val="99"/>
    <w:rsid w:val="0067038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5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5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</Words>
  <Characters>199</Characters>
  <Application>Microsoft Office Outlook</Application>
  <DocSecurity>0</DocSecurity>
  <Lines>0</Lines>
  <Paragraphs>0</Paragraphs>
  <ScaleCrop>false</ScaleCrop>
  <Company>Urząd Miasta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lwojdal</dc:creator>
  <cp:keywords/>
  <dc:description/>
  <cp:lastModifiedBy>katarzyna jedruszczak</cp:lastModifiedBy>
  <cp:revision>2</cp:revision>
  <cp:lastPrinted>2016-07-15T11:44:00Z</cp:lastPrinted>
  <dcterms:created xsi:type="dcterms:W3CDTF">2018-04-16T10:59:00Z</dcterms:created>
  <dcterms:modified xsi:type="dcterms:W3CDTF">2018-04-16T10:59:00Z</dcterms:modified>
</cp:coreProperties>
</file>