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7E" w:rsidRPr="001B13A7" w:rsidRDefault="000E507E" w:rsidP="001B13A7">
      <w:pPr>
        <w:pStyle w:val="Header"/>
        <w:rPr>
          <w:rFonts w:ascii="Calibri" w:hAnsi="Calibri"/>
          <w:noProof/>
        </w:rPr>
      </w:pPr>
      <w:r w:rsidRPr="009F3103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logo RPO WŁ 27" style="width:480.75pt;height:36pt;visibility:visible">
            <v:imagedata r:id="rId7" o:title=""/>
          </v:shape>
        </w:pict>
      </w:r>
      <w:r w:rsidRPr="009F3103">
        <w:rPr>
          <w:rFonts w:ascii="Calibri" w:hAnsi="Calibri"/>
          <w:sz w:val="18"/>
          <w:szCs w:val="18"/>
        </w:rPr>
        <w:pict>
          <v:rect id="_x0000_i1026" style="width:453.6pt;height:1pt" o:hralign="center" o:hrstd="t" o:hrnoshade="t" o:hr="t" fillcolor="#5a5a5a" stroked="f"/>
        </w:pict>
      </w:r>
    </w:p>
    <w:p w:rsidR="000E507E" w:rsidRPr="001B13A7" w:rsidRDefault="000E507E" w:rsidP="00271065">
      <w:pPr>
        <w:jc w:val="center"/>
        <w:rPr>
          <w:rFonts w:ascii="Calibri" w:hAnsi="Calibri"/>
          <w:sz w:val="16"/>
          <w:szCs w:val="16"/>
        </w:rPr>
      </w:pPr>
      <w:r w:rsidRPr="001B13A7">
        <w:rPr>
          <w:rFonts w:ascii="Calibri" w:hAnsi="Calibri"/>
          <w:sz w:val="16"/>
          <w:szCs w:val="16"/>
        </w:rPr>
        <w:t>Projekt „Łódzka Rewita” współfinansowany ze środków Unii Europejskiej w ramach Europejskiego Funduszu Społecznego</w:t>
      </w:r>
    </w:p>
    <w:p w:rsidR="000E507E" w:rsidRPr="001B13A7" w:rsidRDefault="000E507E" w:rsidP="001B13A7">
      <w:pPr>
        <w:rPr>
          <w:rFonts w:ascii="Calibri" w:hAnsi="Calibri"/>
          <w:b/>
        </w:rPr>
      </w:pPr>
    </w:p>
    <w:p w:rsidR="000E507E" w:rsidRPr="0062429F" w:rsidRDefault="000E507E" w:rsidP="0062429F">
      <w:pPr>
        <w:tabs>
          <w:tab w:val="left" w:pos="4182"/>
        </w:tabs>
        <w:ind w:left="5611" w:hanging="5611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62429F">
        <w:rPr>
          <w:rFonts w:ascii="Calibri" w:hAnsi="Calibri"/>
          <w:sz w:val="20"/>
          <w:szCs w:val="20"/>
        </w:rPr>
        <w:t xml:space="preserve">Załącznik nr 1 do regulaminu rekrutacji </w:t>
      </w:r>
    </w:p>
    <w:p w:rsidR="000E507E" w:rsidRPr="0062429F" w:rsidRDefault="000E507E" w:rsidP="0062429F">
      <w:pPr>
        <w:tabs>
          <w:tab w:val="left" w:pos="4182"/>
        </w:tabs>
        <w:ind w:left="5611" w:hanging="5611"/>
        <w:rPr>
          <w:rFonts w:ascii="Calibri" w:hAnsi="Calibri"/>
          <w:sz w:val="20"/>
          <w:szCs w:val="20"/>
        </w:rPr>
      </w:pPr>
      <w:r w:rsidRPr="0062429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do</w:t>
      </w:r>
      <w:r w:rsidRPr="0062429F">
        <w:rPr>
          <w:rFonts w:ascii="Calibri" w:hAnsi="Calibri"/>
          <w:sz w:val="20"/>
          <w:szCs w:val="20"/>
        </w:rPr>
        <w:t xml:space="preserve"> projektu „Łódzka Rewita”</w:t>
      </w:r>
    </w:p>
    <w:p w:rsidR="000E507E" w:rsidRDefault="000E507E" w:rsidP="00271065">
      <w:pPr>
        <w:tabs>
          <w:tab w:val="left" w:pos="4182"/>
        </w:tabs>
        <w:rPr>
          <w:rFonts w:ascii="Calibri" w:hAnsi="Calibri"/>
          <w:b/>
        </w:rPr>
      </w:pPr>
    </w:p>
    <w:p w:rsidR="000E507E" w:rsidRDefault="000E507E" w:rsidP="00271065">
      <w:pPr>
        <w:tabs>
          <w:tab w:val="left" w:pos="4182"/>
        </w:tabs>
        <w:rPr>
          <w:rFonts w:ascii="Calibri" w:hAnsi="Calibri"/>
          <w:b/>
        </w:rPr>
      </w:pPr>
    </w:p>
    <w:p w:rsidR="000E507E" w:rsidRPr="00AC745A" w:rsidRDefault="000E507E" w:rsidP="00271065">
      <w:pPr>
        <w:tabs>
          <w:tab w:val="left" w:pos="4182"/>
        </w:tabs>
        <w:rPr>
          <w:rFonts w:ascii="Calibri" w:hAnsi="Calibri"/>
          <w:b/>
        </w:rPr>
      </w:pPr>
      <w:r w:rsidRPr="00AC745A">
        <w:rPr>
          <w:rFonts w:ascii="Calibri" w:hAnsi="Calibri"/>
          <w:b/>
        </w:rPr>
        <w:t>Numer formularza rekrutacyjnego:  ……………………………</w:t>
      </w:r>
    </w:p>
    <w:p w:rsidR="000E507E" w:rsidRPr="00AC745A" w:rsidRDefault="000E507E" w:rsidP="00271065">
      <w:pPr>
        <w:tabs>
          <w:tab w:val="left" w:pos="4182"/>
        </w:tabs>
        <w:rPr>
          <w:rFonts w:ascii="Calibri" w:hAnsi="Calibri"/>
          <w:b/>
        </w:rPr>
      </w:pPr>
      <w:r w:rsidRPr="00AC745A">
        <w:rPr>
          <w:rFonts w:ascii="Calibri" w:hAnsi="Calibri"/>
          <w:b/>
        </w:rPr>
        <w:t>Data złożenia:…………………………………………………………….</w:t>
      </w:r>
    </w:p>
    <w:p w:rsidR="000E507E" w:rsidRPr="00AC745A" w:rsidRDefault="000E507E" w:rsidP="00271065">
      <w:pPr>
        <w:tabs>
          <w:tab w:val="left" w:pos="4182"/>
        </w:tabs>
        <w:rPr>
          <w:rFonts w:ascii="Calibri" w:hAnsi="Calibri"/>
          <w:b/>
        </w:rPr>
      </w:pPr>
      <w:r w:rsidRPr="00AC745A">
        <w:rPr>
          <w:rFonts w:ascii="Calibri" w:hAnsi="Calibri"/>
          <w:b/>
        </w:rPr>
        <w:t>Podpis osoby przyjmującej:……………………………………………..</w:t>
      </w:r>
    </w:p>
    <w:p w:rsidR="000E507E" w:rsidRDefault="000E507E" w:rsidP="00B64F39">
      <w:pPr>
        <w:spacing w:line="288" w:lineRule="auto"/>
        <w:rPr>
          <w:rFonts w:ascii="Calibri" w:hAnsi="Calibri"/>
          <w:b/>
          <w:bCs/>
          <w:color w:val="3366FF"/>
          <w:sz w:val="32"/>
          <w:szCs w:val="32"/>
        </w:rPr>
      </w:pPr>
    </w:p>
    <w:p w:rsidR="000E507E" w:rsidRPr="00AC745A" w:rsidRDefault="000E507E" w:rsidP="00B64F39">
      <w:pPr>
        <w:spacing w:line="288" w:lineRule="auto"/>
        <w:rPr>
          <w:rFonts w:ascii="Calibri" w:hAnsi="Calibri"/>
          <w:b/>
          <w:bCs/>
          <w:color w:val="3366FF"/>
          <w:sz w:val="32"/>
          <w:szCs w:val="32"/>
        </w:rPr>
      </w:pPr>
    </w:p>
    <w:p w:rsidR="000E507E" w:rsidRPr="00AC745A" w:rsidRDefault="000E507E" w:rsidP="00271065">
      <w:pPr>
        <w:spacing w:line="288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C745A">
        <w:rPr>
          <w:rFonts w:ascii="Calibri" w:hAnsi="Calibri"/>
          <w:b/>
          <w:bCs/>
          <w:sz w:val="32"/>
          <w:szCs w:val="32"/>
        </w:rPr>
        <w:t>FORMULARZ REKRUTACYJNY DO PROJEKTU</w:t>
      </w:r>
    </w:p>
    <w:p w:rsidR="000E507E" w:rsidRPr="00AC745A" w:rsidRDefault="000E507E" w:rsidP="00E87F9F">
      <w:pPr>
        <w:jc w:val="center"/>
        <w:rPr>
          <w:rFonts w:ascii="Calibri" w:hAnsi="Calibri"/>
          <w:b/>
        </w:rPr>
      </w:pPr>
      <w:r w:rsidRPr="00AC745A">
        <w:rPr>
          <w:rFonts w:ascii="Calibri" w:hAnsi="Calibri"/>
          <w:b/>
          <w:bCs/>
          <w:sz w:val="32"/>
          <w:szCs w:val="32"/>
        </w:rPr>
        <w:t>„Łódzka Rewita”</w:t>
      </w:r>
    </w:p>
    <w:p w:rsidR="000E507E" w:rsidRDefault="000E507E">
      <w:pPr>
        <w:rPr>
          <w:rFonts w:ascii="Calibri" w:hAnsi="Calibri"/>
        </w:rPr>
      </w:pPr>
    </w:p>
    <w:p w:rsidR="000E507E" w:rsidRPr="00AC745A" w:rsidRDefault="000E507E">
      <w:pPr>
        <w:rPr>
          <w:rFonts w:ascii="Calibri" w:hAnsi="Calibri"/>
        </w:rPr>
      </w:pPr>
    </w:p>
    <w:p w:rsidR="000E507E" w:rsidRDefault="000E507E" w:rsidP="00AC745A">
      <w:pPr>
        <w:numPr>
          <w:ilvl w:val="0"/>
          <w:numId w:val="34"/>
        </w:numPr>
        <w:rPr>
          <w:rFonts w:ascii="Calibri" w:hAnsi="Calibri"/>
          <w:b/>
          <w:sz w:val="28"/>
          <w:szCs w:val="28"/>
          <w:u w:val="single"/>
        </w:rPr>
      </w:pPr>
      <w:r w:rsidRPr="00AC745A">
        <w:rPr>
          <w:rFonts w:ascii="Calibri" w:hAnsi="Calibri"/>
          <w:b/>
          <w:sz w:val="28"/>
          <w:szCs w:val="28"/>
          <w:u w:val="single"/>
        </w:rPr>
        <w:t>Wypełnia kandydat:</w:t>
      </w:r>
    </w:p>
    <w:p w:rsidR="000E507E" w:rsidRDefault="000E507E" w:rsidP="0098053F">
      <w:pPr>
        <w:ind w:left="360"/>
        <w:rPr>
          <w:rFonts w:ascii="Calibri" w:hAnsi="Calibri"/>
          <w:b/>
          <w:sz w:val="28"/>
          <w:szCs w:val="28"/>
          <w:u w:val="single"/>
        </w:rPr>
      </w:pPr>
    </w:p>
    <w:p w:rsidR="000E507E" w:rsidRPr="00AC745A" w:rsidRDefault="000E507E" w:rsidP="00AC745A">
      <w:pPr>
        <w:ind w:left="360"/>
        <w:rPr>
          <w:rFonts w:ascii="Calibri" w:hAnsi="Calibri"/>
          <w:b/>
          <w:sz w:val="28"/>
          <w:szCs w:val="28"/>
          <w:u w:val="single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87"/>
      </w:tblGrid>
      <w:tr w:rsidR="000E507E" w:rsidRPr="00AC745A" w:rsidTr="002F338B">
        <w:trPr>
          <w:jc w:val="center"/>
        </w:trPr>
        <w:tc>
          <w:tcPr>
            <w:tcW w:w="9739" w:type="dxa"/>
            <w:gridSpan w:val="2"/>
            <w:vAlign w:val="center"/>
          </w:tcPr>
          <w:p w:rsidR="000E507E" w:rsidRPr="00AC745A" w:rsidRDefault="000E507E" w:rsidP="002F338B">
            <w:pPr>
              <w:jc w:val="center"/>
              <w:rPr>
                <w:rFonts w:ascii="Calibri" w:hAnsi="Calibri"/>
                <w:b/>
              </w:rPr>
            </w:pPr>
            <w:r w:rsidRPr="00AC745A">
              <w:rPr>
                <w:rFonts w:ascii="Calibri" w:hAnsi="Calibri"/>
                <w:b/>
                <w:sz w:val="22"/>
                <w:szCs w:val="22"/>
              </w:rPr>
              <w:t>Dane kandydata</w:t>
            </w:r>
          </w:p>
        </w:tc>
      </w:tr>
      <w:tr w:rsidR="000E507E" w:rsidRPr="00AC745A" w:rsidTr="002F338B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  <w:b/>
              </w:rPr>
            </w:pPr>
            <w:r w:rsidRPr="00AC745A">
              <w:rPr>
                <w:rFonts w:ascii="Calibri" w:hAnsi="Calibri"/>
                <w:b/>
                <w:sz w:val="22"/>
                <w:szCs w:val="22"/>
              </w:rPr>
              <w:t>Dane osobowe</w:t>
            </w: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PESEL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Data urodzenia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  <w:color w:val="FF0000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Numer i rodzaj dokumentu tożsamości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9739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  <w:b/>
              </w:rPr>
            </w:pPr>
            <w:r w:rsidRPr="00AC745A"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Numer domu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Numer lokalu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  <w:b/>
              </w:rPr>
            </w:pPr>
            <w:r w:rsidRPr="00AC745A">
              <w:rPr>
                <w:rFonts w:ascii="Calibri" w:hAnsi="Calibri"/>
                <w:b/>
                <w:sz w:val="22"/>
                <w:szCs w:val="22"/>
              </w:rPr>
              <w:t>Dane kontaktowe</w:t>
            </w: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  <w:b/>
              </w:rPr>
            </w:pPr>
            <w:r w:rsidRPr="00AC745A">
              <w:rPr>
                <w:rFonts w:ascii="Calibri" w:hAnsi="Calibri"/>
                <w:b/>
                <w:sz w:val="22"/>
                <w:szCs w:val="22"/>
              </w:rPr>
              <w:t>Adres do korespondencji (jeżeli inny niż adres zamieszkania)</w:t>
            </w: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Numer domu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Numer lokalu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EF46AA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6087" w:type="dxa"/>
          </w:tcPr>
          <w:p w:rsidR="000E507E" w:rsidRPr="00AC745A" w:rsidRDefault="000E507E">
            <w:pPr>
              <w:rPr>
                <w:rFonts w:ascii="Calibri" w:hAnsi="Calibri"/>
              </w:rPr>
            </w:pPr>
          </w:p>
        </w:tc>
      </w:tr>
      <w:tr w:rsidR="000E507E" w:rsidRPr="00AC745A" w:rsidTr="002F338B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0E507E" w:rsidRPr="00AC745A" w:rsidRDefault="000E507E" w:rsidP="00D7100B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b/>
                <w:sz w:val="22"/>
                <w:szCs w:val="22"/>
              </w:rPr>
              <w:t>Preferowana forma kontaktu</w:t>
            </w:r>
          </w:p>
        </w:tc>
      </w:tr>
      <w:tr w:rsidR="000E507E" w:rsidRPr="00AC745A" w:rsidTr="002F338B">
        <w:trPr>
          <w:jc w:val="center"/>
        </w:trPr>
        <w:tc>
          <w:tcPr>
            <w:tcW w:w="9739" w:type="dxa"/>
            <w:gridSpan w:val="2"/>
            <w:vAlign w:val="center"/>
          </w:tcPr>
          <w:p w:rsidR="000E507E" w:rsidRPr="00AC745A" w:rsidRDefault="000E507E" w:rsidP="00D7100B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45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AC745A">
              <w:rPr>
                <w:rFonts w:ascii="Calibri" w:hAnsi="Calibri"/>
                <w:sz w:val="22"/>
                <w:szCs w:val="22"/>
              </w:rPr>
            </w:r>
            <w:r w:rsidRPr="00AC745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C745A">
              <w:rPr>
                <w:rFonts w:ascii="Calibri" w:hAnsi="Calibri"/>
                <w:sz w:val="22"/>
                <w:szCs w:val="22"/>
              </w:rPr>
              <w:t xml:space="preserve"> e-mail </w:t>
            </w:r>
            <w:r w:rsidRPr="00AC74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45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AC745A">
              <w:rPr>
                <w:rFonts w:ascii="Calibri" w:hAnsi="Calibri"/>
                <w:sz w:val="22"/>
                <w:szCs w:val="22"/>
              </w:rPr>
            </w:r>
            <w:r w:rsidRPr="00AC745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C745A">
              <w:rPr>
                <w:rFonts w:ascii="Calibri" w:hAnsi="Calibri"/>
                <w:sz w:val="22"/>
                <w:szCs w:val="22"/>
              </w:rPr>
              <w:t xml:space="preserve"> telefonicznie </w:t>
            </w:r>
            <w:r w:rsidRPr="00AC74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45A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AC745A">
              <w:rPr>
                <w:rFonts w:ascii="Calibri" w:hAnsi="Calibri"/>
                <w:sz w:val="22"/>
                <w:szCs w:val="22"/>
              </w:rPr>
            </w:r>
            <w:r w:rsidRPr="00AC745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AC745A">
              <w:rPr>
                <w:rFonts w:ascii="Calibri" w:hAnsi="Calibri"/>
                <w:sz w:val="22"/>
                <w:szCs w:val="22"/>
              </w:rPr>
              <w:t xml:space="preserve"> listownie</w:t>
            </w:r>
          </w:p>
        </w:tc>
      </w:tr>
    </w:tbl>
    <w:p w:rsidR="000E507E" w:rsidRPr="00AC745A" w:rsidRDefault="000E507E">
      <w:pPr>
        <w:rPr>
          <w:rFonts w:ascii="Calibri" w:hAnsi="Calibri"/>
        </w:rPr>
      </w:pPr>
    </w:p>
    <w:p w:rsidR="000E507E" w:rsidRPr="00AC745A" w:rsidRDefault="000E507E" w:rsidP="00BF38A5">
      <w:pPr>
        <w:numPr>
          <w:ilvl w:val="0"/>
          <w:numId w:val="30"/>
        </w:numPr>
        <w:ind w:left="0" w:hanging="362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 xml:space="preserve">Jestem osobą bezrobotną – </w:t>
      </w:r>
      <w:r w:rsidRPr="00AC745A">
        <w:rPr>
          <w:rFonts w:ascii="Calibri" w:hAnsi="Calibri"/>
          <w:b/>
          <w:sz w:val="22"/>
          <w:szCs w:val="22"/>
        </w:rPr>
        <w:t>tak / nie</w:t>
      </w:r>
    </w:p>
    <w:p w:rsidR="000E507E" w:rsidRPr="00AC745A" w:rsidRDefault="000E507E" w:rsidP="00BF38A5">
      <w:pPr>
        <w:ind w:left="-362"/>
        <w:rPr>
          <w:rFonts w:ascii="Calibri" w:hAnsi="Calibri"/>
          <w:sz w:val="22"/>
          <w:szCs w:val="22"/>
        </w:rPr>
      </w:pPr>
    </w:p>
    <w:p w:rsidR="000E507E" w:rsidRDefault="000E507E" w:rsidP="00AA6564">
      <w:pPr>
        <w:numPr>
          <w:ilvl w:val="1"/>
          <w:numId w:val="30"/>
        </w:numPr>
        <w:tabs>
          <w:tab w:val="clear" w:pos="1440"/>
        </w:tabs>
        <w:ind w:left="543" w:hanging="543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 xml:space="preserve">zarejestrowana jako bezrobotna we właściwym powiatowym urzędzie pracy (PUP) –  </w:t>
      </w:r>
      <w:r w:rsidRPr="00AC745A">
        <w:rPr>
          <w:rFonts w:ascii="Calibri" w:hAnsi="Calibri"/>
          <w:b/>
          <w:sz w:val="22"/>
          <w:szCs w:val="22"/>
        </w:rPr>
        <w:t>tak / nie</w:t>
      </w:r>
      <w:r w:rsidRPr="00AC745A">
        <w:rPr>
          <w:rFonts w:ascii="Calibri" w:hAnsi="Calibri"/>
          <w:sz w:val="22"/>
          <w:szCs w:val="22"/>
        </w:rPr>
        <w:t>, </w:t>
      </w:r>
    </w:p>
    <w:p w:rsidR="000E507E" w:rsidRPr="00AC745A" w:rsidRDefault="000E507E" w:rsidP="00AA6564">
      <w:pPr>
        <w:numPr>
          <w:ilvl w:val="1"/>
          <w:numId w:val="30"/>
        </w:numPr>
        <w:tabs>
          <w:tab w:val="clear" w:pos="1440"/>
        </w:tabs>
        <w:ind w:left="543" w:hanging="543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 xml:space="preserve">nie zarejestrowaną we właściwym PUP, pozostającą bez pracy, gotową do podjęcia pracy i aktywnie poszukującą zatrudnienia – </w:t>
      </w:r>
      <w:r w:rsidRPr="00AC745A">
        <w:rPr>
          <w:rFonts w:ascii="Calibri" w:hAnsi="Calibri"/>
          <w:b/>
          <w:sz w:val="22"/>
          <w:szCs w:val="22"/>
        </w:rPr>
        <w:t>tak / nie</w:t>
      </w:r>
      <w:r w:rsidRPr="00AC745A">
        <w:rPr>
          <w:rFonts w:ascii="Calibri" w:hAnsi="Calibri"/>
          <w:sz w:val="22"/>
          <w:szCs w:val="22"/>
        </w:rPr>
        <w:t xml:space="preserve">. </w:t>
      </w:r>
    </w:p>
    <w:p w:rsidR="000E507E" w:rsidRPr="00AC745A" w:rsidRDefault="000E507E" w:rsidP="00BF38A5">
      <w:pPr>
        <w:ind w:hanging="362"/>
        <w:rPr>
          <w:rFonts w:ascii="Calibri" w:hAnsi="Calibri"/>
          <w:sz w:val="22"/>
          <w:szCs w:val="22"/>
        </w:rPr>
      </w:pPr>
    </w:p>
    <w:p w:rsidR="000E507E" w:rsidRPr="00AC745A" w:rsidRDefault="000E507E" w:rsidP="00BF38A5">
      <w:pPr>
        <w:numPr>
          <w:ilvl w:val="0"/>
          <w:numId w:val="30"/>
        </w:numPr>
        <w:ind w:left="0" w:hanging="362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 xml:space="preserve">Jestem osobą bez pracy, bierną zawodowo i poszukującą pracy – </w:t>
      </w:r>
      <w:r w:rsidRPr="00AC745A">
        <w:rPr>
          <w:rFonts w:ascii="Calibri" w:hAnsi="Calibri"/>
          <w:b/>
          <w:sz w:val="22"/>
          <w:szCs w:val="22"/>
        </w:rPr>
        <w:t>tak / nie</w:t>
      </w:r>
    </w:p>
    <w:p w:rsidR="000E507E" w:rsidRDefault="000E507E" w:rsidP="00AC745A">
      <w:pPr>
        <w:rPr>
          <w:rFonts w:ascii="Calibri" w:hAnsi="Calibri"/>
          <w:b/>
          <w:sz w:val="22"/>
          <w:szCs w:val="22"/>
        </w:rPr>
      </w:pPr>
    </w:p>
    <w:p w:rsidR="000E507E" w:rsidRPr="00AC745A" w:rsidRDefault="000E507E" w:rsidP="00AC745A">
      <w:pPr>
        <w:rPr>
          <w:rFonts w:ascii="Calibri" w:hAnsi="Calibri"/>
          <w:sz w:val="22"/>
          <w:szCs w:val="22"/>
        </w:rPr>
      </w:pPr>
    </w:p>
    <w:p w:rsidR="000E507E" w:rsidRPr="00AC745A" w:rsidRDefault="000E507E" w:rsidP="006F3955">
      <w:pPr>
        <w:rPr>
          <w:rFonts w:ascii="Calibri" w:hAnsi="Calibri"/>
          <w:sz w:val="22"/>
          <w:szCs w:val="22"/>
        </w:rPr>
      </w:pPr>
    </w:p>
    <w:p w:rsidR="000E507E" w:rsidRPr="00AC745A" w:rsidRDefault="000E507E" w:rsidP="006F3955">
      <w:pPr>
        <w:jc w:val="center"/>
        <w:rPr>
          <w:rFonts w:ascii="Calibri" w:hAnsi="Calibri"/>
          <w:b/>
          <w:u w:val="single"/>
        </w:rPr>
      </w:pPr>
      <w:r w:rsidRPr="00AC745A">
        <w:rPr>
          <w:rFonts w:ascii="Calibri" w:hAnsi="Calibri"/>
          <w:b/>
          <w:u w:val="single"/>
        </w:rPr>
        <w:t>Wypełnia komisja rekrutacyjna:</w:t>
      </w:r>
    </w:p>
    <w:p w:rsidR="000E507E" w:rsidRPr="00AC745A" w:rsidRDefault="000E507E" w:rsidP="002A0118">
      <w:pPr>
        <w:jc w:val="center"/>
        <w:rPr>
          <w:rFonts w:ascii="Calibri" w:hAnsi="Calibri"/>
          <w:b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  <w:r w:rsidRPr="00AC745A">
        <w:rPr>
          <w:rFonts w:ascii="Calibri" w:hAnsi="Calibri"/>
          <w:b/>
          <w:sz w:val="22"/>
          <w:szCs w:val="22"/>
        </w:rPr>
        <w:t>Wiek: ……………………………………</w:t>
      </w: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  <w:r w:rsidRPr="00AC745A">
        <w:rPr>
          <w:rFonts w:ascii="Calibri" w:hAnsi="Calibri"/>
          <w:b/>
          <w:sz w:val="22"/>
          <w:szCs w:val="22"/>
        </w:rPr>
        <w:t>Miejsce zamieszkania: …………………………………..(obszar rewitalizowany m. Łódź).</w:t>
      </w:r>
      <w:bookmarkStart w:id="0" w:name="_GoBack"/>
      <w:bookmarkEnd w:id="0"/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  <w:r w:rsidRPr="00AC745A">
        <w:rPr>
          <w:rFonts w:ascii="Calibri" w:hAnsi="Calibri"/>
          <w:b/>
          <w:sz w:val="22"/>
          <w:szCs w:val="22"/>
        </w:rPr>
        <w:t>Bezrobotny/a …………………………………………..(tak/nie)</w:t>
      </w: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  <w:r w:rsidRPr="00AC745A">
        <w:rPr>
          <w:rFonts w:ascii="Calibri" w:hAnsi="Calibri"/>
          <w:b/>
          <w:sz w:val="22"/>
          <w:szCs w:val="22"/>
        </w:rPr>
        <w:t>Poszukujący/a pracy i bierny/a zawodowo………………………………….(tak/nie)</w:t>
      </w: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  <w:r w:rsidRPr="00AC745A">
        <w:rPr>
          <w:rFonts w:ascii="Calibri" w:hAnsi="Calibri"/>
          <w:b/>
          <w:sz w:val="22"/>
          <w:szCs w:val="22"/>
        </w:rPr>
        <w:t>Spełnia</w:t>
      </w:r>
      <w:r>
        <w:rPr>
          <w:rFonts w:ascii="Calibri" w:hAnsi="Calibri"/>
          <w:b/>
          <w:sz w:val="22"/>
          <w:szCs w:val="22"/>
        </w:rPr>
        <w:t xml:space="preserve"> warunki podstawowe</w:t>
      </w:r>
      <w:r w:rsidRPr="00AC745A">
        <w:rPr>
          <w:rFonts w:ascii="Calibri" w:hAnsi="Calibri"/>
          <w:b/>
          <w:sz w:val="22"/>
          <w:szCs w:val="22"/>
        </w:rPr>
        <w:t>:</w:t>
      </w: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  <w:r w:rsidRPr="00AC745A">
        <w:rPr>
          <w:rFonts w:ascii="Calibri" w:hAnsi="Calibri"/>
          <w:b/>
          <w:sz w:val="22"/>
          <w:szCs w:val="22"/>
        </w:rPr>
        <w:t xml:space="preserve">Tak                        Nie </w:t>
      </w:r>
    </w:p>
    <w:p w:rsidR="000E507E" w:rsidRPr="00AC745A" w:rsidRDefault="000E507E">
      <w:pPr>
        <w:rPr>
          <w:rFonts w:ascii="Calibri" w:hAnsi="Calibri"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sz w:val="20"/>
          <w:szCs w:val="20"/>
        </w:rPr>
      </w:pPr>
    </w:p>
    <w:p w:rsidR="000E507E" w:rsidRDefault="000E507E" w:rsidP="0098053F">
      <w:pPr>
        <w:numPr>
          <w:ilvl w:val="0"/>
          <w:numId w:val="34"/>
        </w:numPr>
        <w:rPr>
          <w:rFonts w:ascii="Calibri" w:hAnsi="Calibri"/>
          <w:b/>
          <w:sz w:val="28"/>
          <w:szCs w:val="28"/>
          <w:u w:val="single"/>
        </w:rPr>
      </w:pPr>
      <w:r w:rsidRPr="00AC745A">
        <w:rPr>
          <w:rFonts w:ascii="Calibri" w:hAnsi="Calibri"/>
          <w:b/>
          <w:sz w:val="28"/>
          <w:szCs w:val="28"/>
          <w:u w:val="single"/>
        </w:rPr>
        <w:t>Wypełnia kandydat:</w:t>
      </w:r>
    </w:p>
    <w:p w:rsidR="000E507E" w:rsidRPr="00AC745A" w:rsidRDefault="000E507E" w:rsidP="0098053F">
      <w:pPr>
        <w:ind w:left="360"/>
        <w:rPr>
          <w:rFonts w:ascii="Calibri" w:hAnsi="Calibri"/>
          <w:b/>
          <w:sz w:val="28"/>
          <w:szCs w:val="28"/>
          <w:u w:val="single"/>
        </w:rPr>
      </w:pPr>
    </w:p>
    <w:p w:rsidR="000E507E" w:rsidRPr="00AC745A" w:rsidRDefault="000E507E">
      <w:pPr>
        <w:rPr>
          <w:rFonts w:ascii="Calibri" w:hAnsi="Calibri"/>
          <w:sz w:val="22"/>
          <w:szCs w:val="22"/>
          <w:u w:val="single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6087"/>
      </w:tblGrid>
      <w:tr w:rsidR="000E507E" w:rsidRPr="00AC745A" w:rsidTr="00A54AB4">
        <w:trPr>
          <w:jc w:val="center"/>
        </w:trPr>
        <w:tc>
          <w:tcPr>
            <w:tcW w:w="9739" w:type="dxa"/>
            <w:gridSpan w:val="2"/>
            <w:vAlign w:val="center"/>
          </w:tcPr>
          <w:p w:rsidR="000E507E" w:rsidRPr="00AC745A" w:rsidRDefault="000E507E" w:rsidP="00A54AB4">
            <w:pPr>
              <w:jc w:val="center"/>
              <w:rPr>
                <w:rFonts w:ascii="Calibri" w:hAnsi="Calibri"/>
                <w:b/>
              </w:rPr>
            </w:pPr>
            <w:r w:rsidRPr="00AC745A">
              <w:rPr>
                <w:rFonts w:ascii="Calibri" w:hAnsi="Calibri"/>
                <w:b/>
                <w:sz w:val="22"/>
                <w:szCs w:val="22"/>
              </w:rPr>
              <w:t>Status kandydata</w:t>
            </w:r>
          </w:p>
        </w:tc>
      </w:tr>
      <w:tr w:rsidR="000E507E" w:rsidRPr="00AC745A" w:rsidTr="00A54AB4">
        <w:trPr>
          <w:jc w:val="center"/>
        </w:trPr>
        <w:tc>
          <w:tcPr>
            <w:tcW w:w="9739" w:type="dxa"/>
            <w:gridSpan w:val="2"/>
            <w:shd w:val="clear" w:color="auto" w:fill="CCCCCC"/>
            <w:vAlign w:val="center"/>
          </w:tcPr>
          <w:p w:rsidR="000E507E" w:rsidRPr="00AC745A" w:rsidRDefault="000E507E" w:rsidP="00A54AB4">
            <w:pPr>
              <w:rPr>
                <w:rFonts w:ascii="Calibri" w:hAnsi="Calibri"/>
                <w:b/>
              </w:rPr>
            </w:pPr>
            <w:r w:rsidRPr="00AC745A">
              <w:rPr>
                <w:rFonts w:ascii="Calibri" w:hAnsi="Calibri"/>
                <w:b/>
                <w:sz w:val="22"/>
                <w:szCs w:val="22"/>
              </w:rPr>
              <w:t xml:space="preserve">Warunki dodatkowe zgodnie z regulaminem rekrutacji </w:t>
            </w:r>
          </w:p>
        </w:tc>
      </w:tr>
      <w:tr w:rsidR="000E507E" w:rsidRPr="00AC745A" w:rsidTr="00A54AB4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A54AB4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 xml:space="preserve"> Wiek powyżej 50 lat:</w:t>
            </w:r>
          </w:p>
        </w:tc>
        <w:tc>
          <w:tcPr>
            <w:tcW w:w="6087" w:type="dxa"/>
          </w:tcPr>
          <w:p w:rsidR="000E507E" w:rsidRPr="00AC745A" w:rsidRDefault="000E507E" w:rsidP="00A54AB4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Tak                                           Nie</w:t>
            </w:r>
          </w:p>
        </w:tc>
      </w:tr>
      <w:tr w:rsidR="000E507E" w:rsidRPr="00AC745A" w:rsidTr="00A54AB4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A54AB4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Jestem osobą długotrwale bezrobotną:</w:t>
            </w:r>
          </w:p>
        </w:tc>
        <w:tc>
          <w:tcPr>
            <w:tcW w:w="6087" w:type="dxa"/>
          </w:tcPr>
          <w:p w:rsidR="000E507E" w:rsidRPr="00AC745A" w:rsidRDefault="000E507E" w:rsidP="00A54AB4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Tak                                           Nie</w:t>
            </w:r>
          </w:p>
        </w:tc>
      </w:tr>
      <w:tr w:rsidR="000E507E" w:rsidRPr="00AC745A" w:rsidTr="00A54AB4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A54AB4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Jestem kobietą:</w:t>
            </w:r>
          </w:p>
        </w:tc>
        <w:tc>
          <w:tcPr>
            <w:tcW w:w="6087" w:type="dxa"/>
          </w:tcPr>
          <w:p w:rsidR="000E507E" w:rsidRPr="00AC745A" w:rsidRDefault="000E507E" w:rsidP="00A54AB4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Tak                                           Nie</w:t>
            </w:r>
          </w:p>
        </w:tc>
      </w:tr>
      <w:tr w:rsidR="000E507E" w:rsidRPr="00AC745A" w:rsidTr="00A54AB4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A54AB4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Jestem osobą niepełnosprawną:</w:t>
            </w:r>
          </w:p>
        </w:tc>
        <w:tc>
          <w:tcPr>
            <w:tcW w:w="6087" w:type="dxa"/>
          </w:tcPr>
          <w:p w:rsidR="000E507E" w:rsidRPr="00AC745A" w:rsidRDefault="000E507E" w:rsidP="00A54AB4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Tak                                           Nie</w:t>
            </w:r>
          </w:p>
        </w:tc>
      </w:tr>
      <w:tr w:rsidR="000E507E" w:rsidRPr="00AC745A" w:rsidTr="00A54AB4">
        <w:trPr>
          <w:jc w:val="center"/>
        </w:trPr>
        <w:tc>
          <w:tcPr>
            <w:tcW w:w="3652" w:type="dxa"/>
            <w:vAlign w:val="center"/>
          </w:tcPr>
          <w:p w:rsidR="000E507E" w:rsidRPr="00AC745A" w:rsidRDefault="000E507E" w:rsidP="00A54AB4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Jestem osobą o niskich kwalifikacjach</w:t>
            </w:r>
          </w:p>
        </w:tc>
        <w:tc>
          <w:tcPr>
            <w:tcW w:w="6087" w:type="dxa"/>
          </w:tcPr>
          <w:p w:rsidR="000E507E" w:rsidRPr="00AC745A" w:rsidRDefault="000E507E" w:rsidP="00A54AB4">
            <w:pPr>
              <w:rPr>
                <w:rFonts w:ascii="Calibri" w:hAnsi="Calibri"/>
              </w:rPr>
            </w:pPr>
            <w:r w:rsidRPr="00AC745A">
              <w:rPr>
                <w:rFonts w:ascii="Calibri" w:hAnsi="Calibri"/>
                <w:sz w:val="22"/>
                <w:szCs w:val="22"/>
              </w:rPr>
              <w:t>Tak                                           Nie</w:t>
            </w:r>
          </w:p>
        </w:tc>
      </w:tr>
    </w:tbl>
    <w:p w:rsidR="000E507E" w:rsidRPr="00AC745A" w:rsidRDefault="000E507E">
      <w:pPr>
        <w:rPr>
          <w:rFonts w:ascii="Calibri" w:hAnsi="Calibri"/>
          <w:sz w:val="20"/>
          <w:szCs w:val="20"/>
        </w:rPr>
      </w:pPr>
    </w:p>
    <w:p w:rsidR="000E507E" w:rsidRPr="00AC745A" w:rsidRDefault="000E507E" w:rsidP="00626A95">
      <w:pPr>
        <w:rPr>
          <w:rFonts w:ascii="Calibri" w:hAnsi="Calibri"/>
          <w:sz w:val="20"/>
          <w:szCs w:val="20"/>
        </w:rPr>
      </w:pPr>
    </w:p>
    <w:p w:rsidR="000E507E" w:rsidRPr="00AC745A" w:rsidRDefault="000E507E" w:rsidP="00626A95">
      <w:pPr>
        <w:rPr>
          <w:rFonts w:ascii="Calibri" w:hAnsi="Calibri"/>
          <w:sz w:val="20"/>
          <w:szCs w:val="20"/>
        </w:rPr>
      </w:pPr>
    </w:p>
    <w:p w:rsidR="000E507E" w:rsidRPr="00AC745A" w:rsidRDefault="000E507E" w:rsidP="002A0118">
      <w:pPr>
        <w:jc w:val="center"/>
        <w:rPr>
          <w:rFonts w:ascii="Calibri" w:hAnsi="Calibri"/>
          <w:b/>
          <w:u w:val="single"/>
        </w:rPr>
      </w:pPr>
      <w:r w:rsidRPr="00AC745A">
        <w:rPr>
          <w:rFonts w:ascii="Calibri" w:hAnsi="Calibri"/>
          <w:b/>
          <w:u w:val="single"/>
        </w:rPr>
        <w:t>Wypełnia komisja rekrutacyjna:</w:t>
      </w:r>
    </w:p>
    <w:p w:rsidR="000E507E" w:rsidRPr="00AC745A" w:rsidRDefault="000E507E" w:rsidP="002A0118">
      <w:pPr>
        <w:ind w:firstLine="708"/>
        <w:jc w:val="center"/>
        <w:rPr>
          <w:rFonts w:ascii="Calibri" w:hAnsi="Calibri"/>
        </w:rPr>
      </w:pPr>
    </w:p>
    <w:p w:rsidR="000E507E" w:rsidRPr="00AC745A" w:rsidRDefault="000E507E">
      <w:pPr>
        <w:rPr>
          <w:rFonts w:ascii="Calibri" w:hAnsi="Calibri"/>
          <w:b/>
          <w:sz w:val="22"/>
          <w:szCs w:val="22"/>
        </w:rPr>
      </w:pPr>
      <w:r w:rsidRPr="00AC745A">
        <w:rPr>
          <w:rFonts w:ascii="Calibri" w:hAnsi="Calibri"/>
          <w:b/>
          <w:sz w:val="22"/>
          <w:szCs w:val="22"/>
        </w:rPr>
        <w:t>Spełnia przynajmniej jeden warunek</w:t>
      </w:r>
      <w:r>
        <w:rPr>
          <w:rFonts w:ascii="Calibri" w:hAnsi="Calibri"/>
          <w:b/>
          <w:sz w:val="22"/>
          <w:szCs w:val="22"/>
        </w:rPr>
        <w:t xml:space="preserve"> dodatkowy</w:t>
      </w:r>
      <w:r w:rsidRPr="00AC745A">
        <w:rPr>
          <w:rFonts w:ascii="Calibri" w:hAnsi="Calibri"/>
          <w:b/>
          <w:sz w:val="22"/>
          <w:szCs w:val="22"/>
        </w:rPr>
        <w:t>:                Tak                     Nie</w:t>
      </w:r>
    </w:p>
    <w:p w:rsidR="000E507E" w:rsidRDefault="000E507E">
      <w:pPr>
        <w:rPr>
          <w:rFonts w:ascii="Calibri" w:hAnsi="Calibri"/>
          <w:sz w:val="22"/>
          <w:szCs w:val="22"/>
        </w:rPr>
      </w:pPr>
    </w:p>
    <w:p w:rsidR="000E507E" w:rsidRDefault="000E507E">
      <w:pPr>
        <w:rPr>
          <w:rFonts w:ascii="Calibri" w:hAnsi="Calibri"/>
          <w:sz w:val="22"/>
          <w:szCs w:val="22"/>
        </w:rPr>
      </w:pPr>
    </w:p>
    <w:p w:rsidR="000E507E" w:rsidRDefault="000E507E">
      <w:pPr>
        <w:rPr>
          <w:rFonts w:ascii="Calibri" w:hAnsi="Calibri"/>
          <w:sz w:val="22"/>
          <w:szCs w:val="22"/>
        </w:rPr>
      </w:pPr>
    </w:p>
    <w:p w:rsidR="000E507E" w:rsidRDefault="000E507E">
      <w:pPr>
        <w:rPr>
          <w:rFonts w:ascii="Calibri" w:hAnsi="Calibri"/>
          <w:sz w:val="22"/>
          <w:szCs w:val="22"/>
        </w:rPr>
      </w:pPr>
    </w:p>
    <w:p w:rsidR="000E507E" w:rsidRDefault="000E507E">
      <w:pPr>
        <w:rPr>
          <w:rFonts w:ascii="Calibri" w:hAnsi="Calibri"/>
          <w:sz w:val="22"/>
          <w:szCs w:val="22"/>
        </w:rPr>
      </w:pPr>
    </w:p>
    <w:p w:rsidR="000E507E" w:rsidRDefault="000E507E">
      <w:pPr>
        <w:rPr>
          <w:rFonts w:ascii="Calibri" w:hAnsi="Calibri"/>
          <w:sz w:val="22"/>
          <w:szCs w:val="22"/>
        </w:rPr>
      </w:pPr>
    </w:p>
    <w:p w:rsidR="000E507E" w:rsidRDefault="000E507E">
      <w:pPr>
        <w:rPr>
          <w:rFonts w:ascii="Calibri" w:hAnsi="Calibri"/>
          <w:sz w:val="22"/>
          <w:szCs w:val="22"/>
        </w:rPr>
      </w:pPr>
    </w:p>
    <w:p w:rsidR="000E507E" w:rsidRDefault="000E507E">
      <w:pPr>
        <w:rPr>
          <w:rFonts w:ascii="Calibri" w:hAnsi="Calibri"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sz w:val="22"/>
          <w:szCs w:val="22"/>
        </w:rPr>
      </w:pPr>
    </w:p>
    <w:p w:rsidR="000E507E" w:rsidRPr="00AC745A" w:rsidRDefault="000E507E">
      <w:pPr>
        <w:rPr>
          <w:rFonts w:ascii="Calibri" w:hAnsi="Calibri"/>
          <w:b/>
          <w:sz w:val="28"/>
          <w:szCs w:val="28"/>
          <w:u w:val="single"/>
        </w:rPr>
      </w:pPr>
      <w:r w:rsidRPr="00AC745A">
        <w:rPr>
          <w:rFonts w:ascii="Calibri" w:hAnsi="Calibri"/>
          <w:b/>
          <w:sz w:val="28"/>
          <w:szCs w:val="28"/>
          <w:u w:val="single"/>
        </w:rPr>
        <w:t>3. Wypełnia kandydat:</w:t>
      </w:r>
    </w:p>
    <w:p w:rsidR="000E507E" w:rsidRPr="00AC745A" w:rsidRDefault="000E507E">
      <w:pPr>
        <w:rPr>
          <w:rFonts w:ascii="Calibri" w:hAnsi="Calibri"/>
          <w:sz w:val="20"/>
          <w:szCs w:val="20"/>
        </w:rPr>
      </w:pPr>
    </w:p>
    <w:p w:rsidR="000E507E" w:rsidRPr="00AC745A" w:rsidRDefault="000E507E" w:rsidP="0098053F">
      <w:pPr>
        <w:spacing w:line="360" w:lineRule="auto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>Oświadczam, że:</w:t>
      </w:r>
    </w:p>
    <w:p w:rsidR="000E507E" w:rsidRPr="00AC745A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>w okresie 12 miesięcy poprzedzających dzień przystąpienia do projektu nie posiadałem/am aktywnego wpisu do Centralnej Ewidencji i Informacji o Działalności Gospodarczej, ani nie byłem/am zarejestrowany/a jako przedsiębiorca w Krajowym Rejestrze Sądowym ani nie prowadziłem/am działalności gospodarczej na podstawie odrębnych przepisów,</w:t>
      </w:r>
    </w:p>
    <w:p w:rsidR="000E507E" w:rsidRPr="00AC745A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>nie jestem wspólnikiem spółki osobowej ani nie posiadam</w:t>
      </w:r>
      <w:r>
        <w:rPr>
          <w:rFonts w:ascii="Calibri" w:hAnsi="Calibri"/>
          <w:sz w:val="22"/>
          <w:szCs w:val="22"/>
        </w:rPr>
        <w:t>,</w:t>
      </w:r>
      <w:r w:rsidRPr="00AC74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 najmniej 10% udziału w </w:t>
      </w:r>
      <w:r w:rsidRPr="00AC745A">
        <w:rPr>
          <w:rFonts w:ascii="Calibri" w:hAnsi="Calibri"/>
          <w:sz w:val="22"/>
          <w:szCs w:val="22"/>
        </w:rPr>
        <w:t>kapitale spółki kapitałowej,</w:t>
      </w:r>
    </w:p>
    <w:p w:rsidR="000E507E" w:rsidRPr="00AC745A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>nie zasiadam w organach zarządzających lub kontrolnych podmiotów prowadzących działalność gospodarczą,</w:t>
      </w:r>
    </w:p>
    <w:p w:rsidR="000E507E" w:rsidRPr="00AC745A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>nie pełnię funkcji prokurenta,</w:t>
      </w:r>
    </w:p>
    <w:p w:rsidR="000E507E" w:rsidRPr="00AC745A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>nie korzystam równolegle z innych środków publicznych na rozpoczęcie działalności gospodarczej,</w:t>
      </w:r>
    </w:p>
    <w:p w:rsidR="000E507E" w:rsidRPr="00AC745A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>nie otrzymałem/am w okresie 3 lat poprzedzających dzień przystąpienia do projektu wsparcia finansowego ze środków publicznych na uruchomienie lub prowadzenie działalności gospodarczej,</w:t>
      </w:r>
    </w:p>
    <w:p w:rsidR="000E507E" w:rsidRPr="00AC745A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>nie został wobec mnie orzeczony zakaz dostępu do środk</w:t>
      </w:r>
      <w:r>
        <w:rPr>
          <w:rFonts w:ascii="Calibri" w:hAnsi="Calibri"/>
          <w:sz w:val="22"/>
          <w:szCs w:val="22"/>
        </w:rPr>
        <w:t>ów publicznych, o którym mowa w </w:t>
      </w:r>
      <w:r w:rsidRPr="00AC745A">
        <w:rPr>
          <w:rFonts w:ascii="Calibri" w:hAnsi="Calibri"/>
          <w:sz w:val="22"/>
          <w:szCs w:val="22"/>
        </w:rPr>
        <w:t>art. 12 ust. 1 pkt 1 ustawy z 15 czerwca 2012 r. o skutkach powierzania wykonywania pracy cudzoziemcom przebywającym wbrew przepisom na terytoriu</w:t>
      </w:r>
      <w:r>
        <w:rPr>
          <w:rFonts w:ascii="Calibri" w:hAnsi="Calibri"/>
          <w:sz w:val="22"/>
          <w:szCs w:val="22"/>
        </w:rPr>
        <w:t>m Rzeczypospolitej Polskiej (Dz </w:t>
      </w:r>
      <w:r w:rsidRPr="00AC745A">
        <w:rPr>
          <w:rFonts w:ascii="Calibri" w:hAnsi="Calibri"/>
          <w:sz w:val="22"/>
          <w:szCs w:val="22"/>
        </w:rPr>
        <w:t>U. z 2012 r., poz. 769),</w:t>
      </w:r>
    </w:p>
    <w:p w:rsidR="000E507E" w:rsidRPr="00AC745A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>nie posiadam zaległości w zapłacie podatków, składek ubezpieczenia społecznego lub zdrowotnego ani nie jest wobec mnie prowadzona egzekucja,</w:t>
      </w:r>
    </w:p>
    <w:p w:rsidR="000E507E" w:rsidRPr="00AC745A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AC745A">
        <w:rPr>
          <w:rFonts w:ascii="Calibri" w:hAnsi="Calibri"/>
          <w:sz w:val="22"/>
          <w:szCs w:val="22"/>
        </w:rPr>
        <w:t>posiadam pełną zdolności do czynności prawnych,</w:t>
      </w:r>
    </w:p>
    <w:p w:rsidR="000E507E" w:rsidRPr="00AB7C75" w:rsidRDefault="000E507E" w:rsidP="00CD3A91">
      <w:pPr>
        <w:pStyle w:val="Normalny"/>
        <w:numPr>
          <w:ilvl w:val="0"/>
          <w:numId w:val="33"/>
        </w:numPr>
        <w:rPr>
          <w:rFonts w:cs="Arial"/>
        </w:rPr>
      </w:pPr>
      <w:r w:rsidRPr="00AC745A">
        <w:t xml:space="preserve">nie </w:t>
      </w:r>
      <w:r w:rsidRPr="00AC745A">
        <w:rPr>
          <w:rFonts w:cs="Calibri"/>
        </w:rPr>
        <w:t xml:space="preserve">stanowię personelu projektu, nie jestem </w:t>
      </w:r>
      <w:r>
        <w:rPr>
          <w:rFonts w:cs="Arial"/>
        </w:rPr>
        <w:t>w sposób bezpośredni lub pośrednich zaangażowana/y w realizację projektu</w:t>
      </w:r>
      <w:r>
        <w:rPr>
          <w:rStyle w:val="FootnoteReference"/>
        </w:rPr>
        <w:footnoteReference w:id="1"/>
      </w:r>
      <w:r w:rsidRPr="00AB7C75">
        <w:rPr>
          <w:rFonts w:cs="Arial"/>
        </w:rPr>
        <w:t>,</w:t>
      </w:r>
    </w:p>
    <w:p w:rsidR="000E507E" w:rsidRPr="00AC745A" w:rsidRDefault="000E507E" w:rsidP="00CD3A91">
      <w:pPr>
        <w:pStyle w:val="Normalny"/>
        <w:numPr>
          <w:ilvl w:val="0"/>
          <w:numId w:val="33"/>
        </w:numPr>
        <w:spacing w:line="360" w:lineRule="auto"/>
        <w:rPr>
          <w:rFonts w:cs="Calibri"/>
        </w:rPr>
      </w:pPr>
      <w:r w:rsidRPr="00AC745A">
        <w:rPr>
          <w:rFonts w:cs="Calibri"/>
        </w:rPr>
        <w:t>z osobami uczestniczącymi w procesie rekrutacji lub oce</w:t>
      </w:r>
      <w:r>
        <w:rPr>
          <w:rFonts w:cs="Calibri"/>
        </w:rPr>
        <w:t>ny biznesplanów nie pozostaje w </w:t>
      </w:r>
      <w:r w:rsidRPr="00AC745A">
        <w:rPr>
          <w:rFonts w:cs="Calibri"/>
        </w:rPr>
        <w:t>stosunku małżeństwa, pokrewieństwa lub powinowactwa (w linii prostej bez ograniczenia stopnia, a w linii bocznej do 2 stopnia) lub związku przysposobienia, opieki albo kurateli lub nie pozostaje we wspólnym pożyciu.</w:t>
      </w:r>
    </w:p>
    <w:p w:rsidR="000E507E" w:rsidRPr="00CD3A91" w:rsidRDefault="000E507E" w:rsidP="00CD3A91">
      <w:pPr>
        <w:pStyle w:val="Normalny"/>
        <w:numPr>
          <w:ilvl w:val="0"/>
          <w:numId w:val="33"/>
        </w:numPr>
        <w:spacing w:line="360" w:lineRule="auto"/>
        <w:rPr>
          <w:rFonts w:cs="Calibri"/>
        </w:rPr>
      </w:pPr>
      <w:r w:rsidRPr="00CD3A91">
        <w:t>zapoznałem/am się z treścią regulaminu rekrutacji,</w:t>
      </w:r>
    </w:p>
    <w:p w:rsidR="000E507E" w:rsidRPr="00CD3A91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D3A91">
        <w:rPr>
          <w:rFonts w:ascii="Calibri" w:hAnsi="Calibri"/>
          <w:sz w:val="22"/>
          <w:szCs w:val="22"/>
        </w:rPr>
        <w:t>podane przeze mnie informacje są zgodne z prawdą.</w:t>
      </w:r>
    </w:p>
    <w:p w:rsidR="000E507E" w:rsidRPr="00CD3A91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D3A91">
        <w:rPr>
          <w:rFonts w:ascii="Calibri" w:hAnsi="Calibri"/>
          <w:sz w:val="22"/>
          <w:szCs w:val="22"/>
        </w:rPr>
        <w:t xml:space="preserve">zgodnie z ustawą o ochronie danych osobowych z dnia 29 sierpnia 1997 r. o ochronie danych osobowych (t.j. Dz. U. z 2016 r. poz. 922.) wyrażam zgodę na przetwarzanie danych osobowych zawartych w Formularzu rekrutacyjnym przez Łódzką Izbę Przemysłowo-Handlową, Miasto Łódź oraz przez </w:t>
      </w:r>
      <w:r w:rsidRPr="00CD3A91">
        <w:rPr>
          <w:rFonts w:ascii="Calibri" w:hAnsi="Calibri"/>
          <w:bCs/>
          <w:sz w:val="22"/>
          <w:szCs w:val="22"/>
        </w:rPr>
        <w:t>Wojewódzki Urząd Pracy w Łodzi</w:t>
      </w:r>
      <w:r w:rsidRPr="00CD3A91">
        <w:rPr>
          <w:rFonts w:ascii="Calibri" w:hAnsi="Calibri"/>
          <w:sz w:val="22"/>
          <w:szCs w:val="22"/>
        </w:rPr>
        <w:t xml:space="preserve">, </w:t>
      </w:r>
      <w:r w:rsidRPr="00CD3A91">
        <w:rPr>
          <w:rFonts w:ascii="Calibri" w:hAnsi="Calibri"/>
          <w:bCs/>
          <w:sz w:val="22"/>
          <w:szCs w:val="22"/>
        </w:rPr>
        <w:t>Zarząd Województwa Łódzkiego</w:t>
      </w:r>
      <w:r w:rsidRPr="00CD3A91">
        <w:rPr>
          <w:rFonts w:ascii="Calibri" w:hAnsi="Calibri"/>
          <w:sz w:val="22"/>
          <w:szCs w:val="22"/>
        </w:rPr>
        <w:t xml:space="preserve"> oraz Ministra Rozwoju dla potrzeb procesu rekrutacji, realizacji i ewaluacji projektu realizowanego w ramach Poddziałania VIII.3.4 RPO WŁ na lata 2014-2020,</w:t>
      </w:r>
    </w:p>
    <w:p w:rsidR="000E507E" w:rsidRPr="00CD3A91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  <w:r w:rsidRPr="00CD3A91">
        <w:rPr>
          <w:rFonts w:ascii="Calibri" w:hAnsi="Calibri"/>
          <w:sz w:val="22"/>
          <w:szCs w:val="22"/>
        </w:rPr>
        <w:t>nie jestem rolnikiem ani domownikiem rolnika</w:t>
      </w:r>
      <w:r w:rsidRPr="00CD3A91">
        <w:rPr>
          <w:rFonts w:ascii="Calibri" w:hAnsi="Calibri"/>
          <w:color w:val="FF0000"/>
          <w:sz w:val="22"/>
          <w:szCs w:val="22"/>
        </w:rPr>
        <w:t xml:space="preserve"> </w:t>
      </w:r>
      <w:r w:rsidRPr="00CD3A91">
        <w:rPr>
          <w:rFonts w:ascii="Calibri" w:hAnsi="Calibri"/>
          <w:sz w:val="22"/>
          <w:szCs w:val="22"/>
        </w:rPr>
        <w:t xml:space="preserve">w rozumieniu przepisów o ubezpieczeniu społecznym rolników, niespełniającym definicji osoby bezrobotnej, określonej w art. 2 ust. 1 pkt 2 ustawy o promocji zatrudnienia i instytucjach rynku pracy, </w:t>
      </w:r>
      <w:r w:rsidRPr="00CD3A91">
        <w:rPr>
          <w:rFonts w:ascii="Calibri" w:hAnsi="Calibri"/>
          <w:color w:val="FF0000"/>
          <w:sz w:val="22"/>
          <w:szCs w:val="22"/>
        </w:rPr>
        <w:t xml:space="preserve"> </w:t>
      </w:r>
    </w:p>
    <w:p w:rsidR="000E507E" w:rsidRPr="00CD3A91" w:rsidRDefault="000E507E" w:rsidP="00CD3A91">
      <w:pPr>
        <w:numPr>
          <w:ilvl w:val="0"/>
          <w:numId w:val="3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D3A91">
        <w:rPr>
          <w:rFonts w:ascii="Calibri" w:hAnsi="Calibri"/>
          <w:sz w:val="22"/>
          <w:szCs w:val="22"/>
        </w:rPr>
        <w:t>jestem mieszkańcem obszaru rewitalizowanego lub osobą przeniesioną</w:t>
      </w:r>
      <w:r>
        <w:rPr>
          <w:rFonts w:ascii="Calibri" w:hAnsi="Calibri"/>
          <w:sz w:val="22"/>
          <w:szCs w:val="22"/>
        </w:rPr>
        <w:t xml:space="preserve"> w związku z </w:t>
      </w:r>
      <w:r w:rsidRPr="00CD3A91">
        <w:rPr>
          <w:rFonts w:ascii="Calibri" w:hAnsi="Calibri"/>
          <w:sz w:val="22"/>
          <w:szCs w:val="22"/>
        </w:rPr>
        <w:t xml:space="preserve">wdrażaniem procesu rewitalizacji. </w:t>
      </w:r>
    </w:p>
    <w:p w:rsidR="000E507E" w:rsidRPr="00CD3A91" w:rsidRDefault="000E507E" w:rsidP="00AC745A">
      <w:pPr>
        <w:jc w:val="both"/>
        <w:rPr>
          <w:rFonts w:ascii="Calibri" w:hAnsi="Calibri"/>
          <w:color w:val="3366FF"/>
          <w:sz w:val="22"/>
          <w:szCs w:val="22"/>
        </w:rPr>
        <w:sectPr w:rsidR="000E507E" w:rsidRPr="00CD3A91" w:rsidSect="001B13A7">
          <w:pgSz w:w="11906" w:h="16838"/>
          <w:pgMar w:top="723" w:right="1417" w:bottom="1417" w:left="1417" w:header="708" w:footer="708" w:gutter="0"/>
          <w:cols w:space="708"/>
          <w:docGrid w:linePitch="360"/>
        </w:sectPr>
      </w:pPr>
    </w:p>
    <w:p w:rsidR="000E507E" w:rsidRPr="00CD3A91" w:rsidRDefault="000E507E" w:rsidP="003E5E88">
      <w:pPr>
        <w:rPr>
          <w:rFonts w:ascii="Calibri" w:hAnsi="Calibri"/>
          <w:sz w:val="22"/>
          <w:szCs w:val="22"/>
        </w:rPr>
        <w:sectPr w:rsidR="000E507E" w:rsidRPr="00CD3A91" w:rsidSect="000E441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E507E" w:rsidRPr="00CD3A91" w:rsidRDefault="000E507E" w:rsidP="003E5E88">
      <w:pPr>
        <w:rPr>
          <w:rFonts w:ascii="Calibri" w:hAnsi="Calibri"/>
          <w:sz w:val="22"/>
          <w:szCs w:val="22"/>
        </w:rPr>
      </w:pPr>
    </w:p>
    <w:p w:rsidR="000E507E" w:rsidRPr="00CD3A91" w:rsidRDefault="000E507E" w:rsidP="00AC745A">
      <w:pPr>
        <w:rPr>
          <w:rFonts w:ascii="Calibri" w:hAnsi="Calibri"/>
          <w:sz w:val="22"/>
          <w:szCs w:val="22"/>
        </w:rPr>
      </w:pPr>
    </w:p>
    <w:p w:rsidR="000E507E" w:rsidRPr="00CD3A91" w:rsidRDefault="000E507E" w:rsidP="000E4412">
      <w:pPr>
        <w:jc w:val="center"/>
        <w:rPr>
          <w:rFonts w:ascii="Calibri" w:hAnsi="Calibri"/>
          <w:sz w:val="22"/>
          <w:szCs w:val="22"/>
        </w:rPr>
      </w:pPr>
    </w:p>
    <w:p w:rsidR="000E507E" w:rsidRPr="00CD3A91" w:rsidRDefault="000E507E" w:rsidP="001B13A7">
      <w:pPr>
        <w:rPr>
          <w:rFonts w:ascii="Calibri" w:hAnsi="Calibri"/>
          <w:sz w:val="22"/>
          <w:szCs w:val="22"/>
        </w:rPr>
      </w:pPr>
    </w:p>
    <w:p w:rsidR="000E507E" w:rsidRPr="00CD3A91" w:rsidRDefault="000E507E" w:rsidP="000E4412">
      <w:pPr>
        <w:jc w:val="center"/>
        <w:rPr>
          <w:rFonts w:ascii="Calibri" w:hAnsi="Calibri"/>
          <w:sz w:val="22"/>
          <w:szCs w:val="22"/>
        </w:rPr>
      </w:pPr>
      <w:r w:rsidRPr="00CD3A91">
        <w:rPr>
          <w:rFonts w:ascii="Calibri" w:hAnsi="Calibri"/>
          <w:sz w:val="22"/>
          <w:szCs w:val="22"/>
        </w:rPr>
        <w:t>………………………</w:t>
      </w:r>
    </w:p>
    <w:p w:rsidR="000E507E" w:rsidRPr="00CD3A91" w:rsidRDefault="000E507E" w:rsidP="000E4412">
      <w:pPr>
        <w:jc w:val="center"/>
        <w:rPr>
          <w:rFonts w:ascii="Calibri" w:hAnsi="Calibri"/>
          <w:sz w:val="22"/>
          <w:szCs w:val="22"/>
        </w:rPr>
      </w:pPr>
      <w:r w:rsidRPr="00CD3A91">
        <w:rPr>
          <w:rFonts w:ascii="Calibri" w:hAnsi="Calibri"/>
          <w:sz w:val="22"/>
          <w:szCs w:val="22"/>
        </w:rPr>
        <w:t>Podpis kandydata</w:t>
      </w:r>
    </w:p>
    <w:p w:rsidR="000E507E" w:rsidRPr="00CD3A91" w:rsidRDefault="000E507E" w:rsidP="00C17FE5">
      <w:pPr>
        <w:rPr>
          <w:rFonts w:ascii="Calibri" w:hAnsi="Calibri"/>
          <w:sz w:val="22"/>
          <w:szCs w:val="22"/>
        </w:rPr>
      </w:pPr>
      <w:r w:rsidRPr="00CD3A91">
        <w:rPr>
          <w:rFonts w:ascii="Calibri" w:hAnsi="Calibri"/>
          <w:sz w:val="22"/>
          <w:szCs w:val="22"/>
        </w:rPr>
        <w:br w:type="column"/>
      </w:r>
    </w:p>
    <w:p w:rsidR="000E507E" w:rsidRPr="00CD3A91" w:rsidRDefault="000E507E" w:rsidP="000E4412">
      <w:pPr>
        <w:jc w:val="center"/>
        <w:rPr>
          <w:rFonts w:ascii="Calibri" w:hAnsi="Calibri"/>
          <w:sz w:val="22"/>
          <w:szCs w:val="22"/>
        </w:rPr>
      </w:pPr>
    </w:p>
    <w:p w:rsidR="000E507E" w:rsidRPr="00CD3A91" w:rsidRDefault="000E507E" w:rsidP="0098053F">
      <w:pPr>
        <w:rPr>
          <w:rFonts w:ascii="Calibri" w:hAnsi="Calibri"/>
          <w:sz w:val="22"/>
          <w:szCs w:val="22"/>
        </w:rPr>
      </w:pPr>
    </w:p>
    <w:p w:rsidR="000E507E" w:rsidRPr="00CD3A91" w:rsidRDefault="000E507E" w:rsidP="000E4412">
      <w:pPr>
        <w:jc w:val="center"/>
        <w:rPr>
          <w:rFonts w:ascii="Calibri" w:hAnsi="Calibri"/>
          <w:sz w:val="22"/>
          <w:szCs w:val="22"/>
        </w:rPr>
      </w:pPr>
    </w:p>
    <w:p w:rsidR="000E507E" w:rsidRPr="00CD3A91" w:rsidRDefault="000E507E" w:rsidP="000E4412">
      <w:pPr>
        <w:jc w:val="center"/>
        <w:rPr>
          <w:rFonts w:ascii="Calibri" w:hAnsi="Calibri"/>
          <w:sz w:val="22"/>
          <w:szCs w:val="22"/>
        </w:rPr>
      </w:pPr>
      <w:r w:rsidRPr="00CD3A91">
        <w:rPr>
          <w:rFonts w:ascii="Calibri" w:hAnsi="Calibri"/>
          <w:sz w:val="22"/>
          <w:szCs w:val="22"/>
        </w:rPr>
        <w:t>……………………….</w:t>
      </w:r>
    </w:p>
    <w:p w:rsidR="000E507E" w:rsidRPr="00CD3A91" w:rsidRDefault="000E507E" w:rsidP="00842FC8">
      <w:pPr>
        <w:jc w:val="center"/>
        <w:rPr>
          <w:rFonts w:ascii="Calibri" w:hAnsi="Calibri"/>
          <w:b/>
          <w:sz w:val="22"/>
          <w:szCs w:val="22"/>
        </w:rPr>
        <w:sectPr w:rsidR="000E507E" w:rsidRPr="00CD3A91" w:rsidSect="000E4412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CD3A91">
        <w:rPr>
          <w:rFonts w:ascii="Calibri" w:hAnsi="Calibri"/>
          <w:sz w:val="22"/>
          <w:szCs w:val="22"/>
        </w:rPr>
        <w:t>data</w:t>
      </w:r>
    </w:p>
    <w:p w:rsidR="000E507E" w:rsidRPr="00CD3A91" w:rsidRDefault="000E507E" w:rsidP="003E5E88">
      <w:pPr>
        <w:rPr>
          <w:rFonts w:ascii="Calibri" w:hAnsi="Calibri"/>
          <w:sz w:val="22"/>
          <w:szCs w:val="22"/>
        </w:rPr>
      </w:pPr>
    </w:p>
    <w:p w:rsidR="000E507E" w:rsidRPr="00CD3A91" w:rsidRDefault="000E507E" w:rsidP="003E5E88">
      <w:pPr>
        <w:rPr>
          <w:rFonts w:ascii="Calibri" w:hAnsi="Calibri"/>
          <w:sz w:val="22"/>
          <w:szCs w:val="22"/>
        </w:rPr>
      </w:pPr>
    </w:p>
    <w:p w:rsidR="000E507E" w:rsidRPr="001B13A7" w:rsidRDefault="000E507E" w:rsidP="003E5E88">
      <w:pPr>
        <w:rPr>
          <w:rFonts w:ascii="Calibri" w:hAnsi="Calibri"/>
        </w:rPr>
      </w:pPr>
    </w:p>
    <w:p w:rsidR="000E507E" w:rsidRPr="001B13A7" w:rsidRDefault="000E507E" w:rsidP="003E5E88">
      <w:pPr>
        <w:rPr>
          <w:rFonts w:ascii="Calibri" w:hAnsi="Calibri"/>
        </w:rPr>
      </w:pPr>
    </w:p>
    <w:p w:rsidR="000E507E" w:rsidRPr="001B13A7" w:rsidRDefault="000E507E" w:rsidP="002A0118">
      <w:pPr>
        <w:jc w:val="center"/>
        <w:rPr>
          <w:rFonts w:ascii="Calibri" w:hAnsi="Calibri"/>
          <w:b/>
          <w:sz w:val="22"/>
          <w:szCs w:val="22"/>
        </w:rPr>
      </w:pPr>
      <w:r w:rsidRPr="001B13A7">
        <w:rPr>
          <w:rFonts w:ascii="Calibri" w:hAnsi="Calibri"/>
          <w:b/>
          <w:sz w:val="22"/>
          <w:szCs w:val="22"/>
        </w:rPr>
        <w:t>Wypełnia komisja rekrutacyjna:</w:t>
      </w: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  <w:r w:rsidRPr="001B13A7">
        <w:rPr>
          <w:rFonts w:ascii="Calibri" w:hAnsi="Calibri"/>
          <w:b/>
          <w:sz w:val="22"/>
          <w:szCs w:val="22"/>
        </w:rPr>
        <w:t>Ocena katalogu wykluczeń:</w:t>
      </w: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  <w:r w:rsidRPr="001B13A7">
        <w:rPr>
          <w:rFonts w:ascii="Calibri" w:hAnsi="Calibri"/>
          <w:b/>
          <w:sz w:val="22"/>
          <w:szCs w:val="22"/>
        </w:rPr>
        <w:t xml:space="preserve">Podlega wykluczeniom – tak / nie                                            </w:t>
      </w: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  <w:r w:rsidRPr="001B13A7">
        <w:rPr>
          <w:rFonts w:ascii="Calibri" w:hAnsi="Calibri"/>
          <w:b/>
          <w:sz w:val="22"/>
          <w:szCs w:val="22"/>
        </w:rPr>
        <w:t xml:space="preserve">Ogólna ocena formularza: </w:t>
      </w: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  <w:r w:rsidRPr="001B13A7">
        <w:rPr>
          <w:rFonts w:ascii="Calibri" w:hAnsi="Calibri"/>
          <w:b/>
          <w:sz w:val="22"/>
          <w:szCs w:val="22"/>
        </w:rPr>
        <w:t>Zaproszony na rozmowę z doradcą zawodowym – tak / nie</w:t>
      </w: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  <w:r w:rsidRPr="001B13A7">
        <w:rPr>
          <w:rFonts w:ascii="Calibri" w:hAnsi="Calibri"/>
          <w:b/>
          <w:sz w:val="22"/>
          <w:szCs w:val="22"/>
        </w:rPr>
        <w:t>Data i podpisy członków komisji rekrutacyjnej:</w:t>
      </w:r>
    </w:p>
    <w:p w:rsidR="000E507E" w:rsidRPr="001B13A7" w:rsidRDefault="000E507E" w:rsidP="002A0118">
      <w:pPr>
        <w:rPr>
          <w:rFonts w:ascii="Calibri" w:hAnsi="Calibri"/>
          <w:b/>
          <w:sz w:val="22"/>
          <w:szCs w:val="22"/>
        </w:rPr>
      </w:pPr>
    </w:p>
    <w:p w:rsidR="000E507E" w:rsidRPr="001B13A7" w:rsidRDefault="000E507E" w:rsidP="002A0118">
      <w:pPr>
        <w:rPr>
          <w:rFonts w:ascii="Calibri" w:hAnsi="Calibri"/>
          <w:b/>
        </w:rPr>
      </w:pPr>
      <w:r w:rsidRPr="001B13A7"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</w:t>
      </w:r>
    </w:p>
    <w:p w:rsidR="000E507E" w:rsidRPr="001B13A7" w:rsidRDefault="000E507E" w:rsidP="002A0118">
      <w:pPr>
        <w:rPr>
          <w:rFonts w:ascii="Calibri" w:hAnsi="Calibri"/>
          <w:b/>
        </w:rPr>
      </w:pPr>
    </w:p>
    <w:p w:rsidR="000E507E" w:rsidRPr="001B13A7" w:rsidRDefault="000E507E" w:rsidP="002A0118">
      <w:pPr>
        <w:rPr>
          <w:rFonts w:ascii="Calibri" w:hAnsi="Calibri"/>
          <w:b/>
        </w:rPr>
      </w:pPr>
    </w:p>
    <w:p w:rsidR="000E507E" w:rsidRDefault="000E507E" w:rsidP="002A0118">
      <w:pPr>
        <w:rPr>
          <w:rFonts w:ascii="Calibri" w:hAnsi="Calibri"/>
          <w:b/>
        </w:rPr>
      </w:pPr>
    </w:p>
    <w:p w:rsidR="000E507E" w:rsidRDefault="000E507E" w:rsidP="002A0118">
      <w:pPr>
        <w:rPr>
          <w:rFonts w:ascii="Calibri" w:hAnsi="Calibri"/>
          <w:b/>
        </w:rPr>
      </w:pPr>
    </w:p>
    <w:p w:rsidR="000E507E" w:rsidRDefault="000E507E" w:rsidP="002A0118">
      <w:pPr>
        <w:rPr>
          <w:rFonts w:ascii="Calibri" w:hAnsi="Calibri"/>
          <w:b/>
        </w:rPr>
      </w:pPr>
    </w:p>
    <w:p w:rsidR="000E507E" w:rsidRDefault="000E507E" w:rsidP="002A0118">
      <w:pPr>
        <w:rPr>
          <w:rFonts w:ascii="Calibri" w:hAnsi="Calibri"/>
          <w:b/>
        </w:rPr>
      </w:pPr>
    </w:p>
    <w:p w:rsidR="000E507E" w:rsidRDefault="000E507E" w:rsidP="002A0118">
      <w:pPr>
        <w:rPr>
          <w:rFonts w:ascii="Calibri" w:hAnsi="Calibri"/>
          <w:b/>
        </w:rPr>
      </w:pPr>
    </w:p>
    <w:p w:rsidR="000E507E" w:rsidRDefault="000E507E" w:rsidP="002A0118">
      <w:pPr>
        <w:rPr>
          <w:rFonts w:ascii="Calibri" w:hAnsi="Calibri"/>
          <w:b/>
        </w:rPr>
      </w:pPr>
    </w:p>
    <w:p w:rsidR="000E507E" w:rsidRDefault="000E507E" w:rsidP="002A0118">
      <w:pPr>
        <w:rPr>
          <w:rFonts w:ascii="Calibri" w:hAnsi="Calibri"/>
          <w:b/>
        </w:rPr>
      </w:pPr>
    </w:p>
    <w:p w:rsidR="000E507E" w:rsidRDefault="000E507E" w:rsidP="002A0118">
      <w:pPr>
        <w:rPr>
          <w:rFonts w:ascii="Calibri" w:hAnsi="Calibri"/>
          <w:b/>
        </w:rPr>
      </w:pPr>
    </w:p>
    <w:p w:rsidR="000E507E" w:rsidRPr="001B13A7" w:rsidRDefault="000E507E" w:rsidP="002A0118">
      <w:pPr>
        <w:rPr>
          <w:rFonts w:ascii="Calibri" w:hAnsi="Calibri"/>
          <w:b/>
        </w:rPr>
      </w:pPr>
    </w:p>
    <w:p w:rsidR="000E507E" w:rsidRPr="001B13A7" w:rsidRDefault="000E507E" w:rsidP="002A0118">
      <w:pPr>
        <w:rPr>
          <w:rFonts w:ascii="Calibri" w:hAnsi="Calibri"/>
          <w:b/>
          <w:u w:val="single"/>
        </w:rPr>
      </w:pPr>
      <w:r w:rsidRPr="001B13A7">
        <w:rPr>
          <w:rFonts w:ascii="Calibri" w:hAnsi="Calibri"/>
          <w:b/>
          <w:u w:val="single"/>
        </w:rPr>
        <w:t>Deklaracja bezstronności członków komisji rekrutacyjnej:</w:t>
      </w:r>
    </w:p>
    <w:p w:rsidR="000E507E" w:rsidRPr="001B13A7" w:rsidRDefault="000E507E" w:rsidP="002A0118">
      <w:pPr>
        <w:rPr>
          <w:rFonts w:ascii="Calibri" w:hAnsi="Calibri"/>
          <w:b/>
        </w:rPr>
      </w:pPr>
    </w:p>
    <w:p w:rsidR="000E507E" w:rsidRPr="001B13A7" w:rsidRDefault="000E507E" w:rsidP="002A0118">
      <w:pPr>
        <w:rPr>
          <w:rFonts w:ascii="Calibri" w:hAnsi="Calibri"/>
          <w:b/>
        </w:rPr>
      </w:pPr>
    </w:p>
    <w:p w:rsidR="000E507E" w:rsidRPr="001B13A7" w:rsidRDefault="000E507E" w:rsidP="002A0118">
      <w:pPr>
        <w:rPr>
          <w:rFonts w:ascii="Calibri" w:hAnsi="Calibri"/>
          <w:b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35"/>
      </w:tblGrid>
      <w:tr w:rsidR="000E507E" w:rsidRPr="001B13A7" w:rsidTr="004D0350">
        <w:trPr>
          <w:jc w:val="center"/>
        </w:trPr>
        <w:tc>
          <w:tcPr>
            <w:tcW w:w="9739" w:type="dxa"/>
          </w:tcPr>
          <w:p w:rsidR="000E507E" w:rsidRPr="001B13A7" w:rsidRDefault="000E507E" w:rsidP="004D035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B13A7">
              <w:rPr>
                <w:rFonts w:ascii="Calibri" w:hAnsi="Calibri"/>
                <w:b/>
                <w:sz w:val="20"/>
                <w:szCs w:val="20"/>
              </w:rPr>
              <w:t>Deklaracja bezstronności i poufności</w:t>
            </w:r>
          </w:p>
        </w:tc>
      </w:tr>
      <w:tr w:rsidR="000E507E" w:rsidRPr="001B13A7" w:rsidTr="004D0350">
        <w:trPr>
          <w:trHeight w:val="2380"/>
          <w:jc w:val="center"/>
        </w:trPr>
        <w:tc>
          <w:tcPr>
            <w:tcW w:w="9739" w:type="dxa"/>
          </w:tcPr>
          <w:p w:rsidR="000E507E" w:rsidRPr="001B13A7" w:rsidRDefault="000E507E" w:rsidP="004D0350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B13A7">
              <w:rPr>
                <w:rFonts w:ascii="Calibri" w:hAnsi="Calibri"/>
                <w:sz w:val="20"/>
                <w:szCs w:val="20"/>
              </w:rPr>
              <w:t>Oświadczam, że z osobą, której formularz oceniam, nie pozostaję w stosunku faktycznym lub prawnym mogącym budzić wątpliwości co do mojej bezstronności.  W szczególności oświadczam, że z osobą, której formularz oceniam nie łączy mnie związek z tytułu:</w:t>
            </w:r>
          </w:p>
          <w:p w:rsidR="000E507E" w:rsidRPr="001B13A7" w:rsidRDefault="000E507E" w:rsidP="004D0350">
            <w:pPr>
              <w:tabs>
                <w:tab w:val="left" w:pos="142"/>
                <w:tab w:val="left" w:pos="45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B13A7">
              <w:rPr>
                <w:rFonts w:ascii="Calibri" w:hAnsi="Calibri"/>
                <w:sz w:val="20"/>
                <w:szCs w:val="20"/>
              </w:rPr>
              <w:tab/>
              <w:t>•</w:t>
            </w:r>
            <w:r w:rsidRPr="001B13A7">
              <w:rPr>
                <w:rFonts w:ascii="Calibri" w:hAnsi="Calibri"/>
                <w:sz w:val="20"/>
                <w:szCs w:val="20"/>
              </w:rPr>
              <w:tab/>
              <w:t>małżeństwa,</w:t>
            </w:r>
          </w:p>
          <w:p w:rsidR="000E507E" w:rsidRPr="001B13A7" w:rsidRDefault="000E507E" w:rsidP="004D0350">
            <w:pPr>
              <w:tabs>
                <w:tab w:val="left" w:pos="142"/>
                <w:tab w:val="left" w:pos="45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B13A7">
              <w:rPr>
                <w:rFonts w:ascii="Calibri" w:hAnsi="Calibri"/>
                <w:sz w:val="20"/>
                <w:szCs w:val="20"/>
              </w:rPr>
              <w:tab/>
              <w:t>•</w:t>
            </w:r>
            <w:r w:rsidRPr="001B13A7">
              <w:rPr>
                <w:rFonts w:ascii="Calibri" w:hAnsi="Calibri"/>
                <w:sz w:val="20"/>
                <w:szCs w:val="20"/>
              </w:rPr>
              <w:tab/>
              <w:t>pokrewieństwa lub powinowactwa w linii prostej albo w linii bocznej do drugiego stopnia,</w:t>
            </w:r>
          </w:p>
          <w:p w:rsidR="000E507E" w:rsidRPr="001B13A7" w:rsidRDefault="000E507E" w:rsidP="004D0350">
            <w:pPr>
              <w:tabs>
                <w:tab w:val="left" w:pos="142"/>
                <w:tab w:val="left" w:pos="45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B13A7">
              <w:rPr>
                <w:rFonts w:ascii="Calibri" w:hAnsi="Calibri"/>
                <w:sz w:val="20"/>
                <w:szCs w:val="20"/>
              </w:rPr>
              <w:tab/>
              <w:t>•</w:t>
            </w:r>
            <w:r w:rsidRPr="001B13A7">
              <w:rPr>
                <w:rFonts w:ascii="Calibri" w:hAnsi="Calibri"/>
                <w:sz w:val="20"/>
                <w:szCs w:val="20"/>
              </w:rPr>
              <w:tab/>
              <w:t>przysposobienia, opieki lub kurateli.</w:t>
            </w:r>
          </w:p>
          <w:p w:rsidR="000E507E" w:rsidRPr="001B13A7" w:rsidRDefault="000E507E" w:rsidP="004D0350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B13A7">
              <w:rPr>
                <w:rFonts w:ascii="Calibri" w:hAnsi="Calibri"/>
                <w:sz w:val="20"/>
                <w:szCs w:val="20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      </w:r>
          </w:p>
          <w:p w:rsidR="000E507E" w:rsidRPr="001B13A7" w:rsidRDefault="000E507E" w:rsidP="004D0350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E507E" w:rsidRPr="001B13A7" w:rsidRDefault="000E507E" w:rsidP="004D0350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B13A7">
              <w:rPr>
                <w:rFonts w:ascii="Calibri" w:hAnsi="Calibri"/>
                <w:sz w:val="20"/>
                <w:szCs w:val="20"/>
              </w:rPr>
              <w:t>Data i podpis: ……………………………..</w:t>
            </w:r>
          </w:p>
          <w:p w:rsidR="000E507E" w:rsidRPr="001B13A7" w:rsidRDefault="000E507E" w:rsidP="004D0350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E507E" w:rsidRPr="001B13A7" w:rsidRDefault="000E507E" w:rsidP="004D0350">
            <w:pPr>
              <w:tabs>
                <w:tab w:val="left" w:pos="1178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1B13A7">
              <w:rPr>
                <w:rFonts w:ascii="Calibri" w:hAnsi="Calibri"/>
                <w:sz w:val="20"/>
                <w:szCs w:val="20"/>
              </w:rPr>
              <w:t>Data i podpis: ……………………………..</w:t>
            </w:r>
          </w:p>
        </w:tc>
      </w:tr>
    </w:tbl>
    <w:p w:rsidR="000E507E" w:rsidRPr="001B13A7" w:rsidRDefault="000E507E" w:rsidP="003E5E88">
      <w:pPr>
        <w:rPr>
          <w:rFonts w:ascii="Calibri" w:hAnsi="Calibri"/>
        </w:rPr>
      </w:pPr>
    </w:p>
    <w:sectPr w:rsidR="000E507E" w:rsidRPr="001B13A7" w:rsidSect="00812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7E" w:rsidRDefault="000E507E">
      <w:r>
        <w:separator/>
      </w:r>
    </w:p>
  </w:endnote>
  <w:endnote w:type="continuationSeparator" w:id="0">
    <w:p w:rsidR="000E507E" w:rsidRDefault="000E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7E" w:rsidRDefault="000E507E">
      <w:r>
        <w:separator/>
      </w:r>
    </w:p>
  </w:footnote>
  <w:footnote w:type="continuationSeparator" w:id="0">
    <w:p w:rsidR="000E507E" w:rsidRDefault="000E507E">
      <w:r>
        <w:continuationSeparator/>
      </w:r>
    </w:p>
  </w:footnote>
  <w:footnote w:id="1">
    <w:p w:rsidR="000E507E" w:rsidRDefault="000E507E" w:rsidP="00AA6564">
      <w:pPr>
        <w:pStyle w:val="FootnoteText"/>
      </w:pPr>
      <w:r w:rsidRPr="00AA6564">
        <w:rPr>
          <w:rStyle w:val="FootnoteReference"/>
          <w:rFonts w:ascii="Calibri" w:hAnsi="Calibri"/>
        </w:rPr>
        <w:footnoteRef/>
      </w:r>
      <w:r w:rsidRPr="00AA6564">
        <w:rPr>
          <w:rFonts w:ascii="Calibri" w:hAnsi="Calibri"/>
        </w:rPr>
        <w:t xml:space="preserve"> Np. ekspert dokonujący oceny biznesplanu, wykładowca zatrudniony przez firmę, której powierzono realizację wsparcia szkoleniowo-doradczego w projekcie, osoby sprawujące zarząd nad beneficjentem.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3E514FF"/>
    <w:multiLevelType w:val="multilevel"/>
    <w:tmpl w:val="74EA9A96"/>
    <w:numStyleLink w:val="Wypunktowana1"/>
  </w:abstractNum>
  <w:abstractNum w:abstractNumId="2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105E2A76"/>
    <w:multiLevelType w:val="hybridMultilevel"/>
    <w:tmpl w:val="4990AD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481357A0"/>
    <w:multiLevelType w:val="hybridMultilevel"/>
    <w:tmpl w:val="497EEDEE"/>
    <w:lvl w:ilvl="0" w:tplc="6E1C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B63583"/>
    <w:multiLevelType w:val="multilevel"/>
    <w:tmpl w:val="194E0C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EE03AB8"/>
    <w:multiLevelType w:val="hybridMultilevel"/>
    <w:tmpl w:val="3B42B98C"/>
    <w:lvl w:ilvl="0" w:tplc="9352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9"/>
  </w:num>
  <w:num w:numId="2">
    <w:abstractNumId w:val="29"/>
  </w:num>
  <w:num w:numId="3">
    <w:abstractNumId w:val="3"/>
  </w:num>
  <w:num w:numId="4">
    <w:abstractNumId w:val="8"/>
  </w:num>
  <w:num w:numId="5">
    <w:abstractNumId w:val="32"/>
  </w:num>
  <w:num w:numId="6">
    <w:abstractNumId w:val="22"/>
  </w:num>
  <w:num w:numId="7">
    <w:abstractNumId w:val="24"/>
  </w:num>
  <w:num w:numId="8">
    <w:abstractNumId w:val="14"/>
  </w:num>
  <w:num w:numId="9">
    <w:abstractNumId w:val="15"/>
  </w:num>
  <w:num w:numId="10">
    <w:abstractNumId w:val="9"/>
  </w:num>
  <w:num w:numId="11">
    <w:abstractNumId w:val="7"/>
  </w:num>
  <w:num w:numId="12">
    <w:abstractNumId w:val="25"/>
  </w:num>
  <w:num w:numId="13">
    <w:abstractNumId w:val="10"/>
  </w:num>
  <w:num w:numId="14">
    <w:abstractNumId w:val="4"/>
  </w:num>
  <w:num w:numId="15">
    <w:abstractNumId w:val="27"/>
  </w:num>
  <w:num w:numId="16">
    <w:abstractNumId w:val="26"/>
  </w:num>
  <w:num w:numId="17">
    <w:abstractNumId w:val="34"/>
  </w:num>
  <w:num w:numId="18">
    <w:abstractNumId w:val="30"/>
  </w:num>
  <w:num w:numId="19">
    <w:abstractNumId w:val="2"/>
  </w:num>
  <w:num w:numId="20">
    <w:abstractNumId w:val="0"/>
  </w:num>
  <w:num w:numId="21">
    <w:abstractNumId w:val="5"/>
  </w:num>
  <w:num w:numId="22">
    <w:abstractNumId w:val="17"/>
  </w:num>
  <w:num w:numId="23">
    <w:abstractNumId w:val="12"/>
  </w:num>
  <w:num w:numId="24">
    <w:abstractNumId w:val="18"/>
  </w:num>
  <w:num w:numId="25">
    <w:abstractNumId w:val="23"/>
  </w:num>
  <w:num w:numId="26">
    <w:abstractNumId w:val="31"/>
  </w:num>
  <w:num w:numId="27">
    <w:abstractNumId w:val="13"/>
  </w:num>
  <w:num w:numId="28">
    <w:abstractNumId w:val="11"/>
  </w:num>
  <w:num w:numId="29">
    <w:abstractNumId w:val="16"/>
  </w:num>
  <w:num w:numId="30">
    <w:abstractNumId w:val="6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00462"/>
    <w:rsid w:val="000042EC"/>
    <w:rsid w:val="00037AFB"/>
    <w:rsid w:val="00040214"/>
    <w:rsid w:val="00044C33"/>
    <w:rsid w:val="00046C97"/>
    <w:rsid w:val="00051FB3"/>
    <w:rsid w:val="0005386E"/>
    <w:rsid w:val="00076A91"/>
    <w:rsid w:val="00083706"/>
    <w:rsid w:val="000A6702"/>
    <w:rsid w:val="000B1BAD"/>
    <w:rsid w:val="000B3FB4"/>
    <w:rsid w:val="000C0D87"/>
    <w:rsid w:val="000C3BC6"/>
    <w:rsid w:val="000D1347"/>
    <w:rsid w:val="000D5CAF"/>
    <w:rsid w:val="000D63EC"/>
    <w:rsid w:val="000E4412"/>
    <w:rsid w:val="000E507E"/>
    <w:rsid w:val="000E5AD4"/>
    <w:rsid w:val="000F3DF7"/>
    <w:rsid w:val="001018C5"/>
    <w:rsid w:val="001102BA"/>
    <w:rsid w:val="00110F3B"/>
    <w:rsid w:val="00111A4C"/>
    <w:rsid w:val="0011590D"/>
    <w:rsid w:val="0012572B"/>
    <w:rsid w:val="00127267"/>
    <w:rsid w:val="00144F78"/>
    <w:rsid w:val="0014561F"/>
    <w:rsid w:val="00157AA2"/>
    <w:rsid w:val="0017598F"/>
    <w:rsid w:val="00190776"/>
    <w:rsid w:val="00193543"/>
    <w:rsid w:val="00193D6D"/>
    <w:rsid w:val="00197368"/>
    <w:rsid w:val="001A7E4E"/>
    <w:rsid w:val="001B13A7"/>
    <w:rsid w:val="001C6BB7"/>
    <w:rsid w:val="001D38AC"/>
    <w:rsid w:val="001D67DA"/>
    <w:rsid w:val="001E1D16"/>
    <w:rsid w:val="001F2F98"/>
    <w:rsid w:val="002100C2"/>
    <w:rsid w:val="00210F84"/>
    <w:rsid w:val="002342BC"/>
    <w:rsid w:val="002452E3"/>
    <w:rsid w:val="00253BA8"/>
    <w:rsid w:val="00260C7D"/>
    <w:rsid w:val="00271065"/>
    <w:rsid w:val="00273156"/>
    <w:rsid w:val="002764E9"/>
    <w:rsid w:val="002769D9"/>
    <w:rsid w:val="00291681"/>
    <w:rsid w:val="002A0118"/>
    <w:rsid w:val="002A7802"/>
    <w:rsid w:val="002C17CB"/>
    <w:rsid w:val="002C3C76"/>
    <w:rsid w:val="002C6A39"/>
    <w:rsid w:val="002E2DFF"/>
    <w:rsid w:val="002F0DE7"/>
    <w:rsid w:val="002F338B"/>
    <w:rsid w:val="002F6BE2"/>
    <w:rsid w:val="00301FF7"/>
    <w:rsid w:val="0031100A"/>
    <w:rsid w:val="00314F2D"/>
    <w:rsid w:val="0032186F"/>
    <w:rsid w:val="003251B1"/>
    <w:rsid w:val="003253D4"/>
    <w:rsid w:val="00325F03"/>
    <w:rsid w:val="00327E7B"/>
    <w:rsid w:val="003324BF"/>
    <w:rsid w:val="00332AEC"/>
    <w:rsid w:val="00351206"/>
    <w:rsid w:val="00352CA4"/>
    <w:rsid w:val="00353187"/>
    <w:rsid w:val="00353D76"/>
    <w:rsid w:val="00360E1F"/>
    <w:rsid w:val="00373DCD"/>
    <w:rsid w:val="00374060"/>
    <w:rsid w:val="00394694"/>
    <w:rsid w:val="003B0005"/>
    <w:rsid w:val="003E5152"/>
    <w:rsid w:val="003E5E88"/>
    <w:rsid w:val="003E66A7"/>
    <w:rsid w:val="00404C31"/>
    <w:rsid w:val="00407CA6"/>
    <w:rsid w:val="00412CF7"/>
    <w:rsid w:val="00417CD1"/>
    <w:rsid w:val="00432597"/>
    <w:rsid w:val="00433217"/>
    <w:rsid w:val="00441741"/>
    <w:rsid w:val="00442B22"/>
    <w:rsid w:val="004528DA"/>
    <w:rsid w:val="0045574D"/>
    <w:rsid w:val="004712EB"/>
    <w:rsid w:val="0047499B"/>
    <w:rsid w:val="00476331"/>
    <w:rsid w:val="00487D42"/>
    <w:rsid w:val="0049179D"/>
    <w:rsid w:val="004A1476"/>
    <w:rsid w:val="004A323B"/>
    <w:rsid w:val="004B057D"/>
    <w:rsid w:val="004B25D3"/>
    <w:rsid w:val="004C211A"/>
    <w:rsid w:val="004C60F8"/>
    <w:rsid w:val="004D0350"/>
    <w:rsid w:val="004D4191"/>
    <w:rsid w:val="004D4780"/>
    <w:rsid w:val="004E0145"/>
    <w:rsid w:val="004E38D5"/>
    <w:rsid w:val="004E4814"/>
    <w:rsid w:val="004F6B91"/>
    <w:rsid w:val="00507D41"/>
    <w:rsid w:val="005127AF"/>
    <w:rsid w:val="0052406A"/>
    <w:rsid w:val="0052538B"/>
    <w:rsid w:val="00546242"/>
    <w:rsid w:val="00554758"/>
    <w:rsid w:val="00564334"/>
    <w:rsid w:val="00584545"/>
    <w:rsid w:val="005A0392"/>
    <w:rsid w:val="005C38D2"/>
    <w:rsid w:val="005D038D"/>
    <w:rsid w:val="005E14DF"/>
    <w:rsid w:val="005F0876"/>
    <w:rsid w:val="00611DB2"/>
    <w:rsid w:val="0061309A"/>
    <w:rsid w:val="0062429F"/>
    <w:rsid w:val="00626A95"/>
    <w:rsid w:val="00636445"/>
    <w:rsid w:val="00655A3B"/>
    <w:rsid w:val="006567D1"/>
    <w:rsid w:val="006615C7"/>
    <w:rsid w:val="0068429B"/>
    <w:rsid w:val="006952A6"/>
    <w:rsid w:val="00696A6A"/>
    <w:rsid w:val="006A3402"/>
    <w:rsid w:val="006A5FB5"/>
    <w:rsid w:val="006B0A68"/>
    <w:rsid w:val="006B22D9"/>
    <w:rsid w:val="006C153D"/>
    <w:rsid w:val="006D4A37"/>
    <w:rsid w:val="006D59CA"/>
    <w:rsid w:val="006D7A21"/>
    <w:rsid w:val="006E6838"/>
    <w:rsid w:val="006F0B8E"/>
    <w:rsid w:val="006F1C84"/>
    <w:rsid w:val="006F3955"/>
    <w:rsid w:val="006F5C04"/>
    <w:rsid w:val="007024E4"/>
    <w:rsid w:val="00723CE3"/>
    <w:rsid w:val="007245C2"/>
    <w:rsid w:val="007546FA"/>
    <w:rsid w:val="007820B6"/>
    <w:rsid w:val="0078245E"/>
    <w:rsid w:val="007826B3"/>
    <w:rsid w:val="00791372"/>
    <w:rsid w:val="007A4C06"/>
    <w:rsid w:val="007B011D"/>
    <w:rsid w:val="007C1E1E"/>
    <w:rsid w:val="007D0CB9"/>
    <w:rsid w:val="007D5A95"/>
    <w:rsid w:val="007D6EFD"/>
    <w:rsid w:val="007E2C72"/>
    <w:rsid w:val="007F7BC0"/>
    <w:rsid w:val="00805C20"/>
    <w:rsid w:val="00810C53"/>
    <w:rsid w:val="008127BA"/>
    <w:rsid w:val="00822595"/>
    <w:rsid w:val="00831242"/>
    <w:rsid w:val="008344E6"/>
    <w:rsid w:val="00842FC8"/>
    <w:rsid w:val="00843037"/>
    <w:rsid w:val="00851454"/>
    <w:rsid w:val="00892C34"/>
    <w:rsid w:val="008B4105"/>
    <w:rsid w:val="008C7B18"/>
    <w:rsid w:val="008E1629"/>
    <w:rsid w:val="00901EA2"/>
    <w:rsid w:val="009039D0"/>
    <w:rsid w:val="00911CBE"/>
    <w:rsid w:val="009159AC"/>
    <w:rsid w:val="00920988"/>
    <w:rsid w:val="00956A3A"/>
    <w:rsid w:val="009613C0"/>
    <w:rsid w:val="00967F41"/>
    <w:rsid w:val="00970ADF"/>
    <w:rsid w:val="009742F9"/>
    <w:rsid w:val="0098053F"/>
    <w:rsid w:val="00982A93"/>
    <w:rsid w:val="009B0DCF"/>
    <w:rsid w:val="009B18B4"/>
    <w:rsid w:val="009D4C0C"/>
    <w:rsid w:val="009F0DE6"/>
    <w:rsid w:val="009F3103"/>
    <w:rsid w:val="00A05AAA"/>
    <w:rsid w:val="00A11A7C"/>
    <w:rsid w:val="00A25905"/>
    <w:rsid w:val="00A26412"/>
    <w:rsid w:val="00A27B5B"/>
    <w:rsid w:val="00A435C0"/>
    <w:rsid w:val="00A47497"/>
    <w:rsid w:val="00A54AB4"/>
    <w:rsid w:val="00A64441"/>
    <w:rsid w:val="00A644A7"/>
    <w:rsid w:val="00A65095"/>
    <w:rsid w:val="00A67C8F"/>
    <w:rsid w:val="00A91A14"/>
    <w:rsid w:val="00AA0165"/>
    <w:rsid w:val="00AA2919"/>
    <w:rsid w:val="00AA4A5F"/>
    <w:rsid w:val="00AA6564"/>
    <w:rsid w:val="00AB0312"/>
    <w:rsid w:val="00AB0CE9"/>
    <w:rsid w:val="00AB47DB"/>
    <w:rsid w:val="00AB7C75"/>
    <w:rsid w:val="00AC745A"/>
    <w:rsid w:val="00AF23E0"/>
    <w:rsid w:val="00AF64F5"/>
    <w:rsid w:val="00B14316"/>
    <w:rsid w:val="00B22AE8"/>
    <w:rsid w:val="00B36151"/>
    <w:rsid w:val="00B3713E"/>
    <w:rsid w:val="00B41428"/>
    <w:rsid w:val="00B475B6"/>
    <w:rsid w:val="00B55613"/>
    <w:rsid w:val="00B64F39"/>
    <w:rsid w:val="00B76E77"/>
    <w:rsid w:val="00B77AE8"/>
    <w:rsid w:val="00B83645"/>
    <w:rsid w:val="00B93F56"/>
    <w:rsid w:val="00B93FC8"/>
    <w:rsid w:val="00BB4AFC"/>
    <w:rsid w:val="00BD3ED3"/>
    <w:rsid w:val="00BE073B"/>
    <w:rsid w:val="00BF38A5"/>
    <w:rsid w:val="00BF4C39"/>
    <w:rsid w:val="00BF6B88"/>
    <w:rsid w:val="00C17FE5"/>
    <w:rsid w:val="00C26BD0"/>
    <w:rsid w:val="00C30ACC"/>
    <w:rsid w:val="00C34AA7"/>
    <w:rsid w:val="00C34DFC"/>
    <w:rsid w:val="00C362AA"/>
    <w:rsid w:val="00C42295"/>
    <w:rsid w:val="00C6158C"/>
    <w:rsid w:val="00C65821"/>
    <w:rsid w:val="00C92033"/>
    <w:rsid w:val="00CA733A"/>
    <w:rsid w:val="00CD0FB1"/>
    <w:rsid w:val="00CD3A91"/>
    <w:rsid w:val="00D2165A"/>
    <w:rsid w:val="00D227B4"/>
    <w:rsid w:val="00D363A1"/>
    <w:rsid w:val="00D44E9D"/>
    <w:rsid w:val="00D479A6"/>
    <w:rsid w:val="00D53F22"/>
    <w:rsid w:val="00D55602"/>
    <w:rsid w:val="00D60528"/>
    <w:rsid w:val="00D7100B"/>
    <w:rsid w:val="00D74957"/>
    <w:rsid w:val="00D77161"/>
    <w:rsid w:val="00D848E9"/>
    <w:rsid w:val="00DA411C"/>
    <w:rsid w:val="00DA5A50"/>
    <w:rsid w:val="00DD425F"/>
    <w:rsid w:val="00DE4C3F"/>
    <w:rsid w:val="00E01BD2"/>
    <w:rsid w:val="00E0272E"/>
    <w:rsid w:val="00E06894"/>
    <w:rsid w:val="00E106B5"/>
    <w:rsid w:val="00E14E63"/>
    <w:rsid w:val="00E200DA"/>
    <w:rsid w:val="00E25BFF"/>
    <w:rsid w:val="00E33918"/>
    <w:rsid w:val="00E34531"/>
    <w:rsid w:val="00E36B7D"/>
    <w:rsid w:val="00E44068"/>
    <w:rsid w:val="00E44887"/>
    <w:rsid w:val="00E5186F"/>
    <w:rsid w:val="00E72591"/>
    <w:rsid w:val="00E84BBD"/>
    <w:rsid w:val="00E87F9F"/>
    <w:rsid w:val="00E93B4E"/>
    <w:rsid w:val="00E953C6"/>
    <w:rsid w:val="00EA046F"/>
    <w:rsid w:val="00EA3F20"/>
    <w:rsid w:val="00EC022A"/>
    <w:rsid w:val="00ED2FA5"/>
    <w:rsid w:val="00EE42A4"/>
    <w:rsid w:val="00EE5921"/>
    <w:rsid w:val="00EF193C"/>
    <w:rsid w:val="00EF272F"/>
    <w:rsid w:val="00EF46AA"/>
    <w:rsid w:val="00EF74E2"/>
    <w:rsid w:val="00F11D11"/>
    <w:rsid w:val="00F427BB"/>
    <w:rsid w:val="00F46B08"/>
    <w:rsid w:val="00F46C71"/>
    <w:rsid w:val="00F46D17"/>
    <w:rsid w:val="00F47D1D"/>
    <w:rsid w:val="00F661FE"/>
    <w:rsid w:val="00F66F58"/>
    <w:rsid w:val="00F762B1"/>
    <w:rsid w:val="00F77116"/>
    <w:rsid w:val="00F80C71"/>
    <w:rsid w:val="00F90069"/>
    <w:rsid w:val="00F91031"/>
    <w:rsid w:val="00FB2B4E"/>
    <w:rsid w:val="00FC0CB7"/>
    <w:rsid w:val="00FC4C25"/>
    <w:rsid w:val="00FD502E"/>
    <w:rsid w:val="00FD6176"/>
    <w:rsid w:val="00FE5260"/>
    <w:rsid w:val="00FF46E9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7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"/>
    <w:link w:val="FootnoteTextChar"/>
    <w:uiPriority w:val="99"/>
    <w:semiHidden/>
    <w:rsid w:val="00810C53"/>
    <w:rPr>
      <w:rFonts w:cs="Times New Roman"/>
      <w:sz w:val="20"/>
      <w:szCs w:val="20"/>
    </w:rPr>
  </w:style>
  <w:style w:type="character" w:customStyle="1" w:styleId="FootnoteTextChar">
    <w:name w:val="Footnote Text Char"/>
    <w:aliases w:val="Podrozdział Char,Footnote Char,Podrozdzia3 Char,single space Char,FOOTNOTES Char,fn Char,Fußnote Char,przypis Char,-E Fuﬂnotentext Char,Fuﬂnotentext Ursprung Char,Fußnotentext Ursprung Char,-E Fußnotentext Char,Footnote text Char"/>
    <w:basedOn w:val="DefaultParagraphFont"/>
    <w:link w:val="FootnoteText"/>
    <w:uiPriority w:val="99"/>
    <w:semiHidden/>
    <w:locked/>
    <w:rsid w:val="00584545"/>
    <w:rPr>
      <w:rFonts w:ascii="Arial" w:hAnsi="Arial" w:cs="Times New Roman"/>
      <w:sz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810C5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E1D16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84545"/>
    <w:rPr>
      <w:rFonts w:ascii="Arial" w:hAnsi="Arial"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E1D1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90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2FA5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545"/>
    <w:rPr>
      <w:rFonts w:cs="Times New Roman"/>
      <w:sz w:val="2"/>
    </w:rPr>
  </w:style>
  <w:style w:type="paragraph" w:styleId="Header">
    <w:name w:val="header"/>
    <w:aliases w:val="Znak,Znak + Wyjustowany,Przed:  3 pt,Po:  7,2 pt,Interlinia:  Wi..."/>
    <w:basedOn w:val="Normal"/>
    <w:link w:val="Head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aliases w:val="Znak Char,Znak + Wyjustowany Char,Przed:  3 pt Char,Po:  7 Char,2 pt Char,Interlinia:  Wi... Char"/>
    <w:basedOn w:val="DefaultParagraphFont"/>
    <w:link w:val="Header"/>
    <w:uiPriority w:val="99"/>
    <w:semiHidden/>
    <w:locked/>
    <w:rsid w:val="0058454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3B000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545"/>
    <w:rPr>
      <w:rFonts w:ascii="Arial" w:hAnsi="Arial" w:cs="Times New Roman"/>
      <w:sz w:val="24"/>
    </w:rPr>
  </w:style>
  <w:style w:type="paragraph" w:customStyle="1" w:styleId="Normalny">
    <w:name w:val="$Normalny"/>
    <w:basedOn w:val="Normal"/>
    <w:uiPriority w:val="99"/>
    <w:rsid w:val="00360E1F"/>
    <w:pPr>
      <w:spacing w:line="276" w:lineRule="auto"/>
      <w:jc w:val="both"/>
    </w:pPr>
    <w:rPr>
      <w:rFonts w:ascii="Calibri" w:eastAsia="SimSun" w:hAnsi="Calibri"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BE07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E0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046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E0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0462"/>
    <w:rPr>
      <w:b/>
      <w:bCs/>
    </w:rPr>
  </w:style>
  <w:style w:type="character" w:customStyle="1" w:styleId="ZnakZnak">
    <w:name w:val="Znak Znak"/>
    <w:aliases w:val="Znak + Wyjustowany Znak,Przed:  3 pt Znak,Po:  7 Znak,2 pt Znak,Interlinia:  Wi... Znak,Znak Znak Znak"/>
    <w:uiPriority w:val="99"/>
    <w:locked/>
    <w:rsid w:val="00271065"/>
    <w:rPr>
      <w:sz w:val="24"/>
      <w:lang w:val="pl-PL" w:eastAsia="pl-PL"/>
    </w:rPr>
  </w:style>
  <w:style w:type="paragraph" w:customStyle="1" w:styleId="Normalnyodstp">
    <w:name w:val="$Normalny_odstęp"/>
    <w:basedOn w:val="Normalny"/>
    <w:uiPriority w:val="99"/>
    <w:rsid w:val="00CD3A91"/>
    <w:pPr>
      <w:spacing w:after="120"/>
    </w:pPr>
    <w:rPr>
      <w:rFonts w:eastAsia="Times New Roman"/>
    </w:rPr>
  </w:style>
  <w:style w:type="numbering" w:customStyle="1" w:styleId="Wypunktowana1">
    <w:name w:val="$Wypunktowana_1"/>
    <w:rsid w:val="009308FB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5</Pages>
  <Words>890</Words>
  <Characters>5341</Characters>
  <Application>Microsoft Office Outlook</Application>
  <DocSecurity>0</DocSecurity>
  <Lines>0</Lines>
  <Paragraphs>0</Paragraphs>
  <ScaleCrop>false</ScaleCrop>
  <Company>Wojewódzki Urząd Pracy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subject/>
  <dc:creator>WUP</dc:creator>
  <cp:keywords/>
  <dc:description/>
  <cp:lastModifiedBy>katarzyna jedruszczak</cp:lastModifiedBy>
  <cp:revision>17</cp:revision>
  <cp:lastPrinted>2016-07-21T06:59:00Z</cp:lastPrinted>
  <dcterms:created xsi:type="dcterms:W3CDTF">2017-08-21T08:08:00Z</dcterms:created>
  <dcterms:modified xsi:type="dcterms:W3CDTF">2017-08-29T12:28:00Z</dcterms:modified>
</cp:coreProperties>
</file>