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4" w:rsidRDefault="00FC4A34" w:rsidP="00546242">
      <w:pPr>
        <w:jc w:val="both"/>
        <w:rPr>
          <w:rFonts w:ascii="Calibri" w:hAnsi="Calibri"/>
          <w:noProof/>
        </w:rPr>
      </w:pPr>
    </w:p>
    <w:p w:rsidR="00FC4A34" w:rsidRPr="009039D0" w:rsidRDefault="00FC4A34" w:rsidP="00EC022A">
      <w:pPr>
        <w:jc w:val="center"/>
        <w:rPr>
          <w:rFonts w:ascii="Calibri" w:hAnsi="Calibri"/>
        </w:rPr>
      </w:pPr>
      <w:r w:rsidRPr="00395650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48pt;visibility:visible">
            <v:imagedata r:id="rId7" o:title=""/>
          </v:shape>
        </w:pict>
      </w:r>
    </w:p>
    <w:p w:rsidR="00FC4A34" w:rsidRPr="009039D0" w:rsidRDefault="00FC4A34" w:rsidP="0005386E">
      <w:pPr>
        <w:jc w:val="center"/>
        <w:rPr>
          <w:rFonts w:ascii="Calibri" w:hAnsi="Calibri"/>
          <w:b/>
        </w:rPr>
      </w:pPr>
    </w:p>
    <w:p w:rsidR="00FC4A34" w:rsidRDefault="00FC4A34" w:rsidP="0005386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CB05EB">
        <w:rPr>
          <w:rFonts w:ascii="Calibri" w:hAnsi="Calibri"/>
          <w:sz w:val="20"/>
          <w:szCs w:val="20"/>
        </w:rPr>
        <w:t>Załącznik nr 2 do regulaminu rekrutacji</w:t>
      </w:r>
    </w:p>
    <w:p w:rsidR="00FC4A34" w:rsidRPr="00CB05EB" w:rsidRDefault="00FC4A34" w:rsidP="00CB05EB">
      <w:pPr>
        <w:ind w:left="4956" w:firstLine="708"/>
        <w:rPr>
          <w:rFonts w:ascii="Calibri" w:hAnsi="Calibri"/>
          <w:sz w:val="20"/>
          <w:szCs w:val="20"/>
        </w:rPr>
      </w:pPr>
      <w:r w:rsidRPr="00CB05EB">
        <w:rPr>
          <w:rFonts w:ascii="Calibri" w:hAnsi="Calibri"/>
          <w:sz w:val="20"/>
          <w:szCs w:val="20"/>
        </w:rPr>
        <w:t>do projektu „Łódzka Rewita”</w:t>
      </w:r>
    </w:p>
    <w:p w:rsidR="00FC4A34" w:rsidRDefault="00FC4A34" w:rsidP="0005386E">
      <w:pPr>
        <w:jc w:val="center"/>
        <w:rPr>
          <w:rFonts w:ascii="Calibri" w:hAnsi="Calibri"/>
          <w:b/>
        </w:rPr>
      </w:pPr>
    </w:p>
    <w:p w:rsidR="00FC4A34" w:rsidRPr="00AC745A" w:rsidRDefault="00FC4A34" w:rsidP="00F71267">
      <w:pPr>
        <w:tabs>
          <w:tab w:val="left" w:pos="4182"/>
        </w:tabs>
        <w:rPr>
          <w:rFonts w:ascii="Calibri" w:hAnsi="Calibri"/>
          <w:b/>
        </w:rPr>
      </w:pPr>
      <w:r w:rsidRPr="00AC745A">
        <w:rPr>
          <w:rFonts w:ascii="Calibri" w:hAnsi="Calibri"/>
          <w:b/>
        </w:rPr>
        <w:t>Data złożenia:…………………………………………………………….</w:t>
      </w:r>
    </w:p>
    <w:p w:rsidR="00FC4A34" w:rsidRPr="00AC745A" w:rsidRDefault="00FC4A34" w:rsidP="00F71267">
      <w:pPr>
        <w:tabs>
          <w:tab w:val="left" w:pos="4182"/>
        </w:tabs>
        <w:rPr>
          <w:rFonts w:ascii="Calibri" w:hAnsi="Calibri"/>
          <w:b/>
        </w:rPr>
      </w:pPr>
      <w:r w:rsidRPr="00AC745A">
        <w:rPr>
          <w:rFonts w:ascii="Calibri" w:hAnsi="Calibri"/>
          <w:b/>
        </w:rPr>
        <w:t>Podpis osoby przyjmującej:……………………………………………..</w:t>
      </w:r>
    </w:p>
    <w:p w:rsidR="00FC4A34" w:rsidRDefault="00FC4A34" w:rsidP="0005386E">
      <w:pPr>
        <w:jc w:val="center"/>
        <w:rPr>
          <w:rFonts w:ascii="Calibri" w:hAnsi="Calibri"/>
          <w:b/>
        </w:rPr>
      </w:pPr>
    </w:p>
    <w:p w:rsidR="00FC4A34" w:rsidRPr="00C64C44" w:rsidRDefault="00FC4A34" w:rsidP="0005386E">
      <w:pPr>
        <w:jc w:val="center"/>
        <w:rPr>
          <w:rFonts w:ascii="Calibri" w:hAnsi="Calibri"/>
          <w:b/>
          <w:sz w:val="28"/>
          <w:szCs w:val="28"/>
        </w:rPr>
      </w:pPr>
      <w:r w:rsidRPr="00C64C44">
        <w:rPr>
          <w:rFonts w:ascii="Calibri" w:hAnsi="Calibri"/>
          <w:b/>
          <w:sz w:val="28"/>
          <w:szCs w:val="28"/>
        </w:rPr>
        <w:t>Formularz  planowanej działalności gospodarczej nr ……………………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71267">
        <w:rPr>
          <w:rFonts w:ascii="Calibri" w:hAnsi="Calibri"/>
          <w:b/>
          <w:sz w:val="22"/>
          <w:szCs w:val="22"/>
        </w:rPr>
        <w:t>(przyporządkować numer jak w formularzu rekrutacyjnym)</w:t>
      </w:r>
    </w:p>
    <w:p w:rsidR="00FC4A34" w:rsidRPr="007E20F2" w:rsidRDefault="00FC4A34">
      <w:pPr>
        <w:rPr>
          <w:rFonts w:ascii="Calibri" w:hAnsi="Calibri"/>
        </w:rPr>
      </w:pPr>
    </w:p>
    <w:p w:rsidR="00FC4A34" w:rsidRPr="000042EC" w:rsidRDefault="00FC4A34">
      <w:pPr>
        <w:rPr>
          <w:rFonts w:ascii="Calibri" w:hAnsi="Calibri"/>
          <w:sz w:val="28"/>
          <w:szCs w:val="28"/>
          <w:u w:val="single"/>
        </w:rPr>
      </w:pPr>
      <w:r w:rsidRPr="000042EC">
        <w:rPr>
          <w:rFonts w:ascii="Calibri" w:hAnsi="Calibri"/>
          <w:sz w:val="28"/>
          <w:szCs w:val="28"/>
          <w:u w:val="single"/>
        </w:rPr>
        <w:t>1</w:t>
      </w:r>
      <w:r>
        <w:rPr>
          <w:rFonts w:ascii="Calibri" w:hAnsi="Calibri"/>
          <w:sz w:val="28"/>
          <w:szCs w:val="28"/>
          <w:u w:val="single"/>
        </w:rPr>
        <w:t>.</w:t>
      </w:r>
      <w:r w:rsidRPr="000042EC">
        <w:rPr>
          <w:rFonts w:ascii="Calibri" w:hAnsi="Calibri"/>
          <w:sz w:val="28"/>
          <w:szCs w:val="28"/>
          <w:u w:val="single"/>
        </w:rPr>
        <w:t xml:space="preserve"> Wypełnia kandydat: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FC4A34" w:rsidRPr="009039D0" w:rsidTr="002F338B">
        <w:trPr>
          <w:jc w:val="center"/>
        </w:trPr>
        <w:tc>
          <w:tcPr>
            <w:tcW w:w="9739" w:type="dxa"/>
            <w:gridSpan w:val="2"/>
            <w:vAlign w:val="center"/>
          </w:tcPr>
          <w:p w:rsidR="00FC4A34" w:rsidRPr="002F338B" w:rsidRDefault="00FC4A34" w:rsidP="002F33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38B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FC4A34" w:rsidRPr="009039D0" w:rsidTr="002F338B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F338B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FC4A34" w:rsidRPr="009039D0" w:rsidTr="002F338B">
        <w:trPr>
          <w:jc w:val="center"/>
        </w:trPr>
        <w:tc>
          <w:tcPr>
            <w:tcW w:w="3652" w:type="dxa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sz w:val="20"/>
                <w:szCs w:val="20"/>
              </w:rPr>
            </w:pPr>
            <w:r w:rsidRPr="002F338B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:rsidR="00FC4A34" w:rsidRPr="002F338B" w:rsidRDefault="00FC4A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4A34" w:rsidRPr="009039D0" w:rsidTr="002F338B">
        <w:trPr>
          <w:jc w:val="center"/>
        </w:trPr>
        <w:tc>
          <w:tcPr>
            <w:tcW w:w="3652" w:type="dxa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sz w:val="20"/>
                <w:szCs w:val="20"/>
              </w:rPr>
            </w:pPr>
            <w:r w:rsidRPr="002F338B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:rsidR="00FC4A34" w:rsidRPr="002F338B" w:rsidRDefault="00FC4A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4A34" w:rsidRPr="009039D0" w:rsidTr="002F338B">
        <w:trPr>
          <w:jc w:val="center"/>
        </w:trPr>
        <w:tc>
          <w:tcPr>
            <w:tcW w:w="3652" w:type="dxa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sz w:val="20"/>
                <w:szCs w:val="20"/>
              </w:rPr>
            </w:pPr>
            <w:r w:rsidRPr="002F338B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:rsidR="00FC4A34" w:rsidRPr="002F338B" w:rsidRDefault="00FC4A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4A34" w:rsidRPr="009039D0" w:rsidTr="002F338B">
        <w:trPr>
          <w:jc w:val="center"/>
        </w:trPr>
        <w:tc>
          <w:tcPr>
            <w:tcW w:w="3652" w:type="dxa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sz w:val="20"/>
                <w:szCs w:val="20"/>
              </w:rPr>
            </w:pPr>
            <w:r w:rsidRPr="002F338B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:rsidR="00FC4A34" w:rsidRPr="002F338B" w:rsidRDefault="00FC4A3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4A34" w:rsidRPr="009039D0" w:rsidTr="002F338B">
        <w:trPr>
          <w:jc w:val="center"/>
        </w:trPr>
        <w:tc>
          <w:tcPr>
            <w:tcW w:w="3652" w:type="dxa"/>
            <w:vAlign w:val="center"/>
          </w:tcPr>
          <w:p w:rsidR="00FC4A34" w:rsidRPr="002F338B" w:rsidRDefault="00FC4A34" w:rsidP="00EF46AA">
            <w:pPr>
              <w:rPr>
                <w:rFonts w:ascii="Calibri" w:hAnsi="Calibri"/>
                <w:sz w:val="20"/>
                <w:szCs w:val="20"/>
              </w:rPr>
            </w:pPr>
            <w:r w:rsidRPr="002F338B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:rsidR="00FC4A34" w:rsidRPr="002F338B" w:rsidRDefault="00FC4A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3305F4">
      <w:pPr>
        <w:numPr>
          <w:ilvl w:val="0"/>
          <w:numId w:val="3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Krótki opis planowanej działalności gospodarczej :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2A0118">
      <w:pPr>
        <w:rPr>
          <w:rFonts w:ascii="Calibri" w:hAnsi="Calibri"/>
        </w:rPr>
      </w:pPr>
    </w:p>
    <w:p w:rsidR="00FC4A34" w:rsidRPr="00A62D20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numPr>
          <w:ilvl w:val="0"/>
          <w:numId w:val="3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Krótko oszacuj miesięczny bilans kosztów i zysków (przychodów) planowanej działalności, a następnie dokonaj oszacowania miesięcznego dochodu:</w:t>
      </w:r>
    </w:p>
    <w:p w:rsidR="00FC4A34" w:rsidRDefault="00FC4A34" w:rsidP="002A011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C4A34" w:rsidTr="000E756C">
        <w:trPr>
          <w:trHeight w:val="549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  <w:r w:rsidRPr="000E756C">
              <w:rPr>
                <w:rFonts w:ascii="Calibri" w:hAnsi="Calibri"/>
                <w:b/>
              </w:rPr>
              <w:t>Koszty:</w:t>
            </w: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  <w:r w:rsidRPr="000E756C">
              <w:rPr>
                <w:rFonts w:ascii="Calibri" w:hAnsi="Calibri"/>
                <w:b/>
              </w:rPr>
              <w:t>Przychody:</w:t>
            </w:r>
          </w:p>
        </w:tc>
      </w:tr>
      <w:tr w:rsidR="00FC4A34" w:rsidTr="000E756C">
        <w:trPr>
          <w:trHeight w:val="685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67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48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56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63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44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707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</w:tbl>
    <w:p w:rsidR="00FC4A34" w:rsidRDefault="00FC4A34" w:rsidP="002A011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C4A34" w:rsidTr="000E756C">
        <w:trPr>
          <w:trHeight w:val="679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48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711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694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703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699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554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  <w:tr w:rsidR="00FC4A34" w:rsidTr="000E756C">
        <w:trPr>
          <w:trHeight w:val="703"/>
        </w:trPr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FC4A34" w:rsidRPr="000E756C" w:rsidRDefault="00FC4A34" w:rsidP="002A0118">
            <w:pPr>
              <w:rPr>
                <w:rFonts w:ascii="Calibri" w:hAnsi="Calibri"/>
                <w:b/>
              </w:rPr>
            </w:pPr>
          </w:p>
        </w:tc>
      </w:tr>
    </w:tbl>
    <w:p w:rsidR="00FC4A34" w:rsidRDefault="00FC4A34" w:rsidP="002A0118">
      <w:pPr>
        <w:rPr>
          <w:rFonts w:ascii="Calibri" w:hAnsi="Calibri"/>
          <w:b/>
        </w:rPr>
      </w:pPr>
    </w:p>
    <w:p w:rsidR="00FC4A34" w:rsidRPr="00F22179" w:rsidRDefault="00FC4A34" w:rsidP="002A0118">
      <w:pPr>
        <w:rPr>
          <w:rFonts w:ascii="Calibri" w:hAnsi="Calibri"/>
        </w:rPr>
      </w:pPr>
      <w:r>
        <w:rPr>
          <w:rFonts w:ascii="Calibri" w:hAnsi="Calibri"/>
          <w:b/>
        </w:rPr>
        <w:t xml:space="preserve">Dochód: </w:t>
      </w:r>
      <w:r w:rsidRPr="00F22179">
        <w:rPr>
          <w:rFonts w:ascii="Calibri" w:hAnsi="Calibri"/>
        </w:rPr>
        <w:t>……………………………………………………………………………………………………………………………..</w:t>
      </w:r>
    </w:p>
    <w:p w:rsidR="00FC4A34" w:rsidRPr="00F22179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Pr="00F22179" w:rsidRDefault="00FC4A34" w:rsidP="002A0118">
      <w:pPr>
        <w:rPr>
          <w:rFonts w:ascii="Calibri" w:hAnsi="Calibri"/>
        </w:rPr>
      </w:pPr>
      <w:r>
        <w:rPr>
          <w:rFonts w:ascii="Calibri" w:hAnsi="Calibri"/>
          <w:b/>
        </w:rPr>
        <w:t xml:space="preserve">Data i podpis kandydata: </w:t>
      </w:r>
      <w:r w:rsidRPr="00F22179">
        <w:rPr>
          <w:rFonts w:ascii="Calibri" w:hAnsi="Calibri"/>
        </w:rPr>
        <w:t>…………………………………………………………………</w:t>
      </w:r>
    </w:p>
    <w:p w:rsidR="00FC4A34" w:rsidRPr="00F22179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3305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Wypełnia komisja oceniająca: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  <w:r>
        <w:rPr>
          <w:rFonts w:ascii="Calibri" w:hAnsi="Calibri"/>
          <w:b/>
        </w:rPr>
        <w:t>Efektywność i racjonalność kosztów (wydatków) w kontekście planowanej działalności gospodarczej: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</w:rPr>
      </w:pPr>
      <w:r>
        <w:rPr>
          <w:rFonts w:ascii="Calibri" w:hAnsi="Calibri"/>
          <w:b/>
        </w:rPr>
        <w:t xml:space="preserve">Uzasadnienie (min. 5 zdań): </w:t>
      </w: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Pr="006F3443" w:rsidRDefault="00FC4A34" w:rsidP="002A0118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  <w:r>
        <w:rPr>
          <w:rFonts w:ascii="Calibri" w:hAnsi="Calibri"/>
          <w:b/>
        </w:rPr>
        <w:t>Przyznane punkty:  max. 15 pkt.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  <w:r>
        <w:rPr>
          <w:rFonts w:ascii="Calibri" w:hAnsi="Calibri"/>
          <w:b/>
        </w:rPr>
        <w:t>Ocena planowanych zysków w kontekście planowanych kosztów (racjonalność zaplanowanych kosztów w stosunku do zaplanowanych przychodów):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345464">
      <w:pPr>
        <w:rPr>
          <w:rFonts w:ascii="Calibri" w:hAnsi="Calibri"/>
        </w:rPr>
      </w:pPr>
      <w:r>
        <w:rPr>
          <w:rFonts w:ascii="Calibri" w:hAnsi="Calibri"/>
          <w:b/>
        </w:rPr>
        <w:t>Uzasadnienie</w:t>
      </w:r>
      <w:r>
        <w:rPr>
          <w:rFonts w:ascii="Calibri" w:hAnsi="Calibri"/>
        </w:rPr>
        <w:t xml:space="preserve"> </w:t>
      </w:r>
      <w:r w:rsidRPr="00F71267">
        <w:rPr>
          <w:rFonts w:ascii="Calibri" w:hAnsi="Calibri"/>
          <w:b/>
        </w:rPr>
        <w:t>(min. 5 zdań)</w:t>
      </w:r>
      <w:r>
        <w:rPr>
          <w:rFonts w:ascii="Calibri" w:hAnsi="Calibri"/>
          <w:color w:val="FF0000"/>
        </w:rPr>
        <w:t xml:space="preserve"> </w:t>
      </w:r>
      <w:r w:rsidRPr="00F71267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Default="00FC4A34" w:rsidP="00345464">
      <w:pPr>
        <w:rPr>
          <w:rFonts w:ascii="Calibri" w:hAnsi="Calibri"/>
        </w:rPr>
      </w:pPr>
      <w:r w:rsidRPr="006F3443">
        <w:rPr>
          <w:rFonts w:ascii="Calibri" w:hAnsi="Calibri"/>
        </w:rPr>
        <w:t>…………………………………………………………………………………………………………………………………….....</w:t>
      </w:r>
      <w:r>
        <w:rPr>
          <w:rFonts w:ascii="Calibri" w:hAnsi="Calibri"/>
        </w:rPr>
        <w:t>......</w:t>
      </w:r>
    </w:p>
    <w:p w:rsidR="00FC4A34" w:rsidRPr="006F3443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  <w:r>
        <w:rPr>
          <w:rFonts w:ascii="Calibri" w:hAnsi="Calibri"/>
          <w:b/>
        </w:rPr>
        <w:t>Przyznane punkty:  max. 15</w:t>
      </w:r>
      <w:bookmarkStart w:id="0" w:name="_GoBack"/>
      <w:bookmarkEnd w:id="0"/>
      <w:r>
        <w:rPr>
          <w:rFonts w:ascii="Calibri" w:hAnsi="Calibri"/>
          <w:b/>
        </w:rPr>
        <w:t xml:space="preserve"> pkt.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</w:p>
    <w:p w:rsidR="00FC4A34" w:rsidRDefault="00FC4A34" w:rsidP="002A01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Suma przyznanych punktów: </w:t>
      </w:r>
    </w:p>
    <w:p w:rsidR="00FC4A34" w:rsidRDefault="00FC4A34" w:rsidP="002A0118">
      <w:pPr>
        <w:rPr>
          <w:rFonts w:ascii="Calibri" w:hAnsi="Calibri"/>
          <w:b/>
        </w:rPr>
      </w:pPr>
    </w:p>
    <w:p w:rsidR="00FC4A34" w:rsidRPr="006F3443" w:rsidRDefault="00FC4A34" w:rsidP="002A0118">
      <w:pPr>
        <w:rPr>
          <w:rFonts w:ascii="Calibri" w:hAnsi="Calibri"/>
        </w:rPr>
      </w:pPr>
      <w:r>
        <w:rPr>
          <w:rFonts w:ascii="Calibri" w:hAnsi="Calibri"/>
          <w:b/>
        </w:rPr>
        <w:t>Data i podpis:</w:t>
      </w:r>
      <w:r w:rsidRPr="006F3443">
        <w:rPr>
          <w:rFonts w:ascii="Calibri" w:hAnsi="Calibri"/>
        </w:rPr>
        <w:t xml:space="preserve"> …………………… </w:t>
      </w:r>
      <w:r>
        <w:rPr>
          <w:rFonts w:ascii="Calibri" w:hAnsi="Calibri"/>
          <w:b/>
        </w:rPr>
        <w:t xml:space="preserve">                                               Data i podpis: </w:t>
      </w:r>
      <w:r w:rsidRPr="006F3443">
        <w:rPr>
          <w:rFonts w:ascii="Calibri" w:hAnsi="Calibri"/>
        </w:rPr>
        <w:t>…………………………..</w:t>
      </w:r>
    </w:p>
    <w:p w:rsidR="00FC4A34" w:rsidRPr="006F3443" w:rsidRDefault="00FC4A34" w:rsidP="002A0118">
      <w:pPr>
        <w:rPr>
          <w:rFonts w:ascii="Calibri" w:hAnsi="Calibri"/>
        </w:rPr>
      </w:pPr>
    </w:p>
    <w:p w:rsidR="00FC4A34" w:rsidRDefault="00FC4A34" w:rsidP="002A0118">
      <w:pPr>
        <w:rPr>
          <w:rFonts w:ascii="Calibri" w:hAnsi="Calibri"/>
          <w:b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FC4A34" w:rsidTr="000E756C">
        <w:trPr>
          <w:jc w:val="center"/>
        </w:trPr>
        <w:tc>
          <w:tcPr>
            <w:tcW w:w="9739" w:type="dxa"/>
          </w:tcPr>
          <w:p w:rsidR="00FC4A34" w:rsidRPr="000E756C" w:rsidRDefault="00FC4A34" w:rsidP="000E75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756C">
              <w:rPr>
                <w:rFonts w:ascii="Calibri" w:hAnsi="Calibri"/>
                <w:b/>
                <w:sz w:val="20"/>
                <w:szCs w:val="20"/>
              </w:rPr>
              <w:t>Deklaracja bezstronności i poufności</w:t>
            </w:r>
          </w:p>
        </w:tc>
      </w:tr>
      <w:tr w:rsidR="00FC4A34" w:rsidTr="000E756C">
        <w:trPr>
          <w:trHeight w:val="2380"/>
          <w:jc w:val="center"/>
        </w:trPr>
        <w:tc>
          <w:tcPr>
            <w:tcW w:w="9739" w:type="dxa"/>
          </w:tcPr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>Oświadczam, że z osobą, której formularz oceniam, nie pozostaję w stosunku faktycznym lub prawnym mogącym budzić wątpliwości co do mojej bezstronności.  W szczególności oświadczam, że z osobą, której formularz oceniam nie łączy mnie związek z tytułu:</w:t>
            </w:r>
          </w:p>
          <w:p w:rsidR="00FC4A34" w:rsidRPr="000E756C" w:rsidRDefault="00FC4A34" w:rsidP="000E756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0E756C">
              <w:rPr>
                <w:rFonts w:ascii="Calibri" w:hAnsi="Calibri"/>
                <w:sz w:val="20"/>
                <w:szCs w:val="20"/>
              </w:rPr>
              <w:tab/>
              <w:t>małżeństwa,</w:t>
            </w:r>
          </w:p>
          <w:p w:rsidR="00FC4A34" w:rsidRPr="000E756C" w:rsidRDefault="00FC4A34" w:rsidP="000E756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0E756C">
              <w:rPr>
                <w:rFonts w:ascii="Calibri" w:hAnsi="Calibri"/>
                <w:sz w:val="20"/>
                <w:szCs w:val="20"/>
              </w:rPr>
              <w:tab/>
              <w:t>pokrewieństwa lub powinowactwa w linii prostej albo w linii bocznej do drugiego stopnia,</w:t>
            </w:r>
          </w:p>
          <w:p w:rsidR="00FC4A34" w:rsidRPr="000E756C" w:rsidRDefault="00FC4A34" w:rsidP="000E756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0E756C">
              <w:rPr>
                <w:rFonts w:ascii="Calibri" w:hAnsi="Calibri"/>
                <w:sz w:val="20"/>
                <w:szCs w:val="20"/>
              </w:rPr>
              <w:tab/>
              <w:t>przysposobienia, opieki lub kurateli.</w:t>
            </w:r>
          </w:p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C4A34" w:rsidRPr="000E756C" w:rsidRDefault="00FC4A34" w:rsidP="000E756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E756C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</w:tc>
      </w:tr>
    </w:tbl>
    <w:p w:rsidR="00FC4A34" w:rsidRPr="009039D0" w:rsidRDefault="00FC4A34" w:rsidP="003E5E88"/>
    <w:sectPr w:rsidR="00FC4A34" w:rsidRPr="009039D0" w:rsidSect="00B11547">
      <w:type w:val="continuous"/>
      <w:pgSz w:w="11906" w:h="16838"/>
      <w:pgMar w:top="9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34" w:rsidRDefault="00FC4A34">
      <w:r>
        <w:separator/>
      </w:r>
    </w:p>
  </w:endnote>
  <w:endnote w:type="continuationSeparator" w:id="0">
    <w:p w:rsidR="00FC4A34" w:rsidRDefault="00FC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34" w:rsidRDefault="00FC4A34">
      <w:r>
        <w:separator/>
      </w:r>
    </w:p>
  </w:footnote>
  <w:footnote w:type="continuationSeparator" w:id="0">
    <w:p w:rsidR="00FC4A34" w:rsidRDefault="00FC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132872"/>
    <w:multiLevelType w:val="hybridMultilevel"/>
    <w:tmpl w:val="27E623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5E2A76"/>
    <w:multiLevelType w:val="hybridMultilevel"/>
    <w:tmpl w:val="194E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42EC"/>
    <w:rsid w:val="00037AFB"/>
    <w:rsid w:val="00040214"/>
    <w:rsid w:val="00044C33"/>
    <w:rsid w:val="00046C97"/>
    <w:rsid w:val="00051FB3"/>
    <w:rsid w:val="0005386E"/>
    <w:rsid w:val="00076A91"/>
    <w:rsid w:val="00083706"/>
    <w:rsid w:val="000A6702"/>
    <w:rsid w:val="000B3FB4"/>
    <w:rsid w:val="000C0D87"/>
    <w:rsid w:val="000D1347"/>
    <w:rsid w:val="000D63EC"/>
    <w:rsid w:val="000E4412"/>
    <w:rsid w:val="000E5AD4"/>
    <w:rsid w:val="000E756C"/>
    <w:rsid w:val="000F3DF7"/>
    <w:rsid w:val="001018C5"/>
    <w:rsid w:val="001102BA"/>
    <w:rsid w:val="00111A4C"/>
    <w:rsid w:val="0011590D"/>
    <w:rsid w:val="0012572B"/>
    <w:rsid w:val="00127267"/>
    <w:rsid w:val="00144F78"/>
    <w:rsid w:val="0014561F"/>
    <w:rsid w:val="00157AA2"/>
    <w:rsid w:val="0017598F"/>
    <w:rsid w:val="00190776"/>
    <w:rsid w:val="00193543"/>
    <w:rsid w:val="00193D6D"/>
    <w:rsid w:val="00197368"/>
    <w:rsid w:val="001A7E4E"/>
    <w:rsid w:val="001D38AC"/>
    <w:rsid w:val="001D67DA"/>
    <w:rsid w:val="001E1D16"/>
    <w:rsid w:val="001E4DFC"/>
    <w:rsid w:val="001F2F98"/>
    <w:rsid w:val="001F38C3"/>
    <w:rsid w:val="00206567"/>
    <w:rsid w:val="002100C2"/>
    <w:rsid w:val="00210F84"/>
    <w:rsid w:val="002452E3"/>
    <w:rsid w:val="00253BA8"/>
    <w:rsid w:val="00260C7D"/>
    <w:rsid w:val="00273156"/>
    <w:rsid w:val="00275E32"/>
    <w:rsid w:val="002764E9"/>
    <w:rsid w:val="002769D9"/>
    <w:rsid w:val="00286022"/>
    <w:rsid w:val="00291681"/>
    <w:rsid w:val="002A0118"/>
    <w:rsid w:val="002A7802"/>
    <w:rsid w:val="002C17CB"/>
    <w:rsid w:val="002C3C76"/>
    <w:rsid w:val="002C6A39"/>
    <w:rsid w:val="002E2DFF"/>
    <w:rsid w:val="002E48C5"/>
    <w:rsid w:val="002F0DE7"/>
    <w:rsid w:val="002F338B"/>
    <w:rsid w:val="002F6BE2"/>
    <w:rsid w:val="00301FF7"/>
    <w:rsid w:val="00314F2D"/>
    <w:rsid w:val="0032186F"/>
    <w:rsid w:val="003253D4"/>
    <w:rsid w:val="00327E7B"/>
    <w:rsid w:val="003305F4"/>
    <w:rsid w:val="003324BF"/>
    <w:rsid w:val="00332AEC"/>
    <w:rsid w:val="00345464"/>
    <w:rsid w:val="00351206"/>
    <w:rsid w:val="00373DCD"/>
    <w:rsid w:val="00374060"/>
    <w:rsid w:val="00394694"/>
    <w:rsid w:val="00395650"/>
    <w:rsid w:val="003B0005"/>
    <w:rsid w:val="003E5152"/>
    <w:rsid w:val="003E52EF"/>
    <w:rsid w:val="003E5E88"/>
    <w:rsid w:val="003E66A7"/>
    <w:rsid w:val="00404C31"/>
    <w:rsid w:val="00407CA6"/>
    <w:rsid w:val="00412CF7"/>
    <w:rsid w:val="00417CD1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814"/>
    <w:rsid w:val="004F6B91"/>
    <w:rsid w:val="0052406A"/>
    <w:rsid w:val="0052538B"/>
    <w:rsid w:val="00546242"/>
    <w:rsid w:val="00550FA8"/>
    <w:rsid w:val="00554758"/>
    <w:rsid w:val="00564334"/>
    <w:rsid w:val="00584545"/>
    <w:rsid w:val="005907D1"/>
    <w:rsid w:val="005A0392"/>
    <w:rsid w:val="005C38D2"/>
    <w:rsid w:val="005C411F"/>
    <w:rsid w:val="005D038D"/>
    <w:rsid w:val="005F0876"/>
    <w:rsid w:val="0061309A"/>
    <w:rsid w:val="00626A95"/>
    <w:rsid w:val="00636445"/>
    <w:rsid w:val="00655A3B"/>
    <w:rsid w:val="006567D1"/>
    <w:rsid w:val="0067395A"/>
    <w:rsid w:val="0068429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3443"/>
    <w:rsid w:val="007024E4"/>
    <w:rsid w:val="00723CE3"/>
    <w:rsid w:val="007245C2"/>
    <w:rsid w:val="007546FA"/>
    <w:rsid w:val="007820B6"/>
    <w:rsid w:val="0078245E"/>
    <w:rsid w:val="007826B3"/>
    <w:rsid w:val="00784C36"/>
    <w:rsid w:val="00791372"/>
    <w:rsid w:val="007A4C06"/>
    <w:rsid w:val="007B011D"/>
    <w:rsid w:val="007C1E1E"/>
    <w:rsid w:val="007D0CB9"/>
    <w:rsid w:val="007D5A95"/>
    <w:rsid w:val="007D6EFD"/>
    <w:rsid w:val="007E20F2"/>
    <w:rsid w:val="00805C20"/>
    <w:rsid w:val="00810C53"/>
    <w:rsid w:val="008127BA"/>
    <w:rsid w:val="00822595"/>
    <w:rsid w:val="00831242"/>
    <w:rsid w:val="008344E6"/>
    <w:rsid w:val="00842FC8"/>
    <w:rsid w:val="00843037"/>
    <w:rsid w:val="00851454"/>
    <w:rsid w:val="00887F90"/>
    <w:rsid w:val="008C055B"/>
    <w:rsid w:val="008C7B18"/>
    <w:rsid w:val="008E1629"/>
    <w:rsid w:val="008E1AFA"/>
    <w:rsid w:val="008F79CB"/>
    <w:rsid w:val="009039D0"/>
    <w:rsid w:val="00911CBE"/>
    <w:rsid w:val="00920988"/>
    <w:rsid w:val="00930A0C"/>
    <w:rsid w:val="00956A3A"/>
    <w:rsid w:val="00967F41"/>
    <w:rsid w:val="00970ADF"/>
    <w:rsid w:val="00982A93"/>
    <w:rsid w:val="009D4C0C"/>
    <w:rsid w:val="009F0DE6"/>
    <w:rsid w:val="00A05AAA"/>
    <w:rsid w:val="00A11A7C"/>
    <w:rsid w:val="00A26412"/>
    <w:rsid w:val="00A27B5B"/>
    <w:rsid w:val="00A56A1A"/>
    <w:rsid w:val="00A62D20"/>
    <w:rsid w:val="00A64441"/>
    <w:rsid w:val="00A644A7"/>
    <w:rsid w:val="00A67C8F"/>
    <w:rsid w:val="00A91A14"/>
    <w:rsid w:val="00AA2919"/>
    <w:rsid w:val="00AB0312"/>
    <w:rsid w:val="00AB0CE9"/>
    <w:rsid w:val="00AB47DB"/>
    <w:rsid w:val="00AC745A"/>
    <w:rsid w:val="00AF23E0"/>
    <w:rsid w:val="00AF3F6E"/>
    <w:rsid w:val="00B11547"/>
    <w:rsid w:val="00B14316"/>
    <w:rsid w:val="00B22AE8"/>
    <w:rsid w:val="00B36151"/>
    <w:rsid w:val="00B3713E"/>
    <w:rsid w:val="00B41428"/>
    <w:rsid w:val="00B475B6"/>
    <w:rsid w:val="00B55613"/>
    <w:rsid w:val="00B77AE8"/>
    <w:rsid w:val="00B83645"/>
    <w:rsid w:val="00B93F56"/>
    <w:rsid w:val="00B93FC8"/>
    <w:rsid w:val="00BD3ED3"/>
    <w:rsid w:val="00BF4C39"/>
    <w:rsid w:val="00BF6B88"/>
    <w:rsid w:val="00C013D9"/>
    <w:rsid w:val="00C30ACC"/>
    <w:rsid w:val="00C34AA7"/>
    <w:rsid w:val="00C34DFC"/>
    <w:rsid w:val="00C362AA"/>
    <w:rsid w:val="00C42295"/>
    <w:rsid w:val="00C6158C"/>
    <w:rsid w:val="00C64C44"/>
    <w:rsid w:val="00C65821"/>
    <w:rsid w:val="00C92033"/>
    <w:rsid w:val="00CA733A"/>
    <w:rsid w:val="00CB05EB"/>
    <w:rsid w:val="00CD0FB1"/>
    <w:rsid w:val="00D2165A"/>
    <w:rsid w:val="00D227B4"/>
    <w:rsid w:val="00D363A1"/>
    <w:rsid w:val="00D44E9D"/>
    <w:rsid w:val="00D53F22"/>
    <w:rsid w:val="00D55B5D"/>
    <w:rsid w:val="00D60528"/>
    <w:rsid w:val="00D70635"/>
    <w:rsid w:val="00D7100B"/>
    <w:rsid w:val="00D753C2"/>
    <w:rsid w:val="00D848E9"/>
    <w:rsid w:val="00D87DE6"/>
    <w:rsid w:val="00DA411C"/>
    <w:rsid w:val="00DA5A50"/>
    <w:rsid w:val="00DD425F"/>
    <w:rsid w:val="00DD7472"/>
    <w:rsid w:val="00DE4C3F"/>
    <w:rsid w:val="00E01BD2"/>
    <w:rsid w:val="00E0272E"/>
    <w:rsid w:val="00E0411B"/>
    <w:rsid w:val="00E06894"/>
    <w:rsid w:val="00E106B5"/>
    <w:rsid w:val="00E14E63"/>
    <w:rsid w:val="00E33918"/>
    <w:rsid w:val="00E34531"/>
    <w:rsid w:val="00E40190"/>
    <w:rsid w:val="00E44068"/>
    <w:rsid w:val="00E72591"/>
    <w:rsid w:val="00E84BBD"/>
    <w:rsid w:val="00E93B4E"/>
    <w:rsid w:val="00E953C6"/>
    <w:rsid w:val="00EA046F"/>
    <w:rsid w:val="00EA3F20"/>
    <w:rsid w:val="00EC022A"/>
    <w:rsid w:val="00ED2FA5"/>
    <w:rsid w:val="00EE42A4"/>
    <w:rsid w:val="00EE4750"/>
    <w:rsid w:val="00EE5921"/>
    <w:rsid w:val="00EF193C"/>
    <w:rsid w:val="00EF46AA"/>
    <w:rsid w:val="00EF74E2"/>
    <w:rsid w:val="00F016B0"/>
    <w:rsid w:val="00F070A2"/>
    <w:rsid w:val="00F11D11"/>
    <w:rsid w:val="00F213AC"/>
    <w:rsid w:val="00F22179"/>
    <w:rsid w:val="00F427BB"/>
    <w:rsid w:val="00F46B08"/>
    <w:rsid w:val="00F46C71"/>
    <w:rsid w:val="00F46D17"/>
    <w:rsid w:val="00F47D1D"/>
    <w:rsid w:val="00F661FE"/>
    <w:rsid w:val="00F66F58"/>
    <w:rsid w:val="00F71267"/>
    <w:rsid w:val="00F762B1"/>
    <w:rsid w:val="00F77116"/>
    <w:rsid w:val="00F90069"/>
    <w:rsid w:val="00F91031"/>
    <w:rsid w:val="00F915CC"/>
    <w:rsid w:val="00FB2B4E"/>
    <w:rsid w:val="00FC4A34"/>
    <w:rsid w:val="00FC4C25"/>
    <w:rsid w:val="00FD502E"/>
    <w:rsid w:val="00FD6176"/>
    <w:rsid w:val="00FE5260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44A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4545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4545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54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54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545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488</Words>
  <Characters>2932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katarzyna jedruszczak</cp:lastModifiedBy>
  <cp:revision>12</cp:revision>
  <cp:lastPrinted>2016-07-21T06:59:00Z</cp:lastPrinted>
  <dcterms:created xsi:type="dcterms:W3CDTF">2017-05-22T11:28:00Z</dcterms:created>
  <dcterms:modified xsi:type="dcterms:W3CDTF">2017-08-29T12:10:00Z</dcterms:modified>
</cp:coreProperties>
</file>