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A4B" w:rsidRPr="0018411F" w:rsidRDefault="006E0A4B" w:rsidP="00AB4A1D">
      <w:pPr>
        <w:ind w:left="6372" w:firstLine="291"/>
        <w:rPr>
          <w:b/>
        </w:rPr>
      </w:pPr>
      <w:r w:rsidRPr="0018411F">
        <w:rPr>
          <w:b/>
        </w:rPr>
        <w:t>Łódź, dnia</w:t>
      </w:r>
      <w:r>
        <w:rPr>
          <w:b/>
        </w:rPr>
        <w:t>…………….………</w:t>
      </w:r>
    </w:p>
    <w:p w:rsidR="006E0A4B" w:rsidRPr="007128D3" w:rsidRDefault="006E0A4B" w:rsidP="00CC458A">
      <w:pPr>
        <w:rPr>
          <w:b/>
        </w:rPr>
      </w:pPr>
      <w:r w:rsidRPr="007128D3">
        <w:rPr>
          <w:b/>
        </w:rPr>
        <w:t>Dane wnioskodawcy:</w:t>
      </w:r>
    </w:p>
    <w:p w:rsidR="006E0A4B" w:rsidRPr="007128D3" w:rsidRDefault="006E0A4B" w:rsidP="00CC458A">
      <w:pPr>
        <w:rPr>
          <w:b/>
        </w:rPr>
      </w:pPr>
    </w:p>
    <w:p w:rsidR="006E0A4B" w:rsidRPr="007128D3" w:rsidRDefault="006E0A4B" w:rsidP="009013D4">
      <w:pPr>
        <w:spacing w:after="0"/>
        <w:rPr>
          <w:b/>
        </w:rPr>
      </w:pPr>
      <w:r w:rsidRPr="007128D3">
        <w:rPr>
          <w:b/>
        </w:rPr>
        <w:t>……………………………………………………………………….</w:t>
      </w:r>
    </w:p>
    <w:p w:rsidR="006E0A4B" w:rsidRPr="007128D3" w:rsidRDefault="006E0A4B" w:rsidP="009013D4">
      <w:pPr>
        <w:spacing w:after="0"/>
        <w:rPr>
          <w:b/>
        </w:rPr>
      </w:pPr>
      <w:r w:rsidRPr="007128D3">
        <w:rPr>
          <w:b/>
        </w:rPr>
        <w:t>Nazwa albo imię i nazwisko:</w:t>
      </w:r>
    </w:p>
    <w:p w:rsidR="006E0A4B" w:rsidRDefault="006E0A4B" w:rsidP="001B0736">
      <w:pPr>
        <w:rPr>
          <w:b/>
        </w:rPr>
      </w:pPr>
    </w:p>
    <w:p w:rsidR="006E0A4B" w:rsidRPr="007128D3" w:rsidRDefault="006E0A4B" w:rsidP="009013D4">
      <w:pPr>
        <w:spacing w:after="0"/>
        <w:rPr>
          <w:b/>
        </w:rPr>
      </w:pPr>
      <w:r w:rsidRPr="007128D3">
        <w:rPr>
          <w:b/>
        </w:rPr>
        <w:t>……………………………………………………………………….</w:t>
      </w:r>
    </w:p>
    <w:p w:rsidR="006E0A4B" w:rsidRPr="007128D3" w:rsidRDefault="006E0A4B" w:rsidP="009013D4">
      <w:pPr>
        <w:spacing w:after="0"/>
        <w:rPr>
          <w:b/>
        </w:rPr>
      </w:pPr>
      <w:r>
        <w:rPr>
          <w:b/>
        </w:rPr>
        <w:t xml:space="preserve">Adres siedziby </w:t>
      </w:r>
      <w:r w:rsidRPr="007128D3">
        <w:rPr>
          <w:b/>
        </w:rPr>
        <w:t xml:space="preserve">albo </w:t>
      </w:r>
      <w:r>
        <w:rPr>
          <w:b/>
        </w:rPr>
        <w:t xml:space="preserve">zamieszkania </w:t>
      </w:r>
      <w:r w:rsidRPr="007128D3">
        <w:rPr>
          <w:b/>
        </w:rPr>
        <w:t>:</w:t>
      </w:r>
    </w:p>
    <w:p w:rsidR="006E0A4B" w:rsidRPr="007128D3" w:rsidRDefault="006E0A4B" w:rsidP="00CC458A">
      <w:pPr>
        <w:rPr>
          <w:b/>
        </w:rPr>
      </w:pPr>
    </w:p>
    <w:p w:rsidR="006E0A4B" w:rsidRPr="007128D3" w:rsidRDefault="006E0A4B" w:rsidP="009013D4">
      <w:pPr>
        <w:spacing w:after="0"/>
        <w:rPr>
          <w:b/>
        </w:rPr>
      </w:pPr>
      <w:r w:rsidRPr="007128D3">
        <w:rPr>
          <w:b/>
        </w:rPr>
        <w:t>……………………………………………………………………….</w:t>
      </w:r>
    </w:p>
    <w:p w:rsidR="006E0A4B" w:rsidRPr="007128D3" w:rsidRDefault="006E0A4B" w:rsidP="009013D4">
      <w:pPr>
        <w:spacing w:after="0"/>
        <w:rPr>
          <w:b/>
        </w:rPr>
      </w:pPr>
      <w:r>
        <w:rPr>
          <w:b/>
        </w:rPr>
        <w:t xml:space="preserve">Numer NIP </w:t>
      </w:r>
    </w:p>
    <w:p w:rsidR="006E0A4B" w:rsidRDefault="006E0A4B" w:rsidP="00CC458A">
      <w:pPr>
        <w:jc w:val="center"/>
        <w:rPr>
          <w:b/>
          <w:sz w:val="24"/>
          <w:szCs w:val="24"/>
        </w:rPr>
      </w:pPr>
    </w:p>
    <w:p w:rsidR="006E0A4B" w:rsidRDefault="006E0A4B" w:rsidP="00CC458A">
      <w:pPr>
        <w:jc w:val="center"/>
        <w:rPr>
          <w:b/>
          <w:sz w:val="24"/>
          <w:szCs w:val="24"/>
        </w:rPr>
      </w:pPr>
    </w:p>
    <w:p w:rsidR="006E0A4B" w:rsidRPr="00CC458A" w:rsidRDefault="006E0A4B" w:rsidP="00CC458A">
      <w:pPr>
        <w:jc w:val="center"/>
        <w:rPr>
          <w:b/>
          <w:sz w:val="24"/>
          <w:szCs w:val="24"/>
        </w:rPr>
      </w:pPr>
      <w:r w:rsidRPr="00CC458A">
        <w:rPr>
          <w:b/>
          <w:sz w:val="24"/>
          <w:szCs w:val="24"/>
        </w:rPr>
        <w:t>OŚWIADCZENIE</w:t>
      </w:r>
    </w:p>
    <w:p w:rsidR="006E0A4B" w:rsidRPr="00CC458A" w:rsidRDefault="006E0A4B" w:rsidP="00D66352">
      <w:pPr>
        <w:jc w:val="both"/>
        <w:rPr>
          <w:sz w:val="24"/>
          <w:szCs w:val="24"/>
        </w:rPr>
      </w:pPr>
      <w:r w:rsidRPr="00CC458A">
        <w:rPr>
          <w:sz w:val="24"/>
          <w:szCs w:val="24"/>
        </w:rPr>
        <w:t xml:space="preserve">Działając na podstawie art. 23 ust. 3 ustawy z dnia 28 października 2020 roku o zmianie niektórych ustaw w związku z przeciwdziałaniem sytuacjom kryzysowym związanym </w:t>
      </w:r>
      <w:r>
        <w:rPr>
          <w:sz w:val="24"/>
          <w:szCs w:val="24"/>
        </w:rPr>
        <w:br/>
      </w:r>
      <w:r w:rsidRPr="00CC458A">
        <w:rPr>
          <w:sz w:val="24"/>
          <w:szCs w:val="24"/>
        </w:rPr>
        <w:t>z wystąpieniem COVID-19 (Dz. U. poz. 2112 ze zm</w:t>
      </w:r>
      <w:r>
        <w:rPr>
          <w:sz w:val="24"/>
          <w:szCs w:val="24"/>
        </w:rPr>
        <w:t>.</w:t>
      </w:r>
      <w:r w:rsidRPr="00CC458A">
        <w:rPr>
          <w:sz w:val="24"/>
          <w:szCs w:val="24"/>
        </w:rPr>
        <w:t xml:space="preserve">) ja niżej podpisany/na, po zapoznaniu się </w:t>
      </w:r>
      <w:r>
        <w:rPr>
          <w:sz w:val="24"/>
          <w:szCs w:val="24"/>
        </w:rPr>
        <w:br/>
      </w:r>
      <w:r w:rsidRPr="00CC458A">
        <w:rPr>
          <w:sz w:val="24"/>
          <w:szCs w:val="24"/>
        </w:rPr>
        <w:t xml:space="preserve">z treścią ww. przepisu </w:t>
      </w:r>
    </w:p>
    <w:p w:rsidR="006E0A4B" w:rsidRPr="00CC458A" w:rsidRDefault="006E0A4B" w:rsidP="00CC458A">
      <w:pPr>
        <w:jc w:val="center"/>
        <w:rPr>
          <w:b/>
          <w:sz w:val="24"/>
          <w:szCs w:val="24"/>
        </w:rPr>
      </w:pPr>
      <w:r w:rsidRPr="00CC458A">
        <w:rPr>
          <w:b/>
          <w:sz w:val="24"/>
          <w:szCs w:val="24"/>
        </w:rPr>
        <w:t>oświadczam</w:t>
      </w:r>
    </w:p>
    <w:p w:rsidR="006E0A4B" w:rsidRPr="00CC458A" w:rsidRDefault="006E0A4B" w:rsidP="00D66352">
      <w:pPr>
        <w:jc w:val="both"/>
        <w:rPr>
          <w:sz w:val="24"/>
          <w:szCs w:val="24"/>
        </w:rPr>
      </w:pPr>
      <w:r w:rsidRPr="00CC458A">
        <w:rPr>
          <w:sz w:val="24"/>
          <w:szCs w:val="24"/>
        </w:rPr>
        <w:t xml:space="preserve"> iż nie naruszyłem/łam ograniczeń, nakazów i zakazów, o których mowa w art. 23 ust.1 </w:t>
      </w:r>
      <w:r>
        <w:rPr>
          <w:sz w:val="24"/>
          <w:szCs w:val="24"/>
        </w:rPr>
        <w:br/>
      </w:r>
      <w:r w:rsidRPr="00CC458A">
        <w:rPr>
          <w:sz w:val="24"/>
          <w:szCs w:val="24"/>
        </w:rPr>
        <w:t xml:space="preserve">ww. ustawy, tj. ograniczeń, nakazów i zakazów w zakresie prowadzonej działalności gospodarczej ustanowionych w związku z wystąpieniem stanu zagrożenia epidemicznego lub stanu epidemii, określonych w przepisach wydanych na podstawie art. 46a i art. 46b pkt 1–6 </w:t>
      </w:r>
      <w:r>
        <w:rPr>
          <w:sz w:val="24"/>
          <w:szCs w:val="24"/>
        </w:rPr>
        <w:br/>
      </w:r>
      <w:r w:rsidRPr="00CC458A">
        <w:rPr>
          <w:sz w:val="24"/>
          <w:szCs w:val="24"/>
        </w:rPr>
        <w:t xml:space="preserve">i 8–12 ustawy z dnia 5 grudnia 2008 roku o zapobieganiu oraz zwalczaniu zakażeń i chorób zakaźnych u ludzi (Dz. U. z 2020 roku poz.1845 i 2112). </w:t>
      </w:r>
    </w:p>
    <w:p w:rsidR="006E0A4B" w:rsidRDefault="006E0A4B">
      <w:pPr>
        <w:rPr>
          <w:b/>
          <w:sz w:val="24"/>
          <w:szCs w:val="24"/>
        </w:rPr>
      </w:pPr>
    </w:p>
    <w:p w:rsidR="006E0A4B" w:rsidRPr="00CC458A" w:rsidRDefault="006E0A4B">
      <w:pPr>
        <w:rPr>
          <w:b/>
          <w:sz w:val="24"/>
          <w:szCs w:val="24"/>
        </w:rPr>
      </w:pPr>
      <w:r w:rsidRPr="00CC458A">
        <w:rPr>
          <w:b/>
          <w:sz w:val="24"/>
          <w:szCs w:val="24"/>
        </w:rPr>
        <w:t>Niniejsze oświadczenie składam będąc świadomy/a odpowiedzialności karnej za złożenie fałszywego oświadczenia.</w:t>
      </w:r>
    </w:p>
    <w:p w:rsidR="006E0A4B" w:rsidRDefault="006E0A4B"/>
    <w:p w:rsidR="006E0A4B" w:rsidRPr="009B4158" w:rsidRDefault="006E0A4B" w:rsidP="00D66352">
      <w:pPr>
        <w:ind w:left="4253"/>
        <w:jc w:val="center"/>
      </w:pPr>
      <w:r w:rsidRPr="009B4158">
        <w:t>......................................................</w:t>
      </w:r>
    </w:p>
    <w:p w:rsidR="006E0A4B" w:rsidRPr="009B4158" w:rsidRDefault="006E0A4B" w:rsidP="00D66352">
      <w:pPr>
        <w:ind w:left="4253"/>
        <w:jc w:val="center"/>
      </w:pPr>
      <w:r w:rsidRPr="009B4158">
        <w:t xml:space="preserve"> podpis osoby uprawnionej</w:t>
      </w:r>
    </w:p>
    <w:p w:rsidR="006E0A4B" w:rsidRDefault="006E0A4B"/>
    <w:p w:rsidR="006E0A4B" w:rsidRDefault="006E0A4B"/>
    <w:p w:rsidR="006E0A4B" w:rsidRDefault="006E0A4B"/>
    <w:p w:rsidR="006E0A4B" w:rsidRDefault="006E0A4B"/>
    <w:p w:rsidR="006E0A4B" w:rsidRDefault="006E0A4B"/>
    <w:p w:rsidR="006E0A4B" w:rsidRPr="002722F1" w:rsidRDefault="006E0A4B" w:rsidP="00AB4A1D">
      <w:pPr>
        <w:jc w:val="center"/>
        <w:rPr>
          <w:b/>
        </w:rPr>
      </w:pPr>
      <w:bookmarkStart w:id="0" w:name="_GoBack"/>
      <w:r w:rsidRPr="002722F1">
        <w:rPr>
          <w:b/>
        </w:rPr>
        <w:t>POUCZENIE</w:t>
      </w:r>
    </w:p>
    <w:bookmarkEnd w:id="0"/>
    <w:p w:rsidR="006E0A4B" w:rsidRDefault="006E0A4B" w:rsidP="00AF4965">
      <w:pPr>
        <w:jc w:val="both"/>
      </w:pPr>
      <w:r>
        <w:t xml:space="preserve">Ustawa z dnia 28 października 2020 r. o zmianie niektórych ustaw w związku z przeciwdziałaniem sytuacjom kryzysowym związanym z wystąpieniem COVID-19 </w:t>
      </w:r>
      <w:r w:rsidRPr="00CC458A">
        <w:rPr>
          <w:sz w:val="24"/>
          <w:szCs w:val="24"/>
        </w:rPr>
        <w:t>(Dz. U. poz. 2112 ze zm</w:t>
      </w:r>
      <w:r>
        <w:rPr>
          <w:sz w:val="24"/>
          <w:szCs w:val="24"/>
        </w:rPr>
        <w:t>.</w:t>
      </w:r>
      <w:r w:rsidRPr="00CC458A">
        <w:rPr>
          <w:sz w:val="24"/>
          <w:szCs w:val="24"/>
        </w:rPr>
        <w:t>)</w:t>
      </w:r>
    </w:p>
    <w:p w:rsidR="006E0A4B" w:rsidRDefault="006E0A4B" w:rsidP="00AF4965">
      <w:pPr>
        <w:jc w:val="both"/>
      </w:pPr>
      <w:r>
        <w:t xml:space="preserve">(...) </w:t>
      </w:r>
    </w:p>
    <w:p w:rsidR="006E0A4B" w:rsidRDefault="006E0A4B" w:rsidP="00AF4965">
      <w:pPr>
        <w:jc w:val="both"/>
      </w:pPr>
      <w:r>
        <w:t xml:space="preserve">Art. 23. </w:t>
      </w:r>
    </w:p>
    <w:p w:rsidR="006E0A4B" w:rsidRDefault="006E0A4B" w:rsidP="00AF4965">
      <w:pPr>
        <w:jc w:val="both"/>
      </w:pPr>
      <w:r>
        <w:t xml:space="preserve">1. Naruszenie przez przedsiębiorcę ograniczeń, nakazów i zakazów w zakresie prowadzonej działalności gospodarczej ustanowionych w związku z wystąpieniem stanu zagrożenia epidemicznego lub stanu epidemii, określonych w przepisach wydanych na podstawie art. 46a i art. 46b pkt 1-6 i 8-12 ustawy z dnia 5 grudnia 2008 r. o zapobieganiu oraz zwalczaniu zakażeń i chorób zakaźnych u ludzi (Dz. U. z 2020 r. poz. 1845 i 2112), stanowi podstawę odmowy udzielenia pomocy publicznej, w szczególności wsparcia finansowego udzielanego na podstawie art. 2a ustawy z dnia 2 marca 2020 r. o szczególnych rozwiązaniach związanych z zapobieganiem, przeciwdziałaniem i zwalczaniem COVID-19, innych chorób zakaźnych oraz wywołanych nimi sytuacji kryzysowych (Dz. U. poz. 1842 i 2112). </w:t>
      </w:r>
    </w:p>
    <w:p w:rsidR="006E0A4B" w:rsidRDefault="006E0A4B" w:rsidP="00AF4965">
      <w:pPr>
        <w:jc w:val="both"/>
      </w:pPr>
      <w:r>
        <w:t xml:space="preserve">2. W przypadku stwierdzenia przez właściwy organ naruszenia ograniczeń, nakazów i zakazów, o których mowa w ust. 1, organ ten informuje podmiot udzielający pomocy publicznej o stwierdzeniu naruszenia wymogów związanych z przeciwdziałaniem COVID-19. </w:t>
      </w:r>
    </w:p>
    <w:p w:rsidR="006E0A4B" w:rsidRDefault="006E0A4B" w:rsidP="00AF4965">
      <w:pPr>
        <w:jc w:val="both"/>
      </w:pPr>
      <w:r>
        <w:t xml:space="preserve">3. Przedsiębiorca ubiegający się o udzielenie pomocy publicznej w związku z prowadzeniem działalności gospodarczej na obszarze, na którym ogłoszono stan zagrożenia epidemicznego lub stan epidemii, obowiązany jest złożyć oświadczenie, że nie naruszył ograniczeń, nakazów i zakazów, o których mowa w ust. 1. Oświadczenie jest składane pod rygorem odpowiedzialności karnej za składanie fałszywych oświadczeń. </w:t>
      </w:r>
    </w:p>
    <w:p w:rsidR="006E0A4B" w:rsidRDefault="006E0A4B" w:rsidP="00AF4965">
      <w:pPr>
        <w:jc w:val="both"/>
      </w:pPr>
      <w:r>
        <w:t xml:space="preserve">4. Składający oświadczenie, o którym mowa w ust. 3, jest obowiązany do zawarcia w nim klauzuli następującej treści: "Jestem świadomy odpowiedzialności karnej za złożenie fałszywego oświadczenia.". Klauzula ta zastępuje pouczenie o odpowiedzialności karnej za składanie fałszywych oświadczeń. </w:t>
      </w:r>
    </w:p>
    <w:p w:rsidR="006E0A4B" w:rsidRDefault="006E0A4B" w:rsidP="00AF4965">
      <w:pPr>
        <w:jc w:val="both"/>
      </w:pPr>
      <w:r>
        <w:t xml:space="preserve">5. W przypadku złożenia fałszywego oświadczenia, o którym mowa w ust. 3, przedsiębiorca jest obowiązany do zwrotu kwoty stanowiącej równowartość udzielonej pomocy łącznie z odsetkami ustawowymi za opóźnienie. Decyzję o obowiązku zwrotu pomocy wydaje podmiot udzielający pomocy publicznej. 6. Egzekucja zwrotu kwoty, o której mowa w ust. 5, następuje w trybie przepisów o postępowaniu egzekucyjnym w administracji. </w:t>
      </w:r>
    </w:p>
    <w:p w:rsidR="006E0A4B" w:rsidRDefault="006E0A4B">
      <w:r>
        <w:t>(…)</w:t>
      </w:r>
    </w:p>
    <w:sectPr w:rsidR="006E0A4B" w:rsidSect="00FF0DD4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A4B" w:rsidRDefault="006E0A4B" w:rsidP="00D66352">
      <w:pPr>
        <w:spacing w:after="0" w:line="240" w:lineRule="auto"/>
      </w:pPr>
      <w:r>
        <w:separator/>
      </w:r>
    </w:p>
  </w:endnote>
  <w:endnote w:type="continuationSeparator" w:id="0">
    <w:p w:rsidR="006E0A4B" w:rsidRDefault="006E0A4B" w:rsidP="00D66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A4B" w:rsidRDefault="006E0A4B">
    <w:pPr>
      <w:pStyle w:val="Footer"/>
      <w:jc w:val="right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</w:p>
  <w:p w:rsidR="006E0A4B" w:rsidRDefault="006E0A4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A4B" w:rsidRDefault="006E0A4B" w:rsidP="00D66352">
      <w:pPr>
        <w:spacing w:after="0" w:line="240" w:lineRule="auto"/>
      </w:pPr>
      <w:r>
        <w:separator/>
      </w:r>
    </w:p>
  </w:footnote>
  <w:footnote w:type="continuationSeparator" w:id="0">
    <w:p w:rsidR="006E0A4B" w:rsidRDefault="006E0A4B" w:rsidP="00D663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2354"/>
    <w:rsid w:val="00074741"/>
    <w:rsid w:val="000D5EDD"/>
    <w:rsid w:val="0018411F"/>
    <w:rsid w:val="001B0736"/>
    <w:rsid w:val="001E79CB"/>
    <w:rsid w:val="002722F1"/>
    <w:rsid w:val="002C3E95"/>
    <w:rsid w:val="006E0A4B"/>
    <w:rsid w:val="007128D3"/>
    <w:rsid w:val="008D6D90"/>
    <w:rsid w:val="008E5614"/>
    <w:rsid w:val="009013D4"/>
    <w:rsid w:val="009B4158"/>
    <w:rsid w:val="00AB4A1D"/>
    <w:rsid w:val="00AF4965"/>
    <w:rsid w:val="00B62354"/>
    <w:rsid w:val="00CC458A"/>
    <w:rsid w:val="00D66352"/>
    <w:rsid w:val="00FF0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DD4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663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6635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663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6635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663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663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506</Words>
  <Characters>3037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dnia……………</dc:title>
  <dc:subject/>
  <dc:creator>Maciej Grzelak</dc:creator>
  <cp:keywords/>
  <dc:description/>
  <cp:lastModifiedBy>akotecka</cp:lastModifiedBy>
  <cp:revision>2</cp:revision>
  <cp:lastPrinted>2021-07-23T13:14:00Z</cp:lastPrinted>
  <dcterms:created xsi:type="dcterms:W3CDTF">2021-07-28T13:43:00Z</dcterms:created>
  <dcterms:modified xsi:type="dcterms:W3CDTF">2021-07-28T13:43:00Z</dcterms:modified>
</cp:coreProperties>
</file>