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FC" w:rsidRDefault="00633EFC" w:rsidP="00633EFC">
      <w:pPr>
        <w:spacing w:after="0"/>
      </w:pPr>
    </w:p>
    <w:p w:rsidR="0018640E" w:rsidRDefault="0018640E" w:rsidP="007C0079">
      <w:pPr>
        <w:spacing w:after="0" w:line="240" w:lineRule="auto"/>
        <w:ind w:left="5954"/>
      </w:pPr>
      <w:r>
        <w:t xml:space="preserve">Łódź, dn. </w:t>
      </w:r>
      <w:r w:rsidRPr="00633EFC">
        <w:fldChar w:fldCharType="begin">
          <w:ffData>
            <w:name w:val="Tekst1"/>
            <w:enabled/>
            <w:calcOnExit w:val="0"/>
            <w:textInput/>
          </w:ffData>
        </w:fldChar>
      </w:r>
      <w:r w:rsidRPr="00633EFC">
        <w:instrText xml:space="preserve"> FORMTEXT </w:instrText>
      </w:r>
      <w:r w:rsidRPr="00633EFC">
        <w:fldChar w:fldCharType="separate"/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fldChar w:fldCharType="end"/>
      </w:r>
    </w:p>
    <w:p w:rsidR="0018640E" w:rsidRPr="007C0079" w:rsidRDefault="007C0079" w:rsidP="007C0079">
      <w:pPr>
        <w:spacing w:after="0" w:line="240" w:lineRule="auto"/>
        <w:ind w:left="6804"/>
        <w:rPr>
          <w:sz w:val="8"/>
          <w:szCs w:val="8"/>
        </w:rPr>
      </w:pPr>
      <w:r w:rsidRPr="007C0079">
        <w:rPr>
          <w:sz w:val="8"/>
          <w:szCs w:val="8"/>
        </w:rPr>
        <w:t>……………………………………</w:t>
      </w:r>
      <w:r>
        <w:rPr>
          <w:sz w:val="8"/>
          <w:szCs w:val="8"/>
        </w:rPr>
        <w:t>………………………………………………………</w:t>
      </w:r>
      <w:r w:rsidRPr="007C0079">
        <w:rPr>
          <w:sz w:val="8"/>
          <w:szCs w:val="8"/>
        </w:rPr>
        <w:t>………………</w:t>
      </w:r>
    </w:p>
    <w:p w:rsidR="0018640E" w:rsidRDefault="0018640E" w:rsidP="0018640E">
      <w:pPr>
        <w:spacing w:after="0"/>
        <w:ind w:left="5954"/>
      </w:pPr>
    </w:p>
    <w:p w:rsidR="0018640E" w:rsidRPr="00C869B1" w:rsidRDefault="0018640E" w:rsidP="0018640E">
      <w:pPr>
        <w:spacing w:after="0"/>
        <w:jc w:val="center"/>
        <w:rPr>
          <w:b/>
          <w:sz w:val="24"/>
        </w:rPr>
      </w:pPr>
      <w:r w:rsidRPr="00C869B1">
        <w:rPr>
          <w:b/>
          <w:sz w:val="24"/>
        </w:rPr>
        <w:t xml:space="preserve">WNIOSEK O WPIS DO EWIDENCJI </w:t>
      </w:r>
      <w:r w:rsidR="00043A01" w:rsidRPr="00C869B1">
        <w:rPr>
          <w:b/>
          <w:sz w:val="24"/>
        </w:rPr>
        <w:t>INNEJ FORMY WYCHOWANIA PRZEDSZKOLNEGO NIEPUBLICZNEJ</w:t>
      </w:r>
    </w:p>
    <w:p w:rsidR="00A70BDC" w:rsidRPr="00F97153" w:rsidRDefault="00633EFC" w:rsidP="00F97153">
      <w:pPr>
        <w:pStyle w:val="Akapitzlist"/>
        <w:numPr>
          <w:ilvl w:val="0"/>
          <w:numId w:val="14"/>
        </w:numPr>
        <w:spacing w:before="240" w:after="0"/>
        <w:ind w:left="142"/>
        <w:rPr>
          <w:sz w:val="24"/>
          <w:szCs w:val="24"/>
        </w:rPr>
      </w:pPr>
      <w:r w:rsidRPr="00F97153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F97153">
        <w:rPr>
          <w:sz w:val="24"/>
          <w:szCs w:val="24"/>
        </w:rPr>
        <w:instrText xml:space="preserve"> FORMTEXT </w:instrText>
      </w:r>
      <w:r w:rsidRPr="00F97153">
        <w:rPr>
          <w:sz w:val="24"/>
          <w:szCs w:val="24"/>
        </w:rPr>
      </w:r>
      <w:r w:rsidRPr="00F97153">
        <w:rPr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sz w:val="24"/>
          <w:szCs w:val="24"/>
        </w:rPr>
        <w:fldChar w:fldCharType="end"/>
      </w:r>
      <w:bookmarkEnd w:id="0"/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A733F0" w:rsidRDefault="00A70BDC" w:rsidP="00C869B1">
      <w:pPr>
        <w:spacing w:after="0" w:line="240" w:lineRule="auto"/>
        <w:rPr>
          <w:sz w:val="20"/>
        </w:rPr>
      </w:pPr>
      <w:r w:rsidRPr="00A733F0">
        <w:rPr>
          <w:sz w:val="20"/>
        </w:rPr>
        <w:t xml:space="preserve"> </w:t>
      </w:r>
      <w:r w:rsidR="00633EFC" w:rsidRPr="00A733F0">
        <w:rPr>
          <w:sz w:val="20"/>
        </w:rPr>
        <w:t>imię i nazwisko</w:t>
      </w:r>
      <w:r w:rsidR="001B4C7F" w:rsidRPr="00A733F0">
        <w:rPr>
          <w:sz w:val="20"/>
        </w:rPr>
        <w:t xml:space="preserve"> / </w:t>
      </w:r>
      <w:r w:rsidR="00402B1F" w:rsidRPr="00A733F0">
        <w:rPr>
          <w:sz w:val="20"/>
        </w:rPr>
        <w:t>nazwa wnioskodawcy</w:t>
      </w:r>
    </w:p>
    <w:p w:rsidR="00633EFC" w:rsidRPr="00F97153" w:rsidRDefault="00633EFC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A733F0" w:rsidRDefault="00633EFC" w:rsidP="00C869B1">
      <w:pPr>
        <w:spacing w:after="0" w:line="240" w:lineRule="auto"/>
        <w:rPr>
          <w:sz w:val="20"/>
        </w:rPr>
      </w:pPr>
      <w:r w:rsidRPr="00A733F0">
        <w:rPr>
          <w:sz w:val="20"/>
        </w:rPr>
        <w:t xml:space="preserve">adres zamieszkania </w:t>
      </w:r>
      <w:r w:rsidR="001B4C7F" w:rsidRPr="00A733F0">
        <w:rPr>
          <w:sz w:val="20"/>
        </w:rPr>
        <w:t>/adres</w:t>
      </w:r>
      <w:r w:rsidR="00402B1F" w:rsidRPr="00A733F0">
        <w:rPr>
          <w:sz w:val="20"/>
        </w:rPr>
        <w:t xml:space="preserve"> siedziby wnioskodawcy</w:t>
      </w:r>
    </w:p>
    <w:p w:rsidR="00613A8D" w:rsidRPr="00F97153" w:rsidRDefault="00613A8D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613A8D" w:rsidRPr="00633EFC" w:rsidRDefault="00613A8D" w:rsidP="00613A8D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A733F0" w:rsidRDefault="00613A8D" w:rsidP="00C869B1">
      <w:pPr>
        <w:spacing w:after="0" w:line="240" w:lineRule="auto"/>
        <w:rPr>
          <w:sz w:val="20"/>
        </w:rPr>
      </w:pPr>
      <w:r w:rsidRPr="00A733F0">
        <w:rPr>
          <w:sz w:val="20"/>
        </w:rPr>
        <w:t>adres do korespondencji – w przypadku, gdy jest inny niż adres zamieszkania/ siedziby</w:t>
      </w:r>
      <w:r w:rsidR="00402B1F" w:rsidRPr="00A733F0">
        <w:rPr>
          <w:sz w:val="20"/>
        </w:rPr>
        <w:t xml:space="preserve"> </w:t>
      </w:r>
    </w:p>
    <w:p w:rsidR="001B4C7F" w:rsidRPr="00F97153" w:rsidRDefault="001B4C7F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1B4C7F" w:rsidRPr="00633EFC" w:rsidRDefault="001B4C7F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</w:t>
      </w:r>
      <w:r w:rsidR="00A70BD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8"/>
          <w:szCs w:val="8"/>
        </w:rPr>
        <w:t>……………………………</w:t>
      </w:r>
    </w:p>
    <w:p w:rsidR="001B4C7F" w:rsidRPr="00A733F0" w:rsidRDefault="001B4C7F" w:rsidP="00C869B1">
      <w:pPr>
        <w:spacing w:after="0" w:line="240" w:lineRule="auto"/>
        <w:rPr>
          <w:sz w:val="20"/>
        </w:rPr>
      </w:pPr>
      <w:r w:rsidRPr="00A733F0">
        <w:rPr>
          <w:sz w:val="20"/>
        </w:rPr>
        <w:t xml:space="preserve">typ organu </w:t>
      </w:r>
      <w:r w:rsidR="00A70BDC" w:rsidRPr="00A733F0">
        <w:rPr>
          <w:sz w:val="20"/>
        </w:rPr>
        <w:t>wnioskującego</w:t>
      </w:r>
      <w:r w:rsidRPr="00A733F0">
        <w:rPr>
          <w:sz w:val="20"/>
        </w:rPr>
        <w:t xml:space="preserve"> – osoba </w:t>
      </w:r>
      <w:r w:rsidR="00A206E2" w:rsidRPr="00A206E2">
        <w:rPr>
          <w:sz w:val="20"/>
        </w:rPr>
        <w:t>fizyczna, osoba prawna – rodzaj np.: sp. z o.o.</w:t>
      </w:r>
    </w:p>
    <w:p w:rsidR="00613A8D" w:rsidRPr="00F97153" w:rsidRDefault="00613A8D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613A8D" w:rsidRPr="00633EFC" w:rsidRDefault="00613A8D" w:rsidP="00613A8D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A733F0" w:rsidRDefault="00613A8D" w:rsidP="00C869B1">
      <w:pPr>
        <w:spacing w:after="0" w:line="240" w:lineRule="auto"/>
        <w:rPr>
          <w:sz w:val="20"/>
        </w:rPr>
      </w:pPr>
      <w:r w:rsidRPr="00A733F0">
        <w:rPr>
          <w:sz w:val="20"/>
        </w:rPr>
        <w:t>PESEL – osoba fizyczna,  REGON</w:t>
      </w:r>
      <w:r w:rsidR="0048620D" w:rsidRPr="00A733F0">
        <w:rPr>
          <w:sz w:val="20"/>
        </w:rPr>
        <w:t>-</w:t>
      </w:r>
      <w:r w:rsidR="00402B1F" w:rsidRPr="00A733F0">
        <w:rPr>
          <w:sz w:val="20"/>
        </w:rPr>
        <w:t xml:space="preserve"> osoba prawna</w:t>
      </w:r>
    </w:p>
    <w:p w:rsidR="00613A8D" w:rsidRPr="00F97153" w:rsidRDefault="00613A8D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613A8D" w:rsidRPr="00633EFC" w:rsidRDefault="00613A8D" w:rsidP="00613A8D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A733F0" w:rsidRDefault="00613A8D" w:rsidP="00C869B1">
      <w:pPr>
        <w:spacing w:after="0" w:line="240" w:lineRule="auto"/>
        <w:rPr>
          <w:sz w:val="20"/>
        </w:rPr>
      </w:pPr>
      <w:r w:rsidRPr="00A733F0">
        <w:rPr>
          <w:sz w:val="20"/>
        </w:rPr>
        <w:t>NIP</w:t>
      </w:r>
      <w:r w:rsidR="000C5825" w:rsidRPr="00A733F0">
        <w:rPr>
          <w:sz w:val="20"/>
        </w:rPr>
        <w:t xml:space="preserve"> </w:t>
      </w:r>
      <w:r w:rsidRPr="00A733F0">
        <w:rPr>
          <w:sz w:val="20"/>
        </w:rPr>
        <w:t>– jeżeli numer taki został nadany</w:t>
      </w:r>
    </w:p>
    <w:p w:rsidR="001B4C7F" w:rsidRPr="00F97153" w:rsidRDefault="001B4C7F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1B4C7F" w:rsidRPr="00A733F0" w:rsidRDefault="0048620D" w:rsidP="0048620D">
      <w:pPr>
        <w:spacing w:after="120"/>
        <w:rPr>
          <w:sz w:val="20"/>
        </w:rPr>
      </w:pPr>
      <w:r w:rsidRPr="00A733F0">
        <w:rPr>
          <w:sz w:val="20"/>
        </w:rPr>
        <w:t xml:space="preserve">Rodzaj </w:t>
      </w:r>
      <w:r w:rsidR="0044705E" w:rsidRPr="00A733F0">
        <w:rPr>
          <w:sz w:val="20"/>
        </w:rPr>
        <w:t>innej formy wychowania przedszkolnego</w:t>
      </w:r>
      <w:r w:rsidR="000C5825" w:rsidRPr="00A733F0">
        <w:rPr>
          <w:sz w:val="20"/>
        </w:rPr>
        <w:t xml:space="preserve"> </w:t>
      </w:r>
      <w:r w:rsidR="0044705E" w:rsidRPr="00A733F0">
        <w:rPr>
          <w:sz w:val="20"/>
        </w:rPr>
        <w:t>–</w:t>
      </w:r>
      <w:r w:rsidR="0018640E" w:rsidRPr="00A733F0">
        <w:rPr>
          <w:sz w:val="20"/>
        </w:rPr>
        <w:t xml:space="preserve"> </w:t>
      </w:r>
      <w:r w:rsidR="0044705E" w:rsidRPr="00A733F0">
        <w:rPr>
          <w:sz w:val="16"/>
        </w:rPr>
        <w:t>punkt przedszkolny, zespół wychowania przedszkolnego</w:t>
      </w:r>
    </w:p>
    <w:p w:rsidR="00A70BDC" w:rsidRPr="00F97153" w:rsidRDefault="00A70BDC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A733F0" w:rsidRDefault="00402B1F" w:rsidP="0048620D">
      <w:pPr>
        <w:spacing w:after="120"/>
        <w:rPr>
          <w:sz w:val="20"/>
        </w:rPr>
      </w:pPr>
      <w:r w:rsidRPr="00A733F0">
        <w:rPr>
          <w:sz w:val="20"/>
        </w:rPr>
        <w:t xml:space="preserve">nazwa </w:t>
      </w:r>
      <w:r w:rsidR="00F97153">
        <w:rPr>
          <w:sz w:val="20"/>
        </w:rPr>
        <w:t>innej formy wychowania przedszkolnego</w:t>
      </w:r>
    </w:p>
    <w:p w:rsidR="00A70BDC" w:rsidRPr="00F97153" w:rsidRDefault="00A70BDC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A733F0" w:rsidRDefault="00402B1F" w:rsidP="0048620D">
      <w:pPr>
        <w:spacing w:after="120"/>
        <w:rPr>
          <w:sz w:val="20"/>
        </w:rPr>
      </w:pPr>
      <w:r w:rsidRPr="00A733F0">
        <w:rPr>
          <w:sz w:val="20"/>
        </w:rPr>
        <w:t>ad</w:t>
      </w:r>
      <w:r w:rsidR="0048620D" w:rsidRPr="00A733F0">
        <w:rPr>
          <w:sz w:val="20"/>
        </w:rPr>
        <w:t xml:space="preserve">res siedziby </w:t>
      </w:r>
      <w:r w:rsidR="00F97153">
        <w:rPr>
          <w:sz w:val="20"/>
        </w:rPr>
        <w:t>innej formy wychowania przedszkolnego</w:t>
      </w:r>
    </w:p>
    <w:p w:rsidR="00750D88" w:rsidRPr="00F97153" w:rsidRDefault="00750D88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750D88" w:rsidRPr="00633EFC" w:rsidRDefault="00750D88" w:rsidP="00750D88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FA56E3" w:rsidRDefault="00FA56E3" w:rsidP="00FA56E3">
      <w:pPr>
        <w:spacing w:after="0" w:line="240" w:lineRule="auto"/>
        <w:rPr>
          <w:noProof/>
          <w:sz w:val="24"/>
          <w:szCs w:val="24"/>
        </w:rPr>
      </w:pPr>
      <w:r w:rsidRPr="00153AD6">
        <w:rPr>
          <w:sz w:val="20"/>
        </w:rPr>
        <w:t xml:space="preserve">nr telefonu </w:t>
      </w:r>
      <w:r w:rsidR="00F97153" w:rsidRPr="00F97153">
        <w:rPr>
          <w:sz w:val="20"/>
        </w:rPr>
        <w:t>innej formy wychowania przedszkolnego</w:t>
      </w:r>
      <w:r w:rsidRPr="00153AD6">
        <w:rPr>
          <w:sz w:val="20"/>
        </w:rPr>
        <w:t xml:space="preserve"> </w:t>
      </w:r>
      <w:r>
        <w:rPr>
          <w:sz w:val="20"/>
        </w:rPr>
        <w:t>lub opcjonalnie inny kontaktowy</w:t>
      </w:r>
    </w:p>
    <w:p w:rsidR="00750D88" w:rsidRPr="00F97153" w:rsidRDefault="00750D88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750D88" w:rsidRPr="00633EFC" w:rsidRDefault="00750D88" w:rsidP="00750D88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50D88" w:rsidRPr="00A733F0" w:rsidRDefault="00FA56E3" w:rsidP="0048620D">
      <w:pPr>
        <w:spacing w:after="120"/>
        <w:rPr>
          <w:sz w:val="20"/>
        </w:rPr>
      </w:pPr>
      <w:r w:rsidRPr="00436C59">
        <w:rPr>
          <w:sz w:val="20"/>
        </w:rPr>
        <w:t xml:space="preserve">adres e-mail </w:t>
      </w:r>
      <w:r w:rsidR="00F97153" w:rsidRPr="00F97153">
        <w:rPr>
          <w:sz w:val="20"/>
        </w:rPr>
        <w:t>innej formy wychowania przedszkolnego</w:t>
      </w:r>
      <w:r w:rsidRPr="00436C59">
        <w:rPr>
          <w:sz w:val="20"/>
        </w:rPr>
        <w:t xml:space="preserve"> </w:t>
      </w:r>
      <w:r>
        <w:rPr>
          <w:sz w:val="20"/>
        </w:rPr>
        <w:t>lub opcjonalnie inny kontaktowy</w:t>
      </w:r>
      <w:r w:rsidRPr="00A733F0">
        <w:rPr>
          <w:sz w:val="20"/>
        </w:rPr>
        <w:t xml:space="preserve"> </w:t>
      </w:r>
    </w:p>
    <w:p w:rsidR="00750D88" w:rsidRPr="00F97153" w:rsidRDefault="00750D88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750D88" w:rsidRPr="00633EFC" w:rsidRDefault="00750D88" w:rsidP="00750D88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50D88" w:rsidRPr="00A733F0" w:rsidRDefault="00402B1F" w:rsidP="004E6B8F">
      <w:pPr>
        <w:spacing w:after="0"/>
        <w:rPr>
          <w:sz w:val="20"/>
        </w:rPr>
      </w:pPr>
      <w:r w:rsidRPr="00A733F0">
        <w:rPr>
          <w:sz w:val="20"/>
        </w:rPr>
        <w:t>adres strony internetowej</w:t>
      </w:r>
    </w:p>
    <w:p w:rsidR="00B75CC7" w:rsidRPr="00F97153" w:rsidRDefault="00B75CC7" w:rsidP="00F97153">
      <w:pPr>
        <w:pStyle w:val="Akapitzlist"/>
        <w:numPr>
          <w:ilvl w:val="0"/>
          <w:numId w:val="14"/>
        </w:numPr>
        <w:spacing w:before="120" w:after="0" w:line="240" w:lineRule="auto"/>
        <w:ind w:left="142"/>
        <w:rPr>
          <w:noProof/>
          <w:sz w:val="24"/>
          <w:szCs w:val="24"/>
        </w:rPr>
      </w:pPr>
      <w:r w:rsidRPr="00F97153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7153">
        <w:rPr>
          <w:noProof/>
          <w:sz w:val="24"/>
          <w:szCs w:val="24"/>
        </w:rPr>
        <w:instrText xml:space="preserve"> FORMTEXT </w:instrText>
      </w:r>
      <w:r w:rsidRPr="00F97153">
        <w:rPr>
          <w:noProof/>
          <w:sz w:val="24"/>
          <w:szCs w:val="24"/>
        </w:rPr>
      </w:r>
      <w:r w:rsidRPr="00F97153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F97153">
        <w:rPr>
          <w:noProof/>
          <w:sz w:val="24"/>
          <w:szCs w:val="24"/>
        </w:rPr>
        <w:fldChar w:fldCharType="end"/>
      </w:r>
    </w:p>
    <w:p w:rsidR="00B75CC7" w:rsidRPr="00633EFC" w:rsidRDefault="00B75CC7" w:rsidP="00B75CC7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48620D" w:rsidRPr="00A733F0" w:rsidRDefault="00402B1F" w:rsidP="004E6B8F">
      <w:pPr>
        <w:spacing w:after="0" w:line="240" w:lineRule="auto"/>
        <w:rPr>
          <w:sz w:val="20"/>
        </w:rPr>
      </w:pPr>
      <w:r w:rsidRPr="00A733F0">
        <w:rPr>
          <w:sz w:val="20"/>
        </w:rPr>
        <w:t>data rozpoczęcia funkcjonowania</w:t>
      </w:r>
      <w:r w:rsidR="00FA56E3">
        <w:rPr>
          <w:sz w:val="20"/>
        </w:rPr>
        <w:t xml:space="preserve"> innej formy wychowania przedszkolnego</w:t>
      </w:r>
    </w:p>
    <w:p w:rsidR="004E6B8F" w:rsidRDefault="004E6B8F" w:rsidP="004E6B8F">
      <w:pPr>
        <w:spacing w:after="0" w:line="240" w:lineRule="auto"/>
      </w:pPr>
    </w:p>
    <w:p w:rsidR="00C869B1" w:rsidRDefault="00C869B1" w:rsidP="004E6B8F">
      <w:pPr>
        <w:spacing w:after="0" w:line="240" w:lineRule="auto"/>
      </w:pPr>
    </w:p>
    <w:p w:rsidR="00C869B1" w:rsidRDefault="00C869B1" w:rsidP="004E6B8F">
      <w:pPr>
        <w:spacing w:after="0" w:line="240" w:lineRule="auto"/>
      </w:pPr>
    </w:p>
    <w:p w:rsidR="004E6B8F" w:rsidRPr="004E6B8F" w:rsidRDefault="004E6B8F" w:rsidP="004E6B8F">
      <w:pPr>
        <w:spacing w:after="0" w:line="240" w:lineRule="auto"/>
        <w:rPr>
          <w:sz w:val="10"/>
        </w:rPr>
      </w:pPr>
    </w:p>
    <w:p w:rsidR="009A1D34" w:rsidRDefault="009A1D34" w:rsidP="00C87CFC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C87CFC" w:rsidRDefault="00C87CFC" w:rsidP="00C87CFC">
      <w:pPr>
        <w:spacing w:after="0" w:line="360" w:lineRule="auto"/>
        <w:ind w:left="5670"/>
        <w:jc w:val="center"/>
        <w:rPr>
          <w:rFonts w:eastAsia="Times New Roman"/>
          <w:b/>
          <w:sz w:val="26"/>
          <w:szCs w:val="20"/>
          <w:lang w:eastAsia="pl-PL"/>
        </w:rPr>
      </w:pPr>
      <w:r>
        <w:rPr>
          <w:sz w:val="8"/>
          <w:szCs w:val="8"/>
        </w:rPr>
        <w:t>……………………………………………………………………………………..……………………………</w:t>
      </w:r>
    </w:p>
    <w:p w:rsidR="0048620D" w:rsidRPr="009A1D34" w:rsidRDefault="00C87CFC" w:rsidP="00C87CFC">
      <w:pPr>
        <w:spacing w:after="0" w:line="360" w:lineRule="auto"/>
        <w:ind w:left="6379"/>
        <w:jc w:val="both"/>
        <w:rPr>
          <w:rFonts w:eastAsia="Times New Roman"/>
          <w:sz w:val="20"/>
          <w:szCs w:val="20"/>
          <w:lang w:eastAsia="pl-PL"/>
        </w:rPr>
      </w:pPr>
      <w:r w:rsidRPr="009A1D34">
        <w:rPr>
          <w:rFonts w:eastAsia="Times New Roman"/>
          <w:sz w:val="20"/>
          <w:szCs w:val="20"/>
          <w:lang w:eastAsia="pl-PL"/>
        </w:rPr>
        <w:t>podpis wnioskodawcy</w:t>
      </w:r>
    </w:p>
    <w:p w:rsidR="00C869B1" w:rsidRPr="009A1D34" w:rsidRDefault="00C869B1" w:rsidP="00C869B1">
      <w:pPr>
        <w:spacing w:after="0" w:line="360" w:lineRule="auto"/>
        <w:rPr>
          <w:rFonts w:eastAsia="Times New Roman"/>
          <w:b/>
          <w:szCs w:val="20"/>
          <w:lang w:eastAsia="pl-PL"/>
        </w:rPr>
      </w:pPr>
      <w:r w:rsidRPr="009A1D34">
        <w:rPr>
          <w:rFonts w:eastAsia="Times New Roman"/>
          <w:b/>
          <w:szCs w:val="20"/>
          <w:lang w:eastAsia="pl-PL"/>
        </w:rPr>
        <w:t>Dane we wniosku zweryfikowan</w:t>
      </w:r>
      <w:r w:rsidR="00014307">
        <w:rPr>
          <w:rFonts w:eastAsia="Times New Roman"/>
          <w:b/>
          <w:szCs w:val="20"/>
          <w:lang w:eastAsia="pl-PL"/>
        </w:rPr>
        <w:t>o</w:t>
      </w:r>
      <w:r w:rsidRPr="009A1D34">
        <w:rPr>
          <w:rFonts w:eastAsia="Times New Roman"/>
          <w:b/>
          <w:szCs w:val="20"/>
          <w:lang w:eastAsia="pl-PL"/>
        </w:rPr>
        <w:t xml:space="preserve"> z dokumentem tożsamości (dotyczy osoby fizycznej)</w:t>
      </w:r>
    </w:p>
    <w:p w:rsidR="00C869B1" w:rsidRDefault="00C869B1" w:rsidP="00C87CFC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</w:p>
    <w:p w:rsidR="009A1D34" w:rsidRDefault="009A1D34" w:rsidP="00C87CFC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</w:p>
    <w:p w:rsidR="009A1D34" w:rsidRDefault="009A1D34" w:rsidP="009A1D34">
      <w:pPr>
        <w:spacing w:after="0"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……………………………………………………………………………………..……………………………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>……………………………………………………………………………………..……………………</w:t>
      </w:r>
    </w:p>
    <w:p w:rsidR="00B909ED" w:rsidRPr="00B909ED" w:rsidRDefault="00B909ED" w:rsidP="00B909ED">
      <w:pPr>
        <w:tabs>
          <w:tab w:val="left" w:pos="4962"/>
        </w:tabs>
        <w:spacing w:after="0" w:line="240" w:lineRule="auto"/>
        <w:ind w:left="4678" w:hanging="5104"/>
        <w:jc w:val="center"/>
        <w:rPr>
          <w:rFonts w:eastAsia="Times New Roman"/>
          <w:b/>
          <w:sz w:val="26"/>
          <w:szCs w:val="20"/>
          <w:lang w:eastAsia="pl-PL"/>
        </w:rPr>
      </w:pPr>
      <w:r w:rsidRPr="00B909ED">
        <w:rPr>
          <w:rFonts w:eastAsia="Times New Roman"/>
          <w:sz w:val="18"/>
          <w:szCs w:val="18"/>
          <w:lang w:eastAsia="pl-PL"/>
        </w:rPr>
        <w:t>data weryfikacji</w:t>
      </w:r>
      <w:r w:rsidRPr="00B909ED">
        <w:rPr>
          <w:rFonts w:eastAsia="Times New Roman"/>
          <w:sz w:val="18"/>
          <w:szCs w:val="18"/>
          <w:lang w:eastAsia="pl-PL"/>
        </w:rPr>
        <w:tab/>
      </w:r>
      <w:r w:rsidRPr="00B909ED">
        <w:rPr>
          <w:rFonts w:eastAsia="Times New Roman"/>
          <w:sz w:val="18"/>
          <w:szCs w:val="18"/>
          <w:lang w:eastAsia="pl-PL"/>
        </w:rPr>
        <w:tab/>
        <w:t xml:space="preserve">podpis i pieczątka pracownika </w:t>
      </w:r>
      <w:r w:rsidRPr="00B909ED">
        <w:rPr>
          <w:rFonts w:eastAsia="Times New Roman"/>
          <w:sz w:val="18"/>
          <w:szCs w:val="18"/>
          <w:lang w:eastAsia="pl-PL"/>
        </w:rPr>
        <w:br/>
      </w:r>
      <w:r w:rsidRPr="00B909ED">
        <w:rPr>
          <w:rFonts w:eastAsia="Times New Roman"/>
          <w:sz w:val="18"/>
          <w:szCs w:val="20"/>
          <w:lang w:eastAsia="pl-PL"/>
        </w:rPr>
        <w:t>Wydziału Edukacji Urzędu Miasta Łodzi</w:t>
      </w:r>
    </w:p>
    <w:p w:rsidR="00C869B1" w:rsidRPr="00C87CFC" w:rsidRDefault="00C869B1" w:rsidP="00C87CFC">
      <w:pPr>
        <w:spacing w:after="0" w:line="360" w:lineRule="auto"/>
        <w:ind w:left="6379"/>
        <w:jc w:val="both"/>
        <w:rPr>
          <w:rFonts w:eastAsia="Times New Roman"/>
          <w:b/>
          <w:sz w:val="24"/>
          <w:szCs w:val="20"/>
          <w:lang w:eastAsia="pl-PL"/>
        </w:rPr>
      </w:pPr>
    </w:p>
    <w:p w:rsidR="000B1954" w:rsidRDefault="000B1954" w:rsidP="00402B1F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  <w:r w:rsidRPr="00750D88">
        <w:rPr>
          <w:rFonts w:eastAsia="Times New Roman"/>
          <w:b/>
          <w:sz w:val="26"/>
          <w:szCs w:val="20"/>
          <w:lang w:eastAsia="pl-PL"/>
        </w:rPr>
        <w:lastRenderedPageBreak/>
        <w:t xml:space="preserve">WYKAZ DOKUMENTÓW, KTÓRE NALEŻY </w:t>
      </w:r>
      <w:r w:rsidR="00675082" w:rsidRPr="00750D88">
        <w:rPr>
          <w:rFonts w:eastAsia="Times New Roman"/>
          <w:b/>
          <w:sz w:val="26"/>
          <w:szCs w:val="20"/>
          <w:lang w:eastAsia="pl-PL"/>
        </w:rPr>
        <w:t>DOŁĄCZYĆ DO WNIOSKU</w:t>
      </w:r>
      <w:r w:rsidRPr="00750D88">
        <w:rPr>
          <w:rFonts w:eastAsia="Times New Roman"/>
          <w:b/>
          <w:sz w:val="26"/>
          <w:szCs w:val="20"/>
          <w:lang w:eastAsia="pl-PL"/>
        </w:rPr>
        <w:t xml:space="preserve"> CELEM UZYSKANIA WPISU DO EWIDENCJI SZKÓŁ NIEPUBLICZNYCH</w:t>
      </w:r>
    </w:p>
    <w:p w:rsidR="00402B1F" w:rsidRPr="00750D88" w:rsidRDefault="00402B1F" w:rsidP="00402B1F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</w:p>
    <w:p w:rsidR="000B1954" w:rsidRDefault="009477C6" w:rsidP="00E8413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O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znaczenie osoby zamierzającej prowadzić </w:t>
      </w:r>
      <w:r w:rsidR="0048620D">
        <w:rPr>
          <w:rFonts w:eastAsia="Times New Roman"/>
          <w:b/>
          <w:sz w:val="24"/>
          <w:szCs w:val="20"/>
          <w:lang w:eastAsia="pl-PL"/>
        </w:rPr>
        <w:t>przedszkole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: </w:t>
      </w:r>
    </w:p>
    <w:p w:rsidR="0090429C" w:rsidRPr="008B7743" w:rsidRDefault="0090429C" w:rsidP="0090429C">
      <w:pPr>
        <w:pStyle w:val="Akapitzlist"/>
        <w:spacing w:after="0" w:line="240" w:lineRule="auto"/>
        <w:ind w:left="851"/>
        <w:contextualSpacing/>
        <w:jc w:val="both"/>
        <w:rPr>
          <w:rFonts w:eastAsia="Times New Roman"/>
          <w:sz w:val="24"/>
          <w:szCs w:val="20"/>
          <w:lang w:eastAsia="pl-PL"/>
        </w:rPr>
      </w:pPr>
      <w:r w:rsidRPr="008B7743">
        <w:rPr>
          <w:rFonts w:eastAsia="Times New Roman"/>
          <w:b/>
          <w:sz w:val="24"/>
          <w:szCs w:val="20"/>
          <w:lang w:eastAsia="pl-PL"/>
        </w:rPr>
        <w:t>1)</w:t>
      </w:r>
      <w:r w:rsidRPr="008B7743">
        <w:rPr>
          <w:rFonts w:eastAsia="Times New Roman"/>
          <w:b/>
          <w:sz w:val="24"/>
          <w:szCs w:val="20"/>
          <w:lang w:eastAsia="pl-PL"/>
        </w:rPr>
        <w:tab/>
        <w:t xml:space="preserve">osoba fizyczna – </w:t>
      </w:r>
      <w:r w:rsidRPr="008B7743">
        <w:rPr>
          <w:rFonts w:eastAsia="Times New Roman"/>
          <w:sz w:val="24"/>
          <w:szCs w:val="20"/>
          <w:lang w:eastAsia="pl-PL"/>
        </w:rPr>
        <w:t>dowód osobisty do wglądu,</w:t>
      </w:r>
    </w:p>
    <w:p w:rsidR="0090429C" w:rsidRDefault="0090429C" w:rsidP="0090429C">
      <w:pPr>
        <w:pStyle w:val="Akapitzlist"/>
        <w:spacing w:after="0" w:line="240" w:lineRule="auto"/>
        <w:ind w:left="851"/>
        <w:jc w:val="both"/>
        <w:rPr>
          <w:rFonts w:eastAsia="Times New Roman"/>
          <w:b/>
          <w:sz w:val="24"/>
          <w:szCs w:val="20"/>
          <w:lang w:eastAsia="pl-PL"/>
        </w:rPr>
      </w:pPr>
      <w:r w:rsidRPr="008B7743">
        <w:rPr>
          <w:rFonts w:eastAsia="Times New Roman"/>
          <w:b/>
          <w:sz w:val="24"/>
          <w:szCs w:val="20"/>
          <w:lang w:eastAsia="pl-PL"/>
        </w:rPr>
        <w:t>2)</w:t>
      </w:r>
      <w:r w:rsidRPr="008B7743">
        <w:rPr>
          <w:rFonts w:eastAsia="Times New Roman"/>
          <w:b/>
          <w:sz w:val="24"/>
          <w:szCs w:val="20"/>
          <w:lang w:eastAsia="pl-PL"/>
        </w:rPr>
        <w:tab/>
        <w:t>osoba prawna –</w:t>
      </w:r>
      <w:r w:rsidR="00DE0633">
        <w:rPr>
          <w:rFonts w:eastAsia="Times New Roman"/>
          <w:b/>
          <w:sz w:val="24"/>
          <w:szCs w:val="20"/>
          <w:lang w:eastAsia="pl-PL"/>
        </w:rPr>
        <w:t xml:space="preserve"> </w:t>
      </w:r>
      <w:r w:rsidRPr="008B7743">
        <w:rPr>
          <w:rFonts w:eastAsia="Times New Roman"/>
          <w:sz w:val="24"/>
          <w:szCs w:val="20"/>
          <w:lang w:eastAsia="pl-PL"/>
        </w:rPr>
        <w:t>wyciąg z krajowego rejestru sądowego</w:t>
      </w:r>
    </w:p>
    <w:p w:rsidR="0090429C" w:rsidRDefault="0090429C" w:rsidP="000B1954">
      <w:p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</w:p>
    <w:p w:rsidR="000B1954" w:rsidRPr="00750D88" w:rsidRDefault="009477C6" w:rsidP="00E8413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I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>n</w:t>
      </w:r>
      <w:r w:rsidR="00E8413B" w:rsidRPr="00750D88">
        <w:rPr>
          <w:rFonts w:eastAsia="Times New Roman"/>
          <w:b/>
          <w:sz w:val="24"/>
          <w:szCs w:val="20"/>
          <w:lang w:eastAsia="pl-PL"/>
        </w:rPr>
        <w:t>formację o warunkach lokalowych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  zapewniających:</w:t>
      </w:r>
    </w:p>
    <w:p w:rsidR="000B1954" w:rsidRPr="00750D88" w:rsidRDefault="000B1954" w:rsidP="000B195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750D88">
        <w:rPr>
          <w:rFonts w:eastAsia="Times New Roman"/>
          <w:sz w:val="24"/>
          <w:szCs w:val="20"/>
          <w:lang w:eastAsia="pl-PL"/>
        </w:rPr>
        <w:t>możliwość prowadzenia zajęć dydaktyczno-wychowawczych,</w:t>
      </w:r>
    </w:p>
    <w:p w:rsidR="000B1954" w:rsidRPr="00750D88" w:rsidRDefault="000B1954" w:rsidP="000B195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750D88">
        <w:rPr>
          <w:rFonts w:eastAsia="Times New Roman"/>
          <w:sz w:val="24"/>
          <w:szCs w:val="20"/>
          <w:lang w:eastAsia="pl-PL"/>
        </w:rPr>
        <w:t>realizację innych zadań statutowych,</w:t>
      </w:r>
    </w:p>
    <w:p w:rsidR="00E8413B" w:rsidRPr="00750D88" w:rsidRDefault="000B1954" w:rsidP="00E8413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750D88">
        <w:rPr>
          <w:rFonts w:eastAsia="Times New Roman"/>
          <w:sz w:val="24"/>
          <w:szCs w:val="20"/>
          <w:lang w:eastAsia="pl-PL"/>
        </w:rPr>
        <w:t>bezpieczne i higieniczne warunki nauki i pracy, zgodnie z odrębnymi p</w:t>
      </w:r>
      <w:r w:rsidR="00E8413B" w:rsidRPr="00750D88">
        <w:rPr>
          <w:rFonts w:eastAsia="Times New Roman"/>
          <w:sz w:val="24"/>
          <w:szCs w:val="20"/>
          <w:lang w:eastAsia="pl-PL"/>
        </w:rPr>
        <w:t xml:space="preserve">rzepisami </w:t>
      </w:r>
    </w:p>
    <w:p w:rsidR="000B1954" w:rsidRPr="00750D88" w:rsidRDefault="001D3345" w:rsidP="001D3345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 w:rsidRPr="001D3345">
        <w:rPr>
          <w:rFonts w:eastAsia="Times New Roman"/>
          <w:sz w:val="24"/>
          <w:szCs w:val="20"/>
          <w:u w:val="single"/>
          <w:lang w:eastAsia="pl-PL"/>
        </w:rPr>
        <w:t>pozytywna opinia</w:t>
      </w:r>
      <w:r w:rsidRPr="001D3345">
        <w:rPr>
          <w:rFonts w:eastAsia="Times New Roman"/>
          <w:sz w:val="24"/>
          <w:szCs w:val="20"/>
          <w:lang w:eastAsia="pl-PL"/>
        </w:rPr>
        <w:t xml:space="preserve"> właściwego </w:t>
      </w:r>
      <w:r>
        <w:rPr>
          <w:rFonts w:eastAsia="Times New Roman"/>
          <w:sz w:val="24"/>
          <w:szCs w:val="20"/>
          <w:lang w:eastAsia="pl-PL"/>
        </w:rPr>
        <w:t>Inspektora</w:t>
      </w:r>
      <w:r w:rsidRPr="00750D88">
        <w:rPr>
          <w:rFonts w:eastAsia="Times New Roman"/>
          <w:sz w:val="24"/>
          <w:szCs w:val="20"/>
          <w:lang w:eastAsia="pl-PL"/>
        </w:rPr>
        <w:t xml:space="preserve"> </w:t>
      </w:r>
      <w:r w:rsidR="00E8413B" w:rsidRPr="00750D88">
        <w:rPr>
          <w:rFonts w:eastAsia="Times New Roman"/>
          <w:sz w:val="24"/>
          <w:szCs w:val="20"/>
          <w:lang w:eastAsia="pl-PL"/>
        </w:rPr>
        <w:t>Powiatowej</w:t>
      </w:r>
      <w:r>
        <w:rPr>
          <w:rFonts w:eastAsia="Times New Roman"/>
          <w:sz w:val="24"/>
          <w:szCs w:val="20"/>
          <w:lang w:eastAsia="pl-PL"/>
        </w:rPr>
        <w:t xml:space="preserve"> </w:t>
      </w:r>
      <w:r w:rsidR="00E8413B" w:rsidRPr="00750D88">
        <w:rPr>
          <w:rFonts w:eastAsia="Times New Roman"/>
          <w:sz w:val="24"/>
          <w:szCs w:val="20"/>
          <w:lang w:eastAsia="pl-PL"/>
        </w:rPr>
        <w:t>Stacji Sanitarno- Epidemiologicznej w Łodzi</w:t>
      </w:r>
      <w:r>
        <w:rPr>
          <w:rFonts w:eastAsia="Times New Roman"/>
          <w:sz w:val="24"/>
          <w:szCs w:val="20"/>
          <w:lang w:eastAsia="pl-PL"/>
        </w:rPr>
        <w:t>,</w:t>
      </w:r>
    </w:p>
    <w:p w:rsidR="00E8413B" w:rsidRPr="001D3345" w:rsidRDefault="001D3345" w:rsidP="001D3345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r>
        <w:rPr>
          <w:rFonts w:eastAsia="Times New Roman"/>
          <w:sz w:val="24"/>
          <w:szCs w:val="20"/>
          <w:u w:val="single"/>
          <w:lang w:eastAsia="pl-PL"/>
        </w:rPr>
        <w:t xml:space="preserve">pozytywna </w:t>
      </w:r>
      <w:r w:rsidRPr="001D3345">
        <w:rPr>
          <w:rFonts w:eastAsia="Times New Roman"/>
          <w:sz w:val="24"/>
          <w:szCs w:val="20"/>
          <w:u w:val="single"/>
          <w:lang w:eastAsia="pl-PL"/>
        </w:rPr>
        <w:t>opini</w:t>
      </w:r>
      <w:r>
        <w:rPr>
          <w:rFonts w:eastAsia="Times New Roman"/>
          <w:sz w:val="24"/>
          <w:szCs w:val="20"/>
          <w:u w:val="single"/>
          <w:lang w:eastAsia="pl-PL"/>
        </w:rPr>
        <w:t>a</w:t>
      </w:r>
      <w:r w:rsidRPr="001D3345">
        <w:rPr>
          <w:rFonts w:eastAsia="Times New Roman"/>
          <w:sz w:val="24"/>
          <w:szCs w:val="20"/>
          <w:lang w:eastAsia="pl-PL"/>
        </w:rPr>
        <w:t xml:space="preserve"> komendanta powiatowego (miejskiego) Państwowej Straży Pożarnej </w:t>
      </w:r>
    </w:p>
    <w:p w:rsidR="001D3345" w:rsidRPr="001D3345" w:rsidRDefault="001D3345" w:rsidP="001D334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>Dokument świadczący o prawie osoby prowadzącej do dysponowania  lokalem przeznaczonym na działalność innej formy wychowania przedszkolnego</w:t>
      </w:r>
    </w:p>
    <w:p w:rsidR="00402B1F" w:rsidRPr="00750D88" w:rsidRDefault="00402B1F" w:rsidP="00E8413B">
      <w:pPr>
        <w:spacing w:after="0" w:line="240" w:lineRule="auto"/>
        <w:ind w:left="1272"/>
        <w:jc w:val="both"/>
        <w:rPr>
          <w:rFonts w:eastAsia="Times New Roman"/>
          <w:sz w:val="24"/>
          <w:szCs w:val="20"/>
          <w:lang w:eastAsia="pl-PL"/>
        </w:rPr>
      </w:pPr>
    </w:p>
    <w:p w:rsidR="000B1954" w:rsidRDefault="00A07DE0" w:rsidP="000B195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>Projekt o</w:t>
      </w:r>
      <w:r w:rsidR="0044705E">
        <w:rPr>
          <w:rFonts w:eastAsia="Times New Roman"/>
          <w:b/>
          <w:sz w:val="24"/>
          <w:szCs w:val="20"/>
          <w:lang w:eastAsia="pl-PL"/>
        </w:rPr>
        <w:t>rganizacj</w:t>
      </w:r>
      <w:r>
        <w:rPr>
          <w:rFonts w:eastAsia="Times New Roman"/>
          <w:b/>
          <w:sz w:val="24"/>
          <w:szCs w:val="20"/>
          <w:lang w:eastAsia="pl-PL"/>
        </w:rPr>
        <w:t>i</w:t>
      </w:r>
      <w:r w:rsidR="0044705E">
        <w:rPr>
          <w:rFonts w:eastAsia="Times New Roman"/>
          <w:b/>
          <w:sz w:val="24"/>
          <w:szCs w:val="20"/>
          <w:lang w:eastAsia="pl-PL"/>
        </w:rPr>
        <w:t xml:space="preserve"> </w:t>
      </w:r>
      <w:r w:rsidR="004A7DCD">
        <w:rPr>
          <w:rFonts w:eastAsia="Times New Roman"/>
          <w:b/>
          <w:sz w:val="24"/>
          <w:szCs w:val="20"/>
          <w:lang w:eastAsia="pl-PL"/>
        </w:rPr>
        <w:t>innej formy wychowania przedszkolnego</w:t>
      </w:r>
      <w:r>
        <w:rPr>
          <w:rFonts w:eastAsia="Times New Roman"/>
          <w:b/>
          <w:sz w:val="24"/>
          <w:szCs w:val="20"/>
          <w:lang w:eastAsia="pl-PL"/>
        </w:rPr>
        <w:t xml:space="preserve"> uwzgledniający</w:t>
      </w:r>
      <w:r w:rsidR="0044705E">
        <w:rPr>
          <w:rFonts w:eastAsia="Times New Roman"/>
          <w:b/>
          <w:sz w:val="24"/>
          <w:szCs w:val="20"/>
          <w:lang w:eastAsia="pl-PL"/>
        </w:rPr>
        <w:t xml:space="preserve"> w szczególności: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1)</w:t>
      </w:r>
      <w:r w:rsidRPr="0044705E">
        <w:rPr>
          <w:rFonts w:eastAsia="Times New Roman"/>
          <w:sz w:val="24"/>
          <w:szCs w:val="20"/>
          <w:lang w:eastAsia="pl-PL"/>
        </w:rPr>
        <w:tab/>
        <w:t>nazwę punktu lub zespołu i miejsce jego prowadzenia;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2)</w:t>
      </w:r>
      <w:r w:rsidRPr="0044705E">
        <w:rPr>
          <w:rFonts w:eastAsia="Times New Roman"/>
          <w:sz w:val="24"/>
          <w:szCs w:val="20"/>
          <w:lang w:eastAsia="pl-PL"/>
        </w:rPr>
        <w:tab/>
        <w:t>cele i zadania punktu lub zespołu wynikające z przepisów prawa oraz sposób ich realizacji, z uwzględnieniem wspomagania indywidualnego rozwoju dziecka oraz wspomagania rodziny w wychowaniu dziecka i przygo</w:t>
      </w:r>
      <w:r>
        <w:rPr>
          <w:rFonts w:eastAsia="Times New Roman"/>
          <w:sz w:val="24"/>
          <w:szCs w:val="20"/>
          <w:lang w:eastAsia="pl-PL"/>
        </w:rPr>
        <w:t>towaniu go do nauki w szkole, a </w:t>
      </w:r>
      <w:r w:rsidRPr="0044705E">
        <w:rPr>
          <w:rFonts w:eastAsia="Times New Roman"/>
          <w:sz w:val="24"/>
          <w:szCs w:val="20"/>
          <w:lang w:eastAsia="pl-PL"/>
        </w:rPr>
        <w:t>w przypadku dzieci niepełnosprawnych - ze szczególnym uwzględnieniem rodzaju niepełnosprawności;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3)</w:t>
      </w:r>
      <w:r w:rsidRPr="0044705E">
        <w:rPr>
          <w:rFonts w:eastAsia="Times New Roman"/>
          <w:sz w:val="24"/>
          <w:szCs w:val="20"/>
          <w:lang w:eastAsia="pl-PL"/>
        </w:rPr>
        <w:tab/>
        <w:t>dzienny wymiar godzin zajęć świadczonego w punkcie lub zespole nauczania, wychowania i opieki, a w przypadku publicznego punktu lub zespołu również dzienny wymiar godzin zajęć bezpłatnego nauczania, wychowania i opieki;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4)</w:t>
      </w:r>
      <w:r w:rsidRPr="0044705E">
        <w:rPr>
          <w:rFonts w:eastAsia="Times New Roman"/>
          <w:sz w:val="24"/>
          <w:szCs w:val="20"/>
          <w:lang w:eastAsia="pl-PL"/>
        </w:rPr>
        <w:tab/>
        <w:t>dni tygodnia, w których są prowadzone zajęcia - w przypadku zespołu;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5)</w:t>
      </w:r>
      <w:r w:rsidRPr="0044705E">
        <w:rPr>
          <w:rFonts w:eastAsia="Times New Roman"/>
          <w:sz w:val="24"/>
          <w:szCs w:val="20"/>
          <w:lang w:eastAsia="pl-PL"/>
        </w:rPr>
        <w:tab/>
        <w:t>prawa i obowiązki wychowanków punktu lub zespołu, w tym przypadki, w których organ prowadzący może skreślić dziecko z listy wychowankó</w:t>
      </w:r>
      <w:r>
        <w:rPr>
          <w:rFonts w:eastAsia="Times New Roman"/>
          <w:sz w:val="24"/>
          <w:szCs w:val="20"/>
          <w:lang w:eastAsia="pl-PL"/>
        </w:rPr>
        <w:t>w punktu lub zespołu, z </w:t>
      </w:r>
      <w:r w:rsidRPr="0044705E">
        <w:rPr>
          <w:rFonts w:eastAsia="Times New Roman"/>
          <w:sz w:val="24"/>
          <w:szCs w:val="20"/>
          <w:lang w:eastAsia="pl-PL"/>
        </w:rPr>
        <w:t>zastrzeżeniem ust. 2;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6)</w:t>
      </w:r>
      <w:r w:rsidRPr="0044705E">
        <w:rPr>
          <w:rFonts w:eastAsia="Times New Roman"/>
          <w:sz w:val="24"/>
          <w:szCs w:val="20"/>
          <w:lang w:eastAsia="pl-PL"/>
        </w:rPr>
        <w:tab/>
        <w:t>warunki pobytu dzieci w punkcie lub zespole zapewniające im bezpieczeństwo;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7)</w:t>
      </w:r>
      <w:r w:rsidRPr="0044705E">
        <w:rPr>
          <w:rFonts w:eastAsia="Times New Roman"/>
          <w:sz w:val="24"/>
          <w:szCs w:val="20"/>
          <w:lang w:eastAsia="pl-PL"/>
        </w:rPr>
        <w:tab/>
        <w:t>sposób sprawowania opieki nad dziećmi w czasie zajęć w punkcie lub zespole;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8)</w:t>
      </w:r>
      <w:r w:rsidRPr="0044705E">
        <w:rPr>
          <w:rFonts w:eastAsia="Times New Roman"/>
          <w:sz w:val="24"/>
          <w:szCs w:val="20"/>
          <w:lang w:eastAsia="pl-PL"/>
        </w:rPr>
        <w:tab/>
        <w:t>warunki przyprowadzania dzieci na zajęcia i odbierania z nich przez rodziców lub upoważnioną przez nich osobę zapewniającą dziecku pełne bezpieczeństwo;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9)</w:t>
      </w:r>
      <w:r w:rsidRPr="0044705E">
        <w:rPr>
          <w:rFonts w:eastAsia="Times New Roman"/>
          <w:sz w:val="24"/>
          <w:szCs w:val="20"/>
          <w:lang w:eastAsia="pl-PL"/>
        </w:rPr>
        <w:tab/>
        <w:t>warunki organizowania zajęć w czasie przekraczającym wymiar zajęć nauczania, wychowania i opieki, o którym mowa w pkt 3;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10)</w:t>
      </w:r>
      <w:r w:rsidRPr="0044705E">
        <w:rPr>
          <w:rFonts w:eastAsia="Times New Roman"/>
          <w:sz w:val="24"/>
          <w:szCs w:val="20"/>
          <w:lang w:eastAsia="pl-PL"/>
        </w:rPr>
        <w:tab/>
        <w:t>terminy przerw w pracy punktu lub zespołu;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11)</w:t>
      </w:r>
      <w:r w:rsidRPr="0044705E">
        <w:rPr>
          <w:rFonts w:eastAsia="Times New Roman"/>
          <w:sz w:val="24"/>
          <w:szCs w:val="20"/>
          <w:lang w:eastAsia="pl-PL"/>
        </w:rPr>
        <w:tab/>
        <w:t>zakres zadań nauczycieli prowadzących zajęcia w punkcie lub zespole, związanych z:</w:t>
      </w:r>
    </w:p>
    <w:p w:rsidR="0044705E" w:rsidRPr="0044705E" w:rsidRDefault="0044705E" w:rsidP="00431BDA">
      <w:pPr>
        <w:spacing w:after="0" w:line="240" w:lineRule="auto"/>
        <w:ind w:left="993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a)</w:t>
      </w:r>
      <w:r w:rsidRPr="0044705E">
        <w:rPr>
          <w:rFonts w:eastAsia="Times New Roman"/>
          <w:sz w:val="24"/>
          <w:szCs w:val="20"/>
          <w:lang w:eastAsia="pl-PL"/>
        </w:rPr>
        <w:tab/>
        <w:t>współdziałaniem z rodzicami w sprawach w</w:t>
      </w:r>
      <w:r>
        <w:rPr>
          <w:rFonts w:eastAsia="Times New Roman"/>
          <w:sz w:val="24"/>
          <w:szCs w:val="20"/>
          <w:lang w:eastAsia="pl-PL"/>
        </w:rPr>
        <w:t>ychowania i nauczania dzieci, z </w:t>
      </w:r>
      <w:r w:rsidRPr="0044705E">
        <w:rPr>
          <w:rFonts w:eastAsia="Times New Roman"/>
          <w:sz w:val="24"/>
          <w:szCs w:val="20"/>
          <w:lang w:eastAsia="pl-PL"/>
        </w:rPr>
        <w:t>uwzględnieniem prawa rodziców do znajomości zadań wynikających z programu wychowania przedszkolnego realizowanego w punkcie lub zespole oraz uzyskiwania informacji dotyczących dziecka, jego zachowania i rozwoju,</w:t>
      </w:r>
    </w:p>
    <w:p w:rsidR="0044705E" w:rsidRPr="0044705E" w:rsidRDefault="0044705E" w:rsidP="00431BDA">
      <w:pPr>
        <w:spacing w:after="0" w:line="240" w:lineRule="auto"/>
        <w:ind w:left="993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b)</w:t>
      </w:r>
      <w:r w:rsidRPr="0044705E">
        <w:rPr>
          <w:rFonts w:eastAsia="Times New Roman"/>
          <w:sz w:val="24"/>
          <w:szCs w:val="20"/>
          <w:lang w:eastAsia="pl-PL"/>
        </w:rPr>
        <w:tab/>
        <w:t>zachowaniem właściwej jakości pracy dydaktycznej, wychowawczej i opiekuńczej,</w:t>
      </w:r>
    </w:p>
    <w:p w:rsidR="0044705E" w:rsidRPr="0044705E" w:rsidRDefault="0044705E" w:rsidP="00431BDA">
      <w:pPr>
        <w:spacing w:after="0" w:line="240" w:lineRule="auto"/>
        <w:ind w:left="993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c)</w:t>
      </w:r>
      <w:r w:rsidRPr="0044705E">
        <w:rPr>
          <w:rFonts w:eastAsia="Times New Roman"/>
          <w:sz w:val="24"/>
          <w:szCs w:val="20"/>
          <w:lang w:eastAsia="pl-PL"/>
        </w:rPr>
        <w:tab/>
        <w:t>prowadzeniem obserwacji pedagogicznych mającyc</w:t>
      </w:r>
      <w:r>
        <w:rPr>
          <w:rFonts w:eastAsia="Times New Roman"/>
          <w:sz w:val="24"/>
          <w:szCs w:val="20"/>
          <w:lang w:eastAsia="pl-PL"/>
        </w:rPr>
        <w:t>h na celu poznanie możliwości i </w:t>
      </w:r>
      <w:r w:rsidRPr="0044705E">
        <w:rPr>
          <w:rFonts w:eastAsia="Times New Roman"/>
          <w:sz w:val="24"/>
          <w:szCs w:val="20"/>
          <w:lang w:eastAsia="pl-PL"/>
        </w:rPr>
        <w:t>potrzeb rozwojowych dzieci oraz dokumentowaniem tych obserwacji,</w:t>
      </w:r>
    </w:p>
    <w:p w:rsidR="0044705E" w:rsidRPr="0044705E" w:rsidRDefault="0044705E" w:rsidP="00431BDA">
      <w:pPr>
        <w:spacing w:after="0" w:line="240" w:lineRule="auto"/>
        <w:ind w:left="993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d)</w:t>
      </w:r>
      <w:r w:rsidRPr="0044705E">
        <w:rPr>
          <w:rFonts w:eastAsia="Times New Roman"/>
          <w:sz w:val="24"/>
          <w:szCs w:val="20"/>
          <w:lang w:eastAsia="pl-PL"/>
        </w:rPr>
        <w:tab/>
        <w:t>przeprowadzeniem, w roku szkolnym poprzedzającym rok szkolny, w którym dziecko realizujące obowiązek rocznego przygotowania przedszkolnego rozpoc</w:t>
      </w:r>
      <w:r>
        <w:rPr>
          <w:rFonts w:eastAsia="Times New Roman"/>
          <w:sz w:val="24"/>
          <w:szCs w:val="20"/>
          <w:lang w:eastAsia="pl-PL"/>
        </w:rPr>
        <w:t>zyna naukę w </w:t>
      </w:r>
      <w:r w:rsidRPr="0044705E">
        <w:rPr>
          <w:rFonts w:eastAsia="Times New Roman"/>
          <w:sz w:val="24"/>
          <w:szCs w:val="20"/>
          <w:lang w:eastAsia="pl-PL"/>
        </w:rPr>
        <w:t>szkole podstawowej, diagnozy gotowości do podjęcia nauki w szkole,</w:t>
      </w:r>
    </w:p>
    <w:p w:rsidR="0044705E" w:rsidRPr="0044705E" w:rsidRDefault="0044705E" w:rsidP="00431BDA">
      <w:pPr>
        <w:spacing w:after="0" w:line="240" w:lineRule="auto"/>
        <w:ind w:left="993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lastRenderedPageBreak/>
        <w:t>e)</w:t>
      </w:r>
      <w:r w:rsidRPr="0044705E">
        <w:rPr>
          <w:rFonts w:eastAsia="Times New Roman"/>
          <w:sz w:val="24"/>
          <w:szCs w:val="20"/>
          <w:lang w:eastAsia="pl-PL"/>
        </w:rPr>
        <w:tab/>
        <w:t>przeprowadzeniem, na wniosek rodziców dzieci 5-letnich, które mogą rozpocząć naukę w szkole podstawowej w wieku 6 lat, diagnoz</w:t>
      </w:r>
      <w:r>
        <w:rPr>
          <w:rFonts w:eastAsia="Times New Roman"/>
          <w:sz w:val="24"/>
          <w:szCs w:val="20"/>
          <w:lang w:eastAsia="pl-PL"/>
        </w:rPr>
        <w:t>y gotowości do podjęcia nauki w </w:t>
      </w:r>
      <w:r w:rsidRPr="0044705E">
        <w:rPr>
          <w:rFonts w:eastAsia="Times New Roman"/>
          <w:sz w:val="24"/>
          <w:szCs w:val="20"/>
          <w:lang w:eastAsia="pl-PL"/>
        </w:rPr>
        <w:t>szkole, zgodnie z lit. d,</w:t>
      </w:r>
    </w:p>
    <w:p w:rsidR="0044705E" w:rsidRPr="0044705E" w:rsidRDefault="0044705E" w:rsidP="00431BDA">
      <w:pPr>
        <w:spacing w:after="0" w:line="240" w:lineRule="auto"/>
        <w:ind w:left="993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f)</w:t>
      </w:r>
      <w:r w:rsidRPr="0044705E">
        <w:rPr>
          <w:rFonts w:eastAsia="Times New Roman"/>
          <w:sz w:val="24"/>
          <w:szCs w:val="20"/>
          <w:lang w:eastAsia="pl-PL"/>
        </w:rPr>
        <w:tab/>
        <w:t>współpracą ze specjalistami świadczącymi dzieciom pomoc psychologiczno-pedagogiczną lub opiekę zdrowotną;</w:t>
      </w:r>
    </w:p>
    <w:p w:rsidR="0044705E" w:rsidRPr="0044705E" w:rsidRDefault="0044705E" w:rsidP="0044705E">
      <w:pPr>
        <w:spacing w:after="0" w:line="240" w:lineRule="auto"/>
        <w:ind w:left="709" w:hanging="349"/>
        <w:jc w:val="both"/>
        <w:rPr>
          <w:rFonts w:eastAsia="Times New Roman"/>
          <w:sz w:val="24"/>
          <w:szCs w:val="20"/>
          <w:lang w:eastAsia="pl-PL"/>
        </w:rPr>
      </w:pPr>
      <w:r w:rsidRPr="0044705E">
        <w:rPr>
          <w:rFonts w:eastAsia="Times New Roman"/>
          <w:sz w:val="24"/>
          <w:szCs w:val="20"/>
          <w:lang w:eastAsia="pl-PL"/>
        </w:rPr>
        <w:t>12)</w:t>
      </w:r>
      <w:r w:rsidRPr="0044705E">
        <w:rPr>
          <w:rFonts w:eastAsia="Times New Roman"/>
          <w:sz w:val="24"/>
          <w:szCs w:val="20"/>
          <w:lang w:eastAsia="pl-PL"/>
        </w:rPr>
        <w:tab/>
        <w:t>przyjmowania dzieci na zajęcia tego p</w:t>
      </w:r>
      <w:r w:rsidR="00B909ED">
        <w:rPr>
          <w:rFonts w:eastAsia="Times New Roman"/>
          <w:sz w:val="24"/>
          <w:szCs w:val="20"/>
          <w:lang w:eastAsia="pl-PL"/>
        </w:rPr>
        <w:t>unktu lub zespołu.</w:t>
      </w: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</w:p>
    <w:p w:rsidR="000B1954" w:rsidRPr="00750D88" w:rsidRDefault="000B1954" w:rsidP="009F3A23">
      <w:pPr>
        <w:numPr>
          <w:ilvl w:val="0"/>
          <w:numId w:val="3"/>
        </w:numPr>
        <w:spacing w:after="0" w:line="240" w:lineRule="auto"/>
        <w:ind w:right="709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Dane dotyczące kwalifikac</w:t>
      </w:r>
      <w:r w:rsidR="009F3A23" w:rsidRPr="00750D88">
        <w:rPr>
          <w:rFonts w:eastAsia="Times New Roman"/>
          <w:b/>
          <w:sz w:val="24"/>
          <w:szCs w:val="20"/>
          <w:lang w:eastAsia="pl-PL"/>
        </w:rPr>
        <w:t>ji pracowników pedagogicznych i </w:t>
      </w:r>
      <w:r w:rsidRPr="00750D88">
        <w:rPr>
          <w:rFonts w:eastAsia="Times New Roman"/>
          <w:b/>
          <w:sz w:val="24"/>
          <w:szCs w:val="20"/>
          <w:lang w:eastAsia="pl-PL"/>
        </w:rPr>
        <w:t>dyrektora,</w:t>
      </w:r>
      <w:r w:rsidR="009F3A23" w:rsidRPr="00750D88">
        <w:rPr>
          <w:rFonts w:eastAsia="Times New Roman"/>
          <w:b/>
          <w:sz w:val="24"/>
          <w:szCs w:val="20"/>
          <w:lang w:eastAsia="pl-PL"/>
        </w:rPr>
        <w:t xml:space="preserve"> </w:t>
      </w:r>
      <w:r w:rsidRPr="00750D88">
        <w:rPr>
          <w:rFonts w:eastAsia="Times New Roman"/>
          <w:b/>
          <w:sz w:val="24"/>
          <w:szCs w:val="20"/>
          <w:lang w:eastAsia="pl-PL"/>
        </w:rPr>
        <w:t>przewidz</w:t>
      </w:r>
      <w:r w:rsidR="00B909ED">
        <w:rPr>
          <w:rFonts w:eastAsia="Times New Roman"/>
          <w:b/>
          <w:sz w:val="24"/>
          <w:szCs w:val="20"/>
          <w:lang w:eastAsia="pl-PL"/>
        </w:rPr>
        <w:t>ianych do zatrudnienia w szkole.</w:t>
      </w: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sz w:val="24"/>
          <w:szCs w:val="20"/>
          <w:u w:val="single"/>
          <w:lang w:eastAsia="pl-PL"/>
        </w:rPr>
      </w:pPr>
      <w:r w:rsidRPr="00750D88">
        <w:rPr>
          <w:rFonts w:eastAsia="Times New Roman"/>
          <w:sz w:val="24"/>
          <w:szCs w:val="20"/>
          <w:u w:val="single"/>
          <w:lang w:eastAsia="pl-PL"/>
        </w:rPr>
        <w:t>Podstawa prawna:</w:t>
      </w: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szCs w:val="20"/>
          <w:u w:val="single"/>
          <w:lang w:eastAsia="pl-PL"/>
        </w:rPr>
      </w:pPr>
    </w:p>
    <w:p w:rsidR="00206E9E" w:rsidRPr="00654FE7" w:rsidRDefault="004A7DCD" w:rsidP="007553DD">
      <w:pPr>
        <w:numPr>
          <w:ilvl w:val="0"/>
          <w:numId w:val="11"/>
        </w:numPr>
        <w:spacing w:after="0"/>
        <w:ind w:left="283" w:hanging="357"/>
        <w:jc w:val="both"/>
        <w:rPr>
          <w:rFonts w:eastAsia="Times New Roman"/>
          <w:sz w:val="24"/>
          <w:szCs w:val="20"/>
          <w:lang w:eastAsia="pl-PL"/>
        </w:rPr>
      </w:pPr>
      <w:r w:rsidRPr="00206E9E">
        <w:rPr>
          <w:rFonts w:eastAsia="Times New Roman"/>
          <w:sz w:val="24"/>
          <w:szCs w:val="20"/>
          <w:lang w:eastAsia="pl-PL"/>
        </w:rPr>
        <w:t>Art. 168</w:t>
      </w:r>
      <w:r w:rsidR="000B1954" w:rsidRPr="00206E9E">
        <w:rPr>
          <w:rFonts w:eastAsia="Times New Roman"/>
          <w:sz w:val="24"/>
          <w:szCs w:val="20"/>
          <w:lang w:eastAsia="pl-PL"/>
        </w:rPr>
        <w:t xml:space="preserve"> ustawy z dnia 14 grudnia 2016 Prawo oświatowe </w:t>
      </w:r>
      <w:r w:rsidR="00206E9E" w:rsidRPr="00750D88">
        <w:rPr>
          <w:rFonts w:eastAsia="Times New Roman"/>
          <w:color w:val="212121"/>
          <w:sz w:val="23"/>
          <w:szCs w:val="23"/>
          <w:lang w:eastAsia="pl-PL"/>
        </w:rPr>
        <w:t xml:space="preserve"> (Dz. U. z 20</w:t>
      </w:r>
      <w:r w:rsidR="00206E9E">
        <w:rPr>
          <w:rFonts w:eastAsia="Times New Roman"/>
          <w:color w:val="212121"/>
          <w:sz w:val="23"/>
          <w:szCs w:val="23"/>
          <w:lang w:eastAsia="pl-PL"/>
        </w:rPr>
        <w:t>20</w:t>
      </w:r>
      <w:r w:rsidR="00206E9E" w:rsidRPr="00750D88">
        <w:rPr>
          <w:rFonts w:eastAsia="Times New Roman"/>
          <w:color w:val="212121"/>
          <w:sz w:val="23"/>
          <w:szCs w:val="23"/>
          <w:lang w:eastAsia="pl-PL"/>
        </w:rPr>
        <w:t xml:space="preserve"> r. 9</w:t>
      </w:r>
      <w:r w:rsidR="00206E9E">
        <w:rPr>
          <w:rFonts w:eastAsia="Times New Roman"/>
          <w:color w:val="212121"/>
          <w:sz w:val="23"/>
          <w:szCs w:val="23"/>
          <w:lang w:eastAsia="pl-PL"/>
        </w:rPr>
        <w:t>10</w:t>
      </w:r>
      <w:r w:rsidR="00206E9E" w:rsidRPr="00750D88">
        <w:rPr>
          <w:rFonts w:eastAsia="Times New Roman"/>
          <w:color w:val="212121"/>
          <w:sz w:val="23"/>
          <w:szCs w:val="23"/>
          <w:lang w:eastAsia="pl-PL"/>
        </w:rPr>
        <w:t xml:space="preserve"> ze zm.)</w:t>
      </w:r>
    </w:p>
    <w:p w:rsidR="00654FE7" w:rsidRPr="00206E9E" w:rsidRDefault="00654FE7" w:rsidP="007553DD">
      <w:pPr>
        <w:numPr>
          <w:ilvl w:val="0"/>
          <w:numId w:val="11"/>
        </w:numPr>
        <w:spacing w:after="0"/>
        <w:ind w:left="283" w:hanging="357"/>
        <w:jc w:val="both"/>
        <w:rPr>
          <w:rFonts w:eastAsia="Times New Roman"/>
          <w:sz w:val="24"/>
          <w:szCs w:val="20"/>
          <w:lang w:eastAsia="pl-PL"/>
        </w:rPr>
      </w:pPr>
      <w:r>
        <w:rPr>
          <w:rFonts w:eastAsia="Times New Roman"/>
          <w:color w:val="212121"/>
          <w:sz w:val="23"/>
          <w:szCs w:val="23"/>
          <w:lang w:eastAsia="pl-PL"/>
        </w:rPr>
        <w:t xml:space="preserve">Art. 181 </w:t>
      </w:r>
      <w:r w:rsidRPr="00206E9E">
        <w:rPr>
          <w:rFonts w:eastAsia="Times New Roman"/>
          <w:sz w:val="24"/>
          <w:szCs w:val="20"/>
          <w:lang w:eastAsia="pl-PL"/>
        </w:rPr>
        <w:t xml:space="preserve">ustawy z dnia 14 grudnia 2016 Prawo oświatowe </w:t>
      </w:r>
      <w:r w:rsidRPr="00750D88">
        <w:rPr>
          <w:rFonts w:eastAsia="Times New Roman"/>
          <w:color w:val="212121"/>
          <w:sz w:val="23"/>
          <w:szCs w:val="23"/>
          <w:lang w:eastAsia="pl-PL"/>
        </w:rPr>
        <w:t xml:space="preserve"> (Dz. U. z 20</w:t>
      </w:r>
      <w:r>
        <w:rPr>
          <w:rFonts w:eastAsia="Times New Roman"/>
          <w:color w:val="212121"/>
          <w:sz w:val="23"/>
          <w:szCs w:val="23"/>
          <w:lang w:eastAsia="pl-PL"/>
        </w:rPr>
        <w:t>20</w:t>
      </w:r>
      <w:r w:rsidRPr="00750D88">
        <w:rPr>
          <w:rFonts w:eastAsia="Times New Roman"/>
          <w:color w:val="212121"/>
          <w:sz w:val="23"/>
          <w:szCs w:val="23"/>
          <w:lang w:eastAsia="pl-PL"/>
        </w:rPr>
        <w:t xml:space="preserve"> r. 9</w:t>
      </w:r>
      <w:r>
        <w:rPr>
          <w:rFonts w:eastAsia="Times New Roman"/>
          <w:color w:val="212121"/>
          <w:sz w:val="23"/>
          <w:szCs w:val="23"/>
          <w:lang w:eastAsia="pl-PL"/>
        </w:rPr>
        <w:t>10</w:t>
      </w:r>
      <w:r w:rsidRPr="00750D88">
        <w:rPr>
          <w:rFonts w:eastAsia="Times New Roman"/>
          <w:color w:val="212121"/>
          <w:sz w:val="23"/>
          <w:szCs w:val="23"/>
          <w:lang w:eastAsia="pl-PL"/>
        </w:rPr>
        <w:t xml:space="preserve"> ze zm.)</w:t>
      </w:r>
    </w:p>
    <w:p w:rsidR="009477C6" w:rsidRPr="00206E9E" w:rsidRDefault="004A7DCD" w:rsidP="007553DD">
      <w:pPr>
        <w:numPr>
          <w:ilvl w:val="0"/>
          <w:numId w:val="11"/>
        </w:numPr>
        <w:spacing w:after="0"/>
        <w:ind w:left="283" w:hanging="357"/>
        <w:jc w:val="both"/>
        <w:rPr>
          <w:rFonts w:eastAsia="Times New Roman"/>
          <w:sz w:val="24"/>
          <w:szCs w:val="20"/>
          <w:lang w:eastAsia="pl-PL"/>
        </w:rPr>
      </w:pPr>
      <w:r w:rsidRPr="00206E9E">
        <w:rPr>
          <w:rFonts w:eastAsia="Times New Roman"/>
          <w:sz w:val="24"/>
          <w:szCs w:val="20"/>
          <w:lang w:eastAsia="pl-PL"/>
        </w:rPr>
        <w:t>Art. 7 ustawy</w:t>
      </w:r>
      <w:r w:rsidR="009477C6" w:rsidRPr="00206E9E">
        <w:rPr>
          <w:rFonts w:eastAsia="Times New Roman"/>
          <w:sz w:val="24"/>
          <w:szCs w:val="20"/>
          <w:lang w:eastAsia="pl-PL"/>
        </w:rPr>
        <w:t xml:space="preserve"> z dnia 15 kwietnia 2011 r. o systemie informacji oświatowej</w:t>
      </w:r>
      <w:r w:rsidRPr="00206E9E">
        <w:rPr>
          <w:rFonts w:eastAsia="Times New Roman"/>
          <w:sz w:val="24"/>
          <w:szCs w:val="20"/>
          <w:lang w:eastAsia="pl-PL"/>
        </w:rPr>
        <w:t xml:space="preserve"> (Dz. U z 2019 poz. 1942</w:t>
      </w:r>
      <w:r w:rsidR="00EB5F84" w:rsidRPr="00206E9E">
        <w:rPr>
          <w:rFonts w:eastAsia="Times New Roman"/>
          <w:sz w:val="24"/>
          <w:szCs w:val="20"/>
          <w:lang w:eastAsia="pl-PL"/>
        </w:rPr>
        <w:t xml:space="preserve"> r.</w:t>
      </w:r>
      <w:r w:rsidR="00206E9E">
        <w:rPr>
          <w:rFonts w:eastAsia="Times New Roman"/>
          <w:sz w:val="24"/>
          <w:szCs w:val="20"/>
          <w:lang w:eastAsia="pl-PL"/>
        </w:rPr>
        <w:t xml:space="preserve"> ze zm.</w:t>
      </w:r>
      <w:r w:rsidRPr="00206E9E">
        <w:rPr>
          <w:rFonts w:eastAsia="Times New Roman"/>
          <w:sz w:val="24"/>
          <w:szCs w:val="20"/>
          <w:lang w:eastAsia="pl-PL"/>
        </w:rPr>
        <w:t>)</w:t>
      </w:r>
      <w:r w:rsidR="00B909ED" w:rsidRPr="00206E9E">
        <w:rPr>
          <w:rFonts w:eastAsia="Times New Roman"/>
          <w:sz w:val="24"/>
          <w:szCs w:val="20"/>
          <w:lang w:eastAsia="pl-PL"/>
        </w:rPr>
        <w:t>.</w:t>
      </w:r>
    </w:p>
    <w:p w:rsidR="000B1954" w:rsidRDefault="000B1954" w:rsidP="000B195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0D4C" w:rsidRPr="00750D88" w:rsidRDefault="00BA0D4C" w:rsidP="00BA0D4C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W </w:t>
      </w:r>
      <w:r w:rsidR="00C869B1">
        <w:rPr>
          <w:rFonts w:eastAsia="Times New Roman"/>
          <w:b/>
          <w:szCs w:val="20"/>
          <w:lang w:eastAsia="pl-PL"/>
        </w:rPr>
        <w:t>przypadku</w:t>
      </w:r>
      <w:r>
        <w:rPr>
          <w:rFonts w:eastAsia="Times New Roman"/>
          <w:b/>
          <w:szCs w:val="20"/>
          <w:lang w:eastAsia="pl-PL"/>
        </w:rPr>
        <w:t xml:space="preserve"> osoby fizycznej niezbędne będzie osobiste stawiennictwo w celu weryfikacji danych zawartych w</w:t>
      </w:r>
      <w:r w:rsidR="004A7DCD">
        <w:rPr>
          <w:rFonts w:eastAsia="Times New Roman"/>
          <w:b/>
          <w:szCs w:val="20"/>
          <w:lang w:eastAsia="pl-PL"/>
        </w:rPr>
        <w:t>e wniosku</w:t>
      </w:r>
      <w:r>
        <w:rPr>
          <w:rFonts w:eastAsia="Times New Roman"/>
          <w:b/>
          <w:szCs w:val="20"/>
          <w:lang w:eastAsia="pl-PL"/>
        </w:rPr>
        <w:t>.</w:t>
      </w:r>
      <w:r w:rsidR="00AA0FB5">
        <w:rPr>
          <w:rFonts w:eastAsia="Times New Roman"/>
          <w:b/>
          <w:szCs w:val="20"/>
          <w:lang w:eastAsia="pl-PL"/>
        </w:rPr>
        <w:t xml:space="preserve"> </w:t>
      </w:r>
    </w:p>
    <w:p w:rsidR="00BA0D4C" w:rsidRPr="00750D88" w:rsidRDefault="00BA0D4C" w:rsidP="000B195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784D" w:rsidRDefault="000B1954" w:rsidP="00DD784D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750D88">
        <w:rPr>
          <w:rFonts w:eastAsia="Times New Roman"/>
          <w:b/>
          <w:szCs w:val="20"/>
          <w:lang w:eastAsia="pl-PL"/>
        </w:rPr>
        <w:t xml:space="preserve">Komplet dokumentów należy </w:t>
      </w:r>
      <w:r w:rsidR="00DD784D">
        <w:rPr>
          <w:rFonts w:eastAsia="Times New Roman"/>
          <w:b/>
          <w:szCs w:val="20"/>
          <w:lang w:eastAsia="pl-PL"/>
        </w:rPr>
        <w:t>dostarczyć w wersji papierowej do kancelarii</w:t>
      </w:r>
      <w:r w:rsidRPr="00750D88">
        <w:rPr>
          <w:rFonts w:eastAsia="Times New Roman"/>
          <w:b/>
          <w:szCs w:val="20"/>
          <w:lang w:eastAsia="pl-PL"/>
        </w:rPr>
        <w:t xml:space="preserve"> Urzędu Miasta Łodzi</w:t>
      </w:r>
      <w:r w:rsidR="00DD784D">
        <w:rPr>
          <w:rFonts w:eastAsia="Times New Roman"/>
          <w:b/>
          <w:szCs w:val="20"/>
          <w:lang w:eastAsia="pl-PL"/>
        </w:rPr>
        <w:t xml:space="preserve"> </w:t>
      </w:r>
    </w:p>
    <w:p w:rsidR="00DD784D" w:rsidRPr="00750D88" w:rsidRDefault="00DD784D" w:rsidP="00DD784D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0B1954" w:rsidRDefault="000B1954" w:rsidP="000B1954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750D88">
        <w:rPr>
          <w:rFonts w:eastAsia="Times New Roman"/>
          <w:b/>
          <w:szCs w:val="20"/>
          <w:lang w:eastAsia="pl-PL"/>
        </w:rPr>
        <w:t>Dodatkowe informacje uzyskać można pod n</w:t>
      </w:r>
      <w:r w:rsidR="007D13A1" w:rsidRPr="00750D88">
        <w:rPr>
          <w:rFonts w:eastAsia="Times New Roman"/>
          <w:b/>
          <w:szCs w:val="20"/>
          <w:lang w:eastAsia="pl-PL"/>
        </w:rPr>
        <w:t>umerami telefonów: (42) 638-48-68, (42) 638-48-19, (42) 272-63-83</w:t>
      </w:r>
      <w:r w:rsidR="00750D88" w:rsidRPr="00750D88">
        <w:rPr>
          <w:rFonts w:eastAsia="Times New Roman"/>
          <w:b/>
          <w:szCs w:val="20"/>
          <w:lang w:eastAsia="pl-PL"/>
        </w:rPr>
        <w:t>.</w:t>
      </w:r>
      <w:r w:rsidRPr="00750D88">
        <w:rPr>
          <w:rFonts w:eastAsia="Times New Roman"/>
          <w:b/>
          <w:szCs w:val="20"/>
          <w:lang w:eastAsia="pl-PL"/>
        </w:rPr>
        <w:t xml:space="preserve"> </w:t>
      </w:r>
    </w:p>
    <w:p w:rsidR="00BA0D4C" w:rsidRDefault="00BA0D4C" w:rsidP="000B1954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0B1954" w:rsidRDefault="000B1954" w:rsidP="000B1954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C87CFC" w:rsidRDefault="00C87CFC" w:rsidP="000B1954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9A1D34" w:rsidRDefault="009A1D34" w:rsidP="000B1954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8A4266" w:rsidRPr="00784B7F" w:rsidRDefault="008A4266" w:rsidP="008A4266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  <w:r>
        <w:rPr>
          <w:rStyle w:val="Pogrubienie"/>
          <w:rFonts w:eastAsia="Calibri"/>
          <w:bCs/>
        </w:rPr>
        <w:t>K</w:t>
      </w:r>
      <w:r w:rsidRPr="00784B7F">
        <w:rPr>
          <w:rStyle w:val="Pogrubienie"/>
          <w:rFonts w:eastAsia="Calibri"/>
          <w:bCs/>
        </w:rPr>
        <w:t>lauzul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informacyjn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dotycząc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przetwarzania danych osobowych, dla których administratorem danych jest Prezydent Miasta Łodzi</w:t>
      </w:r>
    </w:p>
    <w:p w:rsidR="008A4266" w:rsidRPr="00784B7F" w:rsidRDefault="008A4266" w:rsidP="008A4266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:rsidR="008A4266" w:rsidRPr="00784B7F" w:rsidRDefault="008A4266" w:rsidP="008A4266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784B7F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8A4266" w:rsidRPr="00784B7F" w:rsidRDefault="008A4266" w:rsidP="008A4266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7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8A4266" w:rsidRPr="00784B7F" w:rsidRDefault="008A4266" w:rsidP="008A4266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8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8A4266" w:rsidRPr="00784B7F" w:rsidRDefault="008A4266" w:rsidP="008A4266">
      <w:pPr>
        <w:numPr>
          <w:ilvl w:val="0"/>
          <w:numId w:val="15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:rsidR="008A4266" w:rsidRPr="00784B7F" w:rsidRDefault="008A4266" w:rsidP="008A426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8A4266" w:rsidRPr="001C61F0" w:rsidRDefault="008A4266" w:rsidP="008A4266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ind w:left="567"/>
        <w:contextualSpacing/>
        <w:jc w:val="both"/>
        <w:rPr>
          <w:rFonts w:cs="Arial"/>
          <w:sz w:val="24"/>
          <w:szCs w:val="24"/>
        </w:rPr>
      </w:pPr>
      <w:r w:rsidRPr="001C61F0">
        <w:rPr>
          <w:rFonts w:ascii="Times New Roman" w:hAnsi="Times New Roman"/>
          <w:color w:val="000000"/>
          <w:sz w:val="24"/>
          <w:szCs w:val="24"/>
        </w:rPr>
        <w:t xml:space="preserve">ustawie z </w:t>
      </w:r>
      <w:r>
        <w:rPr>
          <w:rFonts w:ascii="Times New Roman" w:hAnsi="Times New Roman"/>
          <w:sz w:val="24"/>
          <w:szCs w:val="24"/>
        </w:rPr>
        <w:t>dnia 14 grudnia 2016</w:t>
      </w:r>
      <w:r w:rsidRPr="001C61F0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prawo oświatowe;</w:t>
      </w:r>
      <w:r w:rsidRPr="001C61F0">
        <w:rPr>
          <w:rFonts w:ascii="Times New Roman" w:hAnsi="Times New Roman"/>
          <w:sz w:val="24"/>
          <w:szCs w:val="24"/>
        </w:rPr>
        <w:t xml:space="preserve">   </w:t>
      </w:r>
    </w:p>
    <w:p w:rsidR="008A4266" w:rsidRDefault="008A4266" w:rsidP="008A4266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C61F0">
        <w:rPr>
          <w:rFonts w:ascii="Times New Roman" w:hAnsi="Times New Roman"/>
          <w:sz w:val="24"/>
          <w:szCs w:val="24"/>
        </w:rPr>
        <w:t>ustawie z dnia 15 kwietnia 2011 r. o systemie informacji oświatowej</w:t>
      </w:r>
      <w:r>
        <w:rPr>
          <w:rFonts w:ascii="Times New Roman" w:hAnsi="Times New Roman"/>
          <w:sz w:val="24"/>
          <w:szCs w:val="24"/>
        </w:rPr>
        <w:t>.</w:t>
      </w:r>
    </w:p>
    <w:p w:rsidR="008A4266" w:rsidRPr="001C61F0" w:rsidRDefault="008A4266" w:rsidP="008A4266">
      <w:pPr>
        <w:pStyle w:val="Akapitzlist"/>
        <w:shd w:val="clear" w:color="auto" w:fill="FFFFFF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66" w:rsidRPr="0096225C" w:rsidRDefault="008A4266" w:rsidP="008A4266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>będą przetwarzane w związku z procedurami dotyczącymi uzyskania wpisu do ewidencji</w:t>
      </w:r>
      <w:r w:rsidRPr="0096225C">
        <w:rPr>
          <w:rFonts w:ascii="Times New Roman" w:hAnsi="Times New Roman"/>
          <w:sz w:val="24"/>
          <w:szCs w:val="24"/>
        </w:rPr>
        <w:t>.</w:t>
      </w:r>
    </w:p>
    <w:p w:rsidR="008A4266" w:rsidRPr="00784B7F" w:rsidRDefault="008A4266" w:rsidP="008A4266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Dane osobowe mogą być udostępniane innym podmiotom, uprawnionym do ich otrzymania na podstawie obowiązujących przepisów prawa, a ponadto odbiorcom danych w rozumieniu przepisów o ochronie danych osobowych, tj. uczestnikom postępowania 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639F" w:rsidRDefault="0047639F" w:rsidP="0047639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Dane osobowe będą </w:t>
      </w:r>
      <w:r>
        <w:rPr>
          <w:rFonts w:ascii="Times New Roman" w:hAnsi="Times New Roman"/>
          <w:color w:val="000000"/>
          <w:sz w:val="24"/>
          <w:szCs w:val="24"/>
        </w:rPr>
        <w:t xml:space="preserve">przechowywane 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zgodnie z przepisami ustawy z dnia 14 lipca 1983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o narodowym zasobie archiwalnym i archiwach, zgodnie z kategorią archiwalną </w:t>
      </w:r>
      <w:r>
        <w:rPr>
          <w:rFonts w:ascii="Times New Roman" w:hAnsi="Times New Roman"/>
          <w:color w:val="000000"/>
          <w:sz w:val="24"/>
          <w:szCs w:val="24"/>
        </w:rPr>
        <w:t>„A”</w:t>
      </w:r>
      <w:r>
        <w:rPr>
          <w:rFonts w:ascii="Times New Roman" w:hAnsi="Times New Roman"/>
          <w:color w:val="000000"/>
          <w:sz w:val="24"/>
          <w:szCs w:val="24"/>
        </w:rPr>
        <w:br/>
        <w:t>w okresie wskazanym przez archiwum państwowe, a następnie przekazane do archiwum państwowego na wieczyste przechowywanie</w:t>
      </w:r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47639F" w:rsidRPr="00784B7F" w:rsidRDefault="0047639F" w:rsidP="0047639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47639F" w:rsidRPr="00784B7F" w:rsidRDefault="0047639F" w:rsidP="0047639F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47639F" w:rsidRPr="00784B7F" w:rsidRDefault="0047639F" w:rsidP="0047639F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47639F" w:rsidRPr="00784B7F" w:rsidRDefault="0047639F" w:rsidP="0047639F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47639F" w:rsidRPr="00784B7F" w:rsidRDefault="0047639F" w:rsidP="0047639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7639F" w:rsidRPr="00784B7F" w:rsidRDefault="0047639F" w:rsidP="0047639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:rsidR="0047639F" w:rsidRPr="00970EC8" w:rsidRDefault="0047639F" w:rsidP="0047639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633EFC" w:rsidRPr="00750D88" w:rsidRDefault="00633EFC" w:rsidP="00633EFC">
      <w:pPr>
        <w:ind w:right="4394"/>
        <w:jc w:val="center"/>
      </w:pPr>
      <w:bookmarkStart w:id="1" w:name="_GoBack"/>
      <w:bookmarkEnd w:id="1"/>
    </w:p>
    <w:sectPr w:rsidR="00633EFC" w:rsidRPr="00750D88" w:rsidSect="009A1D34">
      <w:footerReference w:type="default" r:id="rId9"/>
      <w:pgSz w:w="11906" w:h="16838"/>
      <w:pgMar w:top="284" w:right="1417" w:bottom="42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36" w:rsidRDefault="002F6436" w:rsidP="00750D88">
      <w:pPr>
        <w:spacing w:after="0" w:line="240" w:lineRule="auto"/>
      </w:pPr>
      <w:r>
        <w:separator/>
      </w:r>
    </w:p>
  </w:endnote>
  <w:endnote w:type="continuationSeparator" w:id="0">
    <w:p w:rsidR="002F6436" w:rsidRDefault="002F6436" w:rsidP="007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88" w:rsidRDefault="00750D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639F">
      <w:rPr>
        <w:noProof/>
      </w:rPr>
      <w:t>4</w:t>
    </w:r>
    <w:r>
      <w:fldChar w:fldCharType="end"/>
    </w:r>
  </w:p>
  <w:p w:rsidR="00750D88" w:rsidRDefault="0075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36" w:rsidRDefault="002F6436" w:rsidP="00750D88">
      <w:pPr>
        <w:spacing w:after="0" w:line="240" w:lineRule="auto"/>
      </w:pPr>
      <w:r>
        <w:separator/>
      </w:r>
    </w:p>
  </w:footnote>
  <w:footnote w:type="continuationSeparator" w:id="0">
    <w:p w:rsidR="002F6436" w:rsidRDefault="002F6436" w:rsidP="0075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6A8"/>
    <w:multiLevelType w:val="multilevel"/>
    <w:tmpl w:val="E8E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0616"/>
    <w:multiLevelType w:val="hybridMultilevel"/>
    <w:tmpl w:val="73D299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5748CF"/>
    <w:multiLevelType w:val="multilevel"/>
    <w:tmpl w:val="037E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3C39"/>
    <w:multiLevelType w:val="singleLevel"/>
    <w:tmpl w:val="04150011"/>
    <w:lvl w:ilvl="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</w:abstractNum>
  <w:abstractNum w:abstractNumId="4" w15:restartNumberingAfterBreak="0">
    <w:nsid w:val="1EAF4F43"/>
    <w:multiLevelType w:val="multilevel"/>
    <w:tmpl w:val="EB7A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01A50"/>
    <w:multiLevelType w:val="multilevel"/>
    <w:tmpl w:val="4992F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361EC0"/>
    <w:multiLevelType w:val="multilevel"/>
    <w:tmpl w:val="ADC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9F1C32"/>
    <w:multiLevelType w:val="hybridMultilevel"/>
    <w:tmpl w:val="2108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02F7"/>
    <w:multiLevelType w:val="hybridMultilevel"/>
    <w:tmpl w:val="1FF0945E"/>
    <w:lvl w:ilvl="0" w:tplc="4C0834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061AC5"/>
    <w:multiLevelType w:val="hybridMultilevel"/>
    <w:tmpl w:val="F9747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A5F86"/>
    <w:multiLevelType w:val="hybridMultilevel"/>
    <w:tmpl w:val="083AF1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131B0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76D1F34"/>
    <w:multiLevelType w:val="hybridMultilevel"/>
    <w:tmpl w:val="A600FF6A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829FA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8F"/>
    <w:rsid w:val="00000F93"/>
    <w:rsid w:val="00014307"/>
    <w:rsid w:val="00042D4C"/>
    <w:rsid w:val="00043A01"/>
    <w:rsid w:val="00062356"/>
    <w:rsid w:val="000B1954"/>
    <w:rsid w:val="000B3662"/>
    <w:rsid w:val="000C5825"/>
    <w:rsid w:val="00177D86"/>
    <w:rsid w:val="0018640E"/>
    <w:rsid w:val="001B4C7F"/>
    <w:rsid w:val="001D247D"/>
    <w:rsid w:val="001D3345"/>
    <w:rsid w:val="00206E9E"/>
    <w:rsid w:val="002E256C"/>
    <w:rsid w:val="002F6436"/>
    <w:rsid w:val="0038594E"/>
    <w:rsid w:val="00402B1F"/>
    <w:rsid w:val="00431BDA"/>
    <w:rsid w:val="00437BA5"/>
    <w:rsid w:val="0044705E"/>
    <w:rsid w:val="0047639F"/>
    <w:rsid w:val="0048620D"/>
    <w:rsid w:val="004A7DCD"/>
    <w:rsid w:val="004E6B8F"/>
    <w:rsid w:val="00542241"/>
    <w:rsid w:val="005536F7"/>
    <w:rsid w:val="00575035"/>
    <w:rsid w:val="005C1697"/>
    <w:rsid w:val="00601308"/>
    <w:rsid w:val="00613A8D"/>
    <w:rsid w:val="00633EFC"/>
    <w:rsid w:val="00654FE7"/>
    <w:rsid w:val="006643BC"/>
    <w:rsid w:val="00675082"/>
    <w:rsid w:val="00686D60"/>
    <w:rsid w:val="006A3D19"/>
    <w:rsid w:val="006F4902"/>
    <w:rsid w:val="007338BF"/>
    <w:rsid w:val="00750D88"/>
    <w:rsid w:val="007C0079"/>
    <w:rsid w:val="007D13A1"/>
    <w:rsid w:val="007D308B"/>
    <w:rsid w:val="008A4266"/>
    <w:rsid w:val="008C604A"/>
    <w:rsid w:val="00900010"/>
    <w:rsid w:val="0090429C"/>
    <w:rsid w:val="009477C6"/>
    <w:rsid w:val="0098630F"/>
    <w:rsid w:val="009A1D34"/>
    <w:rsid w:val="009F3A23"/>
    <w:rsid w:val="00A07DE0"/>
    <w:rsid w:val="00A120CE"/>
    <w:rsid w:val="00A206E2"/>
    <w:rsid w:val="00A44FFB"/>
    <w:rsid w:val="00A70BDC"/>
    <w:rsid w:val="00A733F0"/>
    <w:rsid w:val="00A967C1"/>
    <w:rsid w:val="00AA0FB5"/>
    <w:rsid w:val="00AF25EC"/>
    <w:rsid w:val="00B42814"/>
    <w:rsid w:val="00B75A4A"/>
    <w:rsid w:val="00B75CC7"/>
    <w:rsid w:val="00B80289"/>
    <w:rsid w:val="00B909ED"/>
    <w:rsid w:val="00BA0D4C"/>
    <w:rsid w:val="00C869B1"/>
    <w:rsid w:val="00C87CFC"/>
    <w:rsid w:val="00CC5F19"/>
    <w:rsid w:val="00CE3EBB"/>
    <w:rsid w:val="00CE4F58"/>
    <w:rsid w:val="00D17246"/>
    <w:rsid w:val="00DA03C4"/>
    <w:rsid w:val="00DA4B32"/>
    <w:rsid w:val="00DD784D"/>
    <w:rsid w:val="00DE0633"/>
    <w:rsid w:val="00DF10A4"/>
    <w:rsid w:val="00E460FA"/>
    <w:rsid w:val="00E8413B"/>
    <w:rsid w:val="00EB5F84"/>
    <w:rsid w:val="00F709A5"/>
    <w:rsid w:val="00F73119"/>
    <w:rsid w:val="00F97153"/>
    <w:rsid w:val="00FA0ADF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9CB55-BC3E-492B-90E8-95D41EC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67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9477C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50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D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D8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8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84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84D"/>
    <w:rPr>
      <w:vertAlign w:val="superscript"/>
    </w:rPr>
  </w:style>
  <w:style w:type="paragraph" w:styleId="NormalnyWeb">
    <w:name w:val="Normal (Web)"/>
    <w:basedOn w:val="Normalny"/>
    <w:uiPriority w:val="99"/>
    <w:rsid w:val="008A4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8A4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A4266"/>
    <w:rPr>
      <w:rFonts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8A426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3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6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4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4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4933\Users\dwasiak.MIASTO\Documents\Legislacja\nasze\wz&#243;r%20wpis%20do%20ewidencji%202019\szablon%20inne%20formy%20wychowania%20przedszkolnego%20niepubli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inne formy wychowania przedszkolnego niepubliczne</Template>
  <TotalTime>7</TotalTime>
  <Pages>4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Links>
    <vt:vector size="12" baseType="variant">
      <vt:variant>
        <vt:i4>3932227</vt:i4>
      </vt:variant>
      <vt:variant>
        <vt:i4>45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42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Wasiak</dc:creator>
  <cp:keywords/>
  <dc:description/>
  <cp:lastModifiedBy>Monika Jach</cp:lastModifiedBy>
  <cp:revision>4</cp:revision>
  <cp:lastPrinted>2020-03-09T12:32:00Z</cp:lastPrinted>
  <dcterms:created xsi:type="dcterms:W3CDTF">2020-06-23T13:38:00Z</dcterms:created>
  <dcterms:modified xsi:type="dcterms:W3CDTF">2020-07-03T08:19:00Z</dcterms:modified>
</cp:coreProperties>
</file>