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FC" w:rsidRDefault="00633EFC" w:rsidP="00633EFC">
      <w:pPr>
        <w:spacing w:after="0"/>
      </w:pPr>
    </w:p>
    <w:p w:rsidR="0018640E" w:rsidRDefault="0018640E" w:rsidP="007C0079">
      <w:pPr>
        <w:spacing w:after="0" w:line="240" w:lineRule="auto"/>
        <w:ind w:left="5954"/>
      </w:pPr>
      <w:r>
        <w:t xml:space="preserve">Łódź, dn. </w:t>
      </w:r>
      <w:r w:rsidRPr="00633EFC">
        <w:fldChar w:fldCharType="begin">
          <w:ffData>
            <w:name w:val="Tekst1"/>
            <w:enabled/>
            <w:calcOnExit w:val="0"/>
            <w:textInput/>
          </w:ffData>
        </w:fldChar>
      </w:r>
      <w:r w:rsidRPr="00633EFC">
        <w:instrText xml:space="preserve"> FORMTEXT </w:instrText>
      </w:r>
      <w:r w:rsidRPr="00633EFC">
        <w:fldChar w:fldCharType="separate"/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rPr>
          <w:noProof/>
        </w:rPr>
        <w:t> </w:t>
      </w:r>
      <w:r w:rsidRPr="00633EFC">
        <w:fldChar w:fldCharType="end"/>
      </w:r>
    </w:p>
    <w:p w:rsidR="0018640E" w:rsidRPr="007C0079" w:rsidRDefault="007C0079" w:rsidP="007C0079">
      <w:pPr>
        <w:spacing w:after="0" w:line="240" w:lineRule="auto"/>
        <w:ind w:left="6804"/>
        <w:rPr>
          <w:sz w:val="8"/>
          <w:szCs w:val="8"/>
        </w:rPr>
      </w:pPr>
      <w:r w:rsidRPr="007C0079">
        <w:rPr>
          <w:sz w:val="8"/>
          <w:szCs w:val="8"/>
        </w:rPr>
        <w:t>……………………………………</w:t>
      </w:r>
      <w:r>
        <w:rPr>
          <w:sz w:val="8"/>
          <w:szCs w:val="8"/>
        </w:rPr>
        <w:t>………………………………………………………</w:t>
      </w:r>
      <w:r w:rsidRPr="007C0079">
        <w:rPr>
          <w:sz w:val="8"/>
          <w:szCs w:val="8"/>
        </w:rPr>
        <w:t>………………</w:t>
      </w:r>
    </w:p>
    <w:p w:rsidR="0018640E" w:rsidRDefault="0018640E" w:rsidP="0018640E">
      <w:pPr>
        <w:spacing w:after="0"/>
        <w:ind w:left="5954"/>
      </w:pPr>
    </w:p>
    <w:p w:rsidR="0018640E" w:rsidRDefault="0018640E" w:rsidP="0018640E">
      <w:pPr>
        <w:spacing w:after="0"/>
        <w:jc w:val="center"/>
        <w:rPr>
          <w:b/>
          <w:sz w:val="24"/>
        </w:rPr>
      </w:pPr>
      <w:r w:rsidRPr="00A840FB">
        <w:rPr>
          <w:b/>
          <w:sz w:val="24"/>
        </w:rPr>
        <w:t xml:space="preserve">WNIOSEK O WPIS DO EWIDENCJI </w:t>
      </w:r>
      <w:r w:rsidR="000C5825" w:rsidRPr="00A840FB">
        <w:rPr>
          <w:b/>
          <w:sz w:val="24"/>
        </w:rPr>
        <w:t>PRZEDSZKOLA NIEPUBLICZNEGO</w:t>
      </w:r>
    </w:p>
    <w:p w:rsidR="008357F9" w:rsidRPr="00A840FB" w:rsidRDefault="008357F9" w:rsidP="0018640E">
      <w:pPr>
        <w:spacing w:after="0"/>
        <w:jc w:val="center"/>
        <w:rPr>
          <w:b/>
          <w:sz w:val="24"/>
        </w:rPr>
      </w:pPr>
    </w:p>
    <w:p w:rsidR="00A70BDC" w:rsidRPr="009F4DD6" w:rsidRDefault="00633EFC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sz w:val="24"/>
          <w:szCs w:val="24"/>
        </w:rPr>
      </w:pPr>
      <w:r w:rsidRPr="009F4DD6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F4DD6">
        <w:rPr>
          <w:sz w:val="24"/>
          <w:szCs w:val="24"/>
        </w:rPr>
        <w:instrText xml:space="preserve"> FORMTEXT </w:instrText>
      </w:r>
      <w:r w:rsidRPr="009F4DD6">
        <w:rPr>
          <w:sz w:val="24"/>
          <w:szCs w:val="24"/>
        </w:rPr>
      </w:r>
      <w:r w:rsidRPr="009F4DD6">
        <w:rPr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sz w:val="24"/>
          <w:szCs w:val="24"/>
        </w:rPr>
        <w:fldChar w:fldCharType="end"/>
      </w:r>
      <w:bookmarkEnd w:id="0"/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Pr="004132A5" w:rsidRDefault="00633EFC" w:rsidP="00A840FB">
      <w:pPr>
        <w:spacing w:after="0" w:line="240" w:lineRule="auto"/>
        <w:rPr>
          <w:sz w:val="20"/>
        </w:rPr>
      </w:pPr>
      <w:proofErr w:type="gramStart"/>
      <w:r w:rsidRPr="004132A5">
        <w:rPr>
          <w:sz w:val="20"/>
        </w:rPr>
        <w:t>imię</w:t>
      </w:r>
      <w:proofErr w:type="gramEnd"/>
      <w:r w:rsidRPr="004132A5">
        <w:rPr>
          <w:sz w:val="20"/>
        </w:rPr>
        <w:t xml:space="preserve"> i nazwisko</w:t>
      </w:r>
      <w:r w:rsidR="001B4C7F" w:rsidRPr="004132A5">
        <w:rPr>
          <w:sz w:val="20"/>
        </w:rPr>
        <w:t xml:space="preserve"> / </w:t>
      </w:r>
      <w:r w:rsidR="00402B1F" w:rsidRPr="004132A5">
        <w:rPr>
          <w:sz w:val="20"/>
        </w:rPr>
        <w:t>nazwa wnioskodawcy</w:t>
      </w:r>
    </w:p>
    <w:p w:rsidR="00633EFC" w:rsidRPr="009F4DD6" w:rsidRDefault="00633EFC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33EFC" w:rsidRPr="004132A5" w:rsidRDefault="00633EFC" w:rsidP="00A840FB">
      <w:pPr>
        <w:spacing w:after="0" w:line="240" w:lineRule="auto"/>
        <w:rPr>
          <w:sz w:val="20"/>
        </w:rPr>
      </w:pPr>
      <w:proofErr w:type="gramStart"/>
      <w:r w:rsidRPr="004132A5">
        <w:rPr>
          <w:sz w:val="20"/>
        </w:rPr>
        <w:t>adres</w:t>
      </w:r>
      <w:proofErr w:type="gramEnd"/>
      <w:r w:rsidRPr="004132A5">
        <w:rPr>
          <w:sz w:val="20"/>
        </w:rPr>
        <w:t xml:space="preserve"> zamieszkania </w:t>
      </w:r>
      <w:r w:rsidR="001B4C7F" w:rsidRPr="004132A5">
        <w:rPr>
          <w:sz w:val="20"/>
        </w:rPr>
        <w:t>/adres</w:t>
      </w:r>
      <w:r w:rsidR="00402B1F" w:rsidRPr="004132A5">
        <w:rPr>
          <w:sz w:val="20"/>
        </w:rPr>
        <w:t xml:space="preserve"> siedziby wnioskodawcy</w:t>
      </w:r>
    </w:p>
    <w:p w:rsidR="00613A8D" w:rsidRPr="009F4DD6" w:rsidRDefault="00613A8D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613A8D" w:rsidRPr="00633EFC" w:rsidRDefault="00613A8D" w:rsidP="00613A8D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4132A5" w:rsidRDefault="00613A8D" w:rsidP="00A840FB">
      <w:pPr>
        <w:spacing w:after="0" w:line="240" w:lineRule="auto"/>
        <w:rPr>
          <w:sz w:val="20"/>
        </w:rPr>
      </w:pPr>
      <w:proofErr w:type="gramStart"/>
      <w:r w:rsidRPr="004132A5">
        <w:rPr>
          <w:sz w:val="20"/>
        </w:rPr>
        <w:t>adres</w:t>
      </w:r>
      <w:proofErr w:type="gramEnd"/>
      <w:r w:rsidRPr="004132A5">
        <w:rPr>
          <w:sz w:val="20"/>
        </w:rPr>
        <w:t xml:space="preserve"> do korespondencji – w przypadku, gdy jest inny niż adres zamieszkania/ siedziby</w:t>
      </w:r>
      <w:r w:rsidR="00402B1F" w:rsidRPr="004132A5">
        <w:rPr>
          <w:sz w:val="20"/>
        </w:rPr>
        <w:t xml:space="preserve"> </w:t>
      </w:r>
    </w:p>
    <w:p w:rsidR="001B4C7F" w:rsidRPr="009F4DD6" w:rsidRDefault="001B4C7F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1B4C7F" w:rsidRPr="00633EFC" w:rsidRDefault="001B4C7F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</w:t>
      </w:r>
      <w:r w:rsidR="00A70BD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8"/>
          <w:szCs w:val="8"/>
        </w:rPr>
        <w:t>……………………………</w:t>
      </w:r>
    </w:p>
    <w:p w:rsidR="001B4C7F" w:rsidRPr="004132A5" w:rsidRDefault="00153AD6" w:rsidP="00A840FB">
      <w:pPr>
        <w:spacing w:after="0" w:line="240" w:lineRule="auto"/>
        <w:rPr>
          <w:sz w:val="20"/>
        </w:rPr>
      </w:pPr>
      <w:proofErr w:type="gramStart"/>
      <w:r w:rsidRPr="00153AD6">
        <w:rPr>
          <w:sz w:val="20"/>
        </w:rPr>
        <w:t>typ</w:t>
      </w:r>
      <w:proofErr w:type="gramEnd"/>
      <w:r w:rsidRPr="00153AD6">
        <w:rPr>
          <w:sz w:val="20"/>
        </w:rPr>
        <w:t xml:space="preserve"> organu wnioskującego – osoba fizyczna, osoba </w:t>
      </w:r>
      <w:r>
        <w:rPr>
          <w:sz w:val="20"/>
        </w:rPr>
        <w:t>prawna – rodzaj np.: sp. z o.</w:t>
      </w:r>
      <w:proofErr w:type="gramStart"/>
      <w:r>
        <w:rPr>
          <w:sz w:val="20"/>
        </w:rPr>
        <w:t>o</w:t>
      </w:r>
      <w:proofErr w:type="gramEnd"/>
      <w:r>
        <w:rPr>
          <w:sz w:val="20"/>
        </w:rPr>
        <w:t>.</w:t>
      </w:r>
    </w:p>
    <w:p w:rsidR="00613A8D" w:rsidRPr="009F4DD6" w:rsidRDefault="00613A8D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613A8D" w:rsidRPr="00633EFC" w:rsidRDefault="00613A8D" w:rsidP="00613A8D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4132A5" w:rsidRDefault="00613A8D" w:rsidP="00A840FB">
      <w:pPr>
        <w:spacing w:after="0" w:line="240" w:lineRule="auto"/>
        <w:rPr>
          <w:sz w:val="20"/>
        </w:rPr>
      </w:pPr>
      <w:r w:rsidRPr="004132A5">
        <w:rPr>
          <w:sz w:val="20"/>
        </w:rPr>
        <w:t xml:space="preserve">PESEL – osoba </w:t>
      </w:r>
      <w:proofErr w:type="gramStart"/>
      <w:r w:rsidRPr="004132A5">
        <w:rPr>
          <w:sz w:val="20"/>
        </w:rPr>
        <w:t>fizyczna,  REGON</w:t>
      </w:r>
      <w:r w:rsidR="0048620D" w:rsidRPr="004132A5">
        <w:rPr>
          <w:sz w:val="20"/>
        </w:rPr>
        <w:t>-</w:t>
      </w:r>
      <w:proofErr w:type="gramEnd"/>
      <w:r w:rsidR="00402B1F" w:rsidRPr="004132A5">
        <w:rPr>
          <w:sz w:val="20"/>
        </w:rPr>
        <w:t xml:space="preserve"> osoba prawna</w:t>
      </w:r>
    </w:p>
    <w:p w:rsidR="00613A8D" w:rsidRPr="009F4DD6" w:rsidRDefault="00613A8D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613A8D" w:rsidRPr="00633EFC" w:rsidRDefault="00613A8D" w:rsidP="00613A8D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613A8D" w:rsidRPr="004132A5" w:rsidRDefault="00613A8D" w:rsidP="00A840FB">
      <w:pPr>
        <w:spacing w:after="0" w:line="240" w:lineRule="auto"/>
        <w:rPr>
          <w:sz w:val="20"/>
        </w:rPr>
      </w:pPr>
      <w:r w:rsidRPr="004132A5">
        <w:rPr>
          <w:sz w:val="20"/>
        </w:rPr>
        <w:t>NIP</w:t>
      </w:r>
      <w:r w:rsidR="000C5825" w:rsidRPr="004132A5">
        <w:rPr>
          <w:sz w:val="20"/>
        </w:rPr>
        <w:t xml:space="preserve"> </w:t>
      </w:r>
      <w:r w:rsidRPr="004132A5">
        <w:rPr>
          <w:sz w:val="20"/>
        </w:rPr>
        <w:t>– jeżeli numer taki został nadany</w:t>
      </w:r>
    </w:p>
    <w:p w:rsidR="001B4C7F" w:rsidRPr="009F4DD6" w:rsidRDefault="001B4C7F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1B4C7F" w:rsidRPr="004132A5" w:rsidRDefault="0048620D" w:rsidP="00A840FB">
      <w:pPr>
        <w:spacing w:after="0" w:line="240" w:lineRule="auto"/>
        <w:rPr>
          <w:sz w:val="20"/>
        </w:rPr>
      </w:pPr>
      <w:r w:rsidRPr="004132A5">
        <w:rPr>
          <w:sz w:val="20"/>
        </w:rPr>
        <w:t xml:space="preserve">Rodzaj </w:t>
      </w:r>
      <w:r w:rsidR="000C5825" w:rsidRPr="004132A5">
        <w:rPr>
          <w:sz w:val="20"/>
        </w:rPr>
        <w:t>przedszkola -</w:t>
      </w:r>
      <w:r w:rsidR="0018640E" w:rsidRPr="004132A5">
        <w:rPr>
          <w:sz w:val="20"/>
        </w:rPr>
        <w:t xml:space="preserve"> </w:t>
      </w:r>
      <w:r w:rsidR="000C5825" w:rsidRPr="004132A5">
        <w:rPr>
          <w:sz w:val="20"/>
        </w:rPr>
        <w:t>ogólnodostępne, specjalne, integracyjne, z oddziałami integracyjnymi</w:t>
      </w:r>
    </w:p>
    <w:p w:rsidR="00A70BDC" w:rsidRPr="009F4DD6" w:rsidRDefault="00A70BDC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4132A5" w:rsidRDefault="00402B1F" w:rsidP="00A840FB">
      <w:pPr>
        <w:spacing w:after="0" w:line="240" w:lineRule="auto"/>
        <w:rPr>
          <w:sz w:val="20"/>
        </w:rPr>
      </w:pPr>
      <w:proofErr w:type="gramStart"/>
      <w:r w:rsidRPr="004132A5">
        <w:rPr>
          <w:sz w:val="20"/>
        </w:rPr>
        <w:t>nazwa</w:t>
      </w:r>
      <w:proofErr w:type="gramEnd"/>
      <w:r w:rsidRPr="004132A5">
        <w:rPr>
          <w:sz w:val="20"/>
        </w:rPr>
        <w:t xml:space="preserve"> </w:t>
      </w:r>
      <w:r w:rsidR="000C5825" w:rsidRPr="004132A5">
        <w:rPr>
          <w:sz w:val="20"/>
        </w:rPr>
        <w:t>przedszkola</w:t>
      </w:r>
    </w:p>
    <w:p w:rsidR="00A70BDC" w:rsidRPr="009F4DD6" w:rsidRDefault="00A70BDC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A70BDC" w:rsidRPr="00633EFC" w:rsidRDefault="00A70BDC" w:rsidP="00A70BDC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A70BDC" w:rsidRPr="004132A5" w:rsidRDefault="00402B1F" w:rsidP="00A840FB">
      <w:pPr>
        <w:spacing w:after="0" w:line="240" w:lineRule="auto"/>
        <w:rPr>
          <w:sz w:val="20"/>
        </w:rPr>
      </w:pPr>
      <w:proofErr w:type="gramStart"/>
      <w:r w:rsidRPr="004132A5">
        <w:rPr>
          <w:sz w:val="20"/>
        </w:rPr>
        <w:t>ad</w:t>
      </w:r>
      <w:r w:rsidR="0048620D" w:rsidRPr="004132A5">
        <w:rPr>
          <w:sz w:val="20"/>
        </w:rPr>
        <w:t>res</w:t>
      </w:r>
      <w:proofErr w:type="gramEnd"/>
      <w:r w:rsidR="0048620D" w:rsidRPr="004132A5">
        <w:rPr>
          <w:sz w:val="20"/>
        </w:rPr>
        <w:t xml:space="preserve"> siedziby </w:t>
      </w:r>
      <w:r w:rsidR="000C5825" w:rsidRPr="004132A5">
        <w:rPr>
          <w:sz w:val="20"/>
        </w:rPr>
        <w:t>przedszkola</w:t>
      </w:r>
    </w:p>
    <w:p w:rsidR="00750D88" w:rsidRPr="009F4DD6" w:rsidRDefault="00750D88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750D88" w:rsidRPr="00633EFC" w:rsidRDefault="00750D88" w:rsidP="00750D88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153AD6" w:rsidRDefault="00153AD6" w:rsidP="00A840FB">
      <w:pPr>
        <w:spacing w:after="0" w:line="240" w:lineRule="auto"/>
        <w:rPr>
          <w:noProof/>
          <w:sz w:val="24"/>
          <w:szCs w:val="24"/>
        </w:rPr>
      </w:pPr>
      <w:proofErr w:type="gramStart"/>
      <w:r w:rsidRPr="00153AD6">
        <w:rPr>
          <w:sz w:val="20"/>
        </w:rPr>
        <w:t>nr</w:t>
      </w:r>
      <w:proofErr w:type="gramEnd"/>
      <w:r w:rsidRPr="00153AD6">
        <w:rPr>
          <w:sz w:val="20"/>
        </w:rPr>
        <w:t xml:space="preserve"> telefonu </w:t>
      </w:r>
      <w:r w:rsidR="00E37605">
        <w:rPr>
          <w:sz w:val="20"/>
        </w:rPr>
        <w:t>przedszkola</w:t>
      </w:r>
      <w:r w:rsidRPr="00153AD6">
        <w:rPr>
          <w:sz w:val="20"/>
        </w:rPr>
        <w:t xml:space="preserve"> </w:t>
      </w:r>
      <w:r>
        <w:rPr>
          <w:sz w:val="20"/>
        </w:rPr>
        <w:t>lub opcjonalnie inny kontaktowy</w:t>
      </w:r>
    </w:p>
    <w:p w:rsidR="00750D88" w:rsidRPr="009F4DD6" w:rsidRDefault="00750D88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750D88" w:rsidRPr="00633EFC" w:rsidRDefault="00750D88" w:rsidP="00750D88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750D88" w:rsidRPr="004132A5" w:rsidRDefault="00FE47B7" w:rsidP="00A840FB">
      <w:pPr>
        <w:spacing w:after="0" w:line="240" w:lineRule="auto"/>
        <w:rPr>
          <w:sz w:val="20"/>
        </w:rPr>
      </w:pPr>
      <w:proofErr w:type="gramStart"/>
      <w:r w:rsidRPr="00436C59">
        <w:rPr>
          <w:sz w:val="20"/>
        </w:rPr>
        <w:t>adres</w:t>
      </w:r>
      <w:proofErr w:type="gramEnd"/>
      <w:r w:rsidRPr="00436C59">
        <w:rPr>
          <w:sz w:val="20"/>
        </w:rPr>
        <w:t xml:space="preserve"> e-mail </w:t>
      </w:r>
      <w:r w:rsidR="00E37605">
        <w:rPr>
          <w:sz w:val="20"/>
        </w:rPr>
        <w:t>przedszkola</w:t>
      </w:r>
      <w:r w:rsidRPr="00436C59">
        <w:rPr>
          <w:sz w:val="20"/>
        </w:rPr>
        <w:t xml:space="preserve"> </w:t>
      </w:r>
      <w:r>
        <w:rPr>
          <w:sz w:val="20"/>
        </w:rPr>
        <w:t>lub opcjonalnie inny kontaktowy</w:t>
      </w:r>
    </w:p>
    <w:p w:rsidR="00750D88" w:rsidRPr="009F4DD6" w:rsidRDefault="00750D88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750D88" w:rsidRPr="00633EFC" w:rsidRDefault="00750D88" w:rsidP="00750D88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750D88" w:rsidRPr="004132A5" w:rsidRDefault="00402B1F" w:rsidP="00A840FB">
      <w:pPr>
        <w:spacing w:after="0" w:line="240" w:lineRule="auto"/>
        <w:rPr>
          <w:sz w:val="20"/>
        </w:rPr>
      </w:pPr>
      <w:proofErr w:type="gramStart"/>
      <w:r w:rsidRPr="004132A5">
        <w:rPr>
          <w:sz w:val="20"/>
        </w:rPr>
        <w:t>adres</w:t>
      </w:r>
      <w:proofErr w:type="gramEnd"/>
      <w:r w:rsidRPr="004132A5">
        <w:rPr>
          <w:sz w:val="20"/>
        </w:rPr>
        <w:t xml:space="preserve"> strony internetowej</w:t>
      </w:r>
    </w:p>
    <w:p w:rsidR="00B75CC7" w:rsidRPr="009F4DD6" w:rsidRDefault="00B75CC7" w:rsidP="009F4DD6">
      <w:pPr>
        <w:pStyle w:val="Akapitzlist"/>
        <w:numPr>
          <w:ilvl w:val="0"/>
          <w:numId w:val="14"/>
        </w:numPr>
        <w:spacing w:after="0" w:line="240" w:lineRule="auto"/>
        <w:ind w:left="142"/>
        <w:rPr>
          <w:noProof/>
          <w:sz w:val="24"/>
          <w:szCs w:val="24"/>
        </w:rPr>
      </w:pPr>
      <w:r w:rsidRPr="009F4DD6">
        <w:rPr>
          <w:noProof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9F4DD6">
        <w:rPr>
          <w:noProof/>
          <w:sz w:val="24"/>
          <w:szCs w:val="24"/>
        </w:rPr>
        <w:instrText xml:space="preserve"> FORMTEXT </w:instrText>
      </w:r>
      <w:r w:rsidRPr="009F4DD6">
        <w:rPr>
          <w:noProof/>
          <w:sz w:val="24"/>
          <w:szCs w:val="24"/>
        </w:rPr>
      </w:r>
      <w:r w:rsidRPr="009F4DD6">
        <w:rPr>
          <w:noProof/>
          <w:sz w:val="24"/>
          <w:szCs w:val="24"/>
        </w:rPr>
        <w:fldChar w:fldCharType="separate"/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0B1954">
        <w:rPr>
          <w:noProof/>
        </w:rPr>
        <w:t> </w:t>
      </w:r>
      <w:r w:rsidRPr="009F4DD6">
        <w:rPr>
          <w:noProof/>
          <w:sz w:val="24"/>
          <w:szCs w:val="24"/>
        </w:rPr>
        <w:fldChar w:fldCharType="end"/>
      </w:r>
    </w:p>
    <w:p w:rsidR="00B75CC7" w:rsidRPr="00633EFC" w:rsidRDefault="00B75CC7" w:rsidP="00B75CC7">
      <w:pPr>
        <w:spacing w:after="0"/>
        <w:jc w:val="center"/>
        <w:rPr>
          <w:sz w:val="8"/>
          <w:szCs w:val="8"/>
        </w:rPr>
      </w:pPr>
      <w:r w:rsidRPr="00633EFC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48620D" w:rsidRPr="004132A5" w:rsidRDefault="00402B1F" w:rsidP="00A840FB">
      <w:pPr>
        <w:spacing w:after="0" w:line="240" w:lineRule="auto"/>
        <w:rPr>
          <w:sz w:val="20"/>
        </w:rPr>
      </w:pPr>
      <w:proofErr w:type="gramStart"/>
      <w:r w:rsidRPr="004132A5">
        <w:rPr>
          <w:sz w:val="20"/>
        </w:rPr>
        <w:t>data</w:t>
      </w:r>
      <w:proofErr w:type="gramEnd"/>
      <w:r w:rsidRPr="004132A5">
        <w:rPr>
          <w:sz w:val="20"/>
        </w:rPr>
        <w:t xml:space="preserve"> rozpoczęcia funkcjonowania</w:t>
      </w:r>
      <w:r w:rsidR="00153AD6">
        <w:rPr>
          <w:sz w:val="20"/>
        </w:rPr>
        <w:t xml:space="preserve"> przedszkola</w:t>
      </w:r>
    </w:p>
    <w:p w:rsidR="00C87CFC" w:rsidRDefault="00C87CFC" w:rsidP="0048620D">
      <w:pPr>
        <w:spacing w:after="120"/>
        <w:rPr>
          <w:sz w:val="20"/>
        </w:rPr>
      </w:pPr>
    </w:p>
    <w:p w:rsidR="00A840FB" w:rsidRPr="00C87CFC" w:rsidRDefault="00A840FB" w:rsidP="0048620D">
      <w:pPr>
        <w:spacing w:after="120"/>
        <w:rPr>
          <w:sz w:val="20"/>
        </w:rPr>
      </w:pPr>
    </w:p>
    <w:p w:rsidR="00A840FB" w:rsidRDefault="00A840FB" w:rsidP="00A840FB">
      <w:pPr>
        <w:spacing w:after="0" w:line="240" w:lineRule="auto"/>
      </w:pPr>
    </w:p>
    <w:p w:rsidR="00A840FB" w:rsidRPr="004E6B8F" w:rsidRDefault="00A840FB" w:rsidP="00A840FB">
      <w:pPr>
        <w:spacing w:after="0" w:line="240" w:lineRule="auto"/>
        <w:rPr>
          <w:sz w:val="10"/>
        </w:rPr>
      </w:pPr>
    </w:p>
    <w:p w:rsidR="00A840FB" w:rsidRDefault="00A840FB" w:rsidP="00A840FB">
      <w:pPr>
        <w:spacing w:after="0" w:line="360" w:lineRule="auto"/>
        <w:ind w:left="5670"/>
        <w:jc w:val="center"/>
        <w:rPr>
          <w:sz w:val="8"/>
          <w:szCs w:val="8"/>
        </w:rPr>
      </w:pPr>
    </w:p>
    <w:p w:rsidR="00A840FB" w:rsidRDefault="00A840FB" w:rsidP="00A840FB">
      <w:pPr>
        <w:spacing w:after="0" w:line="360" w:lineRule="auto"/>
        <w:ind w:left="5670"/>
        <w:jc w:val="center"/>
        <w:rPr>
          <w:rFonts w:eastAsia="Times New Roman"/>
          <w:b/>
          <w:sz w:val="26"/>
          <w:szCs w:val="20"/>
          <w:lang w:eastAsia="pl-PL"/>
        </w:rPr>
      </w:pPr>
      <w:r>
        <w:rPr>
          <w:sz w:val="8"/>
          <w:szCs w:val="8"/>
        </w:rPr>
        <w:t>……………………………………………………………………………………..……………………………</w:t>
      </w:r>
    </w:p>
    <w:p w:rsidR="00A840FB" w:rsidRDefault="00A840FB" w:rsidP="00A840FB">
      <w:pPr>
        <w:spacing w:after="0" w:line="360" w:lineRule="auto"/>
        <w:ind w:left="6379"/>
        <w:jc w:val="both"/>
        <w:rPr>
          <w:rFonts w:eastAsia="Times New Roman"/>
          <w:sz w:val="20"/>
          <w:szCs w:val="20"/>
          <w:lang w:eastAsia="pl-PL"/>
        </w:rPr>
      </w:pPr>
      <w:proofErr w:type="gramStart"/>
      <w:r w:rsidRPr="009A1D34">
        <w:rPr>
          <w:rFonts w:eastAsia="Times New Roman"/>
          <w:sz w:val="20"/>
          <w:szCs w:val="20"/>
          <w:lang w:eastAsia="pl-PL"/>
        </w:rPr>
        <w:t>podpis</w:t>
      </w:r>
      <w:proofErr w:type="gramEnd"/>
      <w:r w:rsidRPr="009A1D34">
        <w:rPr>
          <w:rFonts w:eastAsia="Times New Roman"/>
          <w:sz w:val="20"/>
          <w:szCs w:val="20"/>
          <w:lang w:eastAsia="pl-PL"/>
        </w:rPr>
        <w:t xml:space="preserve"> wnioskodawcy</w:t>
      </w:r>
    </w:p>
    <w:p w:rsidR="00A840FB" w:rsidRPr="009A1D34" w:rsidRDefault="00A840FB" w:rsidP="00A840FB">
      <w:pPr>
        <w:spacing w:after="0" w:line="360" w:lineRule="auto"/>
        <w:rPr>
          <w:rFonts w:eastAsia="Times New Roman"/>
          <w:b/>
          <w:szCs w:val="20"/>
          <w:lang w:eastAsia="pl-PL"/>
        </w:rPr>
      </w:pPr>
      <w:r w:rsidRPr="009A1D34">
        <w:rPr>
          <w:rFonts w:eastAsia="Times New Roman"/>
          <w:b/>
          <w:szCs w:val="20"/>
          <w:lang w:eastAsia="pl-PL"/>
        </w:rPr>
        <w:t>Dane we wniosku zweryfikowan</w:t>
      </w:r>
      <w:r w:rsidR="009F4DD6">
        <w:rPr>
          <w:rFonts w:eastAsia="Times New Roman"/>
          <w:b/>
          <w:szCs w:val="20"/>
          <w:lang w:eastAsia="pl-PL"/>
        </w:rPr>
        <w:t>o</w:t>
      </w:r>
      <w:r w:rsidRPr="009A1D34">
        <w:rPr>
          <w:rFonts w:eastAsia="Times New Roman"/>
          <w:b/>
          <w:szCs w:val="20"/>
          <w:lang w:eastAsia="pl-PL"/>
        </w:rPr>
        <w:t xml:space="preserve"> z dokumentem tożsamości (dotyczy osoby fizycznej)</w:t>
      </w:r>
    </w:p>
    <w:p w:rsidR="00A840FB" w:rsidRDefault="00A840FB" w:rsidP="00A840FB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</w:p>
    <w:p w:rsidR="00A840FB" w:rsidRDefault="00A840FB" w:rsidP="00A840FB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</w:p>
    <w:p w:rsidR="00A840FB" w:rsidRDefault="00A840FB" w:rsidP="00A840FB">
      <w:pPr>
        <w:spacing w:after="0" w:line="360" w:lineRule="auto"/>
        <w:ind w:left="6379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ab/>
      </w:r>
    </w:p>
    <w:p w:rsidR="00A840FB" w:rsidRDefault="00A840FB" w:rsidP="00A840FB">
      <w:pPr>
        <w:spacing w:after="0"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……………………………………………………………………………………..……………………………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>……………………………………………………………………………………..……………………</w:t>
      </w:r>
    </w:p>
    <w:p w:rsidR="00A840FB" w:rsidRDefault="00A840FB" w:rsidP="009F4DD6">
      <w:pPr>
        <w:tabs>
          <w:tab w:val="left" w:pos="4962"/>
        </w:tabs>
        <w:spacing w:after="0" w:line="240" w:lineRule="auto"/>
        <w:ind w:left="4678" w:hanging="5104"/>
        <w:jc w:val="center"/>
        <w:rPr>
          <w:rFonts w:eastAsia="Times New Roman"/>
          <w:b/>
          <w:sz w:val="26"/>
          <w:szCs w:val="20"/>
          <w:lang w:eastAsia="pl-PL"/>
        </w:rPr>
      </w:pPr>
      <w:proofErr w:type="gramStart"/>
      <w:r w:rsidRPr="009F4DD6">
        <w:rPr>
          <w:rFonts w:eastAsia="Times New Roman"/>
          <w:sz w:val="18"/>
          <w:szCs w:val="18"/>
          <w:lang w:eastAsia="pl-PL"/>
        </w:rPr>
        <w:t>data</w:t>
      </w:r>
      <w:proofErr w:type="gramEnd"/>
      <w:r w:rsidRPr="009F4DD6">
        <w:rPr>
          <w:rFonts w:eastAsia="Times New Roman"/>
          <w:sz w:val="18"/>
          <w:szCs w:val="18"/>
          <w:lang w:eastAsia="pl-PL"/>
        </w:rPr>
        <w:t xml:space="preserve"> weryfikacji</w:t>
      </w:r>
      <w:r w:rsidRPr="009F4DD6">
        <w:rPr>
          <w:rFonts w:eastAsia="Times New Roman"/>
          <w:sz w:val="18"/>
          <w:szCs w:val="18"/>
          <w:lang w:eastAsia="pl-PL"/>
        </w:rPr>
        <w:tab/>
      </w:r>
      <w:r w:rsidRPr="009F4DD6">
        <w:rPr>
          <w:rFonts w:eastAsia="Times New Roman"/>
          <w:sz w:val="18"/>
          <w:szCs w:val="18"/>
          <w:lang w:eastAsia="pl-PL"/>
        </w:rPr>
        <w:tab/>
      </w:r>
      <w:r w:rsidR="009F4DD6" w:rsidRPr="009F4DD6">
        <w:rPr>
          <w:rFonts w:eastAsia="Times New Roman"/>
          <w:sz w:val="18"/>
          <w:szCs w:val="18"/>
          <w:lang w:eastAsia="pl-PL"/>
        </w:rPr>
        <w:t xml:space="preserve">podpis i pieczątka pracownika </w:t>
      </w:r>
      <w:r w:rsidR="009F4DD6" w:rsidRPr="009F4DD6">
        <w:rPr>
          <w:rFonts w:eastAsia="Times New Roman"/>
          <w:sz w:val="18"/>
          <w:szCs w:val="18"/>
          <w:lang w:eastAsia="pl-PL"/>
        </w:rPr>
        <w:br/>
      </w:r>
      <w:r w:rsidR="009F4DD6" w:rsidRPr="005D73F9">
        <w:rPr>
          <w:rFonts w:eastAsia="Times New Roman"/>
          <w:sz w:val="18"/>
          <w:szCs w:val="20"/>
          <w:lang w:eastAsia="pl-PL"/>
        </w:rPr>
        <w:t>Wydziału Edukacji</w:t>
      </w:r>
      <w:r w:rsidR="009F4DD6">
        <w:rPr>
          <w:rFonts w:eastAsia="Times New Roman"/>
          <w:sz w:val="18"/>
          <w:szCs w:val="20"/>
          <w:lang w:eastAsia="pl-PL"/>
        </w:rPr>
        <w:t xml:space="preserve"> Urzędu Miasta Łodzi</w:t>
      </w:r>
    </w:p>
    <w:p w:rsidR="00A840FB" w:rsidRDefault="00A840FB" w:rsidP="00402B1F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</w:p>
    <w:p w:rsidR="000B1954" w:rsidRDefault="000B1954" w:rsidP="00402B1F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  <w:r w:rsidRPr="00750D88">
        <w:rPr>
          <w:rFonts w:eastAsia="Times New Roman"/>
          <w:b/>
          <w:sz w:val="26"/>
          <w:szCs w:val="20"/>
          <w:lang w:eastAsia="pl-PL"/>
        </w:rPr>
        <w:lastRenderedPageBreak/>
        <w:t xml:space="preserve">WYKAZ DOKUMENTÓW, KTÓRE NALEŻY </w:t>
      </w:r>
      <w:r w:rsidR="00675082" w:rsidRPr="00750D88">
        <w:rPr>
          <w:rFonts w:eastAsia="Times New Roman"/>
          <w:b/>
          <w:sz w:val="26"/>
          <w:szCs w:val="20"/>
          <w:lang w:eastAsia="pl-PL"/>
        </w:rPr>
        <w:t>DOŁĄCZYĆ DO WNIOSKU</w:t>
      </w:r>
      <w:r w:rsidRPr="00750D88">
        <w:rPr>
          <w:rFonts w:eastAsia="Times New Roman"/>
          <w:b/>
          <w:sz w:val="26"/>
          <w:szCs w:val="20"/>
          <w:lang w:eastAsia="pl-PL"/>
        </w:rPr>
        <w:t xml:space="preserve"> CELEM UZYSKANIA WPISU DO EWIDENCJI SZKÓŁ NIEPUBLICZNYCH</w:t>
      </w:r>
    </w:p>
    <w:p w:rsidR="00402B1F" w:rsidRPr="00750D88" w:rsidRDefault="00402B1F" w:rsidP="00402B1F">
      <w:pPr>
        <w:spacing w:after="0" w:line="276" w:lineRule="auto"/>
        <w:jc w:val="center"/>
        <w:rPr>
          <w:rFonts w:eastAsia="Times New Roman"/>
          <w:b/>
          <w:sz w:val="26"/>
          <w:szCs w:val="20"/>
          <w:lang w:eastAsia="pl-PL"/>
        </w:rPr>
      </w:pPr>
    </w:p>
    <w:p w:rsidR="00E8413B" w:rsidRPr="00750D88" w:rsidRDefault="00E8413B" w:rsidP="000B1954">
      <w:p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</w:p>
    <w:p w:rsidR="004132A5" w:rsidRPr="004132A5" w:rsidRDefault="004132A5" w:rsidP="004132A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4132A5">
        <w:rPr>
          <w:rFonts w:eastAsia="Times New Roman"/>
          <w:b/>
          <w:sz w:val="24"/>
          <w:szCs w:val="20"/>
          <w:lang w:eastAsia="pl-PL"/>
        </w:rPr>
        <w:t xml:space="preserve">Oznaczenie osoby zamierzającej prowadzić przedszkole: </w:t>
      </w:r>
    </w:p>
    <w:p w:rsidR="004132A5" w:rsidRPr="002A56B4" w:rsidRDefault="004132A5" w:rsidP="002A56B4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rFonts w:eastAsia="Times New Roman"/>
          <w:b/>
          <w:sz w:val="24"/>
          <w:szCs w:val="20"/>
          <w:lang w:eastAsia="pl-PL"/>
        </w:rPr>
      </w:pPr>
      <w:proofErr w:type="gramStart"/>
      <w:r w:rsidRPr="002A56B4">
        <w:rPr>
          <w:rFonts w:eastAsia="Times New Roman"/>
          <w:b/>
          <w:sz w:val="24"/>
          <w:szCs w:val="20"/>
          <w:lang w:eastAsia="pl-PL"/>
        </w:rPr>
        <w:t>osoba</w:t>
      </w:r>
      <w:proofErr w:type="gramEnd"/>
      <w:r w:rsidRPr="002A56B4">
        <w:rPr>
          <w:rFonts w:eastAsia="Times New Roman"/>
          <w:b/>
          <w:sz w:val="24"/>
          <w:szCs w:val="20"/>
          <w:lang w:eastAsia="pl-PL"/>
        </w:rPr>
        <w:t xml:space="preserve"> fizyczna </w:t>
      </w:r>
      <w:r w:rsidRPr="002A56B4">
        <w:rPr>
          <w:rFonts w:eastAsia="Times New Roman"/>
          <w:sz w:val="24"/>
          <w:szCs w:val="20"/>
          <w:lang w:eastAsia="pl-PL"/>
        </w:rPr>
        <w:t>– dowód osobisty do wglądu</w:t>
      </w:r>
      <w:r w:rsidR="002A56B4" w:rsidRPr="002A56B4">
        <w:rPr>
          <w:rFonts w:eastAsia="Times New Roman"/>
          <w:sz w:val="24"/>
          <w:szCs w:val="20"/>
          <w:lang w:eastAsia="pl-PL"/>
        </w:rPr>
        <w:t>,</w:t>
      </w:r>
    </w:p>
    <w:p w:rsidR="004132A5" w:rsidRPr="002A56B4" w:rsidRDefault="004132A5" w:rsidP="002A56B4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rFonts w:eastAsia="Times New Roman"/>
          <w:b/>
          <w:sz w:val="24"/>
          <w:szCs w:val="20"/>
          <w:lang w:eastAsia="pl-PL"/>
        </w:rPr>
      </w:pPr>
      <w:proofErr w:type="gramStart"/>
      <w:r w:rsidRPr="002A56B4">
        <w:rPr>
          <w:rFonts w:eastAsia="Times New Roman"/>
          <w:b/>
          <w:sz w:val="24"/>
          <w:szCs w:val="20"/>
          <w:lang w:eastAsia="pl-PL"/>
        </w:rPr>
        <w:t>osoba</w:t>
      </w:r>
      <w:proofErr w:type="gramEnd"/>
      <w:r w:rsidRPr="002A56B4">
        <w:rPr>
          <w:rFonts w:eastAsia="Times New Roman"/>
          <w:b/>
          <w:sz w:val="24"/>
          <w:szCs w:val="20"/>
          <w:lang w:eastAsia="pl-PL"/>
        </w:rPr>
        <w:t xml:space="preserve"> prawna </w:t>
      </w:r>
      <w:r w:rsidRPr="002A56B4">
        <w:rPr>
          <w:rFonts w:eastAsia="Times New Roman"/>
          <w:sz w:val="24"/>
          <w:szCs w:val="20"/>
          <w:lang w:eastAsia="pl-PL"/>
        </w:rPr>
        <w:t>–wyciąg z krajowego rejestru sądowego,</w:t>
      </w:r>
      <w:r w:rsidRPr="002A56B4">
        <w:rPr>
          <w:rFonts w:eastAsia="Times New Roman"/>
          <w:b/>
          <w:sz w:val="24"/>
          <w:szCs w:val="20"/>
          <w:lang w:eastAsia="pl-PL"/>
        </w:rPr>
        <w:t xml:space="preserve"> </w:t>
      </w:r>
    </w:p>
    <w:p w:rsidR="004132A5" w:rsidRDefault="004132A5" w:rsidP="004132A5">
      <w:pPr>
        <w:spacing w:after="0" w:line="240" w:lineRule="auto"/>
        <w:ind w:left="360"/>
        <w:jc w:val="both"/>
        <w:rPr>
          <w:rFonts w:eastAsia="Times New Roman"/>
          <w:b/>
          <w:sz w:val="24"/>
          <w:szCs w:val="20"/>
          <w:lang w:eastAsia="pl-PL"/>
        </w:rPr>
      </w:pPr>
    </w:p>
    <w:p w:rsidR="000B1954" w:rsidRPr="00750D88" w:rsidRDefault="009477C6" w:rsidP="00E8413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I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>n</w:t>
      </w:r>
      <w:r w:rsidR="00E8413B" w:rsidRPr="00750D88">
        <w:rPr>
          <w:rFonts w:eastAsia="Times New Roman"/>
          <w:b/>
          <w:sz w:val="24"/>
          <w:szCs w:val="20"/>
          <w:lang w:eastAsia="pl-PL"/>
        </w:rPr>
        <w:t xml:space="preserve">formację o warunkach </w:t>
      </w:r>
      <w:proofErr w:type="gramStart"/>
      <w:r w:rsidR="00E8413B" w:rsidRPr="00750D88">
        <w:rPr>
          <w:rFonts w:eastAsia="Times New Roman"/>
          <w:b/>
          <w:sz w:val="24"/>
          <w:szCs w:val="20"/>
          <w:lang w:eastAsia="pl-PL"/>
        </w:rPr>
        <w:t>lokalowych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  zapewniających</w:t>
      </w:r>
      <w:proofErr w:type="gramEnd"/>
      <w:r w:rsidR="000B1954" w:rsidRPr="00750D88">
        <w:rPr>
          <w:rFonts w:eastAsia="Times New Roman"/>
          <w:b/>
          <w:sz w:val="24"/>
          <w:szCs w:val="20"/>
          <w:lang w:eastAsia="pl-PL"/>
        </w:rPr>
        <w:t>:</w:t>
      </w:r>
    </w:p>
    <w:p w:rsidR="000B1954" w:rsidRPr="00750D88" w:rsidRDefault="000B1954" w:rsidP="000B195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możliwość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prowadzenia zajęć dydaktyczno-wychowawczych,</w:t>
      </w:r>
    </w:p>
    <w:p w:rsidR="000B1954" w:rsidRPr="00750D88" w:rsidRDefault="000B1954" w:rsidP="000B195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realizację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innych zadań statutowych,</w:t>
      </w:r>
    </w:p>
    <w:p w:rsidR="00E8413B" w:rsidRPr="00750D88" w:rsidRDefault="000B1954" w:rsidP="00E8413B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750D88">
        <w:rPr>
          <w:rFonts w:eastAsia="Times New Roman"/>
          <w:sz w:val="24"/>
          <w:szCs w:val="20"/>
          <w:lang w:eastAsia="pl-PL"/>
        </w:rPr>
        <w:t>bezpieczne</w:t>
      </w:r>
      <w:proofErr w:type="gramEnd"/>
      <w:r w:rsidRPr="00750D88">
        <w:rPr>
          <w:rFonts w:eastAsia="Times New Roman"/>
          <w:sz w:val="24"/>
          <w:szCs w:val="20"/>
          <w:lang w:eastAsia="pl-PL"/>
        </w:rPr>
        <w:t xml:space="preserve"> i higieniczne warunki nauki i pracy, zgodnie z odrębnymi p</w:t>
      </w:r>
      <w:r w:rsidR="00E8413B" w:rsidRPr="00750D88">
        <w:rPr>
          <w:rFonts w:eastAsia="Times New Roman"/>
          <w:sz w:val="24"/>
          <w:szCs w:val="20"/>
          <w:lang w:eastAsia="pl-PL"/>
        </w:rPr>
        <w:t>rzepisami</w:t>
      </w:r>
      <w:r w:rsidR="00153AD6">
        <w:rPr>
          <w:rFonts w:eastAsia="Times New Roman"/>
          <w:sz w:val="24"/>
          <w:szCs w:val="20"/>
          <w:lang w:eastAsia="pl-PL"/>
        </w:rPr>
        <w:t>:</w:t>
      </w:r>
      <w:r w:rsidR="00E8413B" w:rsidRPr="00750D88">
        <w:rPr>
          <w:rFonts w:eastAsia="Times New Roman"/>
          <w:sz w:val="24"/>
          <w:szCs w:val="20"/>
          <w:lang w:eastAsia="pl-PL"/>
        </w:rPr>
        <w:t xml:space="preserve"> </w:t>
      </w:r>
    </w:p>
    <w:p w:rsidR="002A56B4" w:rsidRPr="00750D88" w:rsidRDefault="002A56B4" w:rsidP="002A56B4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 w:rsidRPr="001D3345">
        <w:rPr>
          <w:rFonts w:eastAsia="Times New Roman"/>
          <w:sz w:val="24"/>
          <w:szCs w:val="20"/>
          <w:u w:val="single"/>
          <w:lang w:eastAsia="pl-PL"/>
        </w:rPr>
        <w:t>pozytywna</w:t>
      </w:r>
      <w:proofErr w:type="gramEnd"/>
      <w:r w:rsidRPr="001D3345">
        <w:rPr>
          <w:rFonts w:eastAsia="Times New Roman"/>
          <w:sz w:val="24"/>
          <w:szCs w:val="20"/>
          <w:u w:val="single"/>
          <w:lang w:eastAsia="pl-PL"/>
        </w:rPr>
        <w:t xml:space="preserve"> opinia</w:t>
      </w:r>
      <w:r w:rsidRPr="001D3345">
        <w:rPr>
          <w:rFonts w:eastAsia="Times New Roman"/>
          <w:sz w:val="24"/>
          <w:szCs w:val="20"/>
          <w:lang w:eastAsia="pl-PL"/>
        </w:rPr>
        <w:t xml:space="preserve"> właściwego </w:t>
      </w:r>
      <w:r>
        <w:rPr>
          <w:rFonts w:eastAsia="Times New Roman"/>
          <w:sz w:val="24"/>
          <w:szCs w:val="20"/>
          <w:lang w:eastAsia="pl-PL"/>
        </w:rPr>
        <w:t>Inspektora</w:t>
      </w:r>
      <w:r w:rsidRPr="00750D88">
        <w:rPr>
          <w:rFonts w:eastAsia="Times New Roman"/>
          <w:sz w:val="24"/>
          <w:szCs w:val="20"/>
          <w:lang w:eastAsia="pl-PL"/>
        </w:rPr>
        <w:t xml:space="preserve"> Powiatowej</w:t>
      </w:r>
      <w:r>
        <w:rPr>
          <w:rFonts w:eastAsia="Times New Roman"/>
          <w:sz w:val="24"/>
          <w:szCs w:val="20"/>
          <w:lang w:eastAsia="pl-PL"/>
        </w:rPr>
        <w:t xml:space="preserve"> </w:t>
      </w:r>
      <w:r w:rsidRPr="00750D88">
        <w:rPr>
          <w:rFonts w:eastAsia="Times New Roman"/>
          <w:sz w:val="24"/>
          <w:szCs w:val="20"/>
          <w:lang w:eastAsia="pl-PL"/>
        </w:rPr>
        <w:t>Stacji Sanitarno- Epidemiologicznej w Łodzi</w:t>
      </w:r>
      <w:r>
        <w:rPr>
          <w:rFonts w:eastAsia="Times New Roman"/>
          <w:sz w:val="24"/>
          <w:szCs w:val="20"/>
          <w:lang w:eastAsia="pl-PL"/>
        </w:rPr>
        <w:t>,</w:t>
      </w:r>
    </w:p>
    <w:p w:rsidR="002A56B4" w:rsidRDefault="002A56B4" w:rsidP="002A56B4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0"/>
          <w:lang w:eastAsia="pl-PL"/>
        </w:rPr>
      </w:pPr>
      <w:proofErr w:type="gramStart"/>
      <w:r>
        <w:rPr>
          <w:rFonts w:eastAsia="Times New Roman"/>
          <w:sz w:val="24"/>
          <w:szCs w:val="20"/>
          <w:u w:val="single"/>
          <w:lang w:eastAsia="pl-PL"/>
        </w:rPr>
        <w:t>pozytywna</w:t>
      </w:r>
      <w:proofErr w:type="gramEnd"/>
      <w:r>
        <w:rPr>
          <w:rFonts w:eastAsia="Times New Roman"/>
          <w:sz w:val="24"/>
          <w:szCs w:val="20"/>
          <w:u w:val="single"/>
          <w:lang w:eastAsia="pl-PL"/>
        </w:rPr>
        <w:t xml:space="preserve"> </w:t>
      </w:r>
      <w:r w:rsidRPr="001D3345">
        <w:rPr>
          <w:rFonts w:eastAsia="Times New Roman"/>
          <w:sz w:val="24"/>
          <w:szCs w:val="20"/>
          <w:u w:val="single"/>
          <w:lang w:eastAsia="pl-PL"/>
        </w:rPr>
        <w:t>opini</w:t>
      </w:r>
      <w:r>
        <w:rPr>
          <w:rFonts w:eastAsia="Times New Roman"/>
          <w:sz w:val="24"/>
          <w:szCs w:val="20"/>
          <w:u w:val="single"/>
          <w:lang w:eastAsia="pl-PL"/>
        </w:rPr>
        <w:t>a</w:t>
      </w:r>
      <w:r w:rsidRPr="001D3345">
        <w:rPr>
          <w:rFonts w:eastAsia="Times New Roman"/>
          <w:sz w:val="24"/>
          <w:szCs w:val="20"/>
          <w:lang w:eastAsia="pl-PL"/>
        </w:rPr>
        <w:t xml:space="preserve"> komendanta powiatowego (miejskiego) Państwowej Straży Pożarnej</w:t>
      </w:r>
      <w:r w:rsidR="009F4DD6">
        <w:rPr>
          <w:rFonts w:eastAsia="Times New Roman"/>
          <w:sz w:val="24"/>
          <w:szCs w:val="20"/>
          <w:lang w:eastAsia="pl-PL"/>
        </w:rPr>
        <w:t>.</w:t>
      </w:r>
      <w:r w:rsidRPr="001D3345">
        <w:rPr>
          <w:rFonts w:eastAsia="Times New Roman"/>
          <w:sz w:val="24"/>
          <w:szCs w:val="20"/>
          <w:lang w:eastAsia="pl-PL"/>
        </w:rPr>
        <w:t xml:space="preserve"> </w:t>
      </w:r>
    </w:p>
    <w:p w:rsidR="002A56B4" w:rsidRPr="001D3345" w:rsidRDefault="002A56B4" w:rsidP="002A56B4">
      <w:pPr>
        <w:spacing w:after="0" w:line="240" w:lineRule="auto"/>
        <w:ind w:left="1992"/>
        <w:jc w:val="both"/>
        <w:rPr>
          <w:rFonts w:eastAsia="Times New Roman"/>
          <w:sz w:val="24"/>
          <w:szCs w:val="20"/>
          <w:lang w:eastAsia="pl-PL"/>
        </w:rPr>
      </w:pPr>
    </w:p>
    <w:p w:rsidR="002A56B4" w:rsidRPr="001D3345" w:rsidRDefault="002A56B4" w:rsidP="002A56B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>
        <w:rPr>
          <w:rFonts w:eastAsia="Times New Roman"/>
          <w:b/>
          <w:sz w:val="24"/>
          <w:szCs w:val="20"/>
          <w:lang w:eastAsia="pl-PL"/>
        </w:rPr>
        <w:t xml:space="preserve">Dokument świadczący o prawie osoby prowadzącej do </w:t>
      </w:r>
      <w:proofErr w:type="gramStart"/>
      <w:r>
        <w:rPr>
          <w:rFonts w:eastAsia="Times New Roman"/>
          <w:b/>
          <w:sz w:val="24"/>
          <w:szCs w:val="20"/>
          <w:lang w:eastAsia="pl-PL"/>
        </w:rPr>
        <w:t>dysponowania  lokalem</w:t>
      </w:r>
      <w:proofErr w:type="gramEnd"/>
      <w:r>
        <w:rPr>
          <w:rFonts w:eastAsia="Times New Roman"/>
          <w:b/>
          <w:sz w:val="24"/>
          <w:szCs w:val="20"/>
          <w:lang w:eastAsia="pl-PL"/>
        </w:rPr>
        <w:t xml:space="preserve"> przeznaczonym na działalność przedszkola niepublicznego</w:t>
      </w:r>
    </w:p>
    <w:p w:rsidR="00402B1F" w:rsidRPr="00750D88" w:rsidRDefault="00402B1F" w:rsidP="00E8413B">
      <w:pPr>
        <w:spacing w:after="0" w:line="240" w:lineRule="auto"/>
        <w:ind w:left="1272"/>
        <w:jc w:val="both"/>
        <w:rPr>
          <w:rFonts w:eastAsia="Times New Roman"/>
          <w:sz w:val="24"/>
          <w:szCs w:val="20"/>
          <w:lang w:eastAsia="pl-PL"/>
        </w:rPr>
      </w:pPr>
    </w:p>
    <w:p w:rsidR="000B1954" w:rsidRPr="00750D88" w:rsidRDefault="009477C6" w:rsidP="000B1954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S</w:t>
      </w:r>
      <w:r w:rsidR="000B1954" w:rsidRPr="00750D88">
        <w:rPr>
          <w:rFonts w:eastAsia="Times New Roman"/>
          <w:b/>
          <w:sz w:val="24"/>
          <w:szCs w:val="20"/>
          <w:lang w:eastAsia="pl-PL"/>
        </w:rPr>
        <w:t xml:space="preserve">tatut </w:t>
      </w:r>
      <w:r w:rsidR="004132A5">
        <w:rPr>
          <w:rFonts w:eastAsia="Times New Roman"/>
          <w:b/>
          <w:sz w:val="24"/>
          <w:szCs w:val="20"/>
          <w:lang w:eastAsia="pl-PL"/>
        </w:rPr>
        <w:t>przedszkola zgodnie z art. 17</w:t>
      </w:r>
      <w:r w:rsidR="0048620D">
        <w:rPr>
          <w:rFonts w:eastAsia="Times New Roman"/>
          <w:b/>
          <w:sz w:val="24"/>
          <w:szCs w:val="20"/>
          <w:lang w:eastAsia="pl-PL"/>
        </w:rPr>
        <w:t>2 ustawy Prawo oświatowe</w:t>
      </w:r>
    </w:p>
    <w:p w:rsidR="000B1954" w:rsidRPr="00750D88" w:rsidRDefault="000B1954" w:rsidP="009F3A23">
      <w:pPr>
        <w:numPr>
          <w:ilvl w:val="0"/>
          <w:numId w:val="3"/>
        </w:numPr>
        <w:spacing w:after="0" w:line="240" w:lineRule="auto"/>
        <w:ind w:right="709"/>
        <w:jc w:val="both"/>
        <w:rPr>
          <w:rFonts w:eastAsia="Times New Roman"/>
          <w:b/>
          <w:sz w:val="24"/>
          <w:szCs w:val="20"/>
          <w:lang w:eastAsia="pl-PL"/>
        </w:rPr>
      </w:pPr>
      <w:r w:rsidRPr="00750D88">
        <w:rPr>
          <w:rFonts w:eastAsia="Times New Roman"/>
          <w:b/>
          <w:sz w:val="24"/>
          <w:szCs w:val="20"/>
          <w:lang w:eastAsia="pl-PL"/>
        </w:rPr>
        <w:t>Dane dotyczące kwalifikac</w:t>
      </w:r>
      <w:r w:rsidR="009F3A23" w:rsidRPr="00750D88">
        <w:rPr>
          <w:rFonts w:eastAsia="Times New Roman"/>
          <w:b/>
          <w:sz w:val="24"/>
          <w:szCs w:val="20"/>
          <w:lang w:eastAsia="pl-PL"/>
        </w:rPr>
        <w:t>ji pracowników pedagogicznych i </w:t>
      </w:r>
      <w:r w:rsidRPr="00750D88">
        <w:rPr>
          <w:rFonts w:eastAsia="Times New Roman"/>
          <w:b/>
          <w:sz w:val="24"/>
          <w:szCs w:val="20"/>
          <w:lang w:eastAsia="pl-PL"/>
        </w:rPr>
        <w:t>dyrektora,</w:t>
      </w:r>
      <w:r w:rsidR="009F3A23" w:rsidRPr="00750D88">
        <w:rPr>
          <w:rFonts w:eastAsia="Times New Roman"/>
          <w:b/>
          <w:sz w:val="24"/>
          <w:szCs w:val="20"/>
          <w:lang w:eastAsia="pl-PL"/>
        </w:rPr>
        <w:t xml:space="preserve"> </w:t>
      </w:r>
      <w:r w:rsidRPr="00750D88">
        <w:rPr>
          <w:rFonts w:eastAsia="Times New Roman"/>
          <w:b/>
          <w:sz w:val="24"/>
          <w:szCs w:val="20"/>
          <w:lang w:eastAsia="pl-PL"/>
        </w:rPr>
        <w:t xml:space="preserve">przewidzianych do zatrudnienia w </w:t>
      </w:r>
      <w:r w:rsidR="004132A5">
        <w:rPr>
          <w:rFonts w:eastAsia="Times New Roman"/>
          <w:b/>
          <w:sz w:val="24"/>
          <w:szCs w:val="20"/>
          <w:lang w:eastAsia="pl-PL"/>
        </w:rPr>
        <w:t>przedszkolu</w:t>
      </w:r>
      <w:r w:rsidRPr="00750D88">
        <w:rPr>
          <w:rFonts w:eastAsia="Times New Roman"/>
          <w:b/>
          <w:sz w:val="24"/>
          <w:szCs w:val="20"/>
          <w:lang w:eastAsia="pl-PL"/>
        </w:rPr>
        <w:t>,</w:t>
      </w:r>
    </w:p>
    <w:p w:rsidR="000B1954" w:rsidRPr="00750D88" w:rsidRDefault="000B1954" w:rsidP="000B1954">
      <w:pPr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</w:p>
    <w:p w:rsidR="000B1954" w:rsidRDefault="000B1954" w:rsidP="000B1954">
      <w:pPr>
        <w:spacing w:after="0" w:line="240" w:lineRule="auto"/>
        <w:jc w:val="both"/>
        <w:rPr>
          <w:rFonts w:eastAsia="Times New Roman"/>
          <w:sz w:val="24"/>
          <w:szCs w:val="20"/>
          <w:u w:val="single"/>
          <w:lang w:eastAsia="pl-PL"/>
        </w:rPr>
      </w:pPr>
      <w:r w:rsidRPr="00750D88">
        <w:rPr>
          <w:rFonts w:eastAsia="Times New Roman"/>
          <w:sz w:val="24"/>
          <w:szCs w:val="20"/>
          <w:u w:val="single"/>
          <w:lang w:eastAsia="pl-PL"/>
        </w:rPr>
        <w:t>Podstawa prawna:</w:t>
      </w:r>
    </w:p>
    <w:p w:rsidR="00803B03" w:rsidRPr="00803B03" w:rsidRDefault="00803B03" w:rsidP="00803B03">
      <w:pPr>
        <w:numPr>
          <w:ilvl w:val="0"/>
          <w:numId w:val="11"/>
        </w:numPr>
        <w:spacing w:after="0" w:line="240" w:lineRule="auto"/>
        <w:ind w:left="567"/>
        <w:rPr>
          <w:rFonts w:eastAsia="Times New Roman"/>
          <w:sz w:val="24"/>
          <w:szCs w:val="20"/>
          <w:lang w:eastAsia="pl-PL"/>
        </w:rPr>
      </w:pPr>
      <w:r w:rsidRPr="00803B03">
        <w:rPr>
          <w:rFonts w:eastAsia="Times New Roman"/>
          <w:sz w:val="24"/>
          <w:szCs w:val="20"/>
          <w:lang w:eastAsia="pl-PL"/>
        </w:rPr>
        <w:t xml:space="preserve">Art. 168 ustawy z dnia 14 grudnia 2016 Prawo oświatowe (Dz. U. </w:t>
      </w:r>
      <w:proofErr w:type="gramStart"/>
      <w:r w:rsidRPr="00803B03">
        <w:rPr>
          <w:rFonts w:eastAsia="Times New Roman"/>
          <w:sz w:val="24"/>
          <w:szCs w:val="20"/>
          <w:lang w:eastAsia="pl-PL"/>
        </w:rPr>
        <w:t>z</w:t>
      </w:r>
      <w:proofErr w:type="gramEnd"/>
      <w:r w:rsidRPr="00803B03">
        <w:rPr>
          <w:rFonts w:eastAsia="Times New Roman"/>
          <w:sz w:val="24"/>
          <w:szCs w:val="20"/>
          <w:lang w:eastAsia="pl-PL"/>
        </w:rPr>
        <w:t xml:space="preserve"> 2020 r. 910 ze zm.),</w:t>
      </w:r>
    </w:p>
    <w:p w:rsidR="00803B03" w:rsidRPr="00803B03" w:rsidRDefault="00803B03" w:rsidP="00803B03">
      <w:pPr>
        <w:numPr>
          <w:ilvl w:val="0"/>
          <w:numId w:val="11"/>
        </w:numPr>
        <w:spacing w:after="0" w:line="240" w:lineRule="auto"/>
        <w:ind w:left="567"/>
        <w:rPr>
          <w:rFonts w:eastAsia="Times New Roman"/>
          <w:sz w:val="24"/>
          <w:szCs w:val="20"/>
          <w:lang w:eastAsia="pl-PL"/>
        </w:rPr>
      </w:pPr>
      <w:r w:rsidRPr="00803B03">
        <w:rPr>
          <w:rFonts w:eastAsia="Times New Roman"/>
          <w:sz w:val="24"/>
          <w:szCs w:val="20"/>
          <w:lang w:eastAsia="pl-PL"/>
        </w:rPr>
        <w:t>Art. 7 ustawy z dnia 15 kwietnia 2011 r. o systemie informacji oświatowej (Dz. U z 2019 poz. 1942 r.).</w:t>
      </w:r>
    </w:p>
    <w:p w:rsidR="004132A5" w:rsidRDefault="004132A5" w:rsidP="00803B03">
      <w:pPr>
        <w:spacing w:after="0" w:line="240" w:lineRule="auto"/>
        <w:ind w:left="567"/>
        <w:rPr>
          <w:rFonts w:eastAsia="Times New Roman"/>
          <w:sz w:val="20"/>
          <w:szCs w:val="20"/>
          <w:lang w:eastAsia="pl-PL"/>
        </w:rPr>
      </w:pPr>
    </w:p>
    <w:p w:rsidR="00153AD6" w:rsidRDefault="00153AD6" w:rsidP="004132A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4132A5" w:rsidRDefault="004132A5" w:rsidP="004132A5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W przypadku osoby fizycznej niezbędne będzie osobiste stawiennictwo w celu weryfikacji danych zawartych we wniosku. </w:t>
      </w:r>
    </w:p>
    <w:p w:rsidR="00153AD6" w:rsidRPr="00750D88" w:rsidRDefault="00153AD6" w:rsidP="004132A5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4132A5" w:rsidRPr="00750D88" w:rsidRDefault="004132A5" w:rsidP="004132A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53AD6" w:rsidRDefault="004132A5" w:rsidP="004132A5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750D88">
        <w:rPr>
          <w:rFonts w:eastAsia="Times New Roman"/>
          <w:b/>
          <w:szCs w:val="20"/>
          <w:lang w:eastAsia="pl-PL"/>
        </w:rPr>
        <w:t xml:space="preserve">Komplet dokumentów należy składać w kancelarii Urzędu Miasta Łodzi, ul. Krzemieniecka 2B. </w:t>
      </w:r>
    </w:p>
    <w:p w:rsidR="00153AD6" w:rsidRDefault="00153AD6" w:rsidP="004132A5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4132A5" w:rsidRDefault="004132A5" w:rsidP="004132A5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  <w:r w:rsidRPr="00750D88">
        <w:rPr>
          <w:rFonts w:eastAsia="Times New Roman"/>
          <w:b/>
          <w:szCs w:val="20"/>
          <w:lang w:eastAsia="pl-PL"/>
        </w:rPr>
        <w:t xml:space="preserve">Dodatkowe informacje uzyskać można pod numerami telefonów: (42) 638-48-68, (42) 638-48-19, (42) 272-63-83. </w:t>
      </w:r>
    </w:p>
    <w:p w:rsidR="004132A5" w:rsidRDefault="004132A5" w:rsidP="004132A5">
      <w:pPr>
        <w:spacing w:after="0" w:line="240" w:lineRule="auto"/>
        <w:jc w:val="both"/>
        <w:rPr>
          <w:rFonts w:eastAsia="Times New Roman"/>
          <w:b/>
          <w:szCs w:val="20"/>
          <w:lang w:eastAsia="pl-PL"/>
        </w:rPr>
      </w:pPr>
    </w:p>
    <w:p w:rsidR="004132A5" w:rsidRDefault="004132A5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Default="003E2BA1" w:rsidP="004132A5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3E2BA1" w:rsidRPr="00784B7F" w:rsidRDefault="003E2BA1" w:rsidP="003E2BA1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  <w:r>
        <w:rPr>
          <w:rStyle w:val="Pogrubienie"/>
          <w:rFonts w:eastAsia="Calibri"/>
          <w:bCs/>
        </w:rPr>
        <w:lastRenderedPageBreak/>
        <w:t>K</w:t>
      </w:r>
      <w:r w:rsidRPr="00784B7F">
        <w:rPr>
          <w:rStyle w:val="Pogrubienie"/>
          <w:rFonts w:eastAsia="Calibri"/>
          <w:bCs/>
        </w:rPr>
        <w:t>lauzul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informacyjn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dotycząc</w:t>
      </w:r>
      <w:r>
        <w:rPr>
          <w:rStyle w:val="Pogrubienie"/>
          <w:rFonts w:eastAsia="Calibri"/>
          <w:bCs/>
        </w:rPr>
        <w:t>a</w:t>
      </w:r>
      <w:r w:rsidRPr="00784B7F">
        <w:rPr>
          <w:rStyle w:val="Pogrubienie"/>
          <w:rFonts w:eastAsia="Calibri"/>
          <w:bCs/>
        </w:rPr>
        <w:t xml:space="preserve"> przetwarzania danych osobowych, dla których administratorem danych jest Prezydent Miasta Łodzi</w:t>
      </w:r>
    </w:p>
    <w:p w:rsidR="003E2BA1" w:rsidRPr="00784B7F" w:rsidRDefault="003E2BA1" w:rsidP="003E2BA1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  <w:rFonts w:eastAsia="Calibri"/>
        </w:rPr>
        <w:t>Szanowni Państwo,</w:t>
      </w:r>
    </w:p>
    <w:p w:rsidR="003E2BA1" w:rsidRPr="00784B7F" w:rsidRDefault="003E2BA1" w:rsidP="003E2BA1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proofErr w:type="gramStart"/>
      <w:r w:rsidRPr="00784B7F">
        <w:rPr>
          <w:rFonts w:eastAsia="Calibri"/>
          <w:color w:val="000000"/>
          <w:lang w:eastAsia="en-US"/>
        </w:rPr>
        <w:t>zgodnie</w:t>
      </w:r>
      <w:proofErr w:type="gramEnd"/>
      <w:r w:rsidRPr="00784B7F">
        <w:rPr>
          <w:rFonts w:eastAsia="Calibri"/>
          <w:color w:val="000000"/>
          <w:lang w:eastAsia="en-US"/>
        </w:rPr>
        <w:t xml:space="preserve">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3E2BA1" w:rsidRPr="00784B7F" w:rsidRDefault="003E2BA1" w:rsidP="003E2BA1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7" w:tgtFrame="_blank" w:history="1">
        <w:r w:rsidRPr="00784B7F">
          <w:rPr>
            <w:rFonts w:ascii="Times New Roman" w:hAnsi="Times New Roman"/>
            <w:color w:val="000000"/>
          </w:rPr>
          <w:t>lckm@uml.lodz.pl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</w:t>
      </w:r>
    </w:p>
    <w:p w:rsidR="003E2BA1" w:rsidRPr="00784B7F" w:rsidRDefault="003E2BA1" w:rsidP="003E2BA1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8" w:history="1">
        <w:r w:rsidRPr="00784B7F">
          <w:rPr>
            <w:rFonts w:ascii="Times New Roman" w:hAnsi="Times New Roman"/>
            <w:color w:val="000000"/>
          </w:rPr>
          <w:t>iod@uml.lodz.pl</w:t>
        </w:r>
      </w:hyperlink>
      <w:r w:rsidRPr="00784B7F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3E2BA1" w:rsidRPr="00784B7F" w:rsidRDefault="003E2BA1" w:rsidP="003E2BA1">
      <w:pPr>
        <w:numPr>
          <w:ilvl w:val="0"/>
          <w:numId w:val="15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784B7F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</w:p>
    <w:p w:rsidR="003E2BA1" w:rsidRPr="00784B7F" w:rsidRDefault="003E2BA1" w:rsidP="003E2BA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3E2BA1" w:rsidRPr="001C61F0" w:rsidRDefault="003E2BA1" w:rsidP="003E2BA1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auto"/>
        <w:ind w:left="567"/>
        <w:contextualSpacing/>
        <w:jc w:val="both"/>
        <w:rPr>
          <w:rFonts w:cs="Arial"/>
          <w:sz w:val="24"/>
          <w:szCs w:val="24"/>
        </w:rPr>
      </w:pPr>
      <w:proofErr w:type="gramStart"/>
      <w:r w:rsidRPr="001C61F0">
        <w:rPr>
          <w:rFonts w:ascii="Times New Roman" w:hAnsi="Times New Roman"/>
          <w:color w:val="000000"/>
          <w:sz w:val="24"/>
          <w:szCs w:val="24"/>
        </w:rPr>
        <w:t>ustawie</w:t>
      </w:r>
      <w:proofErr w:type="gramEnd"/>
      <w:r w:rsidRPr="001C61F0">
        <w:rPr>
          <w:rFonts w:ascii="Times New Roman" w:hAnsi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dnia 14 grudnia 2016</w:t>
      </w:r>
      <w:r w:rsidRPr="001C61F0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prawo oświatowe;</w:t>
      </w:r>
      <w:r w:rsidRPr="001C61F0">
        <w:rPr>
          <w:rFonts w:ascii="Times New Roman" w:hAnsi="Times New Roman"/>
          <w:sz w:val="24"/>
          <w:szCs w:val="24"/>
        </w:rPr>
        <w:t xml:space="preserve">   </w:t>
      </w:r>
    </w:p>
    <w:p w:rsidR="003E2BA1" w:rsidRDefault="003E2BA1" w:rsidP="003E2BA1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1F0">
        <w:rPr>
          <w:rFonts w:ascii="Times New Roman" w:hAnsi="Times New Roman"/>
          <w:sz w:val="24"/>
          <w:szCs w:val="24"/>
        </w:rPr>
        <w:t>ustawie</w:t>
      </w:r>
      <w:proofErr w:type="gramEnd"/>
      <w:r w:rsidRPr="001C61F0">
        <w:rPr>
          <w:rFonts w:ascii="Times New Roman" w:hAnsi="Times New Roman"/>
          <w:sz w:val="24"/>
          <w:szCs w:val="24"/>
        </w:rPr>
        <w:t xml:space="preserve"> z dnia 15 kwietnia 2011 r. o systemie informacji oświatowej</w:t>
      </w:r>
      <w:r>
        <w:rPr>
          <w:rFonts w:ascii="Times New Roman" w:hAnsi="Times New Roman"/>
          <w:sz w:val="24"/>
          <w:szCs w:val="24"/>
        </w:rPr>
        <w:t>.</w:t>
      </w:r>
    </w:p>
    <w:p w:rsidR="003E2BA1" w:rsidRPr="001C61F0" w:rsidRDefault="003E2BA1" w:rsidP="003E2BA1">
      <w:pPr>
        <w:pStyle w:val="Akapitzlist"/>
        <w:shd w:val="clear" w:color="auto" w:fill="FFFFFF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E2BA1" w:rsidRPr="0096225C" w:rsidRDefault="003E2BA1" w:rsidP="003E2BA1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 xml:space="preserve">Pani/Pana dane </w:t>
      </w:r>
      <w:r>
        <w:rPr>
          <w:rFonts w:ascii="Times New Roman" w:hAnsi="Times New Roman"/>
          <w:color w:val="000000"/>
          <w:sz w:val="24"/>
          <w:szCs w:val="24"/>
        </w:rPr>
        <w:t>będą przetwarzane w związku z procedurami doty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czącymi uzyskania wpisu do ewidencji</w:t>
      </w:r>
      <w:r w:rsidRPr="0096225C">
        <w:rPr>
          <w:rFonts w:ascii="Times New Roman" w:hAnsi="Times New Roman"/>
          <w:sz w:val="24"/>
          <w:szCs w:val="24"/>
        </w:rPr>
        <w:t>.</w:t>
      </w:r>
    </w:p>
    <w:p w:rsidR="003E2BA1" w:rsidRPr="00784B7F" w:rsidRDefault="003E2BA1" w:rsidP="003E2BA1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a ponadto odbiorcom danych w rozumieniu przepisów o ochronie danych osobowych, tj. uczestnikom postępowania 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6FC5" w:rsidRPr="00406FC5" w:rsidRDefault="00406FC5" w:rsidP="00406FC5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6FC5">
        <w:rPr>
          <w:rFonts w:ascii="Times New Roman" w:hAnsi="Times New Roman"/>
          <w:color w:val="000000"/>
          <w:sz w:val="24"/>
          <w:szCs w:val="24"/>
        </w:rPr>
        <w:t>Dane osobowe będą przechowywane zgodnie z przepisami ustawy z dnia 14 lipca 1983 r. o narodowym zasobie archiwalnym i archiwach, zgodnie z kategorią archiwalną „</w:t>
      </w:r>
      <w:proofErr w:type="spellStart"/>
      <w:r w:rsidRPr="00406FC5">
        <w:rPr>
          <w:rFonts w:ascii="Times New Roman" w:hAnsi="Times New Roman"/>
          <w:color w:val="000000"/>
          <w:sz w:val="24"/>
          <w:szCs w:val="24"/>
        </w:rPr>
        <w:t>A”w</w:t>
      </w:r>
      <w:proofErr w:type="spellEnd"/>
      <w:r w:rsidRPr="00406FC5">
        <w:rPr>
          <w:rFonts w:ascii="Times New Roman" w:hAnsi="Times New Roman"/>
          <w:color w:val="000000"/>
          <w:sz w:val="24"/>
          <w:szCs w:val="24"/>
        </w:rPr>
        <w:t xml:space="preserve"> okresie wskazanym przez archiwum państwowe, a następnie przekazane do archiwum państwowego na wieczyste przechowywanie.</w:t>
      </w:r>
    </w:p>
    <w:p w:rsidR="003E2BA1" w:rsidRPr="00406FC5" w:rsidRDefault="003E2BA1" w:rsidP="00406FC5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06FC5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3E2BA1" w:rsidRPr="00784B7F" w:rsidRDefault="003E2BA1" w:rsidP="003E2BA1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dostępu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do treści swoich danych, na podstawie art. 15 ogólnego rozporządzenia;</w:t>
      </w:r>
    </w:p>
    <w:p w:rsidR="003E2BA1" w:rsidRPr="00784B7F" w:rsidRDefault="003E2BA1" w:rsidP="003E2BA1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sprostowania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danych, na podstawie art. 16 ogólnego rozporządzenia;</w:t>
      </w:r>
    </w:p>
    <w:p w:rsidR="003E2BA1" w:rsidRPr="00784B7F" w:rsidRDefault="003E2BA1" w:rsidP="003E2BA1">
      <w:pPr>
        <w:numPr>
          <w:ilvl w:val="1"/>
          <w:numId w:val="15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B7F">
        <w:rPr>
          <w:rFonts w:ascii="Times New Roman" w:hAnsi="Times New Roman"/>
          <w:color w:val="000000"/>
          <w:sz w:val="24"/>
          <w:szCs w:val="24"/>
        </w:rPr>
        <w:t>ograniczenia</w:t>
      </w:r>
      <w:proofErr w:type="gramEnd"/>
      <w:r w:rsidRPr="00784B7F">
        <w:rPr>
          <w:rFonts w:ascii="Times New Roman" w:hAnsi="Times New Roman"/>
          <w:color w:val="000000"/>
          <w:sz w:val="24"/>
          <w:szCs w:val="24"/>
        </w:rPr>
        <w:t xml:space="preserve"> przetwarzania, na podstawie art. 18 ogólnego rozporządzenia;</w:t>
      </w:r>
    </w:p>
    <w:p w:rsidR="003E2BA1" w:rsidRPr="00784B7F" w:rsidRDefault="003E2BA1" w:rsidP="003E2BA1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3E2BA1" w:rsidRPr="00784B7F" w:rsidRDefault="003E2BA1" w:rsidP="003E2BA1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:rsidR="003E2BA1" w:rsidRPr="00970EC8" w:rsidRDefault="003E2BA1" w:rsidP="003E2BA1">
      <w:pPr>
        <w:numPr>
          <w:ilvl w:val="0"/>
          <w:numId w:val="15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sectPr w:rsidR="003E2BA1" w:rsidRPr="00970EC8" w:rsidSect="00A840FB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53" w:rsidRDefault="00042753" w:rsidP="00750D88">
      <w:pPr>
        <w:spacing w:after="0" w:line="240" w:lineRule="auto"/>
      </w:pPr>
      <w:r>
        <w:separator/>
      </w:r>
    </w:p>
  </w:endnote>
  <w:endnote w:type="continuationSeparator" w:id="0">
    <w:p w:rsidR="00042753" w:rsidRDefault="00042753" w:rsidP="007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88" w:rsidRDefault="00750D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6FC5">
      <w:rPr>
        <w:noProof/>
      </w:rPr>
      <w:t>3</w:t>
    </w:r>
    <w:r>
      <w:fldChar w:fldCharType="end"/>
    </w:r>
  </w:p>
  <w:p w:rsidR="00750D88" w:rsidRDefault="00750D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53" w:rsidRDefault="00042753" w:rsidP="00750D88">
      <w:pPr>
        <w:spacing w:after="0" w:line="240" w:lineRule="auto"/>
      </w:pPr>
      <w:r>
        <w:separator/>
      </w:r>
    </w:p>
  </w:footnote>
  <w:footnote w:type="continuationSeparator" w:id="0">
    <w:p w:rsidR="00042753" w:rsidRDefault="00042753" w:rsidP="0075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616"/>
    <w:multiLevelType w:val="hybridMultilevel"/>
    <w:tmpl w:val="73D299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5748CF"/>
    <w:multiLevelType w:val="multilevel"/>
    <w:tmpl w:val="037E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23C39"/>
    <w:multiLevelType w:val="singleLevel"/>
    <w:tmpl w:val="04150011"/>
    <w:lvl w:ilvl="0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</w:abstractNum>
  <w:abstractNum w:abstractNumId="3" w15:restartNumberingAfterBreak="0">
    <w:nsid w:val="1EAF4F43"/>
    <w:multiLevelType w:val="multilevel"/>
    <w:tmpl w:val="EB7A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53A23"/>
    <w:multiLevelType w:val="hybridMultilevel"/>
    <w:tmpl w:val="A566EA02"/>
    <w:lvl w:ilvl="0" w:tplc="D012F12C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C01A50"/>
    <w:multiLevelType w:val="multilevel"/>
    <w:tmpl w:val="4992F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361EC0"/>
    <w:multiLevelType w:val="multilevel"/>
    <w:tmpl w:val="ADCC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F602F7"/>
    <w:multiLevelType w:val="hybridMultilevel"/>
    <w:tmpl w:val="1FF0945E"/>
    <w:lvl w:ilvl="0" w:tplc="4C0834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061AC5"/>
    <w:multiLevelType w:val="hybridMultilevel"/>
    <w:tmpl w:val="F9747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A5F86"/>
    <w:multiLevelType w:val="hybridMultilevel"/>
    <w:tmpl w:val="083AF1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131B0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76D1F34"/>
    <w:multiLevelType w:val="hybridMultilevel"/>
    <w:tmpl w:val="A600FF6A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 w15:restartNumberingAfterBreak="0">
    <w:nsid w:val="68DC2042"/>
    <w:multiLevelType w:val="hybridMultilevel"/>
    <w:tmpl w:val="9452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829FA"/>
    <w:multiLevelType w:val="multilevel"/>
    <w:tmpl w:val="26448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1E"/>
    <w:rsid w:val="00000F93"/>
    <w:rsid w:val="00042753"/>
    <w:rsid w:val="000B1954"/>
    <w:rsid w:val="000C5825"/>
    <w:rsid w:val="00153AD6"/>
    <w:rsid w:val="0018640E"/>
    <w:rsid w:val="001B4C7F"/>
    <w:rsid w:val="001E6314"/>
    <w:rsid w:val="002A56B4"/>
    <w:rsid w:val="002E256C"/>
    <w:rsid w:val="003E2BA1"/>
    <w:rsid w:val="003F3ED9"/>
    <w:rsid w:val="00402B1F"/>
    <w:rsid w:val="00406FC5"/>
    <w:rsid w:val="004132A5"/>
    <w:rsid w:val="00437BA5"/>
    <w:rsid w:val="00455D4E"/>
    <w:rsid w:val="0048620D"/>
    <w:rsid w:val="004F6D6D"/>
    <w:rsid w:val="00613A8D"/>
    <w:rsid w:val="00633EFC"/>
    <w:rsid w:val="006643BC"/>
    <w:rsid w:val="00675082"/>
    <w:rsid w:val="006F4902"/>
    <w:rsid w:val="007338BF"/>
    <w:rsid w:val="00750D88"/>
    <w:rsid w:val="007C0079"/>
    <w:rsid w:val="007D13A1"/>
    <w:rsid w:val="007D308B"/>
    <w:rsid w:val="00803B03"/>
    <w:rsid w:val="008357F9"/>
    <w:rsid w:val="00900010"/>
    <w:rsid w:val="009477C6"/>
    <w:rsid w:val="0098630F"/>
    <w:rsid w:val="009F3A23"/>
    <w:rsid w:val="009F4DD6"/>
    <w:rsid w:val="00A120CE"/>
    <w:rsid w:val="00A1571E"/>
    <w:rsid w:val="00A70BDC"/>
    <w:rsid w:val="00A72A03"/>
    <w:rsid w:val="00A840FB"/>
    <w:rsid w:val="00A967C1"/>
    <w:rsid w:val="00AF25EC"/>
    <w:rsid w:val="00B42814"/>
    <w:rsid w:val="00B75CC7"/>
    <w:rsid w:val="00B80289"/>
    <w:rsid w:val="00B8228D"/>
    <w:rsid w:val="00BD7C2C"/>
    <w:rsid w:val="00C108C4"/>
    <w:rsid w:val="00C214AF"/>
    <w:rsid w:val="00C5657A"/>
    <w:rsid w:val="00C87CFC"/>
    <w:rsid w:val="00CC5F19"/>
    <w:rsid w:val="00CE3EBB"/>
    <w:rsid w:val="00DA03C4"/>
    <w:rsid w:val="00DA3E9E"/>
    <w:rsid w:val="00DF10A4"/>
    <w:rsid w:val="00E37605"/>
    <w:rsid w:val="00E6494B"/>
    <w:rsid w:val="00E8413B"/>
    <w:rsid w:val="00F73119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4A87"/>
  <w15:chartTrackingRefBased/>
  <w15:docId w15:val="{61866E79-E519-4E08-8F82-68F29E2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67C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9477C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50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0D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0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0D8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E2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3E2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3E2BA1"/>
    <w:rPr>
      <w:rFonts w:cs="Times New Roman"/>
      <w:b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3E2B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2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4933\Users\dwasiak.MIASTO\Desktop\szablon%20przedszkola%20niepublicz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przedszkola niepubliczne</Template>
  <TotalTime>2</TotalTime>
  <Pages>3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Links>
    <vt:vector size="12" baseType="variant">
      <vt:variant>
        <vt:i4>3932227</vt:i4>
      </vt:variant>
      <vt:variant>
        <vt:i4>45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42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Wasiak</dc:creator>
  <cp:keywords/>
  <dc:description/>
  <cp:lastModifiedBy>Monika Jach</cp:lastModifiedBy>
  <cp:revision>4</cp:revision>
  <cp:lastPrinted>2020-03-09T12:29:00Z</cp:lastPrinted>
  <dcterms:created xsi:type="dcterms:W3CDTF">2020-06-23T13:37:00Z</dcterms:created>
  <dcterms:modified xsi:type="dcterms:W3CDTF">2020-07-03T08:24:00Z</dcterms:modified>
</cp:coreProperties>
</file>